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EF1AB7">
        <w:rPr>
          <w:rFonts w:ascii="Arial" w:hAnsi="Arial" w:cs="Arial"/>
          <w:b/>
          <w:sz w:val="22"/>
          <w:szCs w:val="22"/>
        </w:rPr>
        <w:t>13</w:t>
      </w:r>
      <w:r w:rsidR="007D4BE6">
        <w:rPr>
          <w:rFonts w:ascii="Arial" w:hAnsi="Arial" w:cs="Arial"/>
          <w:b/>
          <w:sz w:val="22"/>
          <w:szCs w:val="22"/>
        </w:rPr>
        <w:t>3</w:t>
      </w:r>
      <w:r w:rsidR="006C4B77">
        <w:rPr>
          <w:rFonts w:ascii="Arial" w:hAnsi="Arial" w:cs="Arial"/>
          <w:b/>
          <w:sz w:val="22"/>
          <w:szCs w:val="22"/>
        </w:rPr>
        <w:t>3</w:t>
      </w:r>
      <w:r w:rsidR="00EF1AB7">
        <w:rPr>
          <w:rFonts w:ascii="Arial" w:hAnsi="Arial" w:cs="Arial"/>
          <w:b/>
          <w:sz w:val="22"/>
          <w:szCs w:val="22"/>
        </w:rPr>
        <w:t>/2018</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0F53B1" w:rsidRDefault="006C4B77" w:rsidP="00E95E53">
      <w:pPr>
        <w:tabs>
          <w:tab w:val="left" w:pos="4080"/>
        </w:tabs>
        <w:jc w:val="center"/>
        <w:rPr>
          <w:rFonts w:ascii="Arial" w:hAnsi="Arial" w:cs="Arial"/>
          <w:b/>
          <w:sz w:val="28"/>
          <w:szCs w:val="28"/>
        </w:rPr>
      </w:pPr>
      <w:r w:rsidRPr="006C4B77">
        <w:rPr>
          <w:rFonts w:ascii="Arial" w:hAnsi="Arial" w:cs="Arial"/>
          <w:b/>
          <w:sz w:val="28"/>
          <w:szCs w:val="28"/>
        </w:rPr>
        <w:t>Kácení dřevin na Ohři v k.ú. Žabovřesky nad Ohří - odstranění nepůvodních druhů</w:t>
      </w:r>
    </w:p>
    <w:p w:rsidR="006C4B77" w:rsidRPr="00454D43" w:rsidRDefault="006C4B77"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7E3DAD" w:rsidRPr="00454D43" w:rsidRDefault="007E3DAD" w:rsidP="007E3DA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7E3DAD" w:rsidRPr="00454D43" w:rsidRDefault="007E3DAD" w:rsidP="007E3DAD">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C4B77" w:rsidRPr="00D46EEE" w:rsidRDefault="006C4B77" w:rsidP="006C4B77">
      <w:pPr>
        <w:rPr>
          <w:rFonts w:ascii="Arial" w:hAnsi="Arial" w:cs="Arial"/>
          <w:b/>
          <w:sz w:val="22"/>
          <w:szCs w:val="22"/>
        </w:rPr>
      </w:pPr>
      <w:r w:rsidRPr="00D46EEE">
        <w:rPr>
          <w:rFonts w:ascii="Arial" w:hAnsi="Arial" w:cs="Arial"/>
          <w:b/>
          <w:sz w:val="22"/>
          <w:szCs w:val="22"/>
        </w:rPr>
        <w:t>Zhotovitel:</w:t>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Pr>
          <w:rFonts w:ascii="Arial" w:hAnsi="Arial" w:cs="Arial"/>
          <w:b/>
          <w:sz w:val="22"/>
          <w:szCs w:val="22"/>
        </w:rPr>
        <w:t>Václav Káně</w:t>
      </w:r>
    </w:p>
    <w:p w:rsidR="006C4B77" w:rsidRPr="00D46EEE" w:rsidRDefault="006C4B77" w:rsidP="006C4B77">
      <w:pPr>
        <w:widowControl w:val="0"/>
        <w:jc w:val="both"/>
        <w:rPr>
          <w:rFonts w:ascii="Arial" w:hAnsi="Arial" w:cs="Arial"/>
          <w:sz w:val="22"/>
          <w:szCs w:val="22"/>
        </w:rPr>
      </w:pPr>
      <w:r w:rsidRPr="00D46EEE">
        <w:rPr>
          <w:rFonts w:ascii="Arial" w:hAnsi="Arial" w:cs="Arial"/>
          <w:b/>
          <w:sz w:val="22"/>
          <w:szCs w:val="22"/>
        </w:rPr>
        <w:t>IČ</w:t>
      </w:r>
      <w:r>
        <w:rPr>
          <w:rFonts w:ascii="Arial" w:hAnsi="Arial" w:cs="Arial"/>
          <w:b/>
          <w:sz w:val="22"/>
          <w:szCs w:val="22"/>
        </w:rPr>
        <w:t>O:</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355FC1">
        <w:rPr>
          <w:rFonts w:ascii="Arial" w:hAnsi="Arial" w:cs="Arial"/>
          <w:sz w:val="22"/>
          <w:szCs w:val="22"/>
        </w:rPr>
        <w:t>69283451</w:t>
      </w:r>
    </w:p>
    <w:p w:rsidR="006C4B77" w:rsidRDefault="006C4B77" w:rsidP="006C4B77">
      <w:pPr>
        <w:tabs>
          <w:tab w:val="left" w:pos="3960"/>
        </w:tabs>
        <w:jc w:val="both"/>
        <w:rPr>
          <w:rFonts w:ascii="Arial" w:hAnsi="Arial" w:cs="Arial"/>
          <w:sz w:val="22"/>
          <w:szCs w:val="22"/>
        </w:rPr>
      </w:pPr>
    </w:p>
    <w:p w:rsidR="009C5A32" w:rsidRPr="00454D43" w:rsidRDefault="009C5A32" w:rsidP="009C5A32">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864AB4" w:rsidRPr="00454D43" w:rsidRDefault="00864AB4" w:rsidP="00864AB4">
      <w:pPr>
        <w:jc w:val="both"/>
        <w:rPr>
          <w:rFonts w:ascii="Arial" w:hAnsi="Arial" w:cs="Arial"/>
          <w:sz w:val="22"/>
          <w:szCs w:val="22"/>
        </w:rPr>
      </w:pPr>
      <w:r w:rsidRPr="00454D43">
        <w:rPr>
          <w:rFonts w:ascii="Arial" w:hAnsi="Arial" w:cs="Arial"/>
          <w:sz w:val="22"/>
          <w:szCs w:val="22"/>
        </w:rPr>
        <w:lastRenderedPageBreak/>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0F53B1" w:rsidRDefault="006C4B77" w:rsidP="00864AB4">
      <w:pPr>
        <w:jc w:val="both"/>
        <w:rPr>
          <w:rFonts w:ascii="Arial" w:hAnsi="Arial" w:cs="Arial"/>
          <w:b/>
          <w:sz w:val="22"/>
          <w:szCs w:val="22"/>
        </w:rPr>
      </w:pPr>
      <w:r w:rsidRPr="006C4B77">
        <w:rPr>
          <w:rFonts w:ascii="Arial" w:hAnsi="Arial" w:cs="Arial"/>
          <w:b/>
          <w:sz w:val="22"/>
          <w:szCs w:val="22"/>
        </w:rPr>
        <w:t>Kácení dřevin na Ohři v k.ú. Žabovřesky nad Ohří - odstranění nepůvodních druhů</w:t>
      </w:r>
    </w:p>
    <w:p w:rsidR="006C4B77" w:rsidRPr="00454D43" w:rsidRDefault="006C4B77"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864AB4" w:rsidRPr="00454D43" w:rsidRDefault="00864AB4" w:rsidP="00864AB4">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9515EF" w:rsidRPr="00C9354A" w:rsidRDefault="009515EF" w:rsidP="009515EF">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9515EF" w:rsidRPr="00432702" w:rsidRDefault="009515EF" w:rsidP="009515EF">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9515EF" w:rsidRPr="00432702" w:rsidRDefault="009515EF" w:rsidP="009515EF">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Příloha č. 1 k SOD - Zajištění BOZP a PO</w:t>
      </w:r>
    </w:p>
    <w:p w:rsidR="009515EF" w:rsidRPr="00432702" w:rsidRDefault="009515EF" w:rsidP="009515EF">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SOD – Cenová nabídka zhotovitele</w:t>
      </w:r>
    </w:p>
    <w:p w:rsidR="009515EF" w:rsidRPr="00432702" w:rsidRDefault="009515EF" w:rsidP="009515EF">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9515EF" w:rsidRPr="00454D43" w:rsidRDefault="009515EF" w:rsidP="009515EF">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sidR="006C4B77">
        <w:rPr>
          <w:rFonts w:cs="Arial"/>
          <w:sz w:val="22"/>
          <w:szCs w:val="22"/>
        </w:rPr>
        <w:t>42859</w:t>
      </w:r>
      <w:r>
        <w:rPr>
          <w:rFonts w:cs="Arial"/>
          <w:sz w:val="22"/>
          <w:szCs w:val="22"/>
        </w:rPr>
        <w:t>/201</w:t>
      </w:r>
      <w:r w:rsidR="0089405A">
        <w:rPr>
          <w:rFonts w:cs="Arial"/>
          <w:sz w:val="22"/>
          <w:szCs w:val="22"/>
        </w:rPr>
        <w:t>8</w:t>
      </w:r>
      <w:r w:rsidRPr="00432702">
        <w:rPr>
          <w:rFonts w:cs="Arial"/>
          <w:sz w:val="22"/>
          <w:szCs w:val="22"/>
        </w:rPr>
        <w:br/>
        <w:t xml:space="preserve">dne </w:t>
      </w:r>
      <w:r w:rsidR="006C4B77">
        <w:rPr>
          <w:rFonts w:cs="Arial"/>
          <w:sz w:val="22"/>
          <w:szCs w:val="22"/>
        </w:rPr>
        <w:t>24.9.2018</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sidR="006C4B77">
        <w:rPr>
          <w:rFonts w:cs="Arial"/>
          <w:sz w:val="22"/>
          <w:szCs w:val="22"/>
        </w:rPr>
        <w:t>9</w:t>
      </w:r>
      <w:r w:rsidR="0089405A">
        <w:rPr>
          <w:rFonts w:cs="Arial"/>
          <w:sz w:val="22"/>
          <w:szCs w:val="22"/>
        </w:rPr>
        <w:t>.10.2018</w:t>
      </w:r>
      <w:r>
        <w:rPr>
          <w:rFonts w:cs="Arial"/>
          <w:sz w:val="22"/>
          <w:szCs w:val="22"/>
        </w:rPr>
        <w:t>.</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Default="00FC51E1" w:rsidP="0095748D">
      <w:pPr>
        <w:overflowPunct/>
        <w:autoSpaceDE/>
        <w:autoSpaceDN/>
        <w:adjustRightInd/>
        <w:ind w:left="426"/>
        <w:textAlignment w:val="auto"/>
        <w:rPr>
          <w:rFonts w:ascii="Arial" w:hAnsi="Arial" w:cs="Arial"/>
          <w:b/>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r w:rsidR="00EF1AB7">
        <w:rPr>
          <w:rFonts w:ascii="Arial" w:hAnsi="Arial" w:cs="Arial"/>
          <w:b/>
          <w:sz w:val="22"/>
          <w:szCs w:val="22"/>
        </w:rPr>
        <w:t xml:space="preserve">od </w:t>
      </w:r>
      <w:r w:rsidR="000F53B1">
        <w:rPr>
          <w:rFonts w:ascii="Arial" w:hAnsi="Arial" w:cs="Arial"/>
          <w:b/>
          <w:sz w:val="22"/>
          <w:szCs w:val="22"/>
        </w:rPr>
        <w:t>1.11</w:t>
      </w:r>
      <w:r w:rsidR="00001473">
        <w:rPr>
          <w:rFonts w:ascii="Arial" w:hAnsi="Arial" w:cs="Arial"/>
          <w:b/>
          <w:sz w:val="22"/>
          <w:szCs w:val="22"/>
        </w:rPr>
        <w:t>.2018</w:t>
      </w:r>
    </w:p>
    <w:p w:rsidR="007B15C4" w:rsidRPr="00454D43" w:rsidRDefault="007B15C4" w:rsidP="0095748D">
      <w:pPr>
        <w:overflowPunct/>
        <w:autoSpaceDE/>
        <w:autoSpaceDN/>
        <w:adjustRightInd/>
        <w:ind w:left="426"/>
        <w:textAlignment w:val="auto"/>
        <w:rPr>
          <w:rFonts w:ascii="Arial" w:hAnsi="Arial" w:cs="Arial"/>
          <w:sz w:val="22"/>
          <w:szCs w:val="22"/>
        </w:rPr>
      </w:pPr>
      <w:r>
        <w:rPr>
          <w:rFonts w:ascii="Arial" w:hAnsi="Arial" w:cs="Arial"/>
          <w:b/>
          <w:sz w:val="22"/>
          <w:szCs w:val="22"/>
        </w:rPr>
        <w:t>Dílčí termín pro dokončení kácení:</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F1AB7">
        <w:rPr>
          <w:rFonts w:ascii="Arial" w:hAnsi="Arial" w:cs="Arial"/>
          <w:b/>
          <w:sz w:val="22"/>
          <w:szCs w:val="22"/>
        </w:rPr>
        <w:t xml:space="preserve">do </w:t>
      </w:r>
      <w:r w:rsidR="007E3DAD">
        <w:rPr>
          <w:rFonts w:ascii="Arial" w:hAnsi="Arial" w:cs="Arial"/>
          <w:b/>
          <w:sz w:val="22"/>
          <w:szCs w:val="22"/>
        </w:rPr>
        <w:t>31.3.2019</w:t>
      </w:r>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00EF1AB7">
        <w:rPr>
          <w:rFonts w:ascii="Arial" w:hAnsi="Arial" w:cs="Arial"/>
          <w:b/>
          <w:sz w:val="22"/>
          <w:szCs w:val="22"/>
        </w:rPr>
        <w:t xml:space="preserve">do </w:t>
      </w:r>
      <w:r w:rsidR="007E3DAD">
        <w:rPr>
          <w:rFonts w:ascii="Arial" w:hAnsi="Arial" w:cs="Arial"/>
          <w:b/>
          <w:sz w:val="22"/>
          <w:szCs w:val="22"/>
        </w:rPr>
        <w:t>15.4.2019</w:t>
      </w:r>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Termín dokončení díla může být po dohodě přiměřeně prodloužen v důsledku mimořádných nepředvídatelných překážek vzniklých nezávisle na vůli stran smlouvy dle § 2913 odst. 2 zákona č. 89/2012 Sb. Termín dokončení díla může být též prodloužen po </w:t>
      </w:r>
      <w:r w:rsidRPr="00454D43">
        <w:rPr>
          <w:rFonts w:ascii="Arial" w:hAnsi="Arial" w:cs="Arial"/>
          <w:color w:val="auto"/>
          <w:sz w:val="22"/>
          <w:szCs w:val="22"/>
        </w:rPr>
        <w:lastRenderedPageBreak/>
        <w:t>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sidR="006C4B77">
        <w:rPr>
          <w:rFonts w:ascii="Arial" w:hAnsi="Arial" w:cs="Arial"/>
          <w:b/>
          <w:sz w:val="22"/>
          <w:szCs w:val="22"/>
        </w:rPr>
        <w:t xml:space="preserve">182.200,00 </w:t>
      </w:r>
      <w:r w:rsidRPr="00454D43">
        <w:rPr>
          <w:rFonts w:ascii="Arial" w:hAnsi="Arial" w:cs="Arial"/>
          <w:sz w:val="22"/>
          <w:szCs w:val="22"/>
        </w:rPr>
        <w:t>Kč</w:t>
      </w:r>
    </w:p>
    <w:p w:rsidR="006F41C0" w:rsidRPr="00454D43" w:rsidRDefault="006F41C0" w:rsidP="006F41C0">
      <w:pPr>
        <w:ind w:firstLine="360"/>
        <w:jc w:val="both"/>
        <w:rPr>
          <w:rFonts w:ascii="Arial" w:hAnsi="Arial" w:cs="Arial"/>
          <w:sz w:val="22"/>
          <w:szCs w:val="22"/>
          <w:u w:val="single"/>
        </w:rPr>
      </w:pPr>
      <w:r w:rsidRPr="00454D43">
        <w:rPr>
          <w:rFonts w:ascii="Arial" w:hAnsi="Arial" w:cs="Arial"/>
          <w:sz w:val="22"/>
          <w:szCs w:val="22"/>
          <w:u w:val="single"/>
        </w:rPr>
        <w:t>Vyčíslení 21 % DPH</w:t>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Pr="00454D43">
        <w:rPr>
          <w:rFonts w:ascii="Arial" w:hAnsi="Arial" w:cs="Arial"/>
          <w:sz w:val="22"/>
          <w:szCs w:val="22"/>
          <w:u w:val="single"/>
        </w:rPr>
        <w:tab/>
      </w:r>
      <w:r w:rsidR="0089405A">
        <w:rPr>
          <w:rFonts w:ascii="Arial" w:hAnsi="Arial" w:cs="Arial"/>
          <w:sz w:val="22"/>
          <w:szCs w:val="22"/>
          <w:u w:val="single"/>
        </w:rPr>
        <w:t xml:space="preserve">  </w:t>
      </w:r>
      <w:r w:rsidR="006C4B77">
        <w:rPr>
          <w:rFonts w:ascii="Arial" w:hAnsi="Arial" w:cs="Arial"/>
          <w:sz w:val="22"/>
          <w:szCs w:val="22"/>
          <w:u w:val="single"/>
        </w:rPr>
        <w:t>38.262,00</w:t>
      </w:r>
      <w:r w:rsidR="0089405A" w:rsidRPr="0089405A">
        <w:rPr>
          <w:rFonts w:ascii="Arial" w:hAnsi="Arial" w:cs="Arial"/>
          <w:sz w:val="22"/>
          <w:szCs w:val="22"/>
          <w:u w:val="single"/>
        </w:rPr>
        <w:t xml:space="preserve"> </w:t>
      </w:r>
      <w:r w:rsidRPr="0089405A">
        <w:rPr>
          <w:rFonts w:ascii="Arial" w:hAnsi="Arial" w:cs="Arial"/>
          <w:sz w:val="22"/>
          <w:szCs w:val="22"/>
          <w:u w:val="single"/>
        </w:rPr>
        <w:t>Kč</w:t>
      </w: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sidR="006C4B77">
        <w:rPr>
          <w:rFonts w:ascii="Arial" w:hAnsi="Arial" w:cs="Arial"/>
          <w:b/>
          <w:sz w:val="22"/>
          <w:szCs w:val="22"/>
        </w:rPr>
        <w:t>220.462,00</w:t>
      </w:r>
      <w:r w:rsidR="00BF1B3F">
        <w:rPr>
          <w:rFonts w:ascii="Arial" w:hAnsi="Arial" w:cs="Arial"/>
          <w:b/>
          <w:sz w:val="22"/>
          <w:szCs w:val="22"/>
        </w:rPr>
        <w:t xml:space="preserve"> </w:t>
      </w:r>
      <w:r w:rsidRPr="00454D43">
        <w:rPr>
          <w:rFonts w:ascii="Arial" w:hAnsi="Arial" w:cs="Arial"/>
          <w:b/>
          <w:sz w:val="22"/>
          <w:szCs w:val="22"/>
        </w:rPr>
        <w:t>Kč</w:t>
      </w:r>
    </w:p>
    <w:p w:rsidR="00E06371" w:rsidRPr="00454D43" w:rsidRDefault="00E06371" w:rsidP="00E06371">
      <w:pPr>
        <w:ind w:firstLine="360"/>
        <w:jc w:val="both"/>
        <w:rPr>
          <w:rFonts w:ascii="Arial" w:hAnsi="Arial" w:cs="Arial"/>
          <w:b/>
          <w:sz w:val="22"/>
          <w:szCs w:val="22"/>
        </w:rPr>
      </w:pPr>
    </w:p>
    <w:p w:rsidR="006C4B77" w:rsidRPr="00454D43" w:rsidRDefault="006C4B77" w:rsidP="006C4B77">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94,500,00 </w:t>
      </w:r>
      <w:r w:rsidRPr="00454D43">
        <w:rPr>
          <w:rFonts w:ascii="Arial" w:hAnsi="Arial" w:cs="Arial"/>
          <w:sz w:val="22"/>
          <w:szCs w:val="22"/>
        </w:rPr>
        <w:t xml:space="preserve">Kč bez DPH (výpočet: </w:t>
      </w:r>
      <w:r>
        <w:rPr>
          <w:rFonts w:ascii="Arial" w:hAnsi="Arial" w:cs="Arial"/>
          <w:sz w:val="22"/>
          <w:szCs w:val="22"/>
        </w:rPr>
        <w:t>700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Pr>
          <w:rFonts w:ascii="Arial" w:hAnsi="Arial" w:cs="Arial"/>
          <w:sz w:val="22"/>
          <w:szCs w:val="22"/>
        </w:rPr>
        <w:t>135 plm</w:t>
      </w:r>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Pr>
          <w:rFonts w:ascii="Arial" w:hAnsi="Arial" w:cs="Arial"/>
          <w:b/>
          <w:sz w:val="22"/>
          <w:szCs w:val="22"/>
        </w:rPr>
        <w:t xml:space="preserve">114.345,00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3E1633" w:rsidRDefault="003E1633" w:rsidP="003E1633">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81696E" w:rsidRPr="00DD6D96" w:rsidRDefault="0081696E" w:rsidP="003E1633"/>
    <w:p w:rsidR="003E1633" w:rsidRDefault="003E1633" w:rsidP="003E1633">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3E1633" w:rsidRPr="00543C51" w:rsidRDefault="003E1633" w:rsidP="003E1633">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3E1633" w:rsidRPr="006E2DAF" w:rsidRDefault="003E1633" w:rsidP="003E1633">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3E1633" w:rsidRPr="006E2DAF" w:rsidRDefault="003E1633" w:rsidP="003E1633">
      <w:pPr>
        <w:tabs>
          <w:tab w:val="left" w:pos="360"/>
        </w:tabs>
        <w:ind w:left="360"/>
        <w:jc w:val="both"/>
        <w:rPr>
          <w:rFonts w:ascii="Arial" w:hAnsi="Arial" w:cs="Arial"/>
          <w:sz w:val="22"/>
          <w:szCs w:val="22"/>
        </w:rPr>
      </w:pPr>
      <w:r w:rsidRPr="006E2DAF">
        <w:rPr>
          <w:rFonts w:ascii="Arial" w:hAnsi="Arial" w:cs="Arial"/>
          <w:sz w:val="22"/>
          <w:szCs w:val="22"/>
        </w:rPr>
        <w:lastRenderedPageBreak/>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Pokud objednatel převezme dílo, na němž se vyskytují ojedinělé drobné vady nebo ke dni převzetí díla zhotovitel nevyklidil staveniště, zadrží objednatel zhotoviteli platbu ve výši 5 % celkové smluvní ceny díla.</w:t>
      </w:r>
    </w:p>
    <w:p w:rsidR="0094603D" w:rsidRPr="0094603D" w:rsidRDefault="0094603D" w:rsidP="0094603D">
      <w:pPr>
        <w:jc w:val="both"/>
        <w:rPr>
          <w:rFonts w:ascii="Arial" w:hAnsi="Arial" w:cs="Arial"/>
          <w:sz w:val="22"/>
          <w:szCs w:val="22"/>
        </w:rPr>
      </w:pPr>
    </w:p>
    <w:p w:rsidR="0094603D" w:rsidRPr="0094603D" w:rsidRDefault="0094603D" w:rsidP="0094603D">
      <w:pPr>
        <w:pStyle w:val="Odstavecseseznamem"/>
        <w:numPr>
          <w:ilvl w:val="3"/>
          <w:numId w:val="38"/>
        </w:numPr>
        <w:spacing w:after="0" w:line="240" w:lineRule="auto"/>
        <w:ind w:left="360"/>
        <w:jc w:val="both"/>
        <w:rPr>
          <w:rFonts w:ascii="Arial" w:hAnsi="Arial" w:cs="Arial"/>
          <w:color w:val="auto"/>
          <w:sz w:val="22"/>
          <w:szCs w:val="22"/>
        </w:rPr>
      </w:pPr>
      <w:r w:rsidRPr="0094603D">
        <w:rPr>
          <w:rFonts w:ascii="Arial" w:hAnsi="Arial" w:cs="Arial"/>
          <w:color w:val="auto"/>
          <w:sz w:val="22"/>
          <w:szCs w:val="22"/>
        </w:rPr>
        <w:t>Zádržné vyplatí objednatel zhotoviteli do 15 dnů ode dne, kdy bylo protokolárně stvrzeno podpisem obou smluvních stran, že zhotovitel odstranil veškeré vady díla nebo vyklidil staveniště.</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4372A1">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4372A1">
      <w:pPr>
        <w:pStyle w:val="A-odstavecodsazensodrkami"/>
        <w:numPr>
          <w:ilvl w:val="0"/>
          <w:numId w:val="0"/>
        </w:numPr>
        <w:ind w:left="720"/>
      </w:pPr>
    </w:p>
    <w:p w:rsidR="004372A1" w:rsidRDefault="004372A1" w:rsidP="004372A1">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4372A1" w:rsidRDefault="004372A1" w:rsidP="004372A1">
      <w:pPr>
        <w:pStyle w:val="Odstavecseseznamem"/>
      </w:pPr>
    </w:p>
    <w:p w:rsidR="004372A1" w:rsidRDefault="004372A1" w:rsidP="004372A1">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94603D" w:rsidRPr="0094603D" w:rsidRDefault="0094603D" w:rsidP="0094603D">
      <w:pPr>
        <w:pStyle w:val="Odstavecseseznamem"/>
        <w:rPr>
          <w:rFonts w:ascii="Arial" w:hAnsi="Arial" w:cs="Arial"/>
          <w:color w:val="auto"/>
          <w:sz w:val="22"/>
          <w:szCs w:val="22"/>
        </w:rPr>
      </w:pPr>
    </w:p>
    <w:p w:rsidR="0094603D" w:rsidRP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lastRenderedPageBreak/>
        <w:t>Pro zajištění úhrady oprávněných vyúčtovaných sankcí je objednatel oprávněn provést zápočet vyúčtované sankce proti jakékoliv oprávněné pohledávce, kterou má, nebo bude mít, zhotovitel za objednatelem.</w:t>
      </w:r>
    </w:p>
    <w:p w:rsidR="004372A1" w:rsidRDefault="004372A1" w:rsidP="004372A1">
      <w:pPr>
        <w:pStyle w:val="Odstavecseseznamem"/>
      </w:pPr>
    </w:p>
    <w:p w:rsid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94603D" w:rsidRPr="0094603D" w:rsidRDefault="0094603D" w:rsidP="0094603D">
      <w:pPr>
        <w:pStyle w:val="Odstavecseseznamem"/>
        <w:rPr>
          <w:rFonts w:ascii="Arial" w:hAnsi="Arial" w:cs="Arial"/>
          <w:color w:val="auto"/>
          <w:sz w:val="22"/>
          <w:szCs w:val="22"/>
        </w:rPr>
      </w:pPr>
    </w:p>
    <w:p w:rsidR="0094603D" w:rsidRDefault="0094603D" w:rsidP="0094603D">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94603D" w:rsidRPr="0094603D" w:rsidRDefault="0094603D" w:rsidP="0094603D">
      <w:pPr>
        <w:pStyle w:val="Odstavecseseznamem"/>
        <w:rPr>
          <w:rFonts w:ascii="Arial" w:hAnsi="Arial" w:cs="Arial"/>
          <w:color w:val="auto"/>
          <w:sz w:val="22"/>
          <w:szCs w:val="22"/>
        </w:rPr>
      </w:pPr>
    </w:p>
    <w:p w:rsidR="0094603D" w:rsidRPr="0094603D" w:rsidRDefault="0094603D" w:rsidP="0094603D">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w:t>
      </w:r>
      <w:r w:rsidRPr="00454D43">
        <w:rPr>
          <w:rFonts w:ascii="Arial" w:hAnsi="Arial" w:cs="Arial"/>
          <w:sz w:val="22"/>
          <w:szCs w:val="22"/>
        </w:rPr>
        <w:lastRenderedPageBreak/>
        <w:t>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AC3E52" w:rsidRPr="006B2803" w:rsidRDefault="00AC3E52" w:rsidP="00AC3E52">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AC3E52" w:rsidRDefault="00AC3E52" w:rsidP="00AC3E52">
      <w:pPr>
        <w:widowControl w:val="0"/>
        <w:overflowPunct/>
        <w:autoSpaceDE/>
        <w:autoSpaceDN/>
        <w:adjustRightInd/>
        <w:ind w:left="2160" w:firstLine="720"/>
        <w:jc w:val="both"/>
        <w:textAlignment w:val="auto"/>
        <w:rPr>
          <w:rFonts w:ascii="Arial" w:hAnsi="Arial" w:cs="Arial"/>
          <w:sz w:val="22"/>
          <w:szCs w:val="22"/>
        </w:rPr>
      </w:pPr>
    </w:p>
    <w:p w:rsidR="00AC3E52" w:rsidRPr="006B2803"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Pr="006B2803"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Pr="006B2803"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Druhá smluvní strana (zhotovitel, kupující, prodávající, pronajímatel, nájemce, atd.) prohlašuje, že se seznámila se zásadami, hodnotami a cíli Compliance programu Povodí Ohře, s.p.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AC3E52" w:rsidRPr="006B2803" w:rsidRDefault="00AC3E52" w:rsidP="00AC3E52">
      <w:pPr>
        <w:widowControl w:val="0"/>
        <w:overflowPunct/>
        <w:autoSpaceDE/>
        <w:autoSpaceDN/>
        <w:adjustRightInd/>
        <w:jc w:val="both"/>
        <w:textAlignment w:val="auto"/>
        <w:rPr>
          <w:rFonts w:ascii="Arial" w:hAnsi="Arial" w:cs="Arial"/>
          <w:sz w:val="22"/>
          <w:szCs w:val="22"/>
        </w:rPr>
      </w:pPr>
    </w:p>
    <w:p w:rsidR="00AC3E52" w:rsidRDefault="00AC3E52" w:rsidP="00AC3E52">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5A32" w:rsidRDefault="009C5A32" w:rsidP="009C5A32">
      <w:pPr>
        <w:pStyle w:val="Odstavecseseznamem"/>
        <w:rPr>
          <w:rFonts w:cs="Arial"/>
          <w:sz w:val="22"/>
          <w:szCs w:val="22"/>
        </w:rPr>
      </w:pPr>
    </w:p>
    <w:p w:rsidR="009C5A32" w:rsidRPr="009C5A32" w:rsidRDefault="009C5A32" w:rsidP="009C5A32">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9C5A32" w:rsidRPr="009C5A32" w:rsidRDefault="009C5A32" w:rsidP="009C5A32">
      <w:pPr>
        <w:pStyle w:val="Zkladntext"/>
        <w:keepNext/>
        <w:tabs>
          <w:tab w:val="left" w:pos="360"/>
        </w:tabs>
        <w:jc w:val="both"/>
        <w:rPr>
          <w:rFonts w:cs="Arial"/>
          <w:sz w:val="22"/>
          <w:szCs w:val="22"/>
        </w:rPr>
      </w:pPr>
    </w:p>
    <w:p w:rsidR="009C5A32" w:rsidRPr="006B2803" w:rsidRDefault="009C5A32" w:rsidP="009C5A32">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w:t>
      </w:r>
      <w:r>
        <w:rPr>
          <w:rFonts w:cs="Arial"/>
          <w:sz w:val="22"/>
          <w:szCs w:val="22"/>
        </w:rPr>
        <w:t xml:space="preserve"> </w:t>
      </w:r>
      <w:r w:rsidRPr="009C5A32">
        <w:rPr>
          <w:rFonts w:cs="Arial"/>
          <w:sz w:val="22"/>
          <w:szCs w:val="22"/>
        </w:rPr>
        <w:t>http://www.poh.cz/profilfirmy/zpracovaniosobnichudaju.htm</w:t>
      </w:r>
    </w:p>
    <w:p w:rsidR="00AC3E52" w:rsidRDefault="00AC3E52" w:rsidP="00AC3E52">
      <w:pPr>
        <w:widowControl w:val="0"/>
        <w:overflowPunct/>
        <w:autoSpaceDE/>
        <w:autoSpaceDN/>
        <w:adjustRightInd/>
        <w:jc w:val="both"/>
        <w:textAlignment w:val="auto"/>
        <w:rPr>
          <w:rFonts w:ascii="Arial" w:hAnsi="Arial" w:cs="Arial"/>
          <w:sz w:val="22"/>
          <w:szCs w:val="22"/>
        </w:rPr>
      </w:pPr>
    </w:p>
    <w:p w:rsidR="0089405A" w:rsidRDefault="0089405A" w:rsidP="00AC3E52">
      <w:pPr>
        <w:pStyle w:val="Zkladntext"/>
        <w:widowControl/>
        <w:spacing w:before="120"/>
        <w:jc w:val="center"/>
        <w:rPr>
          <w:rFonts w:cs="Arial"/>
          <w:b/>
          <w:color w:val="auto"/>
          <w:sz w:val="22"/>
          <w:szCs w:val="22"/>
          <w:u w:val="single"/>
        </w:rPr>
      </w:pPr>
    </w:p>
    <w:p w:rsidR="0089405A" w:rsidRDefault="0089405A" w:rsidP="00AC3E52">
      <w:pPr>
        <w:pStyle w:val="Zkladntext"/>
        <w:widowControl/>
        <w:spacing w:before="120"/>
        <w:jc w:val="center"/>
        <w:rPr>
          <w:rFonts w:cs="Arial"/>
          <w:b/>
          <w:color w:val="auto"/>
          <w:sz w:val="22"/>
          <w:szCs w:val="22"/>
          <w:u w:val="single"/>
        </w:rPr>
      </w:pPr>
    </w:p>
    <w:p w:rsidR="0089405A" w:rsidRDefault="0089405A" w:rsidP="00AC3E52">
      <w:pPr>
        <w:pStyle w:val="Zkladntext"/>
        <w:widowControl/>
        <w:spacing w:before="120"/>
        <w:jc w:val="center"/>
        <w:rPr>
          <w:rFonts w:cs="Arial"/>
          <w:b/>
          <w:color w:val="auto"/>
          <w:sz w:val="22"/>
          <w:szCs w:val="22"/>
          <w:u w:val="single"/>
        </w:rPr>
      </w:pPr>
    </w:p>
    <w:p w:rsidR="0089405A" w:rsidRDefault="0089405A" w:rsidP="00AC3E52">
      <w:pPr>
        <w:pStyle w:val="Zkladntext"/>
        <w:widowControl/>
        <w:spacing w:before="120"/>
        <w:jc w:val="center"/>
        <w:rPr>
          <w:rFonts w:cs="Arial"/>
          <w:b/>
          <w:color w:val="auto"/>
          <w:sz w:val="22"/>
          <w:szCs w:val="22"/>
          <w:u w:val="single"/>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X</w:t>
      </w:r>
      <w:r>
        <w:rPr>
          <w:rFonts w:cs="Arial"/>
          <w:b/>
          <w:color w:val="auto"/>
          <w:sz w:val="22"/>
          <w:szCs w:val="22"/>
          <w:u w:val="single"/>
        </w:rPr>
        <w:t>I</w:t>
      </w:r>
      <w:r w:rsidR="009C5A32">
        <w:rPr>
          <w:rFonts w:cs="Arial"/>
          <w:b/>
          <w:color w:val="auto"/>
          <w:sz w:val="22"/>
          <w:szCs w:val="22"/>
          <w:u w:val="single"/>
        </w:rPr>
        <w:t>I</w:t>
      </w:r>
      <w:r w:rsidRPr="00454D43">
        <w:rPr>
          <w:rFonts w:cs="Arial"/>
          <w:b/>
          <w:color w:val="auto"/>
          <w:sz w:val="22"/>
          <w:szCs w:val="22"/>
          <w:u w:val="single"/>
        </w:rPr>
        <w:t>. ZÁVĚREČNÁ USTANOVENÍ</w:t>
      </w:r>
    </w:p>
    <w:p w:rsidR="00AC3E52" w:rsidRPr="00454D43" w:rsidRDefault="00AC3E52" w:rsidP="00855734">
      <w:pPr>
        <w:widowControl w:val="0"/>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FA2C74" w:rsidRDefault="00FA2C74" w:rsidP="00FA2C74">
      <w:pPr>
        <w:pStyle w:val="Zkladntext"/>
        <w:keepNext/>
        <w:widowControl/>
        <w:tabs>
          <w:tab w:val="left" w:pos="360"/>
        </w:tabs>
        <w:jc w:val="both"/>
        <w:rPr>
          <w:rFonts w:cs="Arial"/>
          <w:color w:val="auto"/>
          <w:sz w:val="22"/>
          <w:szCs w:val="22"/>
        </w:rPr>
      </w:pPr>
    </w:p>
    <w:p w:rsidR="008C390F" w:rsidRDefault="00FA2C74" w:rsidP="009515EF">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515EF" w:rsidRPr="009515EF" w:rsidRDefault="009515EF" w:rsidP="009515EF">
      <w:pPr>
        <w:pStyle w:val="Zkladntext"/>
        <w:keepNext/>
        <w:widowControl/>
        <w:tabs>
          <w:tab w:val="left" w:pos="360"/>
        </w:tabs>
        <w:jc w:val="both"/>
        <w:rPr>
          <w:rFonts w:cs="Arial"/>
          <w:color w:val="auto"/>
          <w:sz w:val="22"/>
          <w:szCs w:val="22"/>
        </w:rPr>
      </w:pPr>
    </w:p>
    <w:p w:rsidR="00AC3E52" w:rsidRPr="009515EF" w:rsidRDefault="008C390F" w:rsidP="009515EF">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AC3E52" w:rsidRDefault="00AC3E52" w:rsidP="00AC3E52">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C3E52" w:rsidRDefault="00AC3E52" w:rsidP="00AC3E52">
      <w:pPr>
        <w:pStyle w:val="Zkladntext"/>
        <w:widowControl/>
        <w:tabs>
          <w:tab w:val="left" w:pos="360"/>
        </w:tabs>
        <w:jc w:val="both"/>
        <w:textAlignment w:val="auto"/>
        <w:rPr>
          <w:rFonts w:cs="Arial"/>
          <w:color w:val="auto"/>
          <w:sz w:val="22"/>
          <w:szCs w:val="22"/>
        </w:rPr>
      </w:pPr>
    </w:p>
    <w:p w:rsidR="00AC3E52" w:rsidRPr="00386410"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AC3E52" w:rsidRPr="00386410" w:rsidRDefault="00AC3E52" w:rsidP="00AC3E52">
      <w:pPr>
        <w:pStyle w:val="Zkladntext"/>
        <w:widowControl/>
        <w:numPr>
          <w:ilvl w:val="0"/>
          <w:numId w:val="41"/>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AC3E52" w:rsidRDefault="00AC3E52" w:rsidP="00AC3E52">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AC3E52" w:rsidRDefault="00AC3E52" w:rsidP="00AC3E52">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AC3E52" w:rsidRPr="00386410" w:rsidRDefault="00AC3E52" w:rsidP="00AC3E52">
      <w:pPr>
        <w:pStyle w:val="Zkladntext"/>
        <w:widowControl/>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C3E52" w:rsidRDefault="00AC3E52" w:rsidP="00AC3E52">
      <w:pPr>
        <w:pStyle w:val="Zkladntext"/>
        <w:widowControl/>
        <w:tabs>
          <w:tab w:val="left" w:pos="360"/>
        </w:tabs>
        <w:jc w:val="both"/>
        <w:rPr>
          <w:rFonts w:cs="Arial"/>
          <w:sz w:val="22"/>
          <w:szCs w:val="22"/>
        </w:rPr>
      </w:pPr>
    </w:p>
    <w:p w:rsidR="00AC3E52" w:rsidRDefault="00AC3E52" w:rsidP="00AC3E52">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AC3E52" w:rsidRPr="00454D43" w:rsidRDefault="00AC3E52" w:rsidP="00AC3E52">
      <w:pPr>
        <w:pStyle w:val="Zkladntext"/>
        <w:widowControl/>
        <w:tabs>
          <w:tab w:val="left" w:pos="360"/>
        </w:tabs>
        <w:jc w:val="both"/>
        <w:rPr>
          <w:color w:val="auto"/>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t>V </w:t>
      </w:r>
      <w:r w:rsidR="00C90342">
        <w:rPr>
          <w:rFonts w:ascii="Arial" w:hAnsi="Arial" w:cs="Arial"/>
          <w:sz w:val="22"/>
          <w:szCs w:val="22"/>
        </w:rPr>
        <w:t>………………..</w:t>
      </w:r>
      <w:bookmarkStart w:id="0" w:name="_GoBack"/>
      <w:bookmarkEnd w:id="0"/>
      <w:r>
        <w:rPr>
          <w:rFonts w:ascii="Arial" w:hAnsi="Arial" w:cs="Arial"/>
          <w:sz w:val="22"/>
          <w:szCs w:val="22"/>
        </w:rPr>
        <w:t xml:space="preserve"> dne…………..</w:t>
      </w: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p>
    <w:p w:rsidR="006C4B77" w:rsidRPr="00432702" w:rsidRDefault="006C4B77" w:rsidP="006C4B77">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C4B77" w:rsidRPr="00432702" w:rsidRDefault="006C4B77" w:rsidP="006C4B77">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6C4B77" w:rsidRPr="00432702" w:rsidRDefault="006C4B77" w:rsidP="006C4B77">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C90342">
        <w:rPr>
          <w:rFonts w:ascii="Arial" w:hAnsi="Arial" w:cs="Arial"/>
          <w:sz w:val="22"/>
          <w:szCs w:val="22"/>
        </w:rPr>
        <w:tab/>
      </w:r>
      <w:r w:rsidR="00C90342">
        <w:rPr>
          <w:rFonts w:ascii="Arial" w:hAnsi="Arial" w:cs="Arial"/>
          <w:sz w:val="22"/>
          <w:szCs w:val="22"/>
        </w:rPr>
        <w:tab/>
      </w:r>
      <w:r>
        <w:rPr>
          <w:rFonts w:ascii="Arial" w:hAnsi="Arial" w:cs="Arial"/>
          <w:sz w:val="22"/>
          <w:szCs w:val="22"/>
        </w:rPr>
        <w:t>Václav Káně</w:t>
      </w:r>
    </w:p>
    <w:p w:rsidR="006C4B77" w:rsidRPr="00432702" w:rsidRDefault="006C4B77" w:rsidP="006C4B77">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44" w:rsidRDefault="003D3C44">
      <w:r>
        <w:separator/>
      </w:r>
    </w:p>
  </w:endnote>
  <w:endnote w:type="continuationSeparator" w:id="0">
    <w:p w:rsidR="003D3C44" w:rsidRDefault="003D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C90342">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C90342">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44" w:rsidRDefault="003D3C44">
      <w:r>
        <w:separator/>
      </w:r>
    </w:p>
  </w:footnote>
  <w:footnote w:type="continuationSeparator" w:id="0">
    <w:p w:rsidR="003D3C44" w:rsidRDefault="003D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2">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0"/>
  </w:num>
  <w:num w:numId="4">
    <w:abstractNumId w:val="26"/>
  </w:num>
  <w:num w:numId="5">
    <w:abstractNumId w:val="28"/>
  </w:num>
  <w:num w:numId="6">
    <w:abstractNumId w:val="19"/>
  </w:num>
  <w:num w:numId="7">
    <w:abstractNumId w:val="20"/>
  </w:num>
  <w:num w:numId="8">
    <w:abstractNumId w:val="23"/>
  </w:num>
  <w:num w:numId="9">
    <w:abstractNumId w:val="11"/>
  </w:num>
  <w:num w:numId="10">
    <w:abstractNumId w:val="32"/>
  </w:num>
  <w:num w:numId="11">
    <w:abstractNumId w:val="5"/>
  </w:num>
  <w:num w:numId="12">
    <w:abstractNumId w:val="33"/>
  </w:num>
  <w:num w:numId="13">
    <w:abstractNumId w:val="25"/>
  </w:num>
  <w:num w:numId="14">
    <w:abstractNumId w:val="1"/>
  </w:num>
  <w:num w:numId="15">
    <w:abstractNumId w:val="22"/>
  </w:num>
  <w:num w:numId="16">
    <w:abstractNumId w:val="16"/>
  </w:num>
  <w:num w:numId="17">
    <w:abstractNumId w:val="31"/>
  </w:num>
  <w:num w:numId="18">
    <w:abstractNumId w:val="14"/>
  </w:num>
  <w:num w:numId="19">
    <w:abstractNumId w:val="13"/>
  </w:num>
  <w:num w:numId="20">
    <w:abstractNumId w:val="6"/>
  </w:num>
  <w:num w:numId="21">
    <w:abstractNumId w:val="4"/>
  </w:num>
  <w:num w:numId="22">
    <w:abstractNumId w:val="9"/>
  </w:num>
  <w:num w:numId="23">
    <w:abstractNumId w:val="17"/>
  </w:num>
  <w:num w:numId="24">
    <w:abstractNumId w:val="2"/>
  </w:num>
  <w:num w:numId="25">
    <w:abstractNumId w:val="10"/>
  </w:num>
  <w:num w:numId="26">
    <w:abstractNumId w:val="29"/>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3"/>
  </w:num>
  <w:num w:numId="41">
    <w:abstractNumId w:val="8"/>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23974"/>
    <w:rsid w:val="00123B05"/>
    <w:rsid w:val="00133429"/>
    <w:rsid w:val="001431E3"/>
    <w:rsid w:val="00145445"/>
    <w:rsid w:val="00151C33"/>
    <w:rsid w:val="00152D2A"/>
    <w:rsid w:val="001556E2"/>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71A3"/>
    <w:rsid w:val="00241CC6"/>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6A1E"/>
    <w:rsid w:val="00312AFD"/>
    <w:rsid w:val="00312BF9"/>
    <w:rsid w:val="003139A9"/>
    <w:rsid w:val="00327DB4"/>
    <w:rsid w:val="00341CBF"/>
    <w:rsid w:val="00345399"/>
    <w:rsid w:val="00346C0D"/>
    <w:rsid w:val="003516F9"/>
    <w:rsid w:val="003618B2"/>
    <w:rsid w:val="00386410"/>
    <w:rsid w:val="00390F08"/>
    <w:rsid w:val="003A15B7"/>
    <w:rsid w:val="003A7BC6"/>
    <w:rsid w:val="003B2A08"/>
    <w:rsid w:val="003C1782"/>
    <w:rsid w:val="003D1892"/>
    <w:rsid w:val="003D38EF"/>
    <w:rsid w:val="003D3C44"/>
    <w:rsid w:val="003E1633"/>
    <w:rsid w:val="003E3CB0"/>
    <w:rsid w:val="003F65A0"/>
    <w:rsid w:val="004167CE"/>
    <w:rsid w:val="004237EB"/>
    <w:rsid w:val="004258CF"/>
    <w:rsid w:val="004263A6"/>
    <w:rsid w:val="00431AB2"/>
    <w:rsid w:val="004335FB"/>
    <w:rsid w:val="004372A1"/>
    <w:rsid w:val="00437893"/>
    <w:rsid w:val="004433D8"/>
    <w:rsid w:val="00451D8C"/>
    <w:rsid w:val="00454D43"/>
    <w:rsid w:val="00492DC3"/>
    <w:rsid w:val="004943EB"/>
    <w:rsid w:val="004A2984"/>
    <w:rsid w:val="004B1199"/>
    <w:rsid w:val="004B2043"/>
    <w:rsid w:val="004E0521"/>
    <w:rsid w:val="004E7D23"/>
    <w:rsid w:val="00512F40"/>
    <w:rsid w:val="00516E1F"/>
    <w:rsid w:val="00520647"/>
    <w:rsid w:val="005247CA"/>
    <w:rsid w:val="005302CD"/>
    <w:rsid w:val="00563146"/>
    <w:rsid w:val="005668D0"/>
    <w:rsid w:val="00566F54"/>
    <w:rsid w:val="00581592"/>
    <w:rsid w:val="0058483B"/>
    <w:rsid w:val="00595DCE"/>
    <w:rsid w:val="005B1728"/>
    <w:rsid w:val="005B53AA"/>
    <w:rsid w:val="005B63A2"/>
    <w:rsid w:val="005C10DB"/>
    <w:rsid w:val="005C6983"/>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B1358"/>
    <w:rsid w:val="00AB3ADF"/>
    <w:rsid w:val="00AB507D"/>
    <w:rsid w:val="00AC3E52"/>
    <w:rsid w:val="00AD1BFF"/>
    <w:rsid w:val="00AD1CF0"/>
    <w:rsid w:val="00AE6E47"/>
    <w:rsid w:val="00AF0169"/>
    <w:rsid w:val="00B0309E"/>
    <w:rsid w:val="00B20CF7"/>
    <w:rsid w:val="00B34EBF"/>
    <w:rsid w:val="00B368E0"/>
    <w:rsid w:val="00B63BF5"/>
    <w:rsid w:val="00B640F3"/>
    <w:rsid w:val="00B76C65"/>
    <w:rsid w:val="00B92AF5"/>
    <w:rsid w:val="00BB5F46"/>
    <w:rsid w:val="00BB77F0"/>
    <w:rsid w:val="00BC6B58"/>
    <w:rsid w:val="00BD5E01"/>
    <w:rsid w:val="00BF1B3F"/>
    <w:rsid w:val="00BF3D9B"/>
    <w:rsid w:val="00C0154D"/>
    <w:rsid w:val="00C01972"/>
    <w:rsid w:val="00C079FC"/>
    <w:rsid w:val="00C1063F"/>
    <w:rsid w:val="00C14290"/>
    <w:rsid w:val="00C20C4F"/>
    <w:rsid w:val="00C21116"/>
    <w:rsid w:val="00C233E2"/>
    <w:rsid w:val="00C516BF"/>
    <w:rsid w:val="00C56345"/>
    <w:rsid w:val="00C66556"/>
    <w:rsid w:val="00C74AFA"/>
    <w:rsid w:val="00C7519E"/>
    <w:rsid w:val="00C754D6"/>
    <w:rsid w:val="00C90342"/>
    <w:rsid w:val="00C9156E"/>
    <w:rsid w:val="00CC0E56"/>
    <w:rsid w:val="00CF35ED"/>
    <w:rsid w:val="00D276F7"/>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2C4A"/>
    <w:rsid w:val="00DF41F7"/>
    <w:rsid w:val="00E06371"/>
    <w:rsid w:val="00E10428"/>
    <w:rsid w:val="00E2169D"/>
    <w:rsid w:val="00E327CE"/>
    <w:rsid w:val="00E437CA"/>
    <w:rsid w:val="00E44E9E"/>
    <w:rsid w:val="00E56266"/>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56B6"/>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2C31-E25C-4AB0-BB32-2B9F5875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2288</Words>
  <Characters>13501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2018-11-05T14:34:00Z</dcterms:created>
  <dcterms:modified xsi:type="dcterms:W3CDTF">2018-11-05T14:35:00Z</dcterms:modified>
</cp:coreProperties>
</file>