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9B5666">
        <w:rPr>
          <w:rFonts w:ascii="Arial" w:hAnsi="Arial" w:cs="Arial"/>
          <w:sz w:val="22"/>
          <w:szCs w:val="22"/>
        </w:rPr>
        <w:t>1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9B5666">
        <w:rPr>
          <w:rFonts w:ascii="Arial" w:hAnsi="Arial" w:cs="Arial"/>
          <w:sz w:val="22"/>
          <w:szCs w:val="22"/>
        </w:rPr>
        <w:t>11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D35903">
        <w:rPr>
          <w:rFonts w:ascii="Arial" w:hAnsi="Arial" w:cs="Arial"/>
          <w:sz w:val="22"/>
          <w:szCs w:val="22"/>
        </w:rPr>
        <w:t>8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5A0A" w:rsidRPr="005264C5">
        <w:rPr>
          <w:rFonts w:ascii="Arial" w:hAnsi="Arial" w:cs="Arial"/>
          <w:sz w:val="22"/>
          <w:szCs w:val="22"/>
        </w:rPr>
        <w:t>Č.j.</w:t>
      </w:r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B91516" w:rsidRPr="00B91516">
        <w:rPr>
          <w:rFonts w:ascii="Arial" w:hAnsi="Arial" w:cs="Arial"/>
          <w:sz w:val="22"/>
          <w:szCs w:val="22"/>
        </w:rPr>
        <w:t>1778/SFDI/110105/1</w:t>
      </w:r>
      <w:r w:rsidR="009B5666">
        <w:rPr>
          <w:rFonts w:ascii="Arial" w:hAnsi="Arial" w:cs="Arial"/>
          <w:sz w:val="22"/>
          <w:szCs w:val="22"/>
        </w:rPr>
        <w:t>3322</w:t>
      </w:r>
      <w:r w:rsidR="00B91516" w:rsidRPr="00B91516">
        <w:rPr>
          <w:rFonts w:ascii="Arial" w:hAnsi="Arial" w:cs="Arial"/>
          <w:sz w:val="22"/>
          <w:szCs w:val="22"/>
        </w:rPr>
        <w:t>/2018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92930">
        <w:rPr>
          <w:rFonts w:ascii="Arial" w:hAnsi="Arial" w:cs="Arial"/>
          <w:sz w:val="22"/>
          <w:szCs w:val="22"/>
        </w:rPr>
        <w:t xml:space="preserve">CEO: </w:t>
      </w:r>
      <w:r w:rsidR="009B5666">
        <w:rPr>
          <w:rFonts w:ascii="Arial" w:hAnsi="Arial" w:cs="Arial"/>
          <w:sz w:val="22"/>
          <w:szCs w:val="22"/>
        </w:rPr>
        <w:t>376</w:t>
      </w:r>
      <w:r w:rsidR="002D4A72" w:rsidRPr="00992930">
        <w:rPr>
          <w:rFonts w:ascii="Arial" w:hAnsi="Arial" w:cs="Arial"/>
          <w:sz w:val="22"/>
          <w:szCs w:val="22"/>
        </w:rPr>
        <w:t>/201</w:t>
      </w:r>
      <w:r w:rsidR="00D35903">
        <w:rPr>
          <w:rFonts w:ascii="Arial" w:hAnsi="Arial" w:cs="Arial"/>
          <w:sz w:val="22"/>
          <w:szCs w:val="22"/>
        </w:rPr>
        <w:t>8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06015B">
        <w:rPr>
          <w:rFonts w:ascii="Arial" w:hAnsi="Arial" w:cs="Arial"/>
          <w:sz w:val="22"/>
          <w:szCs w:val="22"/>
        </w:rPr>
        <w:t>0</w:t>
      </w:r>
      <w:r w:rsidR="009B5666">
        <w:rPr>
          <w:rFonts w:ascii="Arial" w:hAnsi="Arial" w:cs="Arial"/>
          <w:sz w:val="22"/>
          <w:szCs w:val="22"/>
        </w:rPr>
        <w:t>9</w:t>
      </w:r>
      <w:r w:rsidR="002D4A72">
        <w:rPr>
          <w:rFonts w:ascii="Arial" w:hAnsi="Arial" w:cs="Arial"/>
          <w:sz w:val="22"/>
          <w:szCs w:val="22"/>
        </w:rPr>
        <w:t>/201</w:t>
      </w:r>
      <w:r w:rsidR="00D35903">
        <w:rPr>
          <w:rFonts w:ascii="Arial" w:hAnsi="Arial" w:cs="Arial"/>
          <w:sz w:val="22"/>
          <w:szCs w:val="22"/>
        </w:rPr>
        <w:t>8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>V souladu s Rámcovou smlouvou na poskytování poradenských služeb č.j. 1772/SFDI/110105/4672/2016, CES: 5/2016 uzavřenou mezi objednatelem Státním fondem dopravní infrastruktury, se sídlem Sokolovská 1955/278, 190 00 Praha 9, IČ: 70856508 (dále jen SFDI) a poradcem: Centrum dopravního výzkumu, v.v.i.,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19EC" w:rsidRDefault="000619EC" w:rsidP="007B54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9B5666">
        <w:rPr>
          <w:rFonts w:ascii="Arial" w:hAnsi="Arial" w:cs="Arial"/>
          <w:b/>
          <w:sz w:val="22"/>
          <w:szCs w:val="22"/>
        </w:rPr>
        <w:t xml:space="preserve">aktualizace </w:t>
      </w:r>
      <w:r w:rsidR="00C006FC">
        <w:rPr>
          <w:rFonts w:ascii="Arial" w:hAnsi="Arial" w:cs="Arial"/>
          <w:b/>
          <w:sz w:val="22"/>
          <w:szCs w:val="22"/>
        </w:rPr>
        <w:t xml:space="preserve">záměru projektu </w:t>
      </w:r>
      <w:r w:rsidR="00356804">
        <w:rPr>
          <w:rFonts w:ascii="Arial" w:hAnsi="Arial" w:cs="Arial"/>
          <w:b/>
          <w:sz w:val="22"/>
          <w:szCs w:val="22"/>
        </w:rPr>
        <w:t xml:space="preserve">investiční </w:t>
      </w:r>
      <w:r w:rsidR="007B5400" w:rsidRPr="007B5400">
        <w:rPr>
          <w:rFonts w:ascii="Arial" w:hAnsi="Arial" w:cs="Arial"/>
          <w:b/>
          <w:sz w:val="22"/>
          <w:szCs w:val="22"/>
        </w:rPr>
        <w:t>akce</w:t>
      </w:r>
      <w:r w:rsidR="007B5400">
        <w:rPr>
          <w:rFonts w:ascii="Arial" w:hAnsi="Arial" w:cs="Arial"/>
          <w:b/>
          <w:sz w:val="22"/>
          <w:szCs w:val="22"/>
        </w:rPr>
        <w:t xml:space="preserve"> </w:t>
      </w:r>
      <w:r w:rsidR="009B5666">
        <w:rPr>
          <w:rFonts w:ascii="Arial" w:hAnsi="Arial" w:cs="Arial"/>
          <w:b/>
          <w:sz w:val="22"/>
          <w:szCs w:val="22"/>
        </w:rPr>
        <w:t>Zvýšení traťové rychlosti v úseku Oldřichov u Duchcova - Bílina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>posudek v elektronické podobě a 2 paré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287" w:rsidRP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287"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AE7287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9B5666">
        <w:rPr>
          <w:rFonts w:ascii="Arial" w:hAnsi="Arial" w:cs="Arial"/>
          <w:sz w:val="22"/>
          <w:szCs w:val="22"/>
        </w:rPr>
        <w:t>19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="00AA5708">
        <w:rPr>
          <w:rFonts w:ascii="Arial" w:hAnsi="Arial" w:cs="Arial"/>
          <w:sz w:val="22"/>
          <w:szCs w:val="22"/>
        </w:rPr>
        <w:t>1</w:t>
      </w:r>
      <w:r w:rsidR="009B5666">
        <w:rPr>
          <w:rFonts w:ascii="Arial" w:hAnsi="Arial" w:cs="Arial"/>
          <w:sz w:val="22"/>
          <w:szCs w:val="22"/>
        </w:rPr>
        <w:t>1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Pr="005453F3">
        <w:rPr>
          <w:rFonts w:ascii="Arial" w:hAnsi="Arial" w:cs="Arial"/>
          <w:sz w:val="22"/>
          <w:szCs w:val="22"/>
        </w:rPr>
        <w:t>201</w:t>
      </w:r>
      <w:r w:rsidR="00D35903">
        <w:rPr>
          <w:rFonts w:ascii="Arial" w:hAnsi="Arial" w:cs="Arial"/>
          <w:sz w:val="22"/>
          <w:szCs w:val="22"/>
        </w:rPr>
        <w:t>8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8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9" w:history="1">
        <w:r w:rsidR="00DD62AE" w:rsidRPr="00520D53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E1575D">
        <w:rPr>
          <w:rFonts w:ascii="Arial" w:hAnsi="Arial" w:cs="Arial"/>
          <w:sz w:val="22"/>
          <w:szCs w:val="22"/>
        </w:rPr>
        <w:t>,</w:t>
      </w:r>
      <w:r w:rsidR="00DD62AE">
        <w:rPr>
          <w:rFonts w:ascii="Arial" w:hAnsi="Arial" w:cs="Arial"/>
          <w:sz w:val="22"/>
          <w:szCs w:val="22"/>
        </w:rPr>
        <w:t xml:space="preserve"> </w:t>
      </w:r>
      <w:r w:rsidRPr="00E1575D">
        <w:rPr>
          <w:rFonts w:ascii="Arial" w:hAnsi="Arial" w:cs="Arial"/>
          <w:sz w:val="22"/>
          <w:szCs w:val="22"/>
        </w:rPr>
        <w:t xml:space="preserve">v tištěné formě s datem odeslání nebo předání na adresu SFDI, Sokolovská 278, 190 00 Praha 9 </w:t>
      </w:r>
      <w:r w:rsidRPr="00AE7287">
        <w:rPr>
          <w:rFonts w:ascii="Arial" w:hAnsi="Arial" w:cs="Arial"/>
          <w:sz w:val="22"/>
          <w:szCs w:val="22"/>
        </w:rPr>
        <w:t xml:space="preserve">do </w:t>
      </w:r>
      <w:r w:rsidR="00356804">
        <w:rPr>
          <w:rFonts w:ascii="Arial" w:hAnsi="Arial" w:cs="Arial"/>
          <w:sz w:val="22"/>
          <w:szCs w:val="22"/>
        </w:rPr>
        <w:t>2</w:t>
      </w:r>
      <w:r w:rsidR="009B5666">
        <w:rPr>
          <w:rFonts w:ascii="Arial" w:hAnsi="Arial" w:cs="Arial"/>
          <w:sz w:val="22"/>
          <w:szCs w:val="22"/>
        </w:rPr>
        <w:t>1</w:t>
      </w:r>
      <w:r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AA5708">
        <w:rPr>
          <w:rFonts w:ascii="Arial" w:hAnsi="Arial" w:cs="Arial"/>
          <w:sz w:val="22"/>
          <w:szCs w:val="22"/>
        </w:rPr>
        <w:t>1</w:t>
      </w:r>
      <w:r w:rsidR="009B5666">
        <w:rPr>
          <w:rFonts w:ascii="Arial" w:hAnsi="Arial" w:cs="Arial"/>
          <w:sz w:val="22"/>
          <w:szCs w:val="22"/>
        </w:rPr>
        <w:t>1</w:t>
      </w:r>
      <w:r w:rsidR="0006015B"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6015B" w:rsidRPr="00AE7287">
        <w:rPr>
          <w:rFonts w:ascii="Arial" w:hAnsi="Arial" w:cs="Arial"/>
          <w:sz w:val="22"/>
          <w:szCs w:val="22"/>
        </w:rPr>
        <w:t>201</w:t>
      </w:r>
      <w:r w:rsidR="00D35903">
        <w:rPr>
          <w:rFonts w:ascii="Arial" w:hAnsi="Arial" w:cs="Arial"/>
          <w:sz w:val="22"/>
          <w:szCs w:val="22"/>
        </w:rPr>
        <w:t>8</w:t>
      </w:r>
      <w:r w:rsidR="005453F3" w:rsidRPr="00AE7287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D73902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C74C5A" w:rsidRPr="000619EC" w:rsidRDefault="009B5666" w:rsidP="00C74C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Aktualizace z</w:t>
      </w:r>
      <w:r w:rsidR="00AE7287" w:rsidRPr="00960099">
        <w:rPr>
          <w:rFonts w:ascii="Arial" w:hAnsi="Arial" w:cs="Arial"/>
          <w:sz w:val="22"/>
          <w:szCs w:val="22"/>
        </w:rPr>
        <w:t>áměr</w:t>
      </w:r>
      <w:r>
        <w:rPr>
          <w:rFonts w:ascii="Arial" w:hAnsi="Arial" w:cs="Arial"/>
          <w:sz w:val="22"/>
          <w:szCs w:val="22"/>
        </w:rPr>
        <w:t>u</w:t>
      </w:r>
      <w:r w:rsidR="00AE7287" w:rsidRPr="00960099">
        <w:rPr>
          <w:rFonts w:ascii="Arial" w:hAnsi="Arial" w:cs="Arial"/>
          <w:sz w:val="22"/>
          <w:szCs w:val="22"/>
        </w:rPr>
        <w:t xml:space="preserve"> projektu </w:t>
      </w:r>
      <w:r w:rsidR="00356804">
        <w:rPr>
          <w:rFonts w:ascii="Arial" w:hAnsi="Arial" w:cs="Arial"/>
          <w:sz w:val="22"/>
          <w:szCs w:val="22"/>
        </w:rPr>
        <w:t xml:space="preserve">investiční </w:t>
      </w:r>
      <w:r w:rsidR="00D52327" w:rsidRPr="00D52327">
        <w:rPr>
          <w:rFonts w:ascii="Arial" w:hAnsi="Arial" w:cs="Arial"/>
          <w:bCs/>
          <w:sz w:val="22"/>
          <w:szCs w:val="22"/>
        </w:rPr>
        <w:t xml:space="preserve">akce </w:t>
      </w:r>
      <w:r w:rsidRPr="009B5666">
        <w:rPr>
          <w:rFonts w:ascii="Arial" w:hAnsi="Arial" w:cs="Arial"/>
          <w:bCs/>
          <w:sz w:val="22"/>
          <w:szCs w:val="22"/>
        </w:rPr>
        <w:t>Zvýšení traťové rychlosti v úseku Oldřichov u Duchcova - Bílina</w:t>
      </w:r>
      <w:r w:rsidR="00356804">
        <w:rPr>
          <w:rFonts w:ascii="Arial" w:hAnsi="Arial" w:cs="Arial"/>
          <w:bCs/>
          <w:sz w:val="22"/>
          <w:szCs w:val="22"/>
        </w:rPr>
        <w:t>, S</w:t>
      </w:r>
      <w:r w:rsidR="00D52327">
        <w:rPr>
          <w:rFonts w:ascii="Arial" w:hAnsi="Arial" w:cs="Arial"/>
          <w:sz w:val="22"/>
          <w:szCs w:val="22"/>
        </w:rPr>
        <w:t xml:space="preserve">UDOP </w:t>
      </w:r>
      <w:r w:rsidR="00AA5708">
        <w:rPr>
          <w:rFonts w:ascii="Arial" w:hAnsi="Arial" w:cs="Arial"/>
          <w:sz w:val="22"/>
          <w:szCs w:val="22"/>
        </w:rPr>
        <w:t>Praha a.s.</w:t>
      </w:r>
      <w:r>
        <w:rPr>
          <w:rFonts w:ascii="Arial" w:hAnsi="Arial" w:cs="Arial"/>
          <w:sz w:val="22"/>
          <w:szCs w:val="22"/>
        </w:rPr>
        <w:t>, 09/2018</w:t>
      </w:r>
    </w:p>
    <w:p w:rsidR="00960099" w:rsidRDefault="00960099" w:rsidP="002D165D">
      <w:pPr>
        <w:spacing w:line="276" w:lineRule="auto"/>
        <w:rPr>
          <w:rFonts w:ascii="Arial" w:hAnsi="Arial" w:cs="Arial"/>
          <w:sz w:val="22"/>
          <w:szCs w:val="22"/>
        </w:rPr>
      </w:pPr>
    </w:p>
    <w:p w:rsidR="00AA5708" w:rsidRDefault="009B5666" w:rsidP="00AA5708">
      <w:pPr>
        <w:rPr>
          <w:rFonts w:ascii="Consolas" w:hAnsi="Consolas"/>
          <w:sz w:val="21"/>
          <w:szCs w:val="21"/>
        </w:rPr>
      </w:pPr>
      <w:r w:rsidRPr="009B5666">
        <w:rPr>
          <w:rFonts w:ascii="Arial" w:hAnsi="Arial" w:cs="Arial"/>
          <w:sz w:val="22"/>
          <w:szCs w:val="22"/>
        </w:rPr>
        <w:t>Podklady byly předány v elektronické podobě e-mailem ze dne 31.10.2018 přes úložiště SŽDC.</w:t>
      </w: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A57052">
        <w:rPr>
          <w:rFonts w:ascii="Arial" w:hAnsi="Arial" w:cs="Arial"/>
          <w:sz w:val="22"/>
          <w:szCs w:val="22"/>
        </w:rPr>
        <w:t>376</w:t>
      </w:r>
      <w:r w:rsidRPr="00CE2DE2">
        <w:rPr>
          <w:rFonts w:ascii="Arial" w:hAnsi="Arial" w:cs="Arial"/>
          <w:sz w:val="22"/>
          <w:szCs w:val="22"/>
        </w:rPr>
        <w:t>/201</w:t>
      </w:r>
      <w:r w:rsidR="00072FBF">
        <w:rPr>
          <w:rFonts w:ascii="Arial" w:hAnsi="Arial" w:cs="Arial"/>
          <w:sz w:val="22"/>
          <w:szCs w:val="22"/>
        </w:rPr>
        <w:t>8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Za poradce dne </w:t>
      </w:r>
      <w:r w:rsidR="00A57052">
        <w:rPr>
          <w:rFonts w:ascii="Arial" w:hAnsi="Arial" w:cs="Arial"/>
          <w:sz w:val="22"/>
          <w:szCs w:val="22"/>
        </w:rPr>
        <w:t>2</w:t>
      </w:r>
      <w:r w:rsidR="00FA240A">
        <w:rPr>
          <w:rFonts w:ascii="Arial" w:hAnsi="Arial" w:cs="Arial"/>
          <w:sz w:val="22"/>
          <w:szCs w:val="22"/>
        </w:rPr>
        <w:t xml:space="preserve">. </w:t>
      </w:r>
      <w:r w:rsidR="00A57052">
        <w:rPr>
          <w:rFonts w:ascii="Arial" w:hAnsi="Arial" w:cs="Arial"/>
          <w:sz w:val="22"/>
          <w:szCs w:val="22"/>
        </w:rPr>
        <w:t>11</w:t>
      </w:r>
      <w:r w:rsidR="00FA240A">
        <w:rPr>
          <w:rFonts w:ascii="Arial" w:hAnsi="Arial" w:cs="Arial"/>
          <w:sz w:val="22"/>
          <w:szCs w:val="22"/>
        </w:rPr>
        <w:t>. 2018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r w:rsidR="00FA240A">
        <w:rPr>
          <w:rFonts w:ascii="Arial" w:hAnsi="Arial" w:cs="Arial"/>
          <w:sz w:val="22"/>
          <w:szCs w:val="22"/>
        </w:rPr>
        <w:t>Ing. Vojtěch Kocourek, Ph.D.</w:t>
      </w:r>
      <w:r w:rsidRPr="00CE2DE2">
        <w:rPr>
          <w:rFonts w:ascii="Arial" w:hAnsi="Arial" w:cs="Arial"/>
          <w:sz w:val="22"/>
          <w:szCs w:val="22"/>
        </w:rPr>
        <w:t xml:space="preserve">             .</w:t>
      </w:r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66" w:rsidRDefault="009B5666">
      <w:r>
        <w:separator/>
      </w:r>
    </w:p>
  </w:endnote>
  <w:endnote w:type="continuationSeparator" w:id="0">
    <w:p w:rsidR="009B5666" w:rsidRDefault="009B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66" w:rsidRPr="00A12A27" w:rsidRDefault="009B5666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A57052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9B5666" w:rsidRPr="00C10262" w:rsidRDefault="009B5666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5666" w:rsidRPr="00C10262" w:rsidRDefault="009B5666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9B5666" w:rsidRPr="00E90BEB" w:rsidRDefault="009B5666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9B5666" w:rsidRPr="00E90BEB" w:rsidRDefault="009B5666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9B5666" w:rsidRPr="00E90BEB" w:rsidRDefault="009B5666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66" w:rsidRPr="00C10262" w:rsidRDefault="009B5666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5666" w:rsidRPr="00C10262" w:rsidRDefault="009B5666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9B5666" w:rsidRPr="00E90BEB" w:rsidRDefault="009B5666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9B5666" w:rsidRPr="00E90BEB" w:rsidRDefault="009B5666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9B5666" w:rsidRPr="00E90BEB" w:rsidRDefault="009B5666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66" w:rsidRDefault="009B5666">
      <w:r>
        <w:separator/>
      </w:r>
    </w:p>
  </w:footnote>
  <w:footnote w:type="continuationSeparator" w:id="0">
    <w:p w:rsidR="009B5666" w:rsidRDefault="009B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66" w:rsidRDefault="009B5666" w:rsidP="00713969">
    <w:pPr>
      <w:pStyle w:val="Zhlav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2.75pt;width:212.85pt;height:70.35pt;z-index:251659776;mso-position-horizontal:center;mso-width-relative:margin;mso-height-relative:margin" strokecolor="white [3212]" strokeweight="0">
          <v:textbox style="mso-next-textbox:#_x0000_s2051">
            <w:txbxContent>
              <w:p w:rsidR="009B5666" w:rsidRDefault="009B5666" w:rsidP="00037BE3">
                <w:pPr>
                  <w:widowControl w:val="0"/>
                  <w:spacing w:line="288" w:lineRule="auto"/>
                  <w:ind w:left="567" w:right="-183"/>
                  <w:jc w:val="both"/>
                  <w:textAlignment w:val="center"/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</w:pPr>
              </w:p>
              <w:p w:rsidR="009B5666" w:rsidRDefault="009B5666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rFonts w:ascii="Arial" w:hAnsi="Arial"/>
                    <w:b/>
                    <w:color w:val="003478"/>
                    <w:w w:val="95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  <w:t>Ing</w:t>
                </w:r>
                <w:r>
                  <w:rPr>
                    <w:rFonts w:ascii="Arial" w:hAnsi="Arial" w:cs="Arial"/>
                    <w:b/>
                    <w:color w:val="003478"/>
                    <w:w w:val="95"/>
                    <w:lang w:val="en-US" w:eastAsia="en-US"/>
                  </w:rPr>
                  <w:t>. Ivo Vykydal</w:t>
                </w:r>
              </w:p>
              <w:p w:rsidR="009B5666" w:rsidRDefault="009B5666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color w:val="003478"/>
                    <w:sz w:val="18"/>
                  </w:rPr>
                </w:pPr>
                <w:r>
                  <w:rPr>
                    <w:rFonts w:ascii="Arial" w:hAnsi="Arial"/>
                    <w:color w:val="003478"/>
                    <w:sz w:val="18"/>
                    <w:szCs w:val="16"/>
                    <w:lang w:eastAsia="en-US"/>
                  </w:rPr>
                  <w:t>ředitel odboru kanceláře ředitele SFDI</w:t>
                </w:r>
              </w:p>
              <w:p w:rsidR="009B5666" w:rsidRDefault="009B5666" w:rsidP="00037BE3">
                <w:pPr>
                  <w:ind w:right="-183"/>
                  <w:jc w:val="center"/>
                </w:pPr>
              </w:p>
            </w:txbxContent>
          </v:textbox>
        </v:shape>
      </w:pict>
    </w:r>
  </w:p>
  <w:p w:rsidR="009B5666" w:rsidRPr="00AA57EF" w:rsidRDefault="009B5666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06A2"/>
    <w:rsid w:val="00000736"/>
    <w:rsid w:val="00000CE9"/>
    <w:rsid w:val="0000230A"/>
    <w:rsid w:val="00005B77"/>
    <w:rsid w:val="00015E2B"/>
    <w:rsid w:val="000327D5"/>
    <w:rsid w:val="0003728C"/>
    <w:rsid w:val="00037BE3"/>
    <w:rsid w:val="00040156"/>
    <w:rsid w:val="000517B9"/>
    <w:rsid w:val="0006015B"/>
    <w:rsid w:val="000619EC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3249"/>
    <w:rsid w:val="000A67DF"/>
    <w:rsid w:val="000B0C9E"/>
    <w:rsid w:val="000C580C"/>
    <w:rsid w:val="000C5E1C"/>
    <w:rsid w:val="000C7F7F"/>
    <w:rsid w:val="000D68C2"/>
    <w:rsid w:val="000F1B55"/>
    <w:rsid w:val="0012272E"/>
    <w:rsid w:val="00131530"/>
    <w:rsid w:val="00136756"/>
    <w:rsid w:val="001734AF"/>
    <w:rsid w:val="001757C5"/>
    <w:rsid w:val="001903DA"/>
    <w:rsid w:val="00195F2F"/>
    <w:rsid w:val="00197AAC"/>
    <w:rsid w:val="001A6E08"/>
    <w:rsid w:val="001C1BA9"/>
    <w:rsid w:val="001E0F4C"/>
    <w:rsid w:val="001E2B32"/>
    <w:rsid w:val="001F2F26"/>
    <w:rsid w:val="00221899"/>
    <w:rsid w:val="00236D35"/>
    <w:rsid w:val="0024296C"/>
    <w:rsid w:val="0024386E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56804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C14EE"/>
    <w:rsid w:val="003D394A"/>
    <w:rsid w:val="003D55D3"/>
    <w:rsid w:val="003F0B61"/>
    <w:rsid w:val="003F1DFB"/>
    <w:rsid w:val="003F6F1D"/>
    <w:rsid w:val="003F7FE3"/>
    <w:rsid w:val="004272D0"/>
    <w:rsid w:val="00431D79"/>
    <w:rsid w:val="00441378"/>
    <w:rsid w:val="00455821"/>
    <w:rsid w:val="00455A0A"/>
    <w:rsid w:val="0045704A"/>
    <w:rsid w:val="00470CA4"/>
    <w:rsid w:val="00471A9F"/>
    <w:rsid w:val="004744E6"/>
    <w:rsid w:val="00495B7D"/>
    <w:rsid w:val="00496F9D"/>
    <w:rsid w:val="004B6705"/>
    <w:rsid w:val="004D3801"/>
    <w:rsid w:val="004E3535"/>
    <w:rsid w:val="004E5EF2"/>
    <w:rsid w:val="004F5216"/>
    <w:rsid w:val="0050330D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A02F6"/>
    <w:rsid w:val="005B29DC"/>
    <w:rsid w:val="005C45B3"/>
    <w:rsid w:val="005D33CE"/>
    <w:rsid w:val="005D35A3"/>
    <w:rsid w:val="005F4469"/>
    <w:rsid w:val="00611234"/>
    <w:rsid w:val="00611EC8"/>
    <w:rsid w:val="00620750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B754C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13969"/>
    <w:rsid w:val="0072064C"/>
    <w:rsid w:val="00720711"/>
    <w:rsid w:val="007236FB"/>
    <w:rsid w:val="007277D5"/>
    <w:rsid w:val="007418CA"/>
    <w:rsid w:val="00756ECC"/>
    <w:rsid w:val="00763796"/>
    <w:rsid w:val="007728F9"/>
    <w:rsid w:val="007750A8"/>
    <w:rsid w:val="00781FE4"/>
    <w:rsid w:val="00785E0F"/>
    <w:rsid w:val="007A2EB2"/>
    <w:rsid w:val="007A6A62"/>
    <w:rsid w:val="007B5400"/>
    <w:rsid w:val="007C1703"/>
    <w:rsid w:val="007C1B72"/>
    <w:rsid w:val="007C3896"/>
    <w:rsid w:val="007D4627"/>
    <w:rsid w:val="007D57F9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14D5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914818"/>
    <w:rsid w:val="00921AFA"/>
    <w:rsid w:val="009345FF"/>
    <w:rsid w:val="0094537C"/>
    <w:rsid w:val="00960099"/>
    <w:rsid w:val="00966215"/>
    <w:rsid w:val="0097496C"/>
    <w:rsid w:val="00986458"/>
    <w:rsid w:val="00992930"/>
    <w:rsid w:val="00997D04"/>
    <w:rsid w:val="009B5665"/>
    <w:rsid w:val="009B5666"/>
    <w:rsid w:val="009B5761"/>
    <w:rsid w:val="009B659B"/>
    <w:rsid w:val="009C727A"/>
    <w:rsid w:val="009D1939"/>
    <w:rsid w:val="009D40D8"/>
    <w:rsid w:val="009E44EA"/>
    <w:rsid w:val="00A12A27"/>
    <w:rsid w:val="00A156AE"/>
    <w:rsid w:val="00A21243"/>
    <w:rsid w:val="00A3089D"/>
    <w:rsid w:val="00A355EE"/>
    <w:rsid w:val="00A420E2"/>
    <w:rsid w:val="00A42167"/>
    <w:rsid w:val="00A421D4"/>
    <w:rsid w:val="00A552F4"/>
    <w:rsid w:val="00A57052"/>
    <w:rsid w:val="00A62F2E"/>
    <w:rsid w:val="00A664E2"/>
    <w:rsid w:val="00A66D1E"/>
    <w:rsid w:val="00A727C9"/>
    <w:rsid w:val="00A7796C"/>
    <w:rsid w:val="00A91B81"/>
    <w:rsid w:val="00A958CB"/>
    <w:rsid w:val="00AA5708"/>
    <w:rsid w:val="00AA57EF"/>
    <w:rsid w:val="00AC3A42"/>
    <w:rsid w:val="00AD3C46"/>
    <w:rsid w:val="00AE7287"/>
    <w:rsid w:val="00AF02F2"/>
    <w:rsid w:val="00AF6398"/>
    <w:rsid w:val="00AF737E"/>
    <w:rsid w:val="00B32313"/>
    <w:rsid w:val="00B34D00"/>
    <w:rsid w:val="00B360DA"/>
    <w:rsid w:val="00B43873"/>
    <w:rsid w:val="00B541B3"/>
    <w:rsid w:val="00B62048"/>
    <w:rsid w:val="00B6657F"/>
    <w:rsid w:val="00B71E40"/>
    <w:rsid w:val="00B820CA"/>
    <w:rsid w:val="00B91516"/>
    <w:rsid w:val="00B936CE"/>
    <w:rsid w:val="00B93D0D"/>
    <w:rsid w:val="00BC2888"/>
    <w:rsid w:val="00BC5C27"/>
    <w:rsid w:val="00BD1E18"/>
    <w:rsid w:val="00BE06F5"/>
    <w:rsid w:val="00BE3293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40A85"/>
    <w:rsid w:val="00C50C93"/>
    <w:rsid w:val="00C57061"/>
    <w:rsid w:val="00C72403"/>
    <w:rsid w:val="00C74C5A"/>
    <w:rsid w:val="00C80E8D"/>
    <w:rsid w:val="00C902A4"/>
    <w:rsid w:val="00CA3810"/>
    <w:rsid w:val="00CB70AF"/>
    <w:rsid w:val="00CC432C"/>
    <w:rsid w:val="00CC7121"/>
    <w:rsid w:val="00CD7614"/>
    <w:rsid w:val="00CE2CD4"/>
    <w:rsid w:val="00CE4A9E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648BA"/>
    <w:rsid w:val="00E65D01"/>
    <w:rsid w:val="00E71FF3"/>
    <w:rsid w:val="00E8580D"/>
    <w:rsid w:val="00E86956"/>
    <w:rsid w:val="00E90BEB"/>
    <w:rsid w:val="00EA602E"/>
    <w:rsid w:val="00EA650C"/>
    <w:rsid w:val="00EB3494"/>
    <w:rsid w:val="00EB7B8F"/>
    <w:rsid w:val="00EC3D06"/>
    <w:rsid w:val="00EC6F88"/>
    <w:rsid w:val="00ED6CE5"/>
    <w:rsid w:val="00EE1FBF"/>
    <w:rsid w:val="00EE514F"/>
    <w:rsid w:val="00EE7202"/>
    <w:rsid w:val="00EF1703"/>
    <w:rsid w:val="00F113C1"/>
    <w:rsid w:val="00F170EE"/>
    <w:rsid w:val="00F25E99"/>
    <w:rsid w:val="00F37312"/>
    <w:rsid w:val="00F37CF5"/>
    <w:rsid w:val="00F46874"/>
    <w:rsid w:val="00F5589A"/>
    <w:rsid w:val="00F65930"/>
    <w:rsid w:val="00F67832"/>
    <w:rsid w:val="00F7140D"/>
    <w:rsid w:val="00F80E75"/>
    <w:rsid w:val="00F9002A"/>
    <w:rsid w:val="00FA240A"/>
    <w:rsid w:val="00FB180D"/>
    <w:rsid w:val="00FD158F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vykydal@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dislav.kubicek@sfd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&#344;SFD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9D15-22E2-4B9D-B96C-798AA7D1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Šablona_ŘSFDI</Template>
  <TotalTime>12</TotalTime>
  <Pages>2</Pages>
  <Words>270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2097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ivo.vykydal</cp:lastModifiedBy>
  <cp:revision>3</cp:revision>
  <cp:lastPrinted>2018-07-31T07:58:00Z</cp:lastPrinted>
  <dcterms:created xsi:type="dcterms:W3CDTF">2018-11-05T09:15:00Z</dcterms:created>
  <dcterms:modified xsi:type="dcterms:W3CDTF">2018-11-05T09:38:00Z</dcterms:modified>
</cp:coreProperties>
</file>