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1" w:lineRule="auto" w:before="54"/>
        <w:ind w:left="160" w:right="4425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b/>
          <w:color w:val="212121"/>
          <w:sz w:val="19"/>
        </w:rPr>
        <w:t>Národní</w:t>
      </w:r>
      <w:r>
        <w:rPr>
          <w:rFonts w:ascii="Arial" w:hAnsi="Arial"/>
          <w:b/>
          <w:color w:val="212121"/>
          <w:spacing w:val="10"/>
          <w:sz w:val="19"/>
        </w:rPr>
        <w:t> </w:t>
      </w:r>
      <w:r>
        <w:rPr>
          <w:rFonts w:ascii="Arial" w:hAnsi="Arial"/>
          <w:b/>
          <w:color w:val="212121"/>
          <w:sz w:val="19"/>
        </w:rPr>
        <w:t>památkový</w:t>
      </w:r>
      <w:r>
        <w:rPr>
          <w:rFonts w:ascii="Arial" w:hAnsi="Arial"/>
          <w:b/>
          <w:color w:val="212121"/>
          <w:spacing w:val="26"/>
          <w:sz w:val="19"/>
        </w:rPr>
        <w:t> </w:t>
      </w:r>
      <w:r>
        <w:rPr>
          <w:rFonts w:ascii="Arial" w:hAnsi="Arial"/>
          <w:b/>
          <w:color w:val="212121"/>
          <w:sz w:val="19"/>
        </w:rPr>
        <w:t>ústav, </w:t>
      </w:r>
      <w:r>
        <w:rPr>
          <w:rFonts w:ascii="Arial" w:hAnsi="Arial"/>
          <w:color w:val="333333"/>
          <w:sz w:val="19"/>
        </w:rPr>
        <w:t>státní</w:t>
      </w:r>
      <w:r>
        <w:rPr>
          <w:rFonts w:ascii="Arial" w:hAnsi="Arial"/>
          <w:color w:val="333333"/>
          <w:spacing w:val="23"/>
          <w:sz w:val="19"/>
        </w:rPr>
        <w:t> </w:t>
      </w:r>
      <w:r>
        <w:rPr>
          <w:rFonts w:ascii="Arial" w:hAnsi="Arial"/>
          <w:color w:val="212121"/>
          <w:sz w:val="19"/>
        </w:rPr>
        <w:t>příspěvková</w:t>
      </w:r>
      <w:r>
        <w:rPr>
          <w:rFonts w:ascii="Arial" w:hAnsi="Arial"/>
          <w:color w:val="212121"/>
          <w:spacing w:val="34"/>
          <w:sz w:val="19"/>
        </w:rPr>
        <w:t> </w:t>
      </w:r>
      <w:r>
        <w:rPr>
          <w:rFonts w:ascii="Arial" w:hAnsi="Arial"/>
          <w:color w:val="333333"/>
          <w:spacing w:val="-1"/>
          <w:sz w:val="19"/>
        </w:rPr>
        <w:t>organi</w:t>
      </w:r>
      <w:r>
        <w:rPr>
          <w:rFonts w:ascii="Arial" w:hAnsi="Arial"/>
          <w:color w:val="333333"/>
          <w:spacing w:val="-2"/>
          <w:sz w:val="19"/>
        </w:rPr>
        <w:t>zace</w:t>
      </w:r>
      <w:r>
        <w:rPr>
          <w:rFonts w:ascii="Arial" w:hAnsi="Arial"/>
          <w:color w:val="333333"/>
          <w:spacing w:val="29"/>
          <w:w w:val="97"/>
          <w:sz w:val="19"/>
        </w:rPr>
        <w:t> </w:t>
      </w:r>
      <w:r>
        <w:rPr>
          <w:rFonts w:ascii="Arial" w:hAnsi="Arial"/>
          <w:color w:val="212121"/>
          <w:spacing w:val="-24"/>
          <w:sz w:val="19"/>
        </w:rPr>
        <w:t>I</w:t>
      </w:r>
      <w:r>
        <w:rPr>
          <w:rFonts w:ascii="Arial" w:hAnsi="Arial"/>
          <w:color w:val="212121"/>
          <w:sz w:val="19"/>
        </w:rPr>
        <w:t>Č</w:t>
      </w:r>
      <w:r>
        <w:rPr>
          <w:rFonts w:ascii="Arial" w:hAnsi="Arial"/>
          <w:color w:val="212121"/>
          <w:spacing w:val="11"/>
          <w:sz w:val="19"/>
        </w:rPr>
        <w:t>O</w:t>
      </w:r>
      <w:r>
        <w:rPr>
          <w:rFonts w:ascii="Arial" w:hAnsi="Arial"/>
          <w:color w:val="4B4B4B"/>
          <w:spacing w:val="1"/>
          <w:sz w:val="19"/>
        </w:rPr>
        <w:t>:</w:t>
      </w:r>
      <w:r>
        <w:rPr>
          <w:rFonts w:ascii="Times New Roman" w:hAnsi="Times New Roman"/>
          <w:color w:val="212121"/>
          <w:sz w:val="21"/>
        </w:rPr>
        <w:t>75032333,  </w:t>
      </w:r>
      <w:r>
        <w:rPr>
          <w:rFonts w:ascii="Times New Roman" w:hAnsi="Times New Roman"/>
          <w:color w:val="212121"/>
          <w:spacing w:val="2"/>
          <w:sz w:val="21"/>
        </w:rPr>
        <w:t> </w:t>
      </w:r>
      <w:r>
        <w:rPr>
          <w:rFonts w:ascii="Arial" w:hAnsi="Arial"/>
          <w:color w:val="212121"/>
          <w:sz w:val="19"/>
        </w:rPr>
        <w:t>D</w:t>
      </w:r>
      <w:r>
        <w:rPr>
          <w:rFonts w:ascii="Arial" w:hAnsi="Arial"/>
          <w:color w:val="212121"/>
          <w:spacing w:val="-8"/>
          <w:sz w:val="19"/>
        </w:rPr>
        <w:t>I</w:t>
      </w:r>
      <w:r>
        <w:rPr>
          <w:rFonts w:ascii="Arial" w:hAnsi="Arial"/>
          <w:color w:val="212121"/>
          <w:spacing w:val="2"/>
          <w:sz w:val="19"/>
        </w:rPr>
        <w:t>Č</w:t>
      </w:r>
      <w:r>
        <w:rPr>
          <w:rFonts w:ascii="Arial" w:hAnsi="Arial"/>
          <w:color w:val="4B4B4B"/>
          <w:spacing w:val="1"/>
          <w:sz w:val="19"/>
        </w:rPr>
        <w:t>:</w:t>
      </w:r>
      <w:r>
        <w:rPr>
          <w:rFonts w:ascii="Times New Roman" w:hAnsi="Times New Roman"/>
          <w:color w:val="212121"/>
          <w:sz w:val="21"/>
        </w:rPr>
        <w:t>CZ75032333,</w:t>
      </w:r>
      <w:r>
        <w:rPr>
          <w:rFonts w:ascii="Times New Roman" w:hAnsi="Times New Roman"/>
          <w:sz w:val="21"/>
        </w:rPr>
      </w:r>
    </w:p>
    <w:p>
      <w:pPr>
        <w:spacing w:line="286" w:lineRule="auto" w:before="0"/>
        <w:ind w:left="152" w:right="4425" w:firstLine="7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33.199997pt;margin-top:25.80711pt;width:209.52pt;height:16.560pt;mso-position-horizontal-relative:page;mso-position-vertical-relative:paragraph;z-index:-13264" type="#_x0000_t75" stroked="false">
            <v:imagedata r:id="rId5" o:title=""/>
          </v:shape>
        </w:pict>
      </w:r>
      <w:r>
        <w:rPr>
          <w:rFonts w:ascii="Arial" w:hAnsi="Arial"/>
          <w:color w:val="333333"/>
          <w:w w:val="110"/>
          <w:sz w:val="19"/>
        </w:rPr>
        <w:t>se</w:t>
      </w:r>
      <w:r>
        <w:rPr>
          <w:rFonts w:ascii="Arial" w:hAnsi="Arial"/>
          <w:color w:val="333333"/>
          <w:spacing w:val="-23"/>
          <w:w w:val="110"/>
          <w:sz w:val="19"/>
        </w:rPr>
        <w:t> </w:t>
      </w:r>
      <w:r>
        <w:rPr>
          <w:rFonts w:ascii="Arial" w:hAnsi="Arial"/>
          <w:color w:val="333333"/>
          <w:w w:val="110"/>
          <w:sz w:val="19"/>
        </w:rPr>
        <w:t>sídlem:</w:t>
      </w:r>
      <w:r>
        <w:rPr>
          <w:rFonts w:ascii="Arial" w:hAnsi="Arial"/>
          <w:color w:val="333333"/>
          <w:spacing w:val="-22"/>
          <w:w w:val="110"/>
          <w:sz w:val="19"/>
        </w:rPr>
        <w:t> </w:t>
      </w:r>
      <w:r>
        <w:rPr>
          <w:rFonts w:ascii="Arial" w:hAnsi="Arial"/>
          <w:color w:val="212121"/>
          <w:w w:val="110"/>
          <w:sz w:val="19"/>
        </w:rPr>
        <w:t>Va</w:t>
      </w:r>
      <w:r>
        <w:rPr>
          <w:rFonts w:ascii="Arial" w:hAnsi="Arial"/>
          <w:color w:val="212121"/>
          <w:spacing w:val="5"/>
          <w:w w:val="110"/>
          <w:sz w:val="19"/>
        </w:rPr>
        <w:t>l</w:t>
      </w:r>
      <w:r>
        <w:rPr>
          <w:rFonts w:ascii="Arial" w:hAnsi="Arial"/>
          <w:color w:val="212121"/>
          <w:w w:val="110"/>
          <w:sz w:val="19"/>
        </w:rPr>
        <w:t>dštejnské</w:t>
      </w:r>
      <w:r>
        <w:rPr>
          <w:rFonts w:ascii="Arial" w:hAnsi="Arial"/>
          <w:color w:val="212121"/>
          <w:spacing w:val="-11"/>
          <w:w w:val="110"/>
          <w:sz w:val="19"/>
        </w:rPr>
        <w:t> </w:t>
      </w:r>
      <w:r>
        <w:rPr>
          <w:rFonts w:ascii="Arial" w:hAnsi="Arial"/>
          <w:color w:val="212121"/>
          <w:w w:val="110"/>
          <w:sz w:val="19"/>
        </w:rPr>
        <w:t>nám.</w:t>
      </w:r>
      <w:r>
        <w:rPr>
          <w:rFonts w:ascii="Arial" w:hAnsi="Arial"/>
          <w:color w:val="212121"/>
          <w:spacing w:val="-21"/>
          <w:w w:val="110"/>
          <w:sz w:val="19"/>
        </w:rPr>
        <w:t> </w:t>
      </w:r>
      <w:r>
        <w:rPr>
          <w:rFonts w:ascii="Times New Roman" w:hAnsi="Times New Roman"/>
          <w:color w:val="212121"/>
          <w:spacing w:val="-40"/>
          <w:w w:val="110"/>
          <w:sz w:val="21"/>
        </w:rPr>
        <w:t>1</w:t>
      </w:r>
      <w:r>
        <w:rPr>
          <w:rFonts w:ascii="Times New Roman" w:hAnsi="Times New Roman"/>
          <w:color w:val="212121"/>
          <w:w w:val="110"/>
          <w:sz w:val="21"/>
        </w:rPr>
        <w:t>62/3,</w:t>
      </w:r>
      <w:r>
        <w:rPr>
          <w:rFonts w:ascii="Times New Roman" w:hAnsi="Times New Roman"/>
          <w:color w:val="212121"/>
          <w:spacing w:val="-21"/>
          <w:w w:val="110"/>
          <w:sz w:val="21"/>
        </w:rPr>
        <w:t> </w:t>
      </w:r>
      <w:r>
        <w:rPr>
          <w:rFonts w:ascii="Arial" w:hAnsi="Arial"/>
          <w:color w:val="212121"/>
          <w:w w:val="105"/>
          <w:sz w:val="19"/>
        </w:rPr>
        <w:t>PSČ</w:t>
      </w:r>
      <w:r>
        <w:rPr>
          <w:rFonts w:ascii="Arial" w:hAnsi="Arial"/>
          <w:color w:val="212121"/>
          <w:spacing w:val="-20"/>
          <w:w w:val="105"/>
          <w:sz w:val="19"/>
        </w:rPr>
        <w:t> </w:t>
      </w:r>
      <w:r>
        <w:rPr>
          <w:rFonts w:ascii="Times New Roman" w:hAnsi="Times New Roman"/>
          <w:color w:val="212121"/>
          <w:spacing w:val="-42"/>
          <w:w w:val="115"/>
          <w:sz w:val="21"/>
        </w:rPr>
        <w:t>1</w:t>
      </w:r>
      <w:r>
        <w:rPr>
          <w:rFonts w:ascii="Times New Roman" w:hAnsi="Times New Roman"/>
          <w:color w:val="212121"/>
          <w:spacing w:val="-53"/>
          <w:w w:val="115"/>
          <w:sz w:val="21"/>
        </w:rPr>
        <w:t>1</w:t>
      </w:r>
      <w:r>
        <w:rPr>
          <w:rFonts w:ascii="Times New Roman" w:hAnsi="Times New Roman"/>
          <w:color w:val="212121"/>
          <w:w w:val="115"/>
          <w:sz w:val="21"/>
        </w:rPr>
        <w:t>8</w:t>
      </w:r>
      <w:r>
        <w:rPr>
          <w:rFonts w:ascii="Times New Roman" w:hAnsi="Times New Roman"/>
          <w:color w:val="212121"/>
          <w:spacing w:val="-41"/>
          <w:w w:val="115"/>
          <w:sz w:val="21"/>
        </w:rPr>
        <w:t> </w:t>
      </w:r>
      <w:r>
        <w:rPr>
          <w:rFonts w:ascii="Times New Roman" w:hAnsi="Times New Roman"/>
          <w:color w:val="212121"/>
          <w:w w:val="110"/>
          <w:sz w:val="21"/>
        </w:rPr>
        <w:t>01</w:t>
      </w:r>
      <w:r>
        <w:rPr>
          <w:rFonts w:ascii="Times New Roman" w:hAnsi="Times New Roman"/>
          <w:color w:val="212121"/>
          <w:spacing w:val="-34"/>
          <w:w w:val="110"/>
          <w:sz w:val="21"/>
        </w:rPr>
        <w:t> </w:t>
      </w:r>
      <w:r>
        <w:rPr>
          <w:rFonts w:ascii="Arial" w:hAnsi="Arial"/>
          <w:color w:val="212121"/>
          <w:w w:val="110"/>
          <w:sz w:val="19"/>
        </w:rPr>
        <w:t>Praha</w:t>
      </w:r>
      <w:r>
        <w:rPr>
          <w:rFonts w:ascii="Arial" w:hAnsi="Arial"/>
          <w:color w:val="212121"/>
          <w:spacing w:val="-9"/>
          <w:w w:val="110"/>
          <w:sz w:val="19"/>
        </w:rPr>
        <w:t> </w:t>
      </w:r>
      <w:r>
        <w:rPr>
          <w:rFonts w:ascii="Times New Roman" w:hAnsi="Times New Roman"/>
          <w:color w:val="212121"/>
          <w:w w:val="110"/>
          <w:sz w:val="21"/>
        </w:rPr>
        <w:t>1-</w:t>
      </w:r>
      <w:r>
        <w:rPr>
          <w:rFonts w:ascii="Arial" w:hAnsi="Arial"/>
          <w:color w:val="212121"/>
          <w:w w:val="110"/>
          <w:sz w:val="19"/>
        </w:rPr>
        <w:t>Ma</w:t>
      </w:r>
      <w:r>
        <w:rPr>
          <w:rFonts w:ascii="Arial" w:hAnsi="Arial"/>
          <w:color w:val="212121"/>
          <w:spacing w:val="-18"/>
          <w:w w:val="110"/>
          <w:sz w:val="19"/>
        </w:rPr>
        <w:t>l</w:t>
      </w:r>
      <w:r>
        <w:rPr>
          <w:rFonts w:ascii="Arial" w:hAnsi="Arial"/>
          <w:color w:val="212121"/>
          <w:w w:val="110"/>
          <w:sz w:val="19"/>
        </w:rPr>
        <w:t>á</w:t>
      </w:r>
      <w:r>
        <w:rPr>
          <w:rFonts w:ascii="Arial" w:hAnsi="Arial"/>
          <w:color w:val="212121"/>
          <w:spacing w:val="-18"/>
          <w:w w:val="110"/>
          <w:sz w:val="19"/>
        </w:rPr>
        <w:t> </w:t>
      </w:r>
      <w:r>
        <w:rPr>
          <w:rFonts w:ascii="Arial" w:hAnsi="Arial"/>
          <w:color w:val="333333"/>
          <w:w w:val="110"/>
          <w:sz w:val="19"/>
        </w:rPr>
        <w:t>Strana,</w:t>
      </w:r>
      <w:r>
        <w:rPr>
          <w:rFonts w:ascii="Arial" w:hAnsi="Arial"/>
          <w:color w:val="333333"/>
          <w:w w:val="101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zastoupen:</w:t>
      </w:r>
      <w:r>
        <w:rPr>
          <w:rFonts w:ascii="Arial" w:hAnsi="Arial"/>
          <w:color w:val="333333"/>
          <w:spacing w:val="-7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Mgr</w:t>
      </w:r>
      <w:r>
        <w:rPr>
          <w:rFonts w:ascii="Arial" w:hAnsi="Arial"/>
          <w:color w:val="212121"/>
          <w:spacing w:val="-24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Jiřím</w:t>
      </w:r>
      <w:r>
        <w:rPr>
          <w:rFonts w:ascii="Arial" w:hAnsi="Arial"/>
          <w:color w:val="212121"/>
          <w:spacing w:val="-10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Sobkem,</w:t>
      </w:r>
      <w:r>
        <w:rPr>
          <w:rFonts w:ascii="Arial" w:hAnsi="Arial"/>
          <w:color w:val="212121"/>
          <w:spacing w:val="-20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vedoucím</w:t>
      </w:r>
      <w:r>
        <w:rPr>
          <w:rFonts w:ascii="Arial" w:hAnsi="Arial"/>
          <w:color w:val="333333"/>
          <w:spacing w:val="-14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správy</w:t>
      </w:r>
      <w:r>
        <w:rPr>
          <w:rFonts w:ascii="Arial" w:hAnsi="Arial"/>
          <w:color w:val="333333"/>
          <w:spacing w:val="-9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hradu</w:t>
      </w:r>
      <w:r>
        <w:rPr>
          <w:rFonts w:ascii="Arial" w:hAnsi="Arial"/>
          <w:color w:val="212121"/>
          <w:spacing w:val="-14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Krakovec,</w:t>
      </w:r>
      <w:r>
        <w:rPr>
          <w:rFonts w:ascii="Arial" w:hAnsi="Arial"/>
          <w:color w:val="212121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bankovní</w:t>
      </w:r>
      <w:r>
        <w:rPr>
          <w:rFonts w:ascii="Arial" w:hAnsi="Arial"/>
          <w:color w:val="212121"/>
          <w:spacing w:val="7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s</w:t>
      </w:r>
      <w:r>
        <w:rPr>
          <w:rFonts w:ascii="Arial" w:hAnsi="Arial"/>
          <w:color w:val="212121"/>
          <w:w w:val="105"/>
          <w:sz w:val="19"/>
        </w:rPr>
        <w:t>pojení</w:t>
      </w:r>
      <w:r>
        <w:rPr>
          <w:rFonts w:ascii="Arial" w:hAnsi="Arial"/>
          <w:color w:val="4B4B4B"/>
          <w:w w:val="105"/>
          <w:sz w:val="19"/>
        </w:rPr>
        <w:t>: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left="145" w:right="0"/>
        <w:jc w:val="left"/>
        <w:rPr>
          <w:rFonts w:ascii="Times New Roman" w:hAnsi="Times New Roman" w:cs="Times New Roman" w:eastAsia="Times New Roman"/>
          <w:b w:val="0"/>
          <w:bCs w:val="0"/>
          <w:i w:val="0"/>
          <w:u w:val="none"/>
        </w:rPr>
      </w:pPr>
      <w:r>
        <w:rPr>
          <w:rFonts w:ascii="Times New Roman" w:hAnsi="Times New Roman"/>
          <w:i/>
          <w:color w:val="212121"/>
          <w:u w:val="none"/>
        </w:rPr>
        <w:t>Doručovací</w:t>
      </w:r>
      <w:r>
        <w:rPr>
          <w:rFonts w:ascii="Times New Roman" w:hAnsi="Times New Roman"/>
          <w:i/>
          <w:color w:val="212121"/>
          <w:spacing w:val="36"/>
          <w:u w:val="none"/>
        </w:rPr>
        <w:t> </w:t>
      </w:r>
      <w:r>
        <w:rPr>
          <w:rFonts w:ascii="Times New Roman" w:hAnsi="Times New Roman"/>
          <w:i/>
          <w:color w:val="212121"/>
          <w:u w:val="none"/>
        </w:rPr>
        <w:t>adresa:</w:t>
      </w:r>
      <w:r>
        <w:rPr>
          <w:rFonts w:ascii="Times New Roman" w:hAnsi="Times New Roman"/>
          <w:b w:val="0"/>
          <w:i w:val="0"/>
          <w:u w:val="none"/>
        </w:rPr>
      </w:r>
    </w:p>
    <w:p>
      <w:pPr>
        <w:spacing w:line="271" w:lineRule="auto" w:before="48"/>
        <w:ind w:left="145" w:right="5763" w:firstLine="1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color w:val="333333"/>
          <w:w w:val="105"/>
          <w:sz w:val="19"/>
        </w:rPr>
        <w:t>Národní</w:t>
      </w:r>
      <w:r>
        <w:rPr>
          <w:rFonts w:ascii="Arial" w:hAnsi="Arial"/>
          <w:color w:val="333333"/>
          <w:spacing w:val="-21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památkový</w:t>
      </w:r>
      <w:r>
        <w:rPr>
          <w:rFonts w:ascii="Arial" w:hAnsi="Arial"/>
          <w:color w:val="212121"/>
          <w:spacing w:val="-5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ústav,</w:t>
      </w:r>
      <w:r>
        <w:rPr>
          <w:rFonts w:ascii="Arial" w:hAnsi="Arial"/>
          <w:color w:val="212121"/>
          <w:spacing w:val="-30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správa</w:t>
      </w:r>
      <w:r>
        <w:rPr>
          <w:rFonts w:ascii="Arial" w:hAnsi="Arial"/>
          <w:color w:val="333333"/>
          <w:spacing w:val="-6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hradu</w:t>
      </w:r>
      <w:r>
        <w:rPr>
          <w:rFonts w:ascii="Arial" w:hAnsi="Arial"/>
          <w:color w:val="212121"/>
          <w:spacing w:val="-16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Krakovec</w:t>
      </w:r>
      <w:r>
        <w:rPr>
          <w:rFonts w:ascii="Arial" w:hAnsi="Arial"/>
          <w:color w:val="333333"/>
          <w:w w:val="98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adresa</w:t>
      </w:r>
      <w:r>
        <w:rPr>
          <w:rFonts w:ascii="Arial" w:hAnsi="Arial"/>
          <w:color w:val="212121"/>
          <w:spacing w:val="-31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:</w:t>
      </w:r>
      <w:r>
        <w:rPr>
          <w:rFonts w:ascii="Arial" w:hAnsi="Arial"/>
          <w:color w:val="333333"/>
          <w:spacing w:val="1"/>
          <w:w w:val="105"/>
          <w:sz w:val="19"/>
        </w:rPr>
        <w:t>Krakovec</w:t>
      </w:r>
      <w:r>
        <w:rPr>
          <w:rFonts w:ascii="Arial" w:hAnsi="Arial"/>
          <w:color w:val="333333"/>
          <w:spacing w:val="2"/>
          <w:w w:val="105"/>
          <w:sz w:val="19"/>
        </w:rPr>
        <w:t> </w:t>
      </w:r>
      <w:r>
        <w:rPr>
          <w:rFonts w:ascii="Arial" w:hAnsi="Arial"/>
          <w:color w:val="333333"/>
          <w:spacing w:val="-2"/>
          <w:w w:val="105"/>
          <w:sz w:val="19"/>
        </w:rPr>
        <w:t>č.</w:t>
      </w:r>
      <w:r>
        <w:rPr>
          <w:rFonts w:ascii="Arial" w:hAnsi="Arial"/>
          <w:color w:val="333333"/>
          <w:spacing w:val="-1"/>
          <w:w w:val="105"/>
          <w:sz w:val="19"/>
        </w:rPr>
        <w:t>p.</w:t>
      </w:r>
      <w:r>
        <w:rPr>
          <w:rFonts w:ascii="Arial" w:hAnsi="Arial"/>
          <w:color w:val="333333"/>
          <w:spacing w:val="-20"/>
          <w:w w:val="105"/>
          <w:sz w:val="19"/>
        </w:rPr>
        <w:t> </w:t>
      </w:r>
      <w:r>
        <w:rPr>
          <w:rFonts w:ascii="Times New Roman" w:hAnsi="Times New Roman"/>
          <w:color w:val="212121"/>
          <w:spacing w:val="4"/>
          <w:w w:val="105"/>
          <w:sz w:val="21"/>
        </w:rPr>
        <w:t>4</w:t>
      </w:r>
      <w:r>
        <w:rPr>
          <w:rFonts w:ascii="Times New Roman" w:hAnsi="Times New Roman"/>
          <w:color w:val="4B4B4B"/>
          <w:spacing w:val="4"/>
          <w:w w:val="105"/>
          <w:sz w:val="21"/>
        </w:rPr>
        <w:t>.</w:t>
      </w:r>
      <w:r>
        <w:rPr>
          <w:rFonts w:ascii="Times New Roman" w:hAnsi="Times New Roman"/>
          <w:color w:val="4B4B4B"/>
          <w:spacing w:val="-27"/>
          <w:w w:val="105"/>
          <w:sz w:val="21"/>
        </w:rPr>
        <w:t> </w:t>
      </w:r>
      <w:r>
        <w:rPr>
          <w:rFonts w:ascii="Times New Roman" w:hAnsi="Times New Roman"/>
          <w:color w:val="4B4B4B"/>
          <w:w w:val="105"/>
          <w:sz w:val="21"/>
        </w:rPr>
        <w:t>,</w:t>
      </w:r>
      <w:r>
        <w:rPr>
          <w:rFonts w:ascii="Times New Roman" w:hAnsi="Times New Roman"/>
          <w:color w:val="4B4B4B"/>
          <w:spacing w:val="-9"/>
          <w:w w:val="105"/>
          <w:sz w:val="21"/>
        </w:rPr>
        <w:t> </w:t>
      </w:r>
      <w:r>
        <w:rPr>
          <w:rFonts w:ascii="Times New Roman" w:hAnsi="Times New Roman"/>
          <w:color w:val="212121"/>
          <w:w w:val="105"/>
          <w:sz w:val="21"/>
        </w:rPr>
        <w:t>270</w:t>
      </w:r>
      <w:r>
        <w:rPr>
          <w:rFonts w:ascii="Times New Roman" w:hAnsi="Times New Roman"/>
          <w:color w:val="212121"/>
          <w:spacing w:val="3"/>
          <w:w w:val="105"/>
          <w:sz w:val="21"/>
        </w:rPr>
        <w:t> </w:t>
      </w:r>
      <w:r>
        <w:rPr>
          <w:rFonts w:ascii="Times New Roman" w:hAnsi="Times New Roman"/>
          <w:color w:val="212121"/>
          <w:spacing w:val="-5"/>
          <w:w w:val="105"/>
          <w:sz w:val="21"/>
        </w:rPr>
        <w:t>35,</w:t>
      </w:r>
      <w:r>
        <w:rPr>
          <w:rFonts w:ascii="Times New Roman" w:hAnsi="Times New Roman"/>
          <w:sz w:val="21"/>
        </w:rPr>
      </w:r>
    </w:p>
    <w:p>
      <w:pPr>
        <w:spacing w:line="234" w:lineRule="exact" w:before="0"/>
        <w:ind w:left="14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12121"/>
          <w:w w:val="105"/>
          <w:sz w:val="19"/>
        </w:rPr>
        <w:t>tel.:</w:t>
      </w:r>
      <w:r>
        <w:rPr>
          <w:rFonts w:ascii="Arial"/>
          <w:color w:val="212121"/>
          <w:spacing w:val="-3"/>
          <w:w w:val="105"/>
          <w:sz w:val="19"/>
        </w:rPr>
        <w:t> </w:t>
      </w:r>
      <w:r>
        <w:rPr>
          <w:rFonts w:ascii="Times New Roman"/>
          <w:color w:val="333333"/>
          <w:w w:val="105"/>
          <w:sz w:val="21"/>
        </w:rPr>
        <w:t>+420</w:t>
      </w:r>
      <w:r>
        <w:rPr>
          <w:rFonts w:ascii="Times New Roman"/>
          <w:color w:val="333333"/>
          <w:spacing w:val="17"/>
          <w:w w:val="105"/>
          <w:sz w:val="21"/>
        </w:rPr>
        <w:t> </w:t>
      </w:r>
      <w:r>
        <w:rPr>
          <w:rFonts w:ascii="Times New Roman"/>
          <w:color w:val="333333"/>
          <w:spacing w:val="-14"/>
          <w:w w:val="105"/>
          <w:sz w:val="21"/>
        </w:rPr>
        <w:t>3</w:t>
      </w:r>
      <w:r>
        <w:rPr>
          <w:rFonts w:ascii="Times New Roman"/>
          <w:color w:val="333333"/>
          <w:w w:val="105"/>
          <w:sz w:val="21"/>
        </w:rPr>
        <w:t>1</w:t>
      </w:r>
      <w:r>
        <w:rPr>
          <w:rFonts w:ascii="Times New Roman"/>
          <w:color w:val="333333"/>
          <w:spacing w:val="14"/>
          <w:w w:val="105"/>
          <w:sz w:val="21"/>
        </w:rPr>
        <w:t>3</w:t>
      </w:r>
      <w:r>
        <w:rPr>
          <w:rFonts w:ascii="Times New Roman"/>
          <w:color w:val="212121"/>
          <w:w w:val="105"/>
          <w:sz w:val="21"/>
        </w:rPr>
        <w:t>549</w:t>
      </w:r>
      <w:r>
        <w:rPr>
          <w:rFonts w:ascii="Times New Roman"/>
          <w:color w:val="212121"/>
          <w:spacing w:val="10"/>
          <w:w w:val="105"/>
          <w:sz w:val="21"/>
        </w:rPr>
        <w:t> </w:t>
      </w:r>
      <w:r>
        <w:rPr>
          <w:rFonts w:ascii="Times New Roman"/>
          <w:color w:val="333333"/>
          <w:w w:val="105"/>
          <w:sz w:val="21"/>
        </w:rPr>
        <w:t>302,</w:t>
      </w:r>
      <w:r>
        <w:rPr>
          <w:rFonts w:ascii="Times New Roman"/>
          <w:color w:val="333333"/>
          <w:spacing w:val="1"/>
          <w:w w:val="105"/>
          <w:sz w:val="21"/>
        </w:rPr>
        <w:t> </w:t>
      </w:r>
      <w:r>
        <w:rPr>
          <w:rFonts w:ascii="Arial"/>
          <w:color w:val="333333"/>
          <w:w w:val="105"/>
          <w:sz w:val="19"/>
        </w:rPr>
        <w:t>e-mail:</w:t>
      </w:r>
      <w:r>
        <w:rPr>
          <w:rFonts w:ascii="Arial"/>
          <w:color w:val="333333"/>
          <w:spacing w:val="2"/>
          <w:w w:val="105"/>
          <w:sz w:val="19"/>
        </w:rPr>
        <w:t> </w:t>
      </w:r>
      <w:r>
        <w:rPr>
          <w:rFonts w:ascii="Arial"/>
          <w:color w:val="212121"/>
          <w:w w:val="105"/>
          <w:sz w:val="19"/>
        </w:rPr>
        <w:t>krakovec@np</w:t>
      </w:r>
      <w:r>
        <w:rPr>
          <w:rFonts w:ascii="Arial"/>
          <w:color w:val="212121"/>
          <w:spacing w:val="13"/>
          <w:w w:val="105"/>
          <w:sz w:val="19"/>
        </w:rPr>
        <w:t>u</w:t>
      </w:r>
      <w:r>
        <w:rPr>
          <w:rFonts w:ascii="Arial"/>
          <w:color w:val="4B4B4B"/>
          <w:spacing w:val="-24"/>
          <w:w w:val="105"/>
          <w:sz w:val="19"/>
        </w:rPr>
        <w:t>.</w:t>
      </w:r>
      <w:r>
        <w:rPr>
          <w:rFonts w:ascii="Arial"/>
          <w:color w:val="4B4B4B"/>
          <w:w w:val="105"/>
          <w:sz w:val="19"/>
        </w:rPr>
        <w:t>cz</w:t>
      </w:r>
      <w:r>
        <w:rPr>
          <w:rFonts w:ascii="Arial"/>
          <w:sz w:val="19"/>
        </w:rPr>
      </w:r>
    </w:p>
    <w:p>
      <w:pPr>
        <w:spacing w:before="48"/>
        <w:ind w:left="20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212121"/>
          <w:w w:val="105"/>
          <w:sz w:val="19"/>
          <w:szCs w:val="19"/>
        </w:rPr>
        <w:t>{dále</w:t>
      </w:r>
      <w:r>
        <w:rPr>
          <w:rFonts w:ascii="Arial" w:hAnsi="Arial" w:cs="Arial" w:eastAsia="Arial"/>
          <w:color w:val="212121"/>
          <w:spacing w:val="-3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jen</w:t>
      </w:r>
      <w:r>
        <w:rPr>
          <w:rFonts w:ascii="Arial" w:hAnsi="Arial" w:cs="Arial" w:eastAsia="Arial"/>
          <w:color w:val="212121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B4B4B"/>
          <w:w w:val="105"/>
          <w:sz w:val="19"/>
          <w:szCs w:val="19"/>
        </w:rPr>
        <w:t>„</w:t>
      </w:r>
      <w:r>
        <w:rPr>
          <w:rFonts w:ascii="Arial" w:hAnsi="Arial" w:cs="Arial" w:eastAsia="Arial"/>
          <w:b/>
          <w:bCs/>
          <w:color w:val="212121"/>
          <w:w w:val="105"/>
          <w:sz w:val="19"/>
          <w:szCs w:val="19"/>
        </w:rPr>
        <w:t>objednatel</w:t>
      </w:r>
      <w:r>
        <w:rPr>
          <w:rFonts w:ascii="Arial" w:hAnsi="Arial" w:cs="Arial" w:eastAsia="Arial"/>
          <w:b/>
          <w:bCs/>
          <w:color w:val="4B4B4B"/>
          <w:w w:val="105"/>
          <w:sz w:val="19"/>
          <w:szCs w:val="19"/>
        </w:rPr>
        <w:t>")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4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33333"/>
          <w:sz w:val="23"/>
        </w:rPr>
        <w:t>a</w:t>
      </w:r>
      <w:r>
        <w:rPr>
          <w:rFonts w:asci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4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12121"/>
          <w:w w:val="95"/>
          <w:sz w:val="19"/>
        </w:rPr>
        <w:t>LANOSTAV</w:t>
      </w:r>
      <w:r>
        <w:rPr>
          <w:rFonts w:ascii="Arial" w:hAnsi="Arial"/>
          <w:b/>
          <w:color w:val="212121"/>
          <w:spacing w:val="8"/>
          <w:w w:val="95"/>
          <w:sz w:val="19"/>
        </w:rPr>
        <w:t> </w:t>
      </w:r>
      <w:r>
        <w:rPr>
          <w:rFonts w:ascii="Arial" w:hAnsi="Arial"/>
          <w:b/>
          <w:color w:val="212121"/>
          <w:w w:val="95"/>
          <w:sz w:val="19"/>
        </w:rPr>
        <w:t>OBNOVA</w:t>
      </w:r>
      <w:r>
        <w:rPr>
          <w:rFonts w:ascii="Arial" w:hAnsi="Arial"/>
          <w:b/>
          <w:color w:val="212121"/>
          <w:spacing w:val="11"/>
          <w:w w:val="95"/>
          <w:sz w:val="19"/>
        </w:rPr>
        <w:t> </w:t>
      </w:r>
      <w:r>
        <w:rPr>
          <w:rFonts w:ascii="Arial" w:hAnsi="Arial"/>
          <w:b/>
          <w:color w:val="212121"/>
          <w:w w:val="95"/>
          <w:sz w:val="19"/>
        </w:rPr>
        <w:t>PAMÁTEK</w:t>
      </w:r>
      <w:r>
        <w:rPr>
          <w:rFonts w:ascii="Arial" w:hAnsi="Arial"/>
          <w:b/>
          <w:color w:val="212121"/>
          <w:spacing w:val="9"/>
          <w:w w:val="95"/>
          <w:sz w:val="19"/>
        </w:rPr>
        <w:t> </w:t>
      </w:r>
      <w:r>
        <w:rPr>
          <w:rFonts w:ascii="Arial" w:hAnsi="Arial"/>
          <w:b/>
          <w:color w:val="212121"/>
          <w:w w:val="95"/>
          <w:sz w:val="19"/>
        </w:rPr>
        <w:t>s.r.o.</w:t>
      </w:r>
      <w:r>
        <w:rPr>
          <w:rFonts w:ascii="Arial" w:hAnsi="Arial"/>
          <w:sz w:val="19"/>
        </w:rPr>
      </w:r>
    </w:p>
    <w:p>
      <w:pPr>
        <w:spacing w:line="258" w:lineRule="exact" w:before="46"/>
        <w:ind w:left="13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3333"/>
          <w:sz w:val="19"/>
        </w:rPr>
        <w:t>zastoupen:</w:t>
      </w:r>
      <w:r>
        <w:rPr>
          <w:rFonts w:ascii="Arial"/>
          <w:color w:val="333333"/>
          <w:spacing w:val="21"/>
          <w:sz w:val="19"/>
        </w:rPr>
        <w:t> </w:t>
      </w:r>
      <w:r>
        <w:rPr>
          <w:rFonts w:ascii="Arial"/>
          <w:color w:val="333333"/>
          <w:spacing w:val="21"/>
          <w:position w:val="-7"/>
          <w:sz w:val="19"/>
        </w:rPr>
        <w:drawing>
          <wp:inline distT="0" distB="0" distL="0" distR="0">
            <wp:extent cx="1001267" cy="128016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267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333333"/>
          <w:spacing w:val="21"/>
          <w:position w:val="-7"/>
          <w:sz w:val="19"/>
        </w:rPr>
      </w:r>
      <w:r>
        <w:rPr>
          <w:rFonts w:ascii="Arial"/>
          <w:sz w:val="19"/>
        </w:rPr>
      </w:r>
    </w:p>
    <w:p>
      <w:pPr>
        <w:spacing w:line="256" w:lineRule="auto" w:before="0"/>
        <w:ind w:left="131" w:right="146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12121"/>
          <w:sz w:val="19"/>
        </w:rPr>
        <w:t>zapsanou</w:t>
      </w:r>
      <w:r>
        <w:rPr>
          <w:rFonts w:ascii="Arial" w:hAnsi="Arial"/>
          <w:color w:val="212121"/>
          <w:spacing w:val="16"/>
          <w:sz w:val="19"/>
        </w:rPr>
        <w:t> </w:t>
      </w:r>
      <w:r>
        <w:rPr>
          <w:rFonts w:ascii="Arial" w:hAnsi="Arial"/>
          <w:color w:val="212121"/>
          <w:sz w:val="19"/>
        </w:rPr>
        <w:t>v</w:t>
      </w:r>
      <w:r>
        <w:rPr>
          <w:rFonts w:ascii="Arial" w:hAnsi="Arial"/>
          <w:color w:val="212121"/>
          <w:spacing w:val="17"/>
          <w:sz w:val="19"/>
        </w:rPr>
        <w:t> </w:t>
      </w:r>
      <w:r>
        <w:rPr>
          <w:rFonts w:ascii="Arial" w:hAnsi="Arial"/>
          <w:color w:val="212121"/>
          <w:sz w:val="19"/>
        </w:rPr>
        <w:t>obchodním</w:t>
      </w:r>
      <w:r>
        <w:rPr>
          <w:rFonts w:ascii="Arial" w:hAnsi="Arial"/>
          <w:color w:val="212121"/>
          <w:spacing w:val="45"/>
          <w:sz w:val="19"/>
        </w:rPr>
        <w:t> </w:t>
      </w:r>
      <w:r>
        <w:rPr>
          <w:rFonts w:ascii="Arial" w:hAnsi="Arial"/>
          <w:color w:val="212121"/>
          <w:sz w:val="19"/>
        </w:rPr>
        <w:t>rejstříku</w:t>
      </w:r>
      <w:r>
        <w:rPr>
          <w:rFonts w:ascii="Arial" w:hAnsi="Arial"/>
          <w:color w:val="212121"/>
          <w:spacing w:val="11"/>
          <w:sz w:val="19"/>
        </w:rPr>
        <w:t> </w:t>
      </w:r>
      <w:r>
        <w:rPr>
          <w:rFonts w:ascii="Times New Roman" w:hAnsi="Times New Roman"/>
          <w:color w:val="333333"/>
          <w:sz w:val="21"/>
        </w:rPr>
        <w:t>24.</w:t>
      </w:r>
      <w:r>
        <w:rPr>
          <w:rFonts w:ascii="Times New Roman" w:hAnsi="Times New Roman"/>
          <w:color w:val="333333"/>
          <w:spacing w:val="29"/>
          <w:sz w:val="21"/>
        </w:rPr>
        <w:t> </w:t>
      </w:r>
      <w:r>
        <w:rPr>
          <w:rFonts w:ascii="Times New Roman" w:hAnsi="Times New Roman"/>
          <w:color w:val="333333"/>
          <w:sz w:val="21"/>
        </w:rPr>
        <w:t>1.</w:t>
      </w:r>
      <w:r>
        <w:rPr>
          <w:rFonts w:ascii="Times New Roman" w:hAnsi="Times New Roman"/>
          <w:color w:val="333333"/>
          <w:spacing w:val="-25"/>
          <w:sz w:val="21"/>
        </w:rPr>
        <w:t> </w:t>
      </w:r>
      <w:r>
        <w:rPr>
          <w:rFonts w:ascii="Times New Roman" w:hAnsi="Times New Roman"/>
          <w:color w:val="212121"/>
          <w:spacing w:val="-7"/>
          <w:sz w:val="21"/>
        </w:rPr>
        <w:t>201</w:t>
      </w:r>
      <w:r>
        <w:rPr>
          <w:rFonts w:ascii="Times New Roman" w:hAnsi="Times New Roman"/>
          <w:color w:val="212121"/>
          <w:spacing w:val="-6"/>
          <w:sz w:val="21"/>
        </w:rPr>
        <w:t>4</w:t>
      </w:r>
      <w:r>
        <w:rPr>
          <w:rFonts w:ascii="Times New Roman" w:hAnsi="Times New Roman"/>
          <w:color w:val="212121"/>
          <w:spacing w:val="18"/>
          <w:sz w:val="21"/>
        </w:rPr>
        <w:t> </w:t>
      </w:r>
      <w:r>
        <w:rPr>
          <w:rFonts w:ascii="Arial" w:hAnsi="Arial"/>
          <w:color w:val="212121"/>
          <w:sz w:val="19"/>
        </w:rPr>
        <w:t>pod</w:t>
      </w:r>
      <w:r>
        <w:rPr>
          <w:rFonts w:ascii="Arial" w:hAnsi="Arial"/>
          <w:color w:val="212121"/>
          <w:spacing w:val="8"/>
          <w:sz w:val="19"/>
        </w:rPr>
        <w:t> </w:t>
      </w:r>
      <w:r>
        <w:rPr>
          <w:rFonts w:ascii="Arial" w:hAnsi="Arial"/>
          <w:color w:val="333333"/>
          <w:sz w:val="19"/>
        </w:rPr>
        <w:t>značkou </w:t>
      </w:r>
      <w:r>
        <w:rPr>
          <w:rFonts w:ascii="Arial" w:hAnsi="Arial"/>
          <w:color w:val="333333"/>
          <w:spacing w:val="43"/>
          <w:sz w:val="19"/>
        </w:rPr>
        <w:t> </w:t>
      </w:r>
      <w:r>
        <w:rPr>
          <w:rFonts w:ascii="Times New Roman" w:hAnsi="Times New Roman"/>
          <w:color w:val="212121"/>
          <w:sz w:val="21"/>
        </w:rPr>
        <w:t>C</w:t>
      </w:r>
      <w:r>
        <w:rPr>
          <w:rFonts w:ascii="Times New Roman" w:hAnsi="Times New Roman"/>
          <w:color w:val="212121"/>
          <w:spacing w:val="8"/>
          <w:sz w:val="21"/>
        </w:rPr>
        <w:t> </w:t>
      </w:r>
      <w:r>
        <w:rPr>
          <w:rFonts w:ascii="Times New Roman" w:hAnsi="Times New Roman"/>
          <w:color w:val="212121"/>
          <w:sz w:val="21"/>
        </w:rPr>
        <w:t>220423</w:t>
      </w:r>
      <w:r>
        <w:rPr>
          <w:rFonts w:ascii="Times New Roman" w:hAnsi="Times New Roman"/>
          <w:color w:val="212121"/>
          <w:spacing w:val="16"/>
          <w:sz w:val="21"/>
        </w:rPr>
        <w:t> </w:t>
      </w:r>
      <w:r>
        <w:rPr>
          <w:rFonts w:ascii="Arial" w:hAnsi="Arial"/>
          <w:color w:val="212121"/>
          <w:sz w:val="19"/>
        </w:rPr>
        <w:t>vedená</w:t>
      </w:r>
      <w:r>
        <w:rPr>
          <w:rFonts w:ascii="Arial" w:hAnsi="Arial"/>
          <w:color w:val="212121"/>
          <w:spacing w:val="38"/>
          <w:sz w:val="19"/>
        </w:rPr>
        <w:t> </w:t>
      </w:r>
      <w:r>
        <w:rPr>
          <w:rFonts w:ascii="Arial" w:hAnsi="Arial"/>
          <w:color w:val="333333"/>
          <w:sz w:val="19"/>
        </w:rPr>
        <w:t>u</w:t>
      </w:r>
      <w:r>
        <w:rPr>
          <w:rFonts w:ascii="Arial" w:hAnsi="Arial"/>
          <w:color w:val="333333"/>
          <w:spacing w:val="5"/>
          <w:sz w:val="19"/>
        </w:rPr>
        <w:t> </w:t>
      </w:r>
      <w:r>
        <w:rPr>
          <w:rFonts w:ascii="Arial" w:hAnsi="Arial"/>
          <w:color w:val="212121"/>
          <w:sz w:val="19"/>
        </w:rPr>
        <w:t>Městského</w:t>
      </w:r>
      <w:r>
        <w:rPr>
          <w:rFonts w:ascii="Arial" w:hAnsi="Arial"/>
          <w:color w:val="212121"/>
          <w:spacing w:val="14"/>
          <w:sz w:val="19"/>
        </w:rPr>
        <w:t> </w:t>
      </w:r>
      <w:r>
        <w:rPr>
          <w:rFonts w:ascii="Arial" w:hAnsi="Arial"/>
          <w:color w:val="333333"/>
          <w:sz w:val="19"/>
        </w:rPr>
        <w:t>soudu</w:t>
      </w:r>
      <w:r>
        <w:rPr>
          <w:rFonts w:ascii="Arial" w:hAnsi="Arial"/>
          <w:color w:val="333333"/>
          <w:spacing w:val="14"/>
          <w:sz w:val="19"/>
        </w:rPr>
        <w:t> </w:t>
      </w:r>
      <w:r>
        <w:rPr>
          <w:rFonts w:ascii="Arial" w:hAnsi="Arial"/>
          <w:color w:val="212121"/>
          <w:sz w:val="19"/>
        </w:rPr>
        <w:t>v</w:t>
      </w:r>
      <w:r>
        <w:rPr>
          <w:rFonts w:ascii="Arial" w:hAnsi="Arial"/>
          <w:color w:val="212121"/>
          <w:spacing w:val="28"/>
          <w:sz w:val="19"/>
        </w:rPr>
        <w:t> </w:t>
      </w:r>
      <w:r>
        <w:rPr>
          <w:rFonts w:ascii="Arial" w:hAnsi="Arial"/>
          <w:color w:val="212121"/>
          <w:sz w:val="19"/>
        </w:rPr>
        <w:t>Praze</w:t>
      </w:r>
      <w:r>
        <w:rPr>
          <w:rFonts w:ascii="Arial" w:hAnsi="Arial"/>
          <w:color w:val="212121"/>
          <w:spacing w:val="22"/>
          <w:w w:val="95"/>
          <w:sz w:val="19"/>
        </w:rPr>
        <w:t> </w:t>
      </w:r>
      <w:r>
        <w:rPr>
          <w:rFonts w:ascii="Arial" w:hAnsi="Arial"/>
          <w:color w:val="212121"/>
          <w:sz w:val="19"/>
        </w:rPr>
        <w:t>se</w:t>
      </w:r>
      <w:r>
        <w:rPr>
          <w:rFonts w:ascii="Arial" w:hAnsi="Arial"/>
          <w:color w:val="212121"/>
          <w:spacing w:val="-17"/>
          <w:sz w:val="19"/>
        </w:rPr>
        <w:t> </w:t>
      </w:r>
      <w:r>
        <w:rPr>
          <w:rFonts w:ascii="Arial" w:hAnsi="Arial"/>
          <w:color w:val="333333"/>
          <w:sz w:val="19"/>
        </w:rPr>
        <w:t>sídlem:</w:t>
      </w:r>
      <w:r>
        <w:rPr>
          <w:rFonts w:ascii="Arial" w:hAnsi="Arial"/>
          <w:color w:val="333333"/>
          <w:spacing w:val="-26"/>
          <w:sz w:val="19"/>
        </w:rPr>
        <w:t> </w:t>
      </w:r>
      <w:r>
        <w:rPr>
          <w:rFonts w:ascii="Arial" w:hAnsi="Arial"/>
          <w:color w:val="212121"/>
          <w:sz w:val="19"/>
        </w:rPr>
        <w:t>STAVEBNÍ</w:t>
      </w:r>
      <w:r>
        <w:rPr>
          <w:rFonts w:ascii="Arial" w:hAnsi="Arial"/>
          <w:color w:val="212121"/>
          <w:spacing w:val="-14"/>
          <w:sz w:val="19"/>
        </w:rPr>
        <w:t> </w:t>
      </w:r>
      <w:r>
        <w:rPr>
          <w:rFonts w:ascii="Arial" w:hAnsi="Arial"/>
          <w:color w:val="212121"/>
          <w:sz w:val="19"/>
        </w:rPr>
        <w:t>DVŮR</w:t>
      </w:r>
      <w:r>
        <w:rPr>
          <w:rFonts w:ascii="Arial" w:hAnsi="Arial"/>
          <w:color w:val="212121"/>
          <w:spacing w:val="-10"/>
          <w:sz w:val="19"/>
        </w:rPr>
        <w:t> </w:t>
      </w:r>
      <w:r>
        <w:rPr>
          <w:rFonts w:ascii="Arial" w:hAnsi="Arial"/>
          <w:color w:val="212121"/>
          <w:spacing w:val="1"/>
          <w:sz w:val="19"/>
        </w:rPr>
        <w:t>SVRKYNĚ</w:t>
      </w:r>
      <w:r>
        <w:rPr>
          <w:rFonts w:ascii="Arial" w:hAnsi="Arial"/>
          <w:color w:val="4B4B4B"/>
          <w:sz w:val="19"/>
        </w:rPr>
        <w:t>,</w:t>
      </w:r>
      <w:r>
        <w:rPr>
          <w:rFonts w:ascii="Times New Roman" w:hAnsi="Times New Roman"/>
          <w:color w:val="212121"/>
          <w:spacing w:val="1"/>
          <w:sz w:val="21"/>
        </w:rPr>
        <w:t>252</w:t>
      </w:r>
      <w:r>
        <w:rPr>
          <w:rFonts w:ascii="Times New Roman" w:hAnsi="Times New Roman"/>
          <w:color w:val="212121"/>
          <w:spacing w:val="-3"/>
          <w:sz w:val="21"/>
        </w:rPr>
        <w:t> </w:t>
      </w:r>
      <w:r>
        <w:rPr>
          <w:rFonts w:ascii="Times New Roman" w:hAnsi="Times New Roman"/>
          <w:color w:val="212121"/>
          <w:sz w:val="21"/>
        </w:rPr>
        <w:t>64</w:t>
      </w:r>
      <w:r>
        <w:rPr>
          <w:rFonts w:ascii="Times New Roman" w:hAnsi="Times New Roman"/>
          <w:color w:val="212121"/>
          <w:spacing w:val="-21"/>
          <w:sz w:val="21"/>
        </w:rPr>
        <w:t> </w:t>
      </w:r>
      <w:r>
        <w:rPr>
          <w:rFonts w:ascii="Arial" w:hAnsi="Arial"/>
          <w:color w:val="212121"/>
          <w:sz w:val="19"/>
        </w:rPr>
        <w:t>Svrkyně</w:t>
      </w:r>
      <w:r>
        <w:rPr>
          <w:rFonts w:ascii="Arial" w:hAnsi="Arial"/>
          <w:color w:val="212121"/>
          <w:spacing w:val="-5"/>
          <w:sz w:val="19"/>
        </w:rPr>
        <w:t> </w:t>
      </w:r>
      <w:r>
        <w:rPr>
          <w:rFonts w:ascii="Times New Roman" w:hAnsi="Times New Roman"/>
          <w:color w:val="333333"/>
          <w:sz w:val="21"/>
        </w:rPr>
        <w:t>35</w:t>
      </w:r>
      <w:r>
        <w:rPr>
          <w:rFonts w:ascii="Times New Roman" w:hAnsi="Times New Roman"/>
          <w:color w:val="333333"/>
          <w:spacing w:val="-15"/>
          <w:sz w:val="21"/>
        </w:rPr>
        <w:t> </w:t>
      </w:r>
      <w:r>
        <w:rPr>
          <w:rFonts w:ascii="Arial" w:hAnsi="Arial"/>
          <w:color w:val="212121"/>
          <w:sz w:val="19"/>
        </w:rPr>
        <w:t>Praha</w:t>
      </w:r>
      <w:r>
        <w:rPr>
          <w:rFonts w:ascii="Arial" w:hAnsi="Arial"/>
          <w:color w:val="212121"/>
          <w:spacing w:val="-13"/>
          <w:sz w:val="19"/>
        </w:rPr>
        <w:t> </w:t>
      </w:r>
      <w:r>
        <w:rPr>
          <w:rFonts w:ascii="Arial" w:hAnsi="Arial"/>
          <w:color w:val="333333"/>
          <w:sz w:val="19"/>
        </w:rPr>
        <w:t>-</w:t>
      </w:r>
      <w:r>
        <w:rPr>
          <w:rFonts w:ascii="Arial" w:hAnsi="Arial"/>
          <w:color w:val="333333"/>
          <w:spacing w:val="-14"/>
          <w:sz w:val="19"/>
        </w:rPr>
        <w:t> </w:t>
      </w:r>
      <w:r>
        <w:rPr>
          <w:rFonts w:ascii="Arial" w:hAnsi="Arial"/>
          <w:color w:val="333333"/>
          <w:sz w:val="19"/>
        </w:rPr>
        <w:t>západ</w:t>
      </w:r>
      <w:r>
        <w:rPr>
          <w:rFonts w:ascii="Arial" w:hAnsi="Arial"/>
          <w:sz w:val="19"/>
        </w:rPr>
      </w:r>
    </w:p>
    <w:p>
      <w:pPr>
        <w:spacing w:before="15"/>
        <w:ind w:left="14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584.285706pt;margin-top:10.552756pt;width:.1pt;height:505.25pt;mso-position-horizontal-relative:page;mso-position-vertical-relative:paragraph;z-index:1048" coordorigin="11686,211" coordsize="2,10105">
            <v:shape style="position:absolute;left:11686;top:211;width:2;height:10105" coordorigin="11686,211" coordsize="0,10105" path="m11686,10316l11686,211e" filled="false" stroked="true" strokeweight="1.428571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212121"/>
          <w:spacing w:val="2"/>
          <w:w w:val="110"/>
          <w:sz w:val="19"/>
        </w:rPr>
        <w:t>IČO</w:t>
      </w:r>
      <w:r>
        <w:rPr>
          <w:rFonts w:ascii="Arial" w:hAnsi="Arial"/>
          <w:color w:val="4B4B4B"/>
          <w:spacing w:val="1"/>
          <w:w w:val="110"/>
          <w:sz w:val="19"/>
        </w:rPr>
        <w:t>:</w:t>
      </w:r>
      <w:r>
        <w:rPr>
          <w:rFonts w:ascii="Arial" w:hAnsi="Arial"/>
          <w:color w:val="4B4B4B"/>
          <w:spacing w:val="57"/>
          <w:w w:val="110"/>
          <w:sz w:val="19"/>
        </w:rPr>
        <w:t> </w:t>
      </w:r>
      <w:r>
        <w:rPr>
          <w:rFonts w:ascii="Times New Roman" w:hAnsi="Times New Roman"/>
          <w:color w:val="212121"/>
          <w:spacing w:val="-2"/>
          <w:w w:val="110"/>
          <w:sz w:val="21"/>
        </w:rPr>
        <w:t>0257383</w:t>
      </w:r>
      <w:r>
        <w:rPr>
          <w:rFonts w:ascii="Times New Roman" w:hAnsi="Times New Roman"/>
          <w:color w:val="212121"/>
          <w:spacing w:val="-1"/>
          <w:w w:val="110"/>
          <w:sz w:val="21"/>
        </w:rPr>
        <w:t>1</w:t>
      </w:r>
      <w:r>
        <w:rPr>
          <w:rFonts w:ascii="Times New Roman" w:hAnsi="Times New Roman"/>
          <w:sz w:val="21"/>
        </w:rPr>
      </w:r>
    </w:p>
    <w:p>
      <w:pPr>
        <w:spacing w:before="41"/>
        <w:ind w:left="13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212121"/>
          <w:spacing w:val="-2"/>
          <w:w w:val="105"/>
          <w:sz w:val="19"/>
          <w:szCs w:val="19"/>
        </w:rPr>
        <w:t>(dál</w:t>
      </w:r>
      <w:r>
        <w:rPr>
          <w:rFonts w:ascii="Arial" w:hAnsi="Arial" w:cs="Arial" w:eastAsia="Arial"/>
          <w:color w:val="212121"/>
          <w:spacing w:val="-3"/>
          <w:w w:val="105"/>
          <w:sz w:val="19"/>
          <w:szCs w:val="19"/>
        </w:rPr>
        <w:t>e</w:t>
      </w:r>
      <w:r>
        <w:rPr>
          <w:rFonts w:ascii="Arial" w:hAnsi="Arial" w:cs="Arial" w:eastAsia="Arial"/>
          <w:color w:val="212121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jen</w:t>
      </w:r>
      <w:r>
        <w:rPr>
          <w:rFonts w:ascii="Arial" w:hAnsi="Arial" w:cs="Arial" w:eastAsia="Arial"/>
          <w:color w:val="212121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B4B4B"/>
          <w:spacing w:val="-2"/>
          <w:w w:val="105"/>
          <w:sz w:val="19"/>
          <w:szCs w:val="19"/>
        </w:rPr>
        <w:t>„</w:t>
      </w:r>
      <w:r>
        <w:rPr>
          <w:rFonts w:ascii="Arial" w:hAnsi="Arial" w:cs="Arial" w:eastAsia="Arial"/>
          <w:b/>
          <w:bCs/>
          <w:color w:val="212121"/>
          <w:spacing w:val="-2"/>
          <w:w w:val="105"/>
          <w:sz w:val="19"/>
          <w:szCs w:val="19"/>
        </w:rPr>
        <w:t>zhotovi</w:t>
      </w:r>
      <w:r>
        <w:rPr>
          <w:rFonts w:ascii="Arial" w:hAnsi="Arial" w:cs="Arial" w:eastAsia="Arial"/>
          <w:b/>
          <w:bCs/>
          <w:color w:val="212121"/>
          <w:spacing w:val="-1"/>
          <w:w w:val="105"/>
          <w:sz w:val="19"/>
          <w:szCs w:val="19"/>
        </w:rPr>
        <w:t>tel")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88" w:lineRule="auto" w:before="0"/>
        <w:ind w:left="274" w:right="135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12121"/>
          <w:w w:val="105"/>
          <w:sz w:val="19"/>
        </w:rPr>
        <w:t>jako</w:t>
      </w:r>
      <w:r>
        <w:rPr>
          <w:rFonts w:ascii="Arial" w:hAnsi="Arial"/>
          <w:color w:val="212121"/>
          <w:spacing w:val="-1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smluvní</w:t>
      </w:r>
      <w:r>
        <w:rPr>
          <w:rFonts w:ascii="Arial" w:hAnsi="Arial"/>
          <w:color w:val="333333"/>
          <w:spacing w:val="-30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strany</w:t>
      </w:r>
      <w:r>
        <w:rPr>
          <w:rFonts w:ascii="Arial" w:hAnsi="Arial"/>
          <w:color w:val="212121"/>
          <w:spacing w:val="-5"/>
          <w:w w:val="105"/>
          <w:sz w:val="19"/>
        </w:rPr>
        <w:t> </w:t>
      </w:r>
      <w:r>
        <w:rPr>
          <w:rFonts w:ascii="Arial" w:hAnsi="Arial"/>
          <w:color w:val="212121"/>
          <w:spacing w:val="-2"/>
          <w:w w:val="105"/>
          <w:sz w:val="19"/>
        </w:rPr>
        <w:t>uzavřely</w:t>
      </w:r>
      <w:r>
        <w:rPr>
          <w:rFonts w:ascii="Arial" w:hAnsi="Arial"/>
          <w:color w:val="212121"/>
          <w:spacing w:val="-17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v</w:t>
      </w:r>
      <w:r>
        <w:rPr>
          <w:rFonts w:ascii="Arial" w:hAnsi="Arial"/>
          <w:color w:val="212121"/>
          <w:spacing w:val="-10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souladu</w:t>
      </w:r>
      <w:r>
        <w:rPr>
          <w:rFonts w:ascii="Arial" w:hAnsi="Arial"/>
          <w:color w:val="333333"/>
          <w:spacing w:val="-9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se</w:t>
      </w:r>
      <w:r>
        <w:rPr>
          <w:rFonts w:ascii="Arial" w:hAnsi="Arial"/>
          <w:color w:val="333333"/>
          <w:spacing w:val="-15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zákonem</w:t>
      </w:r>
      <w:r>
        <w:rPr>
          <w:rFonts w:ascii="Arial" w:hAnsi="Arial"/>
          <w:color w:val="212121"/>
          <w:spacing w:val="4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č.</w:t>
      </w:r>
      <w:r>
        <w:rPr>
          <w:rFonts w:ascii="Arial" w:hAnsi="Arial"/>
          <w:color w:val="333333"/>
          <w:spacing w:val="-21"/>
          <w:w w:val="105"/>
          <w:sz w:val="19"/>
        </w:rPr>
        <w:t> </w:t>
      </w:r>
      <w:r>
        <w:rPr>
          <w:rFonts w:ascii="Times New Roman" w:hAnsi="Times New Roman"/>
          <w:color w:val="212121"/>
          <w:spacing w:val="-3"/>
          <w:w w:val="105"/>
          <w:sz w:val="21"/>
        </w:rPr>
        <w:t>89/201</w:t>
      </w:r>
      <w:r>
        <w:rPr>
          <w:rFonts w:ascii="Times New Roman" w:hAnsi="Times New Roman"/>
          <w:color w:val="212121"/>
          <w:spacing w:val="-4"/>
          <w:w w:val="105"/>
          <w:sz w:val="21"/>
        </w:rPr>
        <w:t>2</w:t>
      </w:r>
      <w:r>
        <w:rPr>
          <w:rFonts w:ascii="Times New Roman" w:hAnsi="Times New Roman"/>
          <w:color w:val="212121"/>
          <w:spacing w:val="-11"/>
          <w:w w:val="105"/>
          <w:sz w:val="21"/>
        </w:rPr>
        <w:t> </w:t>
      </w:r>
      <w:r>
        <w:rPr>
          <w:rFonts w:ascii="Arial" w:hAnsi="Arial"/>
          <w:color w:val="212121"/>
          <w:spacing w:val="-2"/>
          <w:w w:val="105"/>
          <w:sz w:val="19"/>
        </w:rPr>
        <w:t>Sb.</w:t>
      </w:r>
      <w:r>
        <w:rPr>
          <w:rFonts w:ascii="Arial" w:hAnsi="Arial"/>
          <w:color w:val="4B4B4B"/>
          <w:spacing w:val="-1"/>
          <w:w w:val="105"/>
          <w:sz w:val="19"/>
        </w:rPr>
        <w:t>,</w:t>
      </w:r>
      <w:r>
        <w:rPr>
          <w:rFonts w:ascii="Arial" w:hAnsi="Arial"/>
          <w:color w:val="212121"/>
          <w:spacing w:val="-2"/>
          <w:w w:val="105"/>
          <w:sz w:val="19"/>
        </w:rPr>
        <w:t>občanský</w:t>
      </w:r>
      <w:r>
        <w:rPr>
          <w:rFonts w:ascii="Arial" w:hAnsi="Arial"/>
          <w:color w:val="212121"/>
          <w:spacing w:val="-5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zákoník,</w:t>
      </w:r>
      <w:r>
        <w:rPr>
          <w:rFonts w:ascii="Arial" w:hAnsi="Arial"/>
          <w:color w:val="333333"/>
          <w:spacing w:val="-8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ve</w:t>
      </w:r>
      <w:r>
        <w:rPr>
          <w:rFonts w:ascii="Arial" w:hAnsi="Arial"/>
          <w:color w:val="212121"/>
          <w:spacing w:val="-13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znění</w:t>
      </w:r>
      <w:r>
        <w:rPr>
          <w:rFonts w:ascii="Arial" w:hAnsi="Arial"/>
          <w:color w:val="212121"/>
          <w:spacing w:val="-11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pozdějších</w:t>
      </w:r>
      <w:r>
        <w:rPr>
          <w:rFonts w:ascii="Arial" w:hAnsi="Arial"/>
          <w:color w:val="212121"/>
          <w:spacing w:val="4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předpi</w:t>
      </w:r>
      <w:r>
        <w:rPr>
          <w:rFonts w:ascii="Arial" w:hAnsi="Arial"/>
          <w:color w:val="4B4B4B"/>
          <w:w w:val="105"/>
          <w:sz w:val="19"/>
        </w:rPr>
        <w:t>sů</w:t>
      </w:r>
      <w:r>
        <w:rPr>
          <w:rFonts w:ascii="Arial" w:hAnsi="Arial"/>
          <w:color w:val="212121"/>
          <w:w w:val="105"/>
          <w:sz w:val="19"/>
        </w:rPr>
        <w:t>,níže</w:t>
      </w:r>
      <w:r>
        <w:rPr>
          <w:rFonts w:ascii="Arial" w:hAnsi="Arial"/>
          <w:color w:val="212121"/>
          <w:spacing w:val="2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uvedeného</w:t>
      </w:r>
      <w:r>
        <w:rPr>
          <w:rFonts w:ascii="Arial" w:hAnsi="Arial"/>
          <w:color w:val="212121"/>
          <w:spacing w:val="-1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dne,</w:t>
      </w:r>
      <w:r>
        <w:rPr>
          <w:rFonts w:ascii="Arial" w:hAnsi="Arial"/>
          <w:color w:val="212121"/>
          <w:spacing w:val="5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měsíce</w:t>
      </w:r>
      <w:r>
        <w:rPr>
          <w:rFonts w:ascii="Arial" w:hAnsi="Arial"/>
          <w:color w:val="212121"/>
          <w:spacing w:val="1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a</w:t>
      </w:r>
      <w:r>
        <w:rPr>
          <w:rFonts w:ascii="Arial" w:hAnsi="Arial"/>
          <w:color w:val="333333"/>
          <w:spacing w:val="4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roku</w:t>
      </w:r>
      <w:r>
        <w:rPr>
          <w:rFonts w:ascii="Arial" w:hAnsi="Arial"/>
          <w:color w:val="212121"/>
          <w:spacing w:val="-13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tuto</w:t>
      </w:r>
      <w:r>
        <w:rPr>
          <w:rFonts w:ascii="Arial" w:hAnsi="Arial"/>
          <w:sz w:val="19"/>
        </w:rPr>
      </w:r>
    </w:p>
    <w:p>
      <w:pPr>
        <w:spacing w:before="4"/>
        <w:ind w:left="274" w:right="132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12121"/>
          <w:sz w:val="19"/>
        </w:rPr>
        <w:t>smlouvu</w:t>
      </w:r>
      <w:r>
        <w:rPr>
          <w:rFonts w:ascii="Arial" w:hAnsi="Arial"/>
          <w:b/>
          <w:color w:val="212121"/>
          <w:spacing w:val="-8"/>
          <w:sz w:val="19"/>
        </w:rPr>
        <w:t> </w:t>
      </w:r>
      <w:r>
        <w:rPr>
          <w:rFonts w:ascii="Arial" w:hAnsi="Arial"/>
          <w:b/>
          <w:color w:val="212121"/>
          <w:sz w:val="19"/>
        </w:rPr>
        <w:t>o</w:t>
      </w:r>
      <w:r>
        <w:rPr>
          <w:rFonts w:ascii="Arial" w:hAnsi="Arial"/>
          <w:b/>
          <w:color w:val="212121"/>
          <w:spacing w:val="-9"/>
          <w:sz w:val="19"/>
        </w:rPr>
        <w:t> </w:t>
      </w:r>
      <w:r>
        <w:rPr>
          <w:rFonts w:ascii="Arial" w:hAnsi="Arial"/>
          <w:b/>
          <w:color w:val="212121"/>
          <w:sz w:val="19"/>
        </w:rPr>
        <w:t>dílo: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153"/>
        <w:ind w:left="274" w:right="130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12121"/>
          <w:w w:val="105"/>
          <w:sz w:val="19"/>
        </w:rPr>
        <w:t>Článek</w:t>
      </w:r>
      <w:r>
        <w:rPr>
          <w:rFonts w:ascii="Arial" w:hAnsi="Arial"/>
          <w:b/>
          <w:color w:val="212121"/>
          <w:spacing w:val="-24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20"/>
        </w:rPr>
        <w:t>I.</w:t>
      </w:r>
      <w:r>
        <w:rPr>
          <w:rFonts w:ascii="Arial" w:hAnsi="Arial"/>
          <w:sz w:val="20"/>
        </w:rPr>
      </w:r>
    </w:p>
    <w:p>
      <w:pPr>
        <w:spacing w:before="44"/>
        <w:ind w:left="274" w:right="133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12121"/>
          <w:w w:val="105"/>
          <w:sz w:val="19"/>
        </w:rPr>
        <w:t>Předmět</w:t>
      </w:r>
      <w:r>
        <w:rPr>
          <w:rFonts w:ascii="Arial" w:hAnsi="Arial"/>
          <w:b/>
          <w:color w:val="212121"/>
          <w:spacing w:val="-38"/>
          <w:w w:val="105"/>
          <w:sz w:val="19"/>
        </w:rPr>
        <w:t> </w:t>
      </w:r>
      <w:r>
        <w:rPr>
          <w:rFonts w:ascii="Arial" w:hAnsi="Arial"/>
          <w:b/>
          <w:color w:val="212121"/>
          <w:w w:val="105"/>
          <w:sz w:val="19"/>
        </w:rPr>
        <w:t>smlouvy</w:t>
      </w:r>
      <w:r>
        <w:rPr>
          <w:rFonts w:ascii="Arial" w:hAnsi="Arial"/>
          <w:b/>
          <w:color w:val="212121"/>
          <w:spacing w:val="-37"/>
          <w:w w:val="105"/>
          <w:sz w:val="19"/>
        </w:rPr>
        <w:t> </w:t>
      </w:r>
      <w:r>
        <w:rPr>
          <w:rFonts w:ascii="Arial" w:hAnsi="Arial"/>
          <w:b/>
          <w:color w:val="212121"/>
          <w:w w:val="160"/>
          <w:sz w:val="19"/>
        </w:rPr>
        <w:t>-</w:t>
      </w:r>
      <w:r>
        <w:rPr>
          <w:rFonts w:ascii="Arial" w:hAnsi="Arial"/>
          <w:b/>
          <w:color w:val="212121"/>
          <w:spacing w:val="-77"/>
          <w:w w:val="160"/>
          <w:sz w:val="19"/>
        </w:rPr>
        <w:t> </w:t>
      </w:r>
      <w:r>
        <w:rPr>
          <w:rFonts w:ascii="Arial" w:hAnsi="Arial"/>
          <w:b/>
          <w:color w:val="212121"/>
          <w:w w:val="105"/>
          <w:sz w:val="19"/>
        </w:rPr>
        <w:t>určení</w:t>
      </w:r>
      <w:r>
        <w:rPr>
          <w:rFonts w:ascii="Arial" w:hAnsi="Arial"/>
          <w:b/>
          <w:color w:val="212121"/>
          <w:spacing w:val="-36"/>
          <w:w w:val="105"/>
          <w:sz w:val="19"/>
        </w:rPr>
        <w:t> </w:t>
      </w:r>
      <w:r>
        <w:rPr>
          <w:rFonts w:ascii="Arial" w:hAnsi="Arial"/>
          <w:b/>
          <w:color w:val="212121"/>
          <w:w w:val="105"/>
          <w:sz w:val="19"/>
        </w:rPr>
        <w:t>díla</w:t>
      </w:r>
      <w:r>
        <w:rPr>
          <w:rFonts w:ascii="Arial" w:hAnsi="Arial"/>
          <w:sz w:val="19"/>
        </w:rPr>
      </w:r>
    </w:p>
    <w:p>
      <w:pPr>
        <w:spacing w:line="290" w:lineRule="auto" w:before="29"/>
        <w:ind w:left="474" w:right="1200" w:hanging="34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color w:val="333333"/>
          <w:w w:val="105"/>
          <w:sz w:val="21"/>
          <w:szCs w:val="21"/>
        </w:rPr>
        <w:t>1. </w:t>
      </w:r>
      <w:r>
        <w:rPr>
          <w:rFonts w:ascii="Arial" w:hAnsi="Arial" w:cs="Arial" w:eastAsia="Arial"/>
          <w:color w:val="333333"/>
          <w:w w:val="105"/>
          <w:sz w:val="19"/>
          <w:szCs w:val="19"/>
        </w:rPr>
        <w:t>Zhotovitel</w:t>
      </w:r>
      <w:r>
        <w:rPr>
          <w:rFonts w:ascii="Arial" w:hAnsi="Arial" w:cs="Arial" w:eastAsia="Arial"/>
          <w:color w:val="333333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33333"/>
          <w:w w:val="105"/>
          <w:sz w:val="19"/>
          <w:szCs w:val="19"/>
        </w:rPr>
        <w:t>se</w:t>
      </w:r>
      <w:r>
        <w:rPr>
          <w:rFonts w:ascii="Arial" w:hAnsi="Arial" w:cs="Arial" w:eastAsia="Arial"/>
          <w:color w:val="333333"/>
          <w:spacing w:val="4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33333"/>
          <w:w w:val="105"/>
          <w:sz w:val="19"/>
          <w:szCs w:val="19"/>
        </w:rPr>
        <w:t>touto</w:t>
      </w:r>
      <w:r>
        <w:rPr>
          <w:rFonts w:ascii="Arial" w:hAnsi="Arial" w:cs="Arial" w:eastAsia="Arial"/>
          <w:color w:val="333333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33333"/>
          <w:spacing w:val="-2"/>
          <w:w w:val="105"/>
          <w:sz w:val="19"/>
          <w:szCs w:val="19"/>
        </w:rPr>
        <w:t>smlouvou</w:t>
      </w:r>
      <w:r>
        <w:rPr>
          <w:rFonts w:ascii="Arial" w:hAnsi="Arial" w:cs="Arial" w:eastAsia="Arial"/>
          <w:color w:val="333333"/>
          <w:spacing w:val="4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33333"/>
          <w:w w:val="105"/>
          <w:sz w:val="19"/>
          <w:szCs w:val="19"/>
        </w:rPr>
        <w:t>zavazuje</w:t>
      </w:r>
      <w:r>
        <w:rPr>
          <w:rFonts w:ascii="Arial" w:hAnsi="Arial" w:cs="Arial" w:eastAsia="Arial"/>
          <w:color w:val="333333"/>
          <w:spacing w:val="5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v</w:t>
      </w:r>
      <w:r>
        <w:rPr>
          <w:rFonts w:ascii="Arial" w:hAnsi="Arial" w:cs="Arial" w:eastAsia="Arial"/>
          <w:color w:val="212121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33333"/>
          <w:w w:val="105"/>
          <w:sz w:val="19"/>
          <w:szCs w:val="19"/>
        </w:rPr>
        <w:t>nemovitosti:</w:t>
      </w:r>
      <w:r>
        <w:rPr>
          <w:rFonts w:ascii="Arial" w:hAnsi="Arial" w:cs="Arial" w:eastAsia="Arial"/>
          <w:color w:val="333333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33333"/>
          <w:w w:val="105"/>
          <w:sz w:val="19"/>
          <w:szCs w:val="19"/>
        </w:rPr>
        <w:t>státního</w:t>
      </w:r>
      <w:r>
        <w:rPr>
          <w:rFonts w:ascii="Arial" w:hAnsi="Arial" w:cs="Arial" w:eastAsia="Arial"/>
          <w:color w:val="333333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hradu</w:t>
      </w:r>
      <w:r>
        <w:rPr>
          <w:rFonts w:ascii="Arial" w:hAnsi="Arial" w:cs="Arial" w:eastAsia="Arial"/>
          <w:color w:val="212121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33333"/>
          <w:w w:val="105"/>
          <w:sz w:val="19"/>
          <w:szCs w:val="19"/>
        </w:rPr>
        <w:t>Krakovce</w:t>
      </w:r>
      <w:r>
        <w:rPr>
          <w:rFonts w:ascii="Arial" w:hAnsi="Arial" w:cs="Arial" w:eastAsia="Arial"/>
          <w:color w:val="333333"/>
          <w:spacing w:val="5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12121"/>
          <w:spacing w:val="-2"/>
          <w:w w:val="105"/>
          <w:sz w:val="19"/>
          <w:szCs w:val="19"/>
        </w:rPr>
        <w:t>(dál</w:t>
      </w:r>
      <w:r>
        <w:rPr>
          <w:rFonts w:ascii="Arial" w:hAnsi="Arial" w:cs="Arial" w:eastAsia="Arial"/>
          <w:color w:val="212121"/>
          <w:spacing w:val="-3"/>
          <w:w w:val="105"/>
          <w:sz w:val="19"/>
          <w:szCs w:val="19"/>
        </w:rPr>
        <w:t>e</w:t>
      </w:r>
      <w:r>
        <w:rPr>
          <w:rFonts w:ascii="Arial" w:hAnsi="Arial" w:cs="Arial" w:eastAsia="Arial"/>
          <w:color w:val="212121"/>
          <w:spacing w:val="5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též</w:t>
      </w:r>
      <w:r>
        <w:rPr>
          <w:rFonts w:ascii="Arial" w:hAnsi="Arial" w:cs="Arial" w:eastAsia="Arial"/>
          <w:color w:val="212121"/>
          <w:spacing w:val="5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33333"/>
          <w:w w:val="105"/>
          <w:sz w:val="19"/>
          <w:szCs w:val="19"/>
        </w:rPr>
        <w:t>„Objekt")</w:t>
      </w:r>
      <w:r>
        <w:rPr>
          <w:rFonts w:ascii="Arial" w:hAnsi="Arial" w:cs="Arial" w:eastAsia="Arial"/>
          <w:color w:val="333333"/>
          <w:spacing w:val="24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333333"/>
          <w:w w:val="105"/>
          <w:sz w:val="19"/>
          <w:szCs w:val="19"/>
        </w:rPr>
        <w:t>provést</w:t>
      </w:r>
      <w:r>
        <w:rPr>
          <w:rFonts w:ascii="Arial" w:hAnsi="Arial" w:cs="Arial" w:eastAsia="Arial"/>
          <w:color w:val="333333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na</w:t>
      </w:r>
      <w:r>
        <w:rPr>
          <w:rFonts w:ascii="Arial" w:hAnsi="Arial" w:cs="Arial" w:eastAsia="Arial"/>
          <w:color w:val="212121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33333"/>
          <w:w w:val="105"/>
          <w:sz w:val="19"/>
          <w:szCs w:val="19"/>
        </w:rPr>
        <w:t>svůj</w:t>
      </w:r>
      <w:r>
        <w:rPr>
          <w:rFonts w:ascii="Arial" w:hAnsi="Arial" w:cs="Arial" w:eastAsia="Arial"/>
          <w:color w:val="333333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nák</w:t>
      </w:r>
      <w:r>
        <w:rPr>
          <w:rFonts w:ascii="Arial" w:hAnsi="Arial" w:cs="Arial" w:eastAsia="Arial"/>
          <w:color w:val="212121"/>
          <w:spacing w:val="-6"/>
          <w:w w:val="105"/>
          <w:sz w:val="19"/>
          <w:szCs w:val="19"/>
        </w:rPr>
        <w:t>l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ad</w:t>
      </w:r>
      <w:r>
        <w:rPr>
          <w:rFonts w:ascii="Arial" w:hAnsi="Arial" w:cs="Arial" w:eastAsia="Arial"/>
          <w:color w:val="212121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212121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nebezpečí</w:t>
      </w:r>
      <w:r>
        <w:rPr>
          <w:rFonts w:ascii="Arial" w:hAnsi="Arial" w:cs="Arial" w:eastAsia="Arial"/>
          <w:color w:val="21212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pro</w:t>
      </w:r>
      <w:r>
        <w:rPr>
          <w:rFonts w:ascii="Arial" w:hAnsi="Arial" w:cs="Arial" w:eastAsia="Arial"/>
          <w:color w:val="212121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33333"/>
          <w:w w:val="105"/>
          <w:sz w:val="19"/>
          <w:szCs w:val="19"/>
        </w:rPr>
        <w:t>objednate</w:t>
      </w:r>
      <w:r>
        <w:rPr>
          <w:rFonts w:ascii="Arial" w:hAnsi="Arial" w:cs="Arial" w:eastAsia="Arial"/>
          <w:color w:val="333333"/>
          <w:spacing w:val="9"/>
          <w:w w:val="105"/>
          <w:sz w:val="19"/>
          <w:szCs w:val="19"/>
        </w:rPr>
        <w:t>l</w:t>
      </w:r>
      <w:r>
        <w:rPr>
          <w:rFonts w:ascii="Arial" w:hAnsi="Arial" w:cs="Arial" w:eastAsia="Arial"/>
          <w:color w:val="333333"/>
          <w:w w:val="105"/>
          <w:sz w:val="19"/>
          <w:szCs w:val="19"/>
        </w:rPr>
        <w:t>e</w:t>
      </w:r>
      <w:r>
        <w:rPr>
          <w:rFonts w:ascii="Arial" w:hAnsi="Arial" w:cs="Arial" w:eastAsia="Arial"/>
          <w:color w:val="333333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toto</w:t>
      </w:r>
      <w:r>
        <w:rPr>
          <w:rFonts w:ascii="Arial" w:hAnsi="Arial" w:cs="Arial" w:eastAsia="Arial"/>
          <w:color w:val="212121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12121"/>
          <w:spacing w:val="7"/>
          <w:w w:val="105"/>
          <w:sz w:val="19"/>
          <w:szCs w:val="19"/>
        </w:rPr>
        <w:t>d</w:t>
      </w:r>
      <w:r>
        <w:rPr>
          <w:rFonts w:ascii="Arial" w:hAnsi="Arial" w:cs="Arial" w:eastAsia="Arial"/>
          <w:color w:val="4B4B4B"/>
          <w:spacing w:val="-12"/>
          <w:w w:val="105"/>
          <w:sz w:val="19"/>
          <w:szCs w:val="19"/>
        </w:rPr>
        <w:t>í</w:t>
      </w:r>
      <w:r>
        <w:rPr>
          <w:rFonts w:ascii="Arial" w:hAnsi="Arial" w:cs="Arial" w:eastAsia="Arial"/>
          <w:color w:val="212121"/>
          <w:spacing w:val="-20"/>
          <w:w w:val="105"/>
          <w:sz w:val="19"/>
          <w:szCs w:val="19"/>
        </w:rPr>
        <w:t>l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o:</w:t>
      </w:r>
      <w:r>
        <w:rPr>
          <w:rFonts w:ascii="Arial" w:hAnsi="Arial" w:cs="Arial" w:eastAsia="Arial"/>
          <w:color w:val="212121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w w:val="105"/>
          <w:sz w:val="19"/>
          <w:szCs w:val="19"/>
        </w:rPr>
        <w:t>Insta</w:t>
      </w:r>
      <w:r>
        <w:rPr>
          <w:rFonts w:ascii="Arial" w:hAnsi="Arial" w:cs="Arial" w:eastAsia="Arial"/>
          <w:b/>
          <w:bCs/>
          <w:color w:val="212121"/>
          <w:spacing w:val="-9"/>
          <w:w w:val="105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212121"/>
          <w:w w:val="105"/>
          <w:sz w:val="19"/>
          <w:szCs w:val="19"/>
        </w:rPr>
        <w:t>ace</w:t>
      </w:r>
      <w:r>
        <w:rPr>
          <w:rFonts w:ascii="Arial" w:hAnsi="Arial" w:cs="Arial" w:eastAsia="Arial"/>
          <w:b/>
          <w:bCs/>
          <w:color w:val="212121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w w:val="105"/>
          <w:sz w:val="19"/>
          <w:szCs w:val="19"/>
        </w:rPr>
        <w:t>ochrany</w:t>
      </w:r>
      <w:r>
        <w:rPr>
          <w:rFonts w:ascii="Arial" w:hAnsi="Arial" w:cs="Arial" w:eastAsia="Arial"/>
          <w:b/>
          <w:bCs/>
          <w:color w:val="212121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w w:val="105"/>
          <w:sz w:val="19"/>
          <w:szCs w:val="19"/>
        </w:rPr>
        <w:t>koruny</w:t>
      </w:r>
      <w:r>
        <w:rPr>
          <w:rFonts w:ascii="Arial" w:hAnsi="Arial" w:cs="Arial" w:eastAsia="Arial"/>
          <w:b/>
          <w:bCs/>
          <w:color w:val="212121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w w:val="105"/>
          <w:sz w:val="19"/>
          <w:szCs w:val="19"/>
        </w:rPr>
        <w:t>zdí</w:t>
      </w:r>
      <w:r>
        <w:rPr>
          <w:rFonts w:ascii="Arial" w:hAnsi="Arial" w:cs="Arial" w:eastAsia="Arial"/>
          <w:b/>
          <w:bCs/>
          <w:color w:val="212121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212121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w w:val="105"/>
          <w:sz w:val="19"/>
          <w:szCs w:val="19"/>
        </w:rPr>
        <w:t>konstrukcí</w:t>
      </w:r>
      <w:r>
        <w:rPr>
          <w:rFonts w:ascii="Arial" w:hAnsi="Arial" w:cs="Arial" w:eastAsia="Arial"/>
          <w:b/>
          <w:bCs/>
          <w:color w:val="21212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w w:val="105"/>
          <w:sz w:val="19"/>
          <w:szCs w:val="19"/>
        </w:rPr>
        <w:t>pod</w:t>
      </w:r>
      <w:r>
        <w:rPr>
          <w:rFonts w:ascii="Arial" w:hAnsi="Arial" w:cs="Arial" w:eastAsia="Arial"/>
          <w:b/>
          <w:bCs/>
          <w:color w:val="212121"/>
          <w:spacing w:val="-2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w w:val="105"/>
          <w:sz w:val="19"/>
          <w:szCs w:val="19"/>
        </w:rPr>
        <w:t>experimentálním</w:t>
      </w:r>
      <w:r>
        <w:rPr>
          <w:rFonts w:ascii="Arial" w:hAnsi="Arial" w:cs="Arial" w:eastAsia="Arial"/>
          <w:b/>
          <w:bCs/>
          <w:color w:val="212121"/>
          <w:spacing w:val="-37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w w:val="105"/>
          <w:sz w:val="19"/>
          <w:szCs w:val="19"/>
        </w:rPr>
        <w:t>zastřešením,</w:t>
      </w:r>
      <w:r>
        <w:rPr>
          <w:rFonts w:ascii="Arial" w:hAnsi="Arial" w:cs="Arial" w:eastAsia="Arial"/>
          <w:b/>
          <w:bCs/>
          <w:color w:val="212121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w w:val="105"/>
          <w:sz w:val="19"/>
          <w:szCs w:val="19"/>
        </w:rPr>
        <w:t>proti</w:t>
      </w:r>
      <w:r>
        <w:rPr>
          <w:rFonts w:ascii="Arial" w:hAnsi="Arial" w:cs="Arial" w:eastAsia="Arial"/>
          <w:b/>
          <w:bCs/>
          <w:color w:val="212121"/>
          <w:spacing w:val="-34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w w:val="105"/>
          <w:sz w:val="19"/>
          <w:szCs w:val="19"/>
        </w:rPr>
        <w:t>vniknutí</w:t>
      </w:r>
      <w:r>
        <w:rPr>
          <w:rFonts w:ascii="Arial" w:hAnsi="Arial" w:cs="Arial" w:eastAsia="Arial"/>
          <w:b/>
          <w:bCs/>
          <w:color w:val="212121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-3"/>
          <w:w w:val="105"/>
          <w:sz w:val="19"/>
          <w:szCs w:val="19"/>
        </w:rPr>
        <w:t>holubů</w:t>
      </w:r>
      <w:r>
        <w:rPr>
          <w:rFonts w:ascii="Arial" w:hAnsi="Arial" w:cs="Arial" w:eastAsia="Arial"/>
          <w:b/>
          <w:bCs/>
          <w:color w:val="212121"/>
          <w:spacing w:val="-2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w w:val="105"/>
          <w:sz w:val="19"/>
          <w:szCs w:val="19"/>
        </w:rPr>
        <w:t>na</w:t>
      </w:r>
      <w:r>
        <w:rPr>
          <w:rFonts w:ascii="Arial" w:hAnsi="Arial" w:cs="Arial" w:eastAsia="Arial"/>
          <w:b/>
          <w:bCs/>
          <w:color w:val="212121"/>
          <w:spacing w:val="-3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w w:val="105"/>
          <w:sz w:val="19"/>
          <w:szCs w:val="19"/>
        </w:rPr>
        <w:t>JZ</w:t>
      </w:r>
      <w:r>
        <w:rPr>
          <w:rFonts w:ascii="Arial" w:hAnsi="Arial" w:cs="Arial" w:eastAsia="Arial"/>
          <w:b/>
          <w:bCs/>
          <w:color w:val="212121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212121"/>
          <w:spacing w:val="-3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w w:val="105"/>
          <w:sz w:val="19"/>
          <w:szCs w:val="19"/>
        </w:rPr>
        <w:t>JV</w:t>
      </w:r>
      <w:r>
        <w:rPr>
          <w:rFonts w:ascii="Arial" w:hAnsi="Arial" w:cs="Arial" w:eastAsia="Arial"/>
          <w:b/>
          <w:bCs/>
          <w:color w:val="212121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w w:val="105"/>
          <w:sz w:val="19"/>
          <w:szCs w:val="19"/>
        </w:rPr>
        <w:t>straně</w:t>
      </w:r>
      <w:r>
        <w:rPr>
          <w:rFonts w:ascii="Arial" w:hAnsi="Arial" w:cs="Arial" w:eastAsia="Arial"/>
          <w:b/>
          <w:bCs/>
          <w:color w:val="212121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w w:val="105"/>
          <w:sz w:val="19"/>
          <w:szCs w:val="19"/>
        </w:rPr>
        <w:t>paláce</w:t>
      </w:r>
      <w:r>
        <w:rPr>
          <w:rFonts w:ascii="Arial" w:hAnsi="Arial" w:cs="Arial" w:eastAsia="Arial"/>
          <w:b/>
          <w:bCs/>
          <w:color w:val="212121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w w:val="105"/>
          <w:sz w:val="19"/>
          <w:szCs w:val="19"/>
        </w:rPr>
        <w:t>na</w:t>
      </w:r>
      <w:r>
        <w:rPr>
          <w:rFonts w:ascii="Arial" w:hAnsi="Arial" w:cs="Arial" w:eastAsia="Arial"/>
          <w:b/>
          <w:bCs/>
          <w:color w:val="212121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w w:val="105"/>
          <w:sz w:val="19"/>
          <w:szCs w:val="19"/>
        </w:rPr>
        <w:t>hradě</w:t>
      </w:r>
      <w:r>
        <w:rPr>
          <w:rFonts w:ascii="Arial" w:hAnsi="Arial" w:cs="Arial" w:eastAsia="Arial"/>
          <w:b/>
          <w:bCs/>
          <w:color w:val="212121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w w:val="105"/>
          <w:sz w:val="19"/>
          <w:szCs w:val="19"/>
        </w:rPr>
        <w:t>Krakovci.</w:t>
      </w:r>
      <w:r>
        <w:rPr>
          <w:rFonts w:ascii="Arial" w:hAnsi="Arial" w:cs="Arial" w:eastAsia="Arial"/>
          <w:b/>
          <w:bCs/>
          <w:color w:val="212121"/>
          <w:spacing w:val="24"/>
          <w:w w:val="94"/>
          <w:sz w:val="19"/>
          <w:szCs w:val="19"/>
        </w:rPr>
        <w:t> </w:t>
      </w:r>
      <w:r>
        <w:rPr>
          <w:rFonts w:ascii="Arial" w:hAnsi="Arial" w:cs="Arial" w:eastAsia="Arial"/>
          <w:color w:val="333333"/>
          <w:w w:val="105"/>
          <w:sz w:val="19"/>
          <w:szCs w:val="19"/>
        </w:rPr>
        <w:t>Zhotovitel</w:t>
      </w:r>
      <w:r>
        <w:rPr>
          <w:rFonts w:ascii="Arial" w:hAnsi="Arial" w:cs="Arial" w:eastAsia="Arial"/>
          <w:color w:val="333333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se</w:t>
      </w:r>
      <w:r>
        <w:rPr>
          <w:rFonts w:ascii="Arial" w:hAnsi="Arial" w:cs="Arial" w:eastAsia="Arial"/>
          <w:color w:val="212121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33333"/>
          <w:w w:val="105"/>
          <w:sz w:val="19"/>
          <w:szCs w:val="19"/>
        </w:rPr>
        <w:t>zavazuje</w:t>
      </w:r>
      <w:r>
        <w:rPr>
          <w:rFonts w:ascii="Arial" w:hAnsi="Arial" w:cs="Arial" w:eastAsia="Arial"/>
          <w:color w:val="333333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provést</w:t>
      </w:r>
      <w:r>
        <w:rPr>
          <w:rFonts w:ascii="Arial" w:hAnsi="Arial" w:cs="Arial" w:eastAsia="Arial"/>
          <w:color w:val="212121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dílo</w:t>
      </w:r>
      <w:r>
        <w:rPr>
          <w:rFonts w:ascii="Arial" w:hAnsi="Arial" w:cs="Arial" w:eastAsia="Arial"/>
          <w:color w:val="212121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33333"/>
          <w:w w:val="105"/>
          <w:sz w:val="19"/>
          <w:szCs w:val="19"/>
        </w:rPr>
        <w:t>řádně,</w:t>
      </w:r>
      <w:r>
        <w:rPr>
          <w:rFonts w:ascii="Arial" w:hAnsi="Arial" w:cs="Arial" w:eastAsia="Arial"/>
          <w:color w:val="333333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33333"/>
          <w:w w:val="105"/>
          <w:sz w:val="19"/>
          <w:szCs w:val="19"/>
        </w:rPr>
        <w:t>kva</w:t>
      </w:r>
      <w:r>
        <w:rPr>
          <w:rFonts w:ascii="Arial" w:hAnsi="Arial" w:cs="Arial" w:eastAsia="Arial"/>
          <w:color w:val="333333"/>
          <w:spacing w:val="2"/>
          <w:w w:val="105"/>
          <w:sz w:val="19"/>
          <w:szCs w:val="19"/>
        </w:rPr>
        <w:t>l</w:t>
      </w:r>
      <w:r>
        <w:rPr>
          <w:rFonts w:ascii="Arial" w:hAnsi="Arial" w:cs="Arial" w:eastAsia="Arial"/>
          <w:color w:val="333333"/>
          <w:spacing w:val="-23"/>
          <w:w w:val="105"/>
          <w:sz w:val="19"/>
          <w:szCs w:val="19"/>
        </w:rPr>
        <w:t>i</w:t>
      </w:r>
      <w:r>
        <w:rPr>
          <w:rFonts w:ascii="Arial" w:hAnsi="Arial" w:cs="Arial" w:eastAsia="Arial"/>
          <w:color w:val="333333"/>
          <w:w w:val="105"/>
          <w:sz w:val="19"/>
          <w:szCs w:val="19"/>
        </w:rPr>
        <w:t>tně 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212121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včas</w:t>
      </w:r>
      <w:r>
        <w:rPr>
          <w:rFonts w:ascii="Arial" w:hAnsi="Arial" w:cs="Arial" w:eastAsia="Arial"/>
          <w:color w:val="212121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33333"/>
          <w:w w:val="105"/>
          <w:sz w:val="19"/>
          <w:szCs w:val="19"/>
        </w:rPr>
        <w:t>za</w:t>
      </w:r>
      <w:r>
        <w:rPr>
          <w:rFonts w:ascii="Arial" w:hAnsi="Arial" w:cs="Arial" w:eastAsia="Arial"/>
          <w:color w:val="333333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podmínek</w:t>
      </w:r>
      <w:r>
        <w:rPr>
          <w:rFonts w:ascii="Arial" w:hAnsi="Arial" w:cs="Arial" w:eastAsia="Arial"/>
          <w:color w:val="212121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dle</w:t>
      </w:r>
      <w:r>
        <w:rPr>
          <w:rFonts w:ascii="Arial" w:hAnsi="Arial" w:cs="Arial" w:eastAsia="Arial"/>
          <w:color w:val="212121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této</w:t>
      </w:r>
      <w:r>
        <w:rPr>
          <w:rFonts w:ascii="Arial" w:hAnsi="Arial" w:cs="Arial" w:eastAsia="Arial"/>
          <w:color w:val="212121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33333"/>
          <w:w w:val="105"/>
          <w:sz w:val="19"/>
          <w:szCs w:val="19"/>
        </w:rPr>
        <w:t>sm</w:t>
      </w:r>
      <w:r>
        <w:rPr>
          <w:rFonts w:ascii="Arial" w:hAnsi="Arial" w:cs="Arial" w:eastAsia="Arial"/>
          <w:color w:val="333333"/>
          <w:spacing w:val="1"/>
          <w:w w:val="105"/>
          <w:sz w:val="19"/>
          <w:szCs w:val="19"/>
        </w:rPr>
        <w:t>l</w:t>
      </w:r>
      <w:r>
        <w:rPr>
          <w:rFonts w:ascii="Arial" w:hAnsi="Arial" w:cs="Arial" w:eastAsia="Arial"/>
          <w:color w:val="333333"/>
          <w:w w:val="105"/>
          <w:sz w:val="19"/>
          <w:szCs w:val="19"/>
        </w:rPr>
        <w:t>ouvy</w:t>
      </w:r>
      <w:r>
        <w:rPr>
          <w:rFonts w:ascii="Arial" w:hAnsi="Arial" w:cs="Arial" w:eastAsia="Arial"/>
          <w:color w:val="333333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včetně</w:t>
      </w:r>
      <w:r>
        <w:rPr>
          <w:rFonts w:ascii="Arial" w:hAnsi="Arial" w:cs="Arial" w:eastAsia="Arial"/>
          <w:color w:val="212121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příloh</w:t>
      </w:r>
      <w:r>
        <w:rPr>
          <w:rFonts w:ascii="Arial" w:hAnsi="Arial" w:cs="Arial" w:eastAsia="Arial"/>
          <w:color w:val="212121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B4B4B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4B4B4B"/>
          <w:w w:val="92"/>
          <w:sz w:val="19"/>
          <w:szCs w:val="19"/>
        </w:rPr>
        <w:t> </w:t>
      </w:r>
      <w:r>
        <w:rPr>
          <w:rFonts w:ascii="Arial" w:hAnsi="Arial" w:cs="Arial" w:eastAsia="Arial"/>
          <w:color w:val="212121"/>
          <w:spacing w:val="-2"/>
          <w:w w:val="105"/>
          <w:sz w:val="19"/>
          <w:szCs w:val="19"/>
        </w:rPr>
        <w:t>dle</w:t>
      </w:r>
      <w:r>
        <w:rPr>
          <w:rFonts w:ascii="Arial" w:hAnsi="Arial" w:cs="Arial" w:eastAsia="Arial"/>
          <w:color w:val="212121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33333"/>
          <w:w w:val="105"/>
          <w:sz w:val="19"/>
          <w:szCs w:val="19"/>
        </w:rPr>
        <w:t>pokynů</w:t>
      </w:r>
      <w:r>
        <w:rPr>
          <w:rFonts w:ascii="Arial" w:hAnsi="Arial" w:cs="Arial" w:eastAsia="Arial"/>
          <w:color w:val="333333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33333"/>
          <w:w w:val="105"/>
          <w:sz w:val="19"/>
          <w:szCs w:val="19"/>
        </w:rPr>
        <w:t>objednatele,</w:t>
      </w:r>
      <w:r>
        <w:rPr>
          <w:rFonts w:ascii="Arial" w:hAnsi="Arial" w:cs="Arial" w:eastAsia="Arial"/>
          <w:color w:val="333333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33333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333333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33333"/>
          <w:w w:val="105"/>
          <w:sz w:val="19"/>
          <w:szCs w:val="19"/>
        </w:rPr>
        <w:t>pokynů</w:t>
      </w:r>
      <w:r>
        <w:rPr>
          <w:rFonts w:ascii="Arial" w:hAnsi="Arial" w:cs="Arial" w:eastAsia="Arial"/>
          <w:color w:val="333333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33333"/>
          <w:w w:val="105"/>
          <w:sz w:val="19"/>
          <w:szCs w:val="19"/>
        </w:rPr>
        <w:t>správce</w:t>
      </w:r>
      <w:r>
        <w:rPr>
          <w:rFonts w:ascii="Arial" w:hAnsi="Arial" w:cs="Arial" w:eastAsia="Arial"/>
          <w:color w:val="333333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33333"/>
          <w:w w:val="105"/>
          <w:sz w:val="19"/>
          <w:szCs w:val="19"/>
        </w:rPr>
        <w:t>objektu</w:t>
      </w:r>
      <w:r>
        <w:rPr>
          <w:rFonts w:ascii="Arial" w:hAnsi="Arial" w:cs="Arial" w:eastAsia="Arial"/>
          <w:color w:val="333333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33333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333333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05"/>
          <w:sz w:val="19"/>
          <w:szCs w:val="19"/>
        </w:rPr>
        <w:t>technického</w:t>
      </w:r>
      <w:r>
        <w:rPr>
          <w:rFonts w:ascii="Arial" w:hAnsi="Arial" w:cs="Arial" w:eastAsia="Arial"/>
          <w:color w:val="212121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12121"/>
          <w:spacing w:val="2"/>
          <w:w w:val="105"/>
          <w:sz w:val="19"/>
          <w:szCs w:val="19"/>
        </w:rPr>
        <w:t>dozoru</w:t>
      </w:r>
      <w:r>
        <w:rPr>
          <w:rFonts w:ascii="Arial" w:hAnsi="Arial" w:cs="Arial" w:eastAsia="Arial"/>
          <w:color w:val="4B4B4B"/>
          <w:spacing w:val="1"/>
          <w:w w:val="105"/>
          <w:sz w:val="19"/>
          <w:szCs w:val="19"/>
        </w:rPr>
        <w:t>.</w:t>
      </w:r>
      <w:r>
        <w:rPr>
          <w:rFonts w:ascii="Arial" w:hAnsi="Arial" w:cs="Arial" w:eastAsia="Arial"/>
          <w:sz w:val="19"/>
          <w:szCs w:val="19"/>
        </w:rPr>
      </w:r>
    </w:p>
    <w:p>
      <w:pPr>
        <w:numPr>
          <w:ilvl w:val="0"/>
          <w:numId w:val="1"/>
        </w:numPr>
        <w:tabs>
          <w:tab w:pos="475" w:val="left" w:leader="none"/>
        </w:tabs>
        <w:spacing w:line="271" w:lineRule="auto" w:before="9"/>
        <w:ind w:left="474" w:right="1202" w:hanging="357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12121"/>
          <w:w w:val="105"/>
          <w:sz w:val="19"/>
        </w:rPr>
        <w:t>Objednatel</w:t>
      </w:r>
      <w:r>
        <w:rPr>
          <w:rFonts w:ascii="Arial" w:hAnsi="Arial"/>
          <w:color w:val="212121"/>
          <w:spacing w:val="3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se</w:t>
      </w:r>
      <w:r>
        <w:rPr>
          <w:rFonts w:ascii="Arial" w:hAnsi="Arial"/>
          <w:color w:val="333333"/>
          <w:spacing w:val="2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zavazuje</w:t>
      </w:r>
      <w:r>
        <w:rPr>
          <w:rFonts w:ascii="Arial" w:hAnsi="Arial"/>
          <w:color w:val="333333"/>
          <w:spacing w:val="6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řádně</w:t>
      </w:r>
      <w:r>
        <w:rPr>
          <w:rFonts w:ascii="Arial" w:hAnsi="Arial"/>
          <w:color w:val="212121"/>
          <w:spacing w:val="-5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zhotovené</w:t>
      </w:r>
      <w:r>
        <w:rPr>
          <w:rFonts w:ascii="Arial" w:hAnsi="Arial"/>
          <w:color w:val="333333"/>
          <w:spacing w:val="8"/>
          <w:w w:val="105"/>
          <w:sz w:val="19"/>
        </w:rPr>
        <w:t> </w:t>
      </w:r>
      <w:r>
        <w:rPr>
          <w:rFonts w:ascii="Arial" w:hAnsi="Arial"/>
          <w:color w:val="212121"/>
          <w:spacing w:val="-2"/>
          <w:w w:val="105"/>
          <w:sz w:val="19"/>
        </w:rPr>
        <w:t>dílo</w:t>
      </w:r>
      <w:r>
        <w:rPr>
          <w:rFonts w:ascii="Arial" w:hAnsi="Arial"/>
          <w:color w:val="212121"/>
          <w:w w:val="105"/>
          <w:sz w:val="19"/>
        </w:rPr>
        <w:t> převzít</w:t>
      </w:r>
      <w:r>
        <w:rPr>
          <w:rFonts w:ascii="Arial" w:hAnsi="Arial"/>
          <w:color w:val="212121"/>
          <w:spacing w:val="-6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a</w:t>
      </w:r>
      <w:r>
        <w:rPr>
          <w:rFonts w:ascii="Arial" w:hAnsi="Arial"/>
          <w:color w:val="212121"/>
          <w:spacing w:val="-13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v</w:t>
      </w:r>
      <w:r>
        <w:rPr>
          <w:rFonts w:ascii="Arial" w:hAnsi="Arial"/>
          <w:color w:val="4B4B4B"/>
          <w:spacing w:val="1"/>
          <w:w w:val="105"/>
          <w:sz w:val="19"/>
        </w:rPr>
        <w:t>čas</w:t>
      </w:r>
      <w:r>
        <w:rPr>
          <w:rFonts w:ascii="Arial" w:hAnsi="Arial"/>
          <w:color w:val="4B4B4B"/>
          <w:spacing w:val="-9"/>
          <w:w w:val="105"/>
          <w:sz w:val="19"/>
        </w:rPr>
        <w:t> </w:t>
      </w:r>
      <w:r>
        <w:rPr>
          <w:rFonts w:ascii="Arial" w:hAnsi="Arial"/>
          <w:color w:val="333333"/>
          <w:spacing w:val="-3"/>
          <w:w w:val="105"/>
          <w:sz w:val="19"/>
        </w:rPr>
        <w:t>zapl</w:t>
      </w:r>
      <w:r>
        <w:rPr>
          <w:rFonts w:ascii="Arial" w:hAnsi="Arial"/>
          <w:color w:val="333333"/>
          <w:spacing w:val="-2"/>
          <w:w w:val="105"/>
          <w:sz w:val="19"/>
        </w:rPr>
        <w:t>atit</w:t>
      </w:r>
      <w:r>
        <w:rPr>
          <w:rFonts w:ascii="Arial" w:hAnsi="Arial"/>
          <w:color w:val="333333"/>
          <w:spacing w:val="-6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cenu</w:t>
      </w:r>
      <w:r>
        <w:rPr>
          <w:rFonts w:ascii="Arial" w:hAnsi="Arial"/>
          <w:color w:val="333333"/>
          <w:spacing w:val="-2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sjednanou</w:t>
      </w:r>
      <w:r>
        <w:rPr>
          <w:rFonts w:ascii="Arial" w:hAnsi="Arial"/>
          <w:color w:val="333333"/>
          <w:spacing w:val="9"/>
          <w:w w:val="105"/>
          <w:sz w:val="19"/>
        </w:rPr>
        <w:t> </w:t>
      </w:r>
      <w:r>
        <w:rPr>
          <w:rFonts w:ascii="Arial" w:hAnsi="Arial"/>
          <w:color w:val="333333"/>
          <w:spacing w:val="-4"/>
          <w:w w:val="105"/>
          <w:sz w:val="19"/>
        </w:rPr>
        <w:t>podle</w:t>
      </w:r>
      <w:r>
        <w:rPr>
          <w:rFonts w:ascii="Arial" w:hAnsi="Arial"/>
          <w:color w:val="333333"/>
          <w:spacing w:val="-8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této</w:t>
      </w:r>
      <w:r>
        <w:rPr>
          <w:rFonts w:ascii="Arial" w:hAnsi="Arial"/>
          <w:color w:val="212121"/>
          <w:spacing w:val="-2"/>
          <w:w w:val="105"/>
          <w:sz w:val="19"/>
        </w:rPr>
        <w:t> </w:t>
      </w:r>
      <w:r>
        <w:rPr>
          <w:rFonts w:ascii="Arial" w:hAnsi="Arial"/>
          <w:color w:val="333333"/>
          <w:spacing w:val="-1"/>
          <w:w w:val="105"/>
          <w:sz w:val="19"/>
        </w:rPr>
        <w:t>smlouvy.</w:t>
      </w:r>
      <w:r>
        <w:rPr>
          <w:rFonts w:ascii="Arial" w:hAnsi="Arial"/>
          <w:color w:val="333333"/>
          <w:spacing w:val="27"/>
          <w:w w:val="105"/>
          <w:sz w:val="19"/>
        </w:rPr>
        <w:t> </w:t>
      </w:r>
      <w:r>
        <w:rPr>
          <w:rFonts w:ascii="Arial" w:hAnsi="Arial"/>
          <w:color w:val="212121"/>
          <w:spacing w:val="-2"/>
          <w:w w:val="105"/>
          <w:sz w:val="19"/>
        </w:rPr>
        <w:t>Podkl</w:t>
      </w:r>
      <w:r>
        <w:rPr>
          <w:rFonts w:ascii="Arial" w:hAnsi="Arial"/>
          <w:color w:val="212121"/>
          <w:spacing w:val="-1"/>
          <w:w w:val="105"/>
          <w:sz w:val="19"/>
        </w:rPr>
        <w:t>adem</w:t>
      </w:r>
      <w:r>
        <w:rPr>
          <w:rFonts w:ascii="Arial" w:hAnsi="Arial"/>
          <w:color w:val="212121"/>
          <w:spacing w:val="7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pro</w:t>
      </w:r>
      <w:r>
        <w:rPr>
          <w:rFonts w:ascii="Arial" w:hAnsi="Arial"/>
          <w:color w:val="212121"/>
          <w:spacing w:val="-2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uzavření</w:t>
      </w:r>
      <w:r>
        <w:rPr>
          <w:rFonts w:ascii="Arial" w:hAnsi="Arial"/>
          <w:color w:val="333333"/>
          <w:spacing w:val="-14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této</w:t>
      </w:r>
      <w:r>
        <w:rPr>
          <w:rFonts w:ascii="Arial" w:hAnsi="Arial"/>
          <w:color w:val="212121"/>
          <w:spacing w:val="-6"/>
          <w:w w:val="105"/>
          <w:sz w:val="19"/>
        </w:rPr>
        <w:t> </w:t>
      </w:r>
      <w:r>
        <w:rPr>
          <w:rFonts w:ascii="Arial" w:hAnsi="Arial"/>
          <w:color w:val="333333"/>
          <w:spacing w:val="-1"/>
          <w:w w:val="105"/>
          <w:sz w:val="19"/>
        </w:rPr>
        <w:t>smlouvy</w:t>
      </w:r>
      <w:r>
        <w:rPr>
          <w:rFonts w:ascii="Arial" w:hAnsi="Arial"/>
          <w:color w:val="333333"/>
          <w:spacing w:val="-12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je</w:t>
      </w:r>
      <w:r>
        <w:rPr>
          <w:rFonts w:ascii="Arial" w:hAnsi="Arial"/>
          <w:color w:val="212121"/>
          <w:spacing w:val="11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cenová</w:t>
      </w:r>
      <w:r>
        <w:rPr>
          <w:rFonts w:ascii="Arial" w:hAnsi="Arial"/>
          <w:color w:val="333333"/>
          <w:spacing w:val="11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nabídka</w:t>
      </w:r>
      <w:r>
        <w:rPr>
          <w:rFonts w:ascii="Arial" w:hAnsi="Arial"/>
          <w:color w:val="212121"/>
          <w:spacing w:val="5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z</w:t>
      </w:r>
      <w:r>
        <w:rPr>
          <w:rFonts w:ascii="Arial" w:hAnsi="Arial"/>
          <w:color w:val="212121"/>
          <w:w w:val="105"/>
          <w:sz w:val="19"/>
        </w:rPr>
        <w:t>hotovitele</w:t>
      </w:r>
      <w:r>
        <w:rPr>
          <w:rFonts w:ascii="Arial" w:hAnsi="Arial"/>
          <w:color w:val="212121"/>
          <w:spacing w:val="-13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ze</w:t>
      </w:r>
      <w:r>
        <w:rPr>
          <w:rFonts w:ascii="Arial" w:hAnsi="Arial"/>
          <w:color w:val="333333"/>
          <w:spacing w:val="-6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dne</w:t>
      </w:r>
      <w:r>
        <w:rPr>
          <w:rFonts w:ascii="Arial" w:hAnsi="Arial"/>
          <w:color w:val="212121"/>
          <w:spacing w:val="-10"/>
          <w:w w:val="105"/>
          <w:sz w:val="19"/>
        </w:rPr>
        <w:t> </w:t>
      </w:r>
      <w:r>
        <w:rPr>
          <w:rFonts w:ascii="Times New Roman" w:hAnsi="Times New Roman"/>
          <w:color w:val="333333"/>
          <w:w w:val="105"/>
          <w:sz w:val="21"/>
        </w:rPr>
        <w:t>28.8.</w:t>
      </w:r>
      <w:r>
        <w:rPr>
          <w:rFonts w:ascii="Times New Roman" w:hAnsi="Times New Roman"/>
          <w:color w:val="333333"/>
          <w:spacing w:val="-3"/>
          <w:w w:val="105"/>
          <w:sz w:val="21"/>
        </w:rPr>
        <w:t> </w:t>
      </w:r>
      <w:r>
        <w:rPr>
          <w:rFonts w:ascii="Times New Roman" w:hAnsi="Times New Roman"/>
          <w:color w:val="333333"/>
          <w:spacing w:val="-4"/>
          <w:w w:val="105"/>
          <w:sz w:val="21"/>
        </w:rPr>
        <w:t>2018</w:t>
      </w:r>
      <w:r>
        <w:rPr>
          <w:rFonts w:ascii="Times New Roman" w:hAnsi="Times New Roman"/>
          <w:color w:val="333333"/>
          <w:spacing w:val="-19"/>
          <w:w w:val="105"/>
          <w:sz w:val="21"/>
        </w:rPr>
        <w:t> </w:t>
      </w:r>
      <w:r>
        <w:rPr>
          <w:rFonts w:ascii="Arial" w:hAnsi="Arial"/>
          <w:color w:val="212121"/>
          <w:w w:val="105"/>
          <w:sz w:val="19"/>
        </w:rPr>
        <w:t>k</w:t>
      </w:r>
      <w:r>
        <w:rPr>
          <w:rFonts w:ascii="Arial" w:hAnsi="Arial"/>
          <w:color w:val="212121"/>
          <w:spacing w:val="-4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provedení</w:t>
      </w:r>
      <w:r>
        <w:rPr>
          <w:rFonts w:ascii="Arial" w:hAnsi="Arial"/>
          <w:color w:val="212121"/>
          <w:spacing w:val="-9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díla.</w:t>
      </w:r>
      <w:r>
        <w:rPr>
          <w:rFonts w:ascii="Arial" w:hAnsi="Arial"/>
          <w:sz w:val="19"/>
        </w:rPr>
      </w:r>
    </w:p>
    <w:p>
      <w:pPr>
        <w:numPr>
          <w:ilvl w:val="0"/>
          <w:numId w:val="1"/>
        </w:numPr>
        <w:tabs>
          <w:tab w:pos="532" w:val="left" w:leader="none"/>
        </w:tabs>
        <w:spacing w:line="291" w:lineRule="auto" w:before="18"/>
        <w:ind w:left="460" w:right="1201" w:hanging="34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33333"/>
          <w:sz w:val="19"/>
        </w:rPr>
        <w:t>Zhotovitel</w:t>
      </w:r>
      <w:r>
        <w:rPr>
          <w:rFonts w:ascii="Arial" w:hAnsi="Arial"/>
          <w:color w:val="333333"/>
          <w:spacing w:val="38"/>
          <w:sz w:val="19"/>
        </w:rPr>
        <w:t> </w:t>
      </w:r>
      <w:r>
        <w:rPr>
          <w:rFonts w:ascii="Arial" w:hAnsi="Arial"/>
          <w:color w:val="333333"/>
          <w:spacing w:val="-1"/>
          <w:sz w:val="19"/>
        </w:rPr>
        <w:t>prohlašuje,</w:t>
      </w:r>
      <w:r>
        <w:rPr>
          <w:rFonts w:ascii="Arial" w:hAnsi="Arial"/>
          <w:color w:val="333333"/>
          <w:spacing w:val="27"/>
          <w:sz w:val="19"/>
        </w:rPr>
        <w:t> </w:t>
      </w:r>
      <w:r>
        <w:rPr>
          <w:rFonts w:ascii="Arial" w:hAnsi="Arial"/>
          <w:color w:val="333333"/>
          <w:sz w:val="19"/>
        </w:rPr>
        <w:t>že</w:t>
      </w:r>
      <w:r>
        <w:rPr>
          <w:rFonts w:ascii="Arial" w:hAnsi="Arial"/>
          <w:color w:val="333333"/>
          <w:spacing w:val="4"/>
          <w:sz w:val="19"/>
        </w:rPr>
        <w:t> </w:t>
      </w:r>
      <w:r>
        <w:rPr>
          <w:rFonts w:ascii="Arial" w:hAnsi="Arial"/>
          <w:color w:val="212121"/>
          <w:sz w:val="19"/>
        </w:rPr>
        <w:t>je</w:t>
      </w:r>
      <w:r>
        <w:rPr>
          <w:rFonts w:ascii="Arial" w:hAnsi="Arial"/>
          <w:color w:val="212121"/>
          <w:spacing w:val="37"/>
          <w:sz w:val="19"/>
        </w:rPr>
        <w:t> </w:t>
      </w:r>
      <w:r>
        <w:rPr>
          <w:rFonts w:ascii="Arial" w:hAnsi="Arial"/>
          <w:color w:val="333333"/>
          <w:sz w:val="19"/>
        </w:rPr>
        <w:t>způsobilý</w:t>
      </w:r>
      <w:r>
        <w:rPr>
          <w:rFonts w:ascii="Arial" w:hAnsi="Arial"/>
          <w:color w:val="333333"/>
          <w:spacing w:val="18"/>
          <w:sz w:val="19"/>
        </w:rPr>
        <w:t> </w:t>
      </w:r>
      <w:r>
        <w:rPr>
          <w:rFonts w:ascii="Arial" w:hAnsi="Arial"/>
          <w:color w:val="212121"/>
          <w:sz w:val="19"/>
        </w:rPr>
        <w:t>dílo</w:t>
      </w:r>
      <w:r>
        <w:rPr>
          <w:rFonts w:ascii="Arial" w:hAnsi="Arial"/>
          <w:color w:val="212121"/>
          <w:spacing w:val="34"/>
          <w:sz w:val="19"/>
        </w:rPr>
        <w:t> </w:t>
      </w:r>
      <w:r>
        <w:rPr>
          <w:rFonts w:ascii="Arial" w:hAnsi="Arial"/>
          <w:color w:val="333333"/>
          <w:sz w:val="19"/>
        </w:rPr>
        <w:t>provést</w:t>
      </w:r>
      <w:r>
        <w:rPr>
          <w:rFonts w:ascii="Arial" w:hAnsi="Arial"/>
          <w:color w:val="333333"/>
          <w:spacing w:val="20"/>
          <w:sz w:val="19"/>
        </w:rPr>
        <w:t> </w:t>
      </w:r>
      <w:r>
        <w:rPr>
          <w:rFonts w:ascii="Arial" w:hAnsi="Arial"/>
          <w:color w:val="212121"/>
          <w:sz w:val="19"/>
        </w:rPr>
        <w:t>a</w:t>
      </w:r>
      <w:r>
        <w:rPr>
          <w:rFonts w:ascii="Arial" w:hAnsi="Arial"/>
          <w:color w:val="212121"/>
          <w:spacing w:val="25"/>
          <w:sz w:val="19"/>
        </w:rPr>
        <w:t> </w:t>
      </w:r>
      <w:r>
        <w:rPr>
          <w:rFonts w:ascii="Arial" w:hAnsi="Arial"/>
          <w:color w:val="333333"/>
          <w:sz w:val="19"/>
        </w:rPr>
        <w:t>že</w:t>
      </w:r>
      <w:r>
        <w:rPr>
          <w:rFonts w:ascii="Arial" w:hAnsi="Arial"/>
          <w:color w:val="333333"/>
          <w:spacing w:val="13"/>
          <w:sz w:val="19"/>
        </w:rPr>
        <w:t> </w:t>
      </w:r>
      <w:r>
        <w:rPr>
          <w:rFonts w:ascii="Arial" w:hAnsi="Arial"/>
          <w:color w:val="212121"/>
          <w:sz w:val="19"/>
        </w:rPr>
        <w:t>v</w:t>
      </w:r>
      <w:r>
        <w:rPr>
          <w:rFonts w:ascii="Arial" w:hAnsi="Arial"/>
          <w:color w:val="212121"/>
          <w:spacing w:val="29"/>
          <w:sz w:val="19"/>
        </w:rPr>
        <w:t> </w:t>
      </w:r>
      <w:r>
        <w:rPr>
          <w:rFonts w:ascii="Arial" w:hAnsi="Arial"/>
          <w:color w:val="212121"/>
          <w:sz w:val="19"/>
        </w:rPr>
        <w:t>rozsahu</w:t>
      </w:r>
      <w:r>
        <w:rPr>
          <w:rFonts w:ascii="Arial" w:hAnsi="Arial"/>
          <w:color w:val="212121"/>
          <w:spacing w:val="19"/>
          <w:sz w:val="19"/>
        </w:rPr>
        <w:t> </w:t>
      </w:r>
      <w:r>
        <w:rPr>
          <w:rFonts w:ascii="Arial" w:hAnsi="Arial"/>
          <w:color w:val="212121"/>
          <w:sz w:val="19"/>
        </w:rPr>
        <w:t>odpovídajícím</w:t>
      </w:r>
      <w:r>
        <w:rPr>
          <w:rFonts w:ascii="Arial" w:hAnsi="Arial"/>
          <w:color w:val="212121"/>
          <w:spacing w:val="18"/>
          <w:sz w:val="19"/>
        </w:rPr>
        <w:t> </w:t>
      </w:r>
      <w:r>
        <w:rPr>
          <w:rFonts w:ascii="Arial" w:hAnsi="Arial"/>
          <w:color w:val="212121"/>
          <w:sz w:val="19"/>
        </w:rPr>
        <w:t>jeho</w:t>
      </w:r>
      <w:r>
        <w:rPr>
          <w:rFonts w:ascii="Arial" w:hAnsi="Arial"/>
          <w:color w:val="212121"/>
          <w:spacing w:val="2"/>
          <w:sz w:val="19"/>
        </w:rPr>
        <w:t> </w:t>
      </w:r>
      <w:r>
        <w:rPr>
          <w:rFonts w:ascii="Arial" w:hAnsi="Arial"/>
          <w:color w:val="212121"/>
          <w:sz w:val="19"/>
        </w:rPr>
        <w:t>odborné</w:t>
      </w:r>
      <w:r>
        <w:rPr>
          <w:rFonts w:ascii="Arial" w:hAnsi="Arial"/>
          <w:color w:val="212121"/>
          <w:spacing w:val="29"/>
          <w:sz w:val="19"/>
        </w:rPr>
        <w:t> </w:t>
      </w:r>
      <w:r>
        <w:rPr>
          <w:rFonts w:ascii="Arial" w:hAnsi="Arial"/>
          <w:color w:val="212121"/>
          <w:sz w:val="19"/>
        </w:rPr>
        <w:t>kvalifikaci</w:t>
      </w:r>
      <w:r>
        <w:rPr>
          <w:rFonts w:ascii="Arial" w:hAnsi="Arial"/>
          <w:color w:val="212121"/>
          <w:spacing w:val="28"/>
          <w:w w:val="104"/>
          <w:sz w:val="19"/>
        </w:rPr>
        <w:t> </w:t>
      </w:r>
      <w:r>
        <w:rPr>
          <w:rFonts w:ascii="Arial" w:hAnsi="Arial"/>
          <w:color w:val="333333"/>
          <w:sz w:val="19"/>
        </w:rPr>
        <w:t>veškeré</w:t>
      </w:r>
      <w:r>
        <w:rPr>
          <w:rFonts w:ascii="Arial" w:hAnsi="Arial"/>
          <w:color w:val="333333"/>
          <w:spacing w:val="38"/>
          <w:sz w:val="19"/>
        </w:rPr>
        <w:t> </w:t>
      </w:r>
      <w:r>
        <w:rPr>
          <w:rFonts w:ascii="Arial" w:hAnsi="Arial"/>
          <w:color w:val="212121"/>
          <w:sz w:val="19"/>
        </w:rPr>
        <w:t>místní</w:t>
      </w:r>
      <w:r>
        <w:rPr>
          <w:rFonts w:ascii="Arial" w:hAnsi="Arial"/>
          <w:color w:val="212121"/>
          <w:spacing w:val="43"/>
          <w:sz w:val="19"/>
        </w:rPr>
        <w:t> </w:t>
      </w:r>
      <w:r>
        <w:rPr>
          <w:rFonts w:ascii="Arial" w:hAnsi="Arial"/>
          <w:color w:val="333333"/>
          <w:sz w:val="19"/>
        </w:rPr>
        <w:t>či</w:t>
      </w:r>
      <w:r>
        <w:rPr>
          <w:rFonts w:ascii="Arial" w:hAnsi="Arial"/>
          <w:color w:val="333333"/>
          <w:spacing w:val="48"/>
          <w:sz w:val="19"/>
        </w:rPr>
        <w:t> </w:t>
      </w:r>
      <w:r>
        <w:rPr>
          <w:rFonts w:ascii="Arial" w:hAnsi="Arial"/>
          <w:color w:val="212121"/>
          <w:sz w:val="19"/>
        </w:rPr>
        <w:t>technické</w:t>
      </w:r>
      <w:r>
        <w:rPr>
          <w:rFonts w:ascii="Arial" w:hAnsi="Arial"/>
          <w:color w:val="212121"/>
          <w:spacing w:val="31"/>
          <w:sz w:val="19"/>
        </w:rPr>
        <w:t> </w:t>
      </w:r>
      <w:r>
        <w:rPr>
          <w:rFonts w:ascii="Arial" w:hAnsi="Arial"/>
          <w:color w:val="333333"/>
          <w:sz w:val="19"/>
        </w:rPr>
        <w:t>podmínky</w:t>
      </w:r>
      <w:r>
        <w:rPr>
          <w:rFonts w:ascii="Arial" w:hAnsi="Arial"/>
          <w:color w:val="333333"/>
          <w:spacing w:val="11"/>
          <w:sz w:val="19"/>
        </w:rPr>
        <w:t> </w:t>
      </w:r>
      <w:r>
        <w:rPr>
          <w:rFonts w:ascii="Arial" w:hAnsi="Arial"/>
          <w:color w:val="333333"/>
          <w:sz w:val="19"/>
        </w:rPr>
        <w:t>shledal</w:t>
      </w:r>
      <w:r>
        <w:rPr>
          <w:rFonts w:ascii="Arial" w:hAnsi="Arial"/>
          <w:color w:val="333333"/>
          <w:spacing w:val="14"/>
          <w:sz w:val="19"/>
        </w:rPr>
        <w:t> </w:t>
      </w:r>
      <w:r>
        <w:rPr>
          <w:rFonts w:ascii="Arial" w:hAnsi="Arial"/>
          <w:color w:val="333333"/>
          <w:sz w:val="19"/>
        </w:rPr>
        <w:t>způsobilé</w:t>
      </w:r>
      <w:r>
        <w:rPr>
          <w:rFonts w:ascii="Arial" w:hAnsi="Arial"/>
          <w:color w:val="333333"/>
          <w:spacing w:val="21"/>
          <w:sz w:val="19"/>
        </w:rPr>
        <w:t> </w:t>
      </w:r>
      <w:r>
        <w:rPr>
          <w:rFonts w:ascii="Arial" w:hAnsi="Arial"/>
          <w:color w:val="333333"/>
          <w:sz w:val="19"/>
        </w:rPr>
        <w:t>ke</w:t>
      </w:r>
      <w:r>
        <w:rPr>
          <w:rFonts w:ascii="Arial" w:hAnsi="Arial"/>
          <w:color w:val="333333"/>
          <w:spacing w:val="1"/>
          <w:sz w:val="19"/>
        </w:rPr>
        <w:t> </w:t>
      </w:r>
      <w:r>
        <w:rPr>
          <w:rFonts w:ascii="Arial" w:hAnsi="Arial"/>
          <w:color w:val="333333"/>
          <w:sz w:val="19"/>
        </w:rPr>
        <w:t>zhotovení</w:t>
      </w:r>
      <w:r>
        <w:rPr>
          <w:rFonts w:ascii="Arial" w:hAnsi="Arial"/>
          <w:color w:val="333333"/>
          <w:spacing w:val="11"/>
          <w:sz w:val="19"/>
        </w:rPr>
        <w:t> </w:t>
      </w:r>
      <w:r>
        <w:rPr>
          <w:rFonts w:ascii="Arial" w:hAnsi="Arial"/>
          <w:color w:val="212121"/>
          <w:spacing w:val="1"/>
          <w:sz w:val="19"/>
        </w:rPr>
        <w:t>díl</w:t>
      </w:r>
      <w:r>
        <w:rPr>
          <w:rFonts w:ascii="Arial" w:hAnsi="Arial"/>
          <w:color w:val="212121"/>
          <w:spacing w:val="2"/>
          <w:sz w:val="19"/>
        </w:rPr>
        <w:t>a</w:t>
      </w:r>
      <w:r>
        <w:rPr>
          <w:rFonts w:ascii="Arial" w:hAnsi="Arial"/>
          <w:color w:val="4B4B4B"/>
          <w:spacing w:val="1"/>
          <w:sz w:val="19"/>
        </w:rPr>
        <w:t>.</w:t>
      </w:r>
      <w:r>
        <w:rPr>
          <w:rFonts w:ascii="Arial" w:hAnsi="Arial"/>
          <w:color w:val="4B4B4B"/>
          <w:spacing w:val="10"/>
          <w:sz w:val="19"/>
        </w:rPr>
        <w:t> </w:t>
      </w:r>
      <w:r>
        <w:rPr>
          <w:rFonts w:ascii="Arial" w:hAnsi="Arial"/>
          <w:color w:val="333333"/>
          <w:sz w:val="19"/>
        </w:rPr>
        <w:t>Zhotovitel</w:t>
      </w:r>
      <w:r>
        <w:rPr>
          <w:rFonts w:ascii="Arial" w:hAnsi="Arial"/>
          <w:color w:val="333333"/>
          <w:spacing w:val="35"/>
          <w:sz w:val="19"/>
        </w:rPr>
        <w:t> </w:t>
      </w:r>
      <w:r>
        <w:rPr>
          <w:rFonts w:ascii="Arial" w:hAnsi="Arial"/>
          <w:color w:val="333333"/>
          <w:spacing w:val="-1"/>
          <w:sz w:val="19"/>
        </w:rPr>
        <w:t>prohlašuje,</w:t>
      </w:r>
      <w:r>
        <w:rPr>
          <w:rFonts w:ascii="Arial" w:hAnsi="Arial"/>
          <w:color w:val="333333"/>
          <w:sz w:val="19"/>
        </w:rPr>
        <w:t> </w:t>
      </w:r>
      <w:r>
        <w:rPr>
          <w:rFonts w:ascii="Arial" w:hAnsi="Arial"/>
          <w:color w:val="333333"/>
          <w:spacing w:val="6"/>
          <w:sz w:val="19"/>
        </w:rPr>
        <w:t> </w:t>
      </w:r>
      <w:r>
        <w:rPr>
          <w:rFonts w:ascii="Arial" w:hAnsi="Arial"/>
          <w:color w:val="333333"/>
          <w:sz w:val="19"/>
        </w:rPr>
        <w:t>že</w:t>
      </w:r>
      <w:r>
        <w:rPr>
          <w:rFonts w:ascii="Arial" w:hAnsi="Arial"/>
          <w:color w:val="333333"/>
          <w:spacing w:val="28"/>
          <w:w w:val="96"/>
          <w:sz w:val="19"/>
        </w:rPr>
        <w:t> </w:t>
      </w:r>
      <w:r>
        <w:rPr>
          <w:rFonts w:ascii="Arial" w:hAnsi="Arial"/>
          <w:color w:val="4B4B4B"/>
          <w:spacing w:val="1"/>
          <w:sz w:val="19"/>
        </w:rPr>
        <w:t>za</w:t>
      </w:r>
      <w:r>
        <w:rPr>
          <w:rFonts w:ascii="Arial" w:hAnsi="Arial"/>
          <w:color w:val="212121"/>
          <w:sz w:val="19"/>
        </w:rPr>
        <w:t>dání</w:t>
      </w:r>
      <w:r>
        <w:rPr>
          <w:rFonts w:ascii="Arial" w:hAnsi="Arial"/>
          <w:color w:val="212121"/>
          <w:spacing w:val="2"/>
          <w:sz w:val="19"/>
        </w:rPr>
        <w:t> </w:t>
      </w:r>
      <w:r>
        <w:rPr>
          <w:rFonts w:ascii="Arial" w:hAnsi="Arial"/>
          <w:color w:val="333333"/>
          <w:sz w:val="19"/>
        </w:rPr>
        <w:t>je </w:t>
      </w:r>
      <w:r>
        <w:rPr>
          <w:rFonts w:ascii="Arial" w:hAnsi="Arial"/>
          <w:color w:val="333333"/>
          <w:spacing w:val="6"/>
          <w:sz w:val="19"/>
        </w:rPr>
        <w:t> </w:t>
      </w:r>
      <w:r>
        <w:rPr>
          <w:rFonts w:ascii="Arial" w:hAnsi="Arial"/>
          <w:color w:val="212121"/>
          <w:spacing w:val="-1"/>
          <w:sz w:val="19"/>
        </w:rPr>
        <w:t>kompletní</w:t>
      </w:r>
      <w:r>
        <w:rPr>
          <w:rFonts w:ascii="Arial" w:hAnsi="Arial"/>
          <w:color w:val="212121"/>
          <w:spacing w:val="23"/>
          <w:sz w:val="19"/>
        </w:rPr>
        <w:t> </w:t>
      </w:r>
      <w:r>
        <w:rPr>
          <w:rFonts w:ascii="Arial" w:hAnsi="Arial"/>
          <w:color w:val="333333"/>
          <w:sz w:val="19"/>
        </w:rPr>
        <w:t>a</w:t>
      </w:r>
      <w:r>
        <w:rPr>
          <w:rFonts w:ascii="Arial" w:hAnsi="Arial"/>
          <w:color w:val="333333"/>
          <w:spacing w:val="44"/>
          <w:sz w:val="19"/>
        </w:rPr>
        <w:t> </w:t>
      </w:r>
      <w:r>
        <w:rPr>
          <w:rFonts w:ascii="Arial" w:hAnsi="Arial"/>
          <w:color w:val="212121"/>
          <w:sz w:val="19"/>
        </w:rPr>
        <w:t>nepotřebuje</w:t>
      </w:r>
      <w:r>
        <w:rPr>
          <w:rFonts w:ascii="Arial" w:hAnsi="Arial"/>
          <w:color w:val="212121"/>
          <w:spacing w:val="29"/>
          <w:sz w:val="19"/>
        </w:rPr>
        <w:t> </w:t>
      </w:r>
      <w:r>
        <w:rPr>
          <w:rFonts w:ascii="Arial" w:hAnsi="Arial"/>
          <w:color w:val="4B4B4B"/>
          <w:spacing w:val="2"/>
          <w:sz w:val="19"/>
        </w:rPr>
        <w:t>žá</w:t>
      </w:r>
      <w:r>
        <w:rPr>
          <w:rFonts w:ascii="Arial" w:hAnsi="Arial"/>
          <w:color w:val="212121"/>
          <w:spacing w:val="1"/>
          <w:sz w:val="19"/>
        </w:rPr>
        <w:t>dné</w:t>
      </w:r>
      <w:r>
        <w:rPr>
          <w:rFonts w:ascii="Arial" w:hAnsi="Arial"/>
          <w:color w:val="212121"/>
          <w:spacing w:val="40"/>
          <w:sz w:val="19"/>
        </w:rPr>
        <w:t> </w:t>
      </w:r>
      <w:r>
        <w:rPr>
          <w:rFonts w:ascii="Arial" w:hAnsi="Arial"/>
          <w:color w:val="4B4B4B"/>
          <w:spacing w:val="1"/>
          <w:sz w:val="19"/>
        </w:rPr>
        <w:t>z</w:t>
      </w:r>
      <w:r>
        <w:rPr>
          <w:rFonts w:ascii="Arial" w:hAnsi="Arial"/>
          <w:color w:val="212121"/>
          <w:sz w:val="19"/>
        </w:rPr>
        <w:t>měny</w:t>
      </w:r>
      <w:r>
        <w:rPr>
          <w:rFonts w:ascii="Arial" w:hAnsi="Arial"/>
          <w:color w:val="212121"/>
          <w:spacing w:val="21"/>
          <w:sz w:val="19"/>
        </w:rPr>
        <w:t> </w:t>
      </w:r>
      <w:r>
        <w:rPr>
          <w:rFonts w:ascii="Arial" w:hAnsi="Arial"/>
          <w:color w:val="4B4B4B"/>
          <w:sz w:val="19"/>
        </w:rPr>
        <w:t>či</w:t>
      </w:r>
      <w:r>
        <w:rPr>
          <w:rFonts w:ascii="Arial" w:hAnsi="Arial"/>
          <w:color w:val="4B4B4B"/>
          <w:spacing w:val="25"/>
          <w:sz w:val="19"/>
        </w:rPr>
        <w:t> </w:t>
      </w:r>
      <w:r>
        <w:rPr>
          <w:rFonts w:ascii="Arial" w:hAnsi="Arial"/>
          <w:color w:val="212121"/>
          <w:sz w:val="19"/>
        </w:rPr>
        <w:t>úpravy</w:t>
      </w:r>
      <w:r>
        <w:rPr>
          <w:rFonts w:ascii="Arial" w:hAnsi="Arial"/>
          <w:color w:val="4B4B4B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74" w:right="1349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212121"/>
          <w:w w:val="110"/>
          <w:sz w:val="19"/>
        </w:rPr>
        <w:t>li.</w:t>
      </w:r>
      <w:r>
        <w:rPr>
          <w:rFonts w:ascii="Arial"/>
          <w:sz w:val="19"/>
        </w:rPr>
      </w:r>
    </w:p>
    <w:p>
      <w:pPr>
        <w:spacing w:before="54"/>
        <w:ind w:left="261" w:right="135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12121"/>
          <w:sz w:val="19"/>
        </w:rPr>
        <w:t>Doba</w:t>
      </w:r>
      <w:r>
        <w:rPr>
          <w:rFonts w:ascii="Arial" w:hAnsi="Arial"/>
          <w:b/>
          <w:color w:val="212121"/>
          <w:spacing w:val="7"/>
          <w:sz w:val="19"/>
        </w:rPr>
        <w:t> </w:t>
      </w:r>
      <w:r>
        <w:rPr>
          <w:rFonts w:ascii="Arial" w:hAnsi="Arial"/>
          <w:b/>
          <w:color w:val="212121"/>
          <w:sz w:val="19"/>
        </w:rPr>
        <w:t>plnění</w:t>
      </w:r>
      <w:r>
        <w:rPr>
          <w:rFonts w:ascii="Arial" w:hAnsi="Arial"/>
          <w:sz w:val="19"/>
        </w:rPr>
      </w:r>
    </w:p>
    <w:p>
      <w:pPr>
        <w:numPr>
          <w:ilvl w:val="0"/>
          <w:numId w:val="2"/>
        </w:numPr>
        <w:tabs>
          <w:tab w:pos="460" w:val="left" w:leader="none"/>
        </w:tabs>
        <w:spacing w:before="29"/>
        <w:ind w:left="460" w:right="0" w:hanging="34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33333"/>
          <w:spacing w:val="-1"/>
          <w:sz w:val="19"/>
        </w:rPr>
        <w:t>Smluvní</w:t>
      </w:r>
      <w:r>
        <w:rPr>
          <w:rFonts w:ascii="Arial" w:hAnsi="Arial"/>
          <w:color w:val="333333"/>
          <w:spacing w:val="11"/>
          <w:sz w:val="19"/>
        </w:rPr>
        <w:t> </w:t>
      </w:r>
      <w:r>
        <w:rPr>
          <w:rFonts w:ascii="Arial" w:hAnsi="Arial"/>
          <w:color w:val="333333"/>
          <w:sz w:val="19"/>
        </w:rPr>
        <w:t>strany</w:t>
      </w:r>
      <w:r>
        <w:rPr>
          <w:rFonts w:ascii="Arial" w:hAnsi="Arial"/>
          <w:color w:val="333333"/>
          <w:spacing w:val="31"/>
          <w:sz w:val="19"/>
        </w:rPr>
        <w:t> </w:t>
      </w:r>
      <w:r>
        <w:rPr>
          <w:rFonts w:ascii="Arial" w:hAnsi="Arial"/>
          <w:color w:val="333333"/>
          <w:sz w:val="19"/>
        </w:rPr>
        <w:t>se</w:t>
      </w:r>
      <w:r>
        <w:rPr>
          <w:rFonts w:ascii="Arial" w:hAnsi="Arial"/>
          <w:color w:val="333333"/>
          <w:spacing w:val="26"/>
          <w:sz w:val="19"/>
        </w:rPr>
        <w:t> </w:t>
      </w:r>
      <w:r>
        <w:rPr>
          <w:rFonts w:ascii="Arial" w:hAnsi="Arial"/>
          <w:color w:val="212121"/>
          <w:sz w:val="19"/>
        </w:rPr>
        <w:t>dohodly</w:t>
      </w:r>
      <w:r>
        <w:rPr>
          <w:rFonts w:ascii="Arial" w:hAnsi="Arial"/>
          <w:color w:val="212121"/>
          <w:spacing w:val="34"/>
          <w:sz w:val="19"/>
        </w:rPr>
        <w:t> </w:t>
      </w:r>
      <w:r>
        <w:rPr>
          <w:rFonts w:ascii="Arial" w:hAnsi="Arial"/>
          <w:color w:val="212121"/>
          <w:sz w:val="19"/>
        </w:rPr>
        <w:t>na</w:t>
      </w:r>
      <w:r>
        <w:rPr>
          <w:rFonts w:ascii="Arial" w:hAnsi="Arial"/>
          <w:color w:val="212121"/>
          <w:spacing w:val="26"/>
          <w:sz w:val="19"/>
        </w:rPr>
        <w:t> </w:t>
      </w:r>
      <w:r>
        <w:rPr>
          <w:rFonts w:ascii="Arial" w:hAnsi="Arial"/>
          <w:color w:val="212121"/>
          <w:sz w:val="19"/>
        </w:rPr>
        <w:t>provedení</w:t>
      </w:r>
      <w:r>
        <w:rPr>
          <w:rFonts w:ascii="Arial" w:hAnsi="Arial"/>
          <w:color w:val="212121"/>
          <w:spacing w:val="29"/>
          <w:sz w:val="19"/>
        </w:rPr>
        <w:t> </w:t>
      </w:r>
      <w:r>
        <w:rPr>
          <w:rFonts w:ascii="Arial" w:hAnsi="Arial"/>
          <w:color w:val="212121"/>
          <w:sz w:val="19"/>
        </w:rPr>
        <w:t>díla</w:t>
      </w:r>
      <w:r>
        <w:rPr>
          <w:rFonts w:ascii="Arial" w:hAnsi="Arial"/>
          <w:color w:val="212121"/>
          <w:spacing w:val="28"/>
          <w:sz w:val="19"/>
        </w:rPr>
        <w:t> </w:t>
      </w:r>
      <w:r>
        <w:rPr>
          <w:rFonts w:ascii="Arial" w:hAnsi="Arial"/>
          <w:color w:val="212121"/>
          <w:sz w:val="19"/>
        </w:rPr>
        <w:t>v</w:t>
      </w:r>
      <w:r>
        <w:rPr>
          <w:rFonts w:ascii="Arial" w:hAnsi="Arial"/>
          <w:color w:val="212121"/>
          <w:spacing w:val="48"/>
          <w:sz w:val="19"/>
        </w:rPr>
        <w:t> </w:t>
      </w:r>
      <w:r>
        <w:rPr>
          <w:rFonts w:ascii="Arial" w:hAnsi="Arial"/>
          <w:color w:val="212121"/>
          <w:spacing w:val="-1"/>
          <w:sz w:val="19"/>
        </w:rPr>
        <w:t>následujících</w:t>
      </w:r>
      <w:r>
        <w:rPr>
          <w:rFonts w:ascii="Arial" w:hAnsi="Arial"/>
          <w:color w:val="212121"/>
          <w:spacing w:val="35"/>
          <w:sz w:val="19"/>
        </w:rPr>
        <w:t> </w:t>
      </w:r>
      <w:r>
        <w:rPr>
          <w:rFonts w:ascii="Arial" w:hAnsi="Arial"/>
          <w:color w:val="333333"/>
          <w:sz w:val="19"/>
        </w:rPr>
        <w:t>termínech:</w:t>
      </w:r>
      <w:r>
        <w:rPr>
          <w:rFonts w:ascii="Arial" w:hAnsi="Arial"/>
          <w:sz w:val="19"/>
        </w:rPr>
      </w:r>
    </w:p>
    <w:p>
      <w:pPr>
        <w:numPr>
          <w:ilvl w:val="1"/>
          <w:numId w:val="2"/>
        </w:numPr>
        <w:tabs>
          <w:tab w:pos="1175" w:val="left" w:leader="none"/>
        </w:tabs>
        <w:spacing w:before="41"/>
        <w:ind w:left="1174" w:right="0" w:hanging="35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33333"/>
          <w:w w:val="105"/>
          <w:sz w:val="19"/>
        </w:rPr>
        <w:t>Zahájení</w:t>
      </w:r>
      <w:r>
        <w:rPr>
          <w:rFonts w:ascii="Arial" w:hAnsi="Arial"/>
          <w:color w:val="333333"/>
          <w:spacing w:val="3"/>
          <w:w w:val="105"/>
          <w:sz w:val="19"/>
        </w:rPr>
        <w:t> </w:t>
      </w:r>
      <w:r>
        <w:rPr>
          <w:rFonts w:ascii="Arial" w:hAnsi="Arial"/>
          <w:color w:val="212121"/>
          <w:spacing w:val="-1"/>
          <w:w w:val="105"/>
          <w:sz w:val="19"/>
        </w:rPr>
        <w:t>pra</w:t>
      </w:r>
      <w:r>
        <w:rPr>
          <w:rFonts w:ascii="Arial" w:hAnsi="Arial"/>
          <w:color w:val="4B4B4B"/>
          <w:spacing w:val="-1"/>
          <w:w w:val="105"/>
          <w:sz w:val="19"/>
        </w:rPr>
        <w:t>cí</w:t>
      </w:r>
      <w:r>
        <w:rPr>
          <w:rFonts w:ascii="Arial" w:hAnsi="Arial"/>
          <w:color w:val="4B4B4B"/>
          <w:spacing w:val="-10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na</w:t>
      </w:r>
      <w:r>
        <w:rPr>
          <w:rFonts w:ascii="Arial" w:hAnsi="Arial"/>
          <w:color w:val="212121"/>
          <w:spacing w:val="5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provedení</w:t>
      </w:r>
      <w:r>
        <w:rPr>
          <w:rFonts w:ascii="Arial" w:hAnsi="Arial"/>
          <w:color w:val="212121"/>
          <w:spacing w:val="-15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díla:</w:t>
      </w:r>
      <w:r>
        <w:rPr>
          <w:rFonts w:ascii="Arial" w:hAnsi="Arial"/>
          <w:color w:val="212121"/>
          <w:spacing w:val="-2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po</w:t>
      </w:r>
      <w:r>
        <w:rPr>
          <w:rFonts w:ascii="Arial" w:hAnsi="Arial"/>
          <w:color w:val="212121"/>
          <w:spacing w:val="-2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nabytí</w:t>
      </w:r>
      <w:r>
        <w:rPr>
          <w:rFonts w:ascii="Arial" w:hAnsi="Arial"/>
          <w:color w:val="212121"/>
          <w:spacing w:val="-12"/>
          <w:w w:val="105"/>
          <w:sz w:val="19"/>
        </w:rPr>
        <w:t> </w:t>
      </w:r>
      <w:r>
        <w:rPr>
          <w:rFonts w:ascii="Arial" w:hAnsi="Arial"/>
          <w:color w:val="333333"/>
          <w:spacing w:val="-2"/>
          <w:w w:val="105"/>
          <w:sz w:val="19"/>
        </w:rPr>
        <w:t>účinnosti</w:t>
      </w:r>
      <w:r>
        <w:rPr>
          <w:rFonts w:ascii="Arial" w:hAnsi="Arial"/>
          <w:color w:val="333333"/>
          <w:spacing w:val="-16"/>
          <w:w w:val="105"/>
          <w:sz w:val="19"/>
        </w:rPr>
        <w:t> </w:t>
      </w:r>
      <w:r>
        <w:rPr>
          <w:rFonts w:ascii="Arial" w:hAnsi="Arial"/>
          <w:color w:val="333333"/>
          <w:spacing w:val="-1"/>
          <w:w w:val="105"/>
          <w:sz w:val="19"/>
        </w:rPr>
        <w:t>smlouvy</w:t>
      </w:r>
      <w:r>
        <w:rPr>
          <w:rFonts w:ascii="Arial" w:hAnsi="Arial"/>
          <w:sz w:val="19"/>
        </w:rPr>
      </w:r>
    </w:p>
    <w:p>
      <w:pPr>
        <w:numPr>
          <w:ilvl w:val="1"/>
          <w:numId w:val="2"/>
        </w:numPr>
        <w:tabs>
          <w:tab w:pos="1182" w:val="left" w:leader="none"/>
          <w:tab w:pos="4117" w:val="left" w:leader="none"/>
        </w:tabs>
        <w:spacing w:before="36"/>
        <w:ind w:left="1181" w:right="0" w:hanging="35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color w:val="212121"/>
          <w:w w:val="105"/>
          <w:sz w:val="19"/>
        </w:rPr>
        <w:t>Doko</w:t>
      </w:r>
      <w:r>
        <w:rPr>
          <w:rFonts w:ascii="Arial" w:hAnsi="Arial"/>
          <w:color w:val="212121"/>
          <w:spacing w:val="2"/>
          <w:w w:val="105"/>
          <w:sz w:val="19"/>
        </w:rPr>
        <w:t>n</w:t>
      </w:r>
      <w:r>
        <w:rPr>
          <w:rFonts w:ascii="Arial" w:hAnsi="Arial"/>
          <w:color w:val="4B4B4B"/>
          <w:w w:val="105"/>
          <w:sz w:val="19"/>
        </w:rPr>
        <w:t>č</w:t>
      </w:r>
      <w:r>
        <w:rPr>
          <w:rFonts w:ascii="Arial" w:hAnsi="Arial"/>
          <w:color w:val="4B4B4B"/>
          <w:spacing w:val="3"/>
          <w:w w:val="105"/>
          <w:sz w:val="19"/>
        </w:rPr>
        <w:t>e</w:t>
      </w:r>
      <w:r>
        <w:rPr>
          <w:rFonts w:ascii="Arial" w:hAnsi="Arial"/>
          <w:color w:val="212121"/>
          <w:w w:val="105"/>
          <w:sz w:val="19"/>
        </w:rPr>
        <w:t>ní</w:t>
      </w:r>
      <w:r>
        <w:rPr>
          <w:rFonts w:ascii="Arial" w:hAnsi="Arial"/>
          <w:color w:val="212121"/>
          <w:spacing w:val="-25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a</w:t>
      </w:r>
      <w:r>
        <w:rPr>
          <w:rFonts w:ascii="Arial" w:hAnsi="Arial"/>
          <w:color w:val="212121"/>
          <w:spacing w:val="-10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předání</w:t>
      </w:r>
      <w:r>
        <w:rPr>
          <w:rFonts w:ascii="Arial" w:hAnsi="Arial"/>
          <w:color w:val="333333"/>
          <w:spacing w:val="-15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díla:</w:t>
        <w:tab/>
        <w:t>do  </w:t>
      </w:r>
      <w:r>
        <w:rPr>
          <w:rFonts w:ascii="Times New Roman" w:hAnsi="Times New Roman"/>
          <w:color w:val="333333"/>
          <w:spacing w:val="-20"/>
          <w:w w:val="105"/>
          <w:sz w:val="21"/>
        </w:rPr>
        <w:t>3</w:t>
      </w:r>
      <w:r>
        <w:rPr>
          <w:rFonts w:ascii="Times New Roman" w:hAnsi="Times New Roman"/>
          <w:color w:val="333333"/>
          <w:w w:val="105"/>
          <w:sz w:val="21"/>
        </w:rPr>
        <w:t>0</w:t>
      </w:r>
      <w:r>
        <w:rPr>
          <w:rFonts w:ascii="Times New Roman" w:hAnsi="Times New Roman"/>
          <w:color w:val="333333"/>
          <w:spacing w:val="-1"/>
          <w:w w:val="105"/>
          <w:sz w:val="21"/>
        </w:rPr>
        <w:t>.</w:t>
      </w:r>
      <w:r>
        <w:rPr>
          <w:rFonts w:ascii="Times New Roman" w:hAnsi="Times New Roman"/>
          <w:color w:val="333333"/>
          <w:spacing w:val="-39"/>
          <w:w w:val="105"/>
          <w:sz w:val="21"/>
        </w:rPr>
        <w:t>1</w:t>
      </w:r>
      <w:r>
        <w:rPr>
          <w:rFonts w:ascii="Times New Roman" w:hAnsi="Times New Roman"/>
          <w:color w:val="333333"/>
          <w:w w:val="105"/>
          <w:sz w:val="21"/>
        </w:rPr>
        <w:t>1. </w:t>
      </w:r>
      <w:r>
        <w:rPr>
          <w:rFonts w:ascii="Times New Roman" w:hAnsi="Times New Roman"/>
          <w:color w:val="333333"/>
          <w:spacing w:val="35"/>
          <w:w w:val="105"/>
          <w:sz w:val="21"/>
        </w:rPr>
        <w:t> </w:t>
      </w:r>
      <w:r>
        <w:rPr>
          <w:rFonts w:ascii="Times New Roman" w:hAnsi="Times New Roman"/>
          <w:color w:val="333333"/>
          <w:w w:val="105"/>
          <w:sz w:val="21"/>
        </w:rPr>
        <w:t>20</w:t>
      </w:r>
      <w:r>
        <w:rPr>
          <w:rFonts w:ascii="Times New Roman" w:hAnsi="Times New Roman"/>
          <w:color w:val="333333"/>
          <w:spacing w:val="-14"/>
          <w:w w:val="105"/>
          <w:sz w:val="21"/>
        </w:rPr>
        <w:t>1</w:t>
      </w:r>
      <w:r>
        <w:rPr>
          <w:rFonts w:ascii="Times New Roman" w:hAnsi="Times New Roman"/>
          <w:color w:val="333333"/>
          <w:w w:val="105"/>
          <w:sz w:val="21"/>
        </w:rPr>
        <w:t>8</w:t>
      </w:r>
      <w:r>
        <w:rPr>
          <w:rFonts w:ascii="Times New Roman" w:hAnsi="Times New Roman"/>
          <w:sz w:val="21"/>
        </w:rPr>
      </w:r>
    </w:p>
    <w:p>
      <w:pPr>
        <w:spacing w:line="295" w:lineRule="auto" w:before="41"/>
        <w:ind w:left="460" w:right="1212" w:hanging="35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33333"/>
          <w:w w:val="105"/>
          <w:sz w:val="19"/>
        </w:rPr>
        <w:t>2.</w:t>
      </w:r>
      <w:r>
        <w:rPr>
          <w:rFonts w:ascii="Arial" w:hAnsi="Arial"/>
          <w:color w:val="333333"/>
          <w:spacing w:val="52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Zhotovitel</w:t>
      </w:r>
      <w:r>
        <w:rPr>
          <w:rFonts w:ascii="Arial" w:hAnsi="Arial"/>
          <w:color w:val="333333"/>
          <w:spacing w:val="3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je</w:t>
      </w:r>
      <w:r>
        <w:rPr>
          <w:rFonts w:ascii="Arial" w:hAnsi="Arial"/>
          <w:color w:val="212121"/>
          <w:spacing w:val="32"/>
          <w:w w:val="105"/>
          <w:sz w:val="19"/>
        </w:rPr>
        <w:t> </w:t>
      </w:r>
      <w:r>
        <w:rPr>
          <w:rFonts w:ascii="Arial" w:hAnsi="Arial"/>
          <w:color w:val="212121"/>
          <w:spacing w:val="-2"/>
          <w:w w:val="105"/>
          <w:sz w:val="19"/>
        </w:rPr>
        <w:t>dílo</w:t>
      </w:r>
      <w:r>
        <w:rPr>
          <w:rFonts w:ascii="Arial" w:hAnsi="Arial"/>
          <w:color w:val="212121"/>
          <w:spacing w:val="29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nebo</w:t>
      </w:r>
      <w:r>
        <w:rPr>
          <w:rFonts w:ascii="Arial" w:hAnsi="Arial"/>
          <w:color w:val="212121"/>
          <w:spacing w:val="-2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jeho  </w:t>
      </w:r>
      <w:r>
        <w:rPr>
          <w:rFonts w:ascii="Arial" w:hAnsi="Arial"/>
          <w:color w:val="4B4B4B"/>
          <w:spacing w:val="2"/>
          <w:w w:val="105"/>
          <w:sz w:val="19"/>
        </w:rPr>
        <w:t>část</w:t>
      </w:r>
      <w:r>
        <w:rPr>
          <w:rFonts w:ascii="Arial" w:hAnsi="Arial"/>
          <w:color w:val="212121"/>
          <w:spacing w:val="1"/>
          <w:w w:val="105"/>
          <w:sz w:val="19"/>
        </w:rPr>
        <w:t>i</w:t>
      </w:r>
      <w:r>
        <w:rPr>
          <w:rFonts w:ascii="Arial" w:hAnsi="Arial"/>
          <w:color w:val="333333"/>
          <w:spacing w:val="2"/>
          <w:w w:val="105"/>
          <w:sz w:val="19"/>
        </w:rPr>
        <w:t>oprávněn</w:t>
      </w:r>
      <w:r>
        <w:rPr>
          <w:rFonts w:ascii="Arial" w:hAnsi="Arial"/>
          <w:color w:val="333333"/>
          <w:spacing w:val="41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provést</w:t>
      </w:r>
      <w:r>
        <w:rPr>
          <w:rFonts w:ascii="Arial" w:hAnsi="Arial"/>
          <w:color w:val="333333"/>
          <w:spacing w:val="34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před</w:t>
      </w:r>
      <w:r>
        <w:rPr>
          <w:rFonts w:ascii="Arial" w:hAnsi="Arial"/>
          <w:color w:val="212121"/>
          <w:spacing w:val="4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termínem</w:t>
      </w:r>
      <w:r>
        <w:rPr>
          <w:rFonts w:ascii="Arial" w:hAnsi="Arial"/>
          <w:color w:val="212121"/>
          <w:spacing w:val="42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sjednaným</w:t>
      </w:r>
      <w:r>
        <w:rPr>
          <w:rFonts w:ascii="Arial" w:hAnsi="Arial"/>
          <w:color w:val="333333"/>
          <w:spacing w:val="36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v</w:t>
      </w:r>
      <w:r>
        <w:rPr>
          <w:rFonts w:ascii="Arial" w:hAnsi="Arial"/>
          <w:color w:val="212121"/>
          <w:spacing w:val="1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odst.</w:t>
      </w:r>
      <w:r>
        <w:rPr>
          <w:rFonts w:ascii="Arial" w:hAnsi="Arial"/>
          <w:color w:val="333333"/>
          <w:spacing w:val="34"/>
          <w:w w:val="105"/>
          <w:sz w:val="19"/>
        </w:rPr>
        <w:t> </w:t>
      </w:r>
      <w:r>
        <w:rPr>
          <w:rFonts w:ascii="Arial" w:hAnsi="Arial"/>
          <w:color w:val="333333"/>
          <w:spacing w:val="-2"/>
          <w:w w:val="105"/>
          <w:sz w:val="19"/>
        </w:rPr>
        <w:t>1</w:t>
      </w:r>
      <w:r>
        <w:rPr>
          <w:rFonts w:ascii="Arial" w:hAnsi="Arial"/>
          <w:color w:val="212121"/>
          <w:spacing w:val="-3"/>
          <w:w w:val="105"/>
          <w:sz w:val="19"/>
        </w:rPr>
        <w:t>tohoto</w:t>
      </w:r>
      <w:r>
        <w:rPr>
          <w:rFonts w:ascii="Arial" w:hAnsi="Arial"/>
          <w:color w:val="212121"/>
          <w:spacing w:val="25"/>
          <w:w w:val="105"/>
          <w:sz w:val="19"/>
        </w:rPr>
        <w:t> </w:t>
      </w:r>
      <w:r>
        <w:rPr>
          <w:rFonts w:ascii="Arial" w:hAnsi="Arial"/>
          <w:color w:val="333333"/>
          <w:spacing w:val="-2"/>
          <w:w w:val="105"/>
          <w:sz w:val="19"/>
        </w:rPr>
        <w:t>článku</w:t>
      </w:r>
      <w:r>
        <w:rPr>
          <w:rFonts w:ascii="Arial" w:hAnsi="Arial"/>
          <w:color w:val="333333"/>
          <w:spacing w:val="42"/>
          <w:w w:val="104"/>
          <w:sz w:val="19"/>
        </w:rPr>
        <w:t> </w:t>
      </w:r>
      <w:r>
        <w:rPr>
          <w:rFonts w:ascii="Arial" w:hAnsi="Arial"/>
          <w:color w:val="333333"/>
          <w:spacing w:val="-1"/>
          <w:w w:val="105"/>
          <w:sz w:val="19"/>
        </w:rPr>
        <w:t>smlouvy.</w:t>
      </w:r>
      <w:r>
        <w:rPr>
          <w:rFonts w:ascii="Arial" w:hAnsi="Arial"/>
          <w:color w:val="333333"/>
          <w:spacing w:val="-6"/>
          <w:w w:val="105"/>
          <w:sz w:val="19"/>
        </w:rPr>
        <w:t> </w:t>
      </w:r>
      <w:r>
        <w:rPr>
          <w:rFonts w:ascii="Arial" w:hAnsi="Arial"/>
          <w:color w:val="333333"/>
          <w:spacing w:val="-2"/>
          <w:w w:val="105"/>
          <w:sz w:val="19"/>
        </w:rPr>
        <w:t>Sml</w:t>
      </w:r>
      <w:r>
        <w:rPr>
          <w:rFonts w:ascii="Arial" w:hAnsi="Arial"/>
          <w:color w:val="333333"/>
          <w:spacing w:val="-1"/>
          <w:w w:val="105"/>
          <w:sz w:val="19"/>
        </w:rPr>
        <w:t>uvní</w:t>
      </w:r>
      <w:r>
        <w:rPr>
          <w:rFonts w:ascii="Arial" w:hAnsi="Arial"/>
          <w:color w:val="333333"/>
          <w:spacing w:val="-17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strany</w:t>
      </w:r>
      <w:r>
        <w:rPr>
          <w:rFonts w:ascii="Arial" w:hAnsi="Arial"/>
          <w:color w:val="333333"/>
          <w:spacing w:val="-6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se</w:t>
      </w:r>
      <w:r>
        <w:rPr>
          <w:rFonts w:ascii="Arial" w:hAnsi="Arial"/>
          <w:color w:val="333333"/>
          <w:spacing w:val="-8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dohodly,</w:t>
      </w:r>
      <w:r>
        <w:rPr>
          <w:rFonts w:ascii="Arial" w:hAnsi="Arial"/>
          <w:color w:val="212121"/>
          <w:spacing w:val="-3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že</w:t>
      </w:r>
      <w:r>
        <w:rPr>
          <w:rFonts w:ascii="Arial" w:hAnsi="Arial"/>
          <w:color w:val="333333"/>
          <w:spacing w:val="6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pokud</w:t>
      </w:r>
      <w:r>
        <w:rPr>
          <w:rFonts w:ascii="Arial" w:hAnsi="Arial"/>
          <w:color w:val="212121"/>
          <w:spacing w:val="-10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vyšší</w:t>
      </w:r>
      <w:r>
        <w:rPr>
          <w:rFonts w:ascii="Arial" w:hAnsi="Arial"/>
          <w:color w:val="212121"/>
          <w:spacing w:val="2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moc</w:t>
      </w:r>
      <w:r>
        <w:rPr>
          <w:rFonts w:ascii="Arial" w:hAnsi="Arial"/>
          <w:color w:val="212121"/>
          <w:spacing w:val="-7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neumožní</w:t>
      </w:r>
      <w:r>
        <w:rPr>
          <w:rFonts w:ascii="Arial" w:hAnsi="Arial"/>
          <w:color w:val="333333"/>
          <w:spacing w:val="-10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provedení</w:t>
      </w:r>
      <w:r>
        <w:rPr>
          <w:rFonts w:ascii="Arial" w:hAnsi="Arial"/>
          <w:color w:val="212121"/>
          <w:spacing w:val="-7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díla</w:t>
      </w:r>
      <w:r>
        <w:rPr>
          <w:rFonts w:ascii="Arial" w:hAnsi="Arial"/>
          <w:color w:val="333333"/>
          <w:spacing w:val="1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v</w:t>
      </w:r>
      <w:r>
        <w:rPr>
          <w:rFonts w:ascii="Arial" w:hAnsi="Arial"/>
          <w:color w:val="212121"/>
          <w:spacing w:val="-7"/>
          <w:w w:val="105"/>
          <w:sz w:val="19"/>
        </w:rPr>
        <w:t> </w:t>
      </w:r>
      <w:r>
        <w:rPr>
          <w:rFonts w:ascii="Arial" w:hAnsi="Arial"/>
          <w:color w:val="333333"/>
          <w:spacing w:val="-1"/>
          <w:w w:val="105"/>
          <w:sz w:val="19"/>
        </w:rPr>
        <w:t>termínu</w:t>
      </w:r>
      <w:r>
        <w:rPr>
          <w:rFonts w:ascii="Arial" w:hAnsi="Arial"/>
          <w:color w:val="333333"/>
          <w:spacing w:val="-17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uvedeného</w:t>
      </w:r>
      <w:r>
        <w:rPr>
          <w:rFonts w:ascii="Arial" w:hAnsi="Arial"/>
          <w:color w:val="333333"/>
          <w:spacing w:val="30"/>
          <w:w w:val="103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v</w:t>
      </w:r>
      <w:r>
        <w:rPr>
          <w:rFonts w:ascii="Arial" w:hAnsi="Arial"/>
          <w:color w:val="212121"/>
          <w:spacing w:val="9"/>
          <w:w w:val="105"/>
          <w:sz w:val="19"/>
        </w:rPr>
        <w:t> </w:t>
      </w:r>
      <w:r>
        <w:rPr>
          <w:rFonts w:ascii="Arial" w:hAnsi="Arial"/>
          <w:color w:val="4B4B4B"/>
          <w:spacing w:val="6"/>
          <w:w w:val="105"/>
          <w:sz w:val="19"/>
        </w:rPr>
        <w:t>č</w:t>
      </w:r>
      <w:r>
        <w:rPr>
          <w:rFonts w:ascii="Arial" w:hAnsi="Arial"/>
          <w:color w:val="212121"/>
          <w:w w:val="105"/>
          <w:sz w:val="19"/>
        </w:rPr>
        <w:t>l.</w:t>
      </w:r>
      <w:r>
        <w:rPr>
          <w:rFonts w:ascii="Arial" w:hAnsi="Arial"/>
          <w:color w:val="212121"/>
          <w:spacing w:val="-13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li.</w:t>
      </w:r>
      <w:r>
        <w:rPr>
          <w:rFonts w:ascii="Arial" w:hAnsi="Arial"/>
          <w:color w:val="212121"/>
          <w:spacing w:val="-29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odst.</w:t>
      </w:r>
      <w:r>
        <w:rPr>
          <w:rFonts w:ascii="Arial" w:hAnsi="Arial"/>
          <w:color w:val="333333"/>
          <w:spacing w:val="19"/>
          <w:w w:val="105"/>
          <w:sz w:val="19"/>
        </w:rPr>
        <w:t> </w:t>
      </w:r>
      <w:r>
        <w:rPr>
          <w:rFonts w:ascii="Arial" w:hAnsi="Arial"/>
          <w:color w:val="212121"/>
          <w:spacing w:val="-18"/>
          <w:w w:val="105"/>
          <w:sz w:val="19"/>
        </w:rPr>
        <w:t>1</w:t>
      </w:r>
      <w:r>
        <w:rPr>
          <w:rFonts w:ascii="Arial" w:hAnsi="Arial"/>
          <w:color w:val="333333"/>
          <w:w w:val="105"/>
          <w:sz w:val="19"/>
        </w:rPr>
        <w:t>písm.</w:t>
      </w:r>
      <w:r>
        <w:rPr>
          <w:rFonts w:ascii="Arial" w:hAnsi="Arial"/>
          <w:color w:val="333333"/>
          <w:spacing w:val="15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b)</w:t>
      </w:r>
      <w:r>
        <w:rPr>
          <w:rFonts w:ascii="Arial" w:hAnsi="Arial"/>
          <w:color w:val="212121"/>
          <w:spacing w:val="-7"/>
          <w:w w:val="105"/>
          <w:sz w:val="19"/>
        </w:rPr>
        <w:t> </w:t>
      </w:r>
      <w:r>
        <w:rPr>
          <w:rFonts w:ascii="Arial" w:hAnsi="Arial"/>
          <w:color w:val="4B4B4B"/>
          <w:spacing w:val="2"/>
          <w:w w:val="105"/>
          <w:sz w:val="19"/>
        </w:rPr>
        <w:t>s</w:t>
      </w:r>
      <w:r>
        <w:rPr>
          <w:rFonts w:ascii="Arial" w:hAnsi="Arial"/>
          <w:color w:val="212121"/>
          <w:w w:val="105"/>
          <w:sz w:val="19"/>
        </w:rPr>
        <w:t>m</w:t>
      </w:r>
      <w:r>
        <w:rPr>
          <w:rFonts w:ascii="Arial" w:hAnsi="Arial"/>
          <w:color w:val="212121"/>
          <w:spacing w:val="-13"/>
          <w:w w:val="105"/>
          <w:sz w:val="19"/>
        </w:rPr>
        <w:t>l</w:t>
      </w:r>
      <w:r>
        <w:rPr>
          <w:rFonts w:ascii="Arial" w:hAnsi="Arial"/>
          <w:color w:val="212121"/>
          <w:w w:val="105"/>
          <w:sz w:val="19"/>
        </w:rPr>
        <w:t>ouvy,</w:t>
      </w:r>
      <w:r>
        <w:rPr>
          <w:rFonts w:ascii="Arial" w:hAnsi="Arial"/>
          <w:color w:val="212121"/>
          <w:spacing w:val="11"/>
          <w:w w:val="105"/>
          <w:sz w:val="19"/>
        </w:rPr>
        <w:t> </w:t>
      </w:r>
      <w:r>
        <w:rPr>
          <w:rFonts w:ascii="Arial" w:hAnsi="Arial"/>
          <w:color w:val="4B4B4B"/>
          <w:spacing w:val="-13"/>
          <w:w w:val="105"/>
          <w:sz w:val="19"/>
        </w:rPr>
        <w:t>s</w:t>
      </w:r>
      <w:r>
        <w:rPr>
          <w:rFonts w:ascii="Arial" w:hAnsi="Arial"/>
          <w:color w:val="212121"/>
          <w:w w:val="105"/>
          <w:sz w:val="19"/>
        </w:rPr>
        <w:t>jednají</w:t>
      </w:r>
      <w:r>
        <w:rPr>
          <w:rFonts w:ascii="Arial" w:hAnsi="Arial"/>
          <w:color w:val="212121"/>
          <w:spacing w:val="28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př</w:t>
      </w:r>
      <w:r>
        <w:rPr>
          <w:rFonts w:ascii="Arial" w:hAnsi="Arial"/>
          <w:color w:val="212121"/>
          <w:spacing w:val="-5"/>
          <w:w w:val="105"/>
          <w:sz w:val="19"/>
        </w:rPr>
        <w:t>i</w:t>
      </w:r>
      <w:r>
        <w:rPr>
          <w:rFonts w:ascii="Arial" w:hAnsi="Arial"/>
          <w:color w:val="212121"/>
          <w:w w:val="105"/>
          <w:sz w:val="19"/>
        </w:rPr>
        <w:t>měřené</w:t>
      </w:r>
      <w:r>
        <w:rPr>
          <w:rFonts w:ascii="Arial" w:hAnsi="Arial"/>
          <w:color w:val="212121"/>
          <w:spacing w:val="8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prod</w:t>
      </w:r>
      <w:r>
        <w:rPr>
          <w:rFonts w:ascii="Arial" w:hAnsi="Arial"/>
          <w:color w:val="212121"/>
          <w:spacing w:val="-6"/>
          <w:w w:val="105"/>
          <w:sz w:val="19"/>
        </w:rPr>
        <w:t>l</w:t>
      </w:r>
      <w:r>
        <w:rPr>
          <w:rFonts w:ascii="Arial" w:hAnsi="Arial"/>
          <w:color w:val="212121"/>
          <w:w w:val="105"/>
          <w:sz w:val="19"/>
        </w:rPr>
        <w:t>o</w:t>
      </w:r>
      <w:r>
        <w:rPr>
          <w:rFonts w:ascii="Arial" w:hAnsi="Arial"/>
          <w:color w:val="212121"/>
          <w:spacing w:val="2"/>
          <w:w w:val="105"/>
          <w:sz w:val="19"/>
        </w:rPr>
        <w:t>u</w:t>
      </w:r>
      <w:r>
        <w:rPr>
          <w:rFonts w:ascii="Arial" w:hAnsi="Arial"/>
          <w:color w:val="4B4B4B"/>
          <w:w w:val="105"/>
          <w:sz w:val="19"/>
        </w:rPr>
        <w:t>žení</w:t>
      </w:r>
      <w:r>
        <w:rPr>
          <w:rFonts w:ascii="Arial" w:hAnsi="Arial"/>
          <w:color w:val="4B4B4B"/>
          <w:spacing w:val="10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uvedené</w:t>
      </w:r>
      <w:r>
        <w:rPr>
          <w:rFonts w:ascii="Arial" w:hAnsi="Arial"/>
          <w:color w:val="212121"/>
          <w:spacing w:val="12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doby.</w:t>
      </w:r>
      <w:r>
        <w:rPr>
          <w:rFonts w:ascii="Arial" w:hAns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53" w:right="135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12121"/>
          <w:sz w:val="19"/>
        </w:rPr>
        <w:t>Článek Ill.</w:t>
      </w:r>
      <w:r>
        <w:rPr>
          <w:rFonts w:ascii="Arial" w:hAnsi="Arial"/>
          <w:sz w:val="19"/>
        </w:rPr>
      </w:r>
    </w:p>
    <w:p>
      <w:pPr>
        <w:spacing w:before="46"/>
        <w:ind w:left="231" w:right="135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12121"/>
          <w:sz w:val="19"/>
        </w:rPr>
        <w:t>Cena</w:t>
      </w:r>
      <w:r>
        <w:rPr>
          <w:rFonts w:ascii="Arial" w:hAnsi="Arial"/>
          <w:b/>
          <w:color w:val="212121"/>
          <w:spacing w:val="-9"/>
          <w:sz w:val="19"/>
        </w:rPr>
        <w:t> </w:t>
      </w:r>
      <w:r>
        <w:rPr>
          <w:rFonts w:ascii="Arial" w:hAnsi="Arial"/>
          <w:b/>
          <w:color w:val="212121"/>
          <w:sz w:val="19"/>
        </w:rPr>
        <w:t>a</w:t>
      </w:r>
      <w:r>
        <w:rPr>
          <w:rFonts w:ascii="Arial" w:hAnsi="Arial"/>
          <w:b/>
          <w:color w:val="212121"/>
          <w:spacing w:val="-2"/>
          <w:sz w:val="19"/>
        </w:rPr>
        <w:t> platební</w:t>
      </w:r>
      <w:r>
        <w:rPr>
          <w:rFonts w:ascii="Arial" w:hAnsi="Arial"/>
          <w:b/>
          <w:color w:val="212121"/>
          <w:spacing w:val="5"/>
          <w:sz w:val="19"/>
        </w:rPr>
        <w:t> </w:t>
      </w:r>
      <w:r>
        <w:rPr>
          <w:rFonts w:ascii="Arial" w:hAnsi="Arial"/>
          <w:b/>
          <w:color w:val="212121"/>
          <w:sz w:val="19"/>
        </w:rPr>
        <w:t>podmínky</w:t>
      </w:r>
      <w:r>
        <w:rPr>
          <w:rFonts w:ascii="Arial" w:hAnsi="Arial"/>
          <w:sz w:val="19"/>
        </w:rPr>
      </w:r>
    </w:p>
    <w:p>
      <w:pPr>
        <w:spacing w:before="36"/>
        <w:ind w:left="11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333333"/>
          <w:w w:val="110"/>
          <w:sz w:val="21"/>
        </w:rPr>
        <w:t>1.</w:t>
      </w:r>
      <w:r>
        <w:rPr>
          <w:rFonts w:ascii="Times New Roman" w:hAnsi="Times New Roman"/>
          <w:color w:val="333333"/>
          <w:spacing w:val="46"/>
          <w:w w:val="110"/>
          <w:sz w:val="21"/>
        </w:rPr>
        <w:t> </w:t>
      </w:r>
      <w:r>
        <w:rPr>
          <w:rFonts w:ascii="Arial" w:hAnsi="Arial"/>
          <w:color w:val="333333"/>
          <w:w w:val="110"/>
          <w:sz w:val="19"/>
        </w:rPr>
        <w:t>Účastníci</w:t>
      </w:r>
      <w:r>
        <w:rPr>
          <w:rFonts w:ascii="Arial" w:hAnsi="Arial"/>
          <w:color w:val="333333"/>
          <w:spacing w:val="-25"/>
          <w:w w:val="110"/>
          <w:sz w:val="19"/>
        </w:rPr>
        <w:t> </w:t>
      </w:r>
      <w:r>
        <w:rPr>
          <w:rFonts w:ascii="Arial" w:hAnsi="Arial"/>
          <w:color w:val="333333"/>
          <w:w w:val="110"/>
          <w:sz w:val="19"/>
        </w:rPr>
        <w:t>mezi</w:t>
      </w:r>
      <w:r>
        <w:rPr>
          <w:rFonts w:ascii="Arial" w:hAnsi="Arial"/>
          <w:color w:val="333333"/>
          <w:spacing w:val="-30"/>
          <w:w w:val="110"/>
          <w:sz w:val="19"/>
        </w:rPr>
        <w:t> </w:t>
      </w:r>
      <w:r>
        <w:rPr>
          <w:rFonts w:ascii="Arial" w:hAnsi="Arial"/>
          <w:color w:val="4B4B4B"/>
          <w:spacing w:val="2"/>
          <w:w w:val="110"/>
          <w:sz w:val="19"/>
        </w:rPr>
        <w:t>se</w:t>
      </w:r>
      <w:r>
        <w:rPr>
          <w:rFonts w:ascii="Arial" w:hAnsi="Arial"/>
          <w:color w:val="212121"/>
          <w:spacing w:val="1"/>
          <w:w w:val="110"/>
          <w:sz w:val="19"/>
        </w:rPr>
        <w:t>bou</w:t>
      </w:r>
      <w:r>
        <w:rPr>
          <w:rFonts w:ascii="Arial" w:hAnsi="Arial"/>
          <w:color w:val="212121"/>
          <w:spacing w:val="-37"/>
          <w:w w:val="110"/>
          <w:sz w:val="19"/>
        </w:rPr>
        <w:t> </w:t>
      </w:r>
      <w:r>
        <w:rPr>
          <w:rFonts w:ascii="Arial" w:hAnsi="Arial"/>
          <w:color w:val="4B4B4B"/>
          <w:w w:val="110"/>
          <w:sz w:val="19"/>
        </w:rPr>
        <w:t>s</w:t>
      </w:r>
      <w:r>
        <w:rPr>
          <w:rFonts w:ascii="Arial" w:hAnsi="Arial"/>
          <w:color w:val="212121"/>
          <w:w w:val="110"/>
          <w:sz w:val="19"/>
        </w:rPr>
        <w:t>jedn</w:t>
      </w:r>
      <w:r>
        <w:rPr>
          <w:rFonts w:ascii="Arial" w:hAnsi="Arial"/>
          <w:color w:val="4B4B4B"/>
          <w:w w:val="110"/>
          <w:sz w:val="19"/>
        </w:rPr>
        <w:t>ali</w:t>
      </w:r>
      <w:r>
        <w:rPr>
          <w:rFonts w:ascii="Arial" w:hAnsi="Arial"/>
          <w:color w:val="333333"/>
          <w:w w:val="110"/>
          <w:sz w:val="19"/>
        </w:rPr>
        <w:t>pevnou</w:t>
      </w:r>
      <w:r>
        <w:rPr>
          <w:rFonts w:ascii="Arial" w:hAnsi="Arial"/>
          <w:color w:val="333333"/>
          <w:spacing w:val="-26"/>
          <w:w w:val="110"/>
          <w:sz w:val="19"/>
        </w:rPr>
        <w:t> </w:t>
      </w:r>
      <w:r>
        <w:rPr>
          <w:rFonts w:ascii="Arial" w:hAnsi="Arial"/>
          <w:color w:val="4B4B4B"/>
          <w:w w:val="110"/>
          <w:sz w:val="19"/>
        </w:rPr>
        <w:t>cenu</w:t>
      </w:r>
      <w:r>
        <w:rPr>
          <w:rFonts w:ascii="Arial" w:hAnsi="Arial"/>
          <w:color w:val="4B4B4B"/>
          <w:spacing w:val="-32"/>
          <w:w w:val="110"/>
          <w:sz w:val="19"/>
        </w:rPr>
        <w:t> </w:t>
      </w:r>
      <w:r>
        <w:rPr>
          <w:rFonts w:ascii="Arial" w:hAnsi="Arial"/>
          <w:color w:val="4B4B4B"/>
          <w:w w:val="110"/>
          <w:sz w:val="19"/>
        </w:rPr>
        <w:t>za</w:t>
      </w:r>
      <w:r>
        <w:rPr>
          <w:rFonts w:ascii="Arial" w:hAnsi="Arial"/>
          <w:color w:val="4B4B4B"/>
          <w:spacing w:val="-24"/>
          <w:w w:val="110"/>
          <w:sz w:val="19"/>
        </w:rPr>
        <w:t> </w:t>
      </w:r>
      <w:r>
        <w:rPr>
          <w:rFonts w:ascii="Arial" w:hAnsi="Arial"/>
          <w:color w:val="333333"/>
          <w:w w:val="110"/>
          <w:sz w:val="19"/>
        </w:rPr>
        <w:t>dílo</w:t>
      </w:r>
      <w:r>
        <w:rPr>
          <w:rFonts w:ascii="Arial" w:hAnsi="Arial"/>
          <w:color w:val="333333"/>
          <w:spacing w:val="-29"/>
          <w:w w:val="110"/>
          <w:sz w:val="19"/>
        </w:rPr>
        <w:t> </w:t>
      </w:r>
      <w:r>
        <w:rPr>
          <w:rFonts w:ascii="Arial" w:hAnsi="Arial"/>
          <w:color w:val="212121"/>
          <w:w w:val="110"/>
          <w:sz w:val="19"/>
        </w:rPr>
        <w:t>ve</w:t>
      </w:r>
      <w:r>
        <w:rPr>
          <w:rFonts w:ascii="Arial" w:hAnsi="Arial"/>
          <w:color w:val="212121"/>
          <w:spacing w:val="-24"/>
          <w:w w:val="110"/>
          <w:sz w:val="19"/>
        </w:rPr>
        <w:t> </w:t>
      </w:r>
      <w:r>
        <w:rPr>
          <w:rFonts w:ascii="Arial" w:hAnsi="Arial"/>
          <w:color w:val="333333"/>
          <w:spacing w:val="2"/>
          <w:w w:val="110"/>
          <w:sz w:val="19"/>
        </w:rPr>
        <w:t>výši</w:t>
      </w:r>
      <w:r>
        <w:rPr>
          <w:rFonts w:ascii="Arial" w:hAnsi="Arial"/>
          <w:color w:val="333333"/>
          <w:spacing w:val="1"/>
          <w:w w:val="110"/>
          <w:sz w:val="19"/>
        </w:rPr>
        <w:t>:</w:t>
      </w:r>
      <w:r>
        <w:rPr>
          <w:rFonts w:ascii="Arial" w:hAnsi="Arial"/>
          <w:sz w:val="19"/>
        </w:rPr>
      </w:r>
    </w:p>
    <w:p>
      <w:pPr>
        <w:spacing w:before="41"/>
        <w:ind w:left="274" w:right="69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12121"/>
          <w:sz w:val="19"/>
        </w:rPr>
        <w:t>77</w:t>
      </w:r>
      <w:r>
        <w:rPr>
          <w:rFonts w:ascii="Arial" w:hAnsi="Arial"/>
          <w:b/>
          <w:color w:val="212121"/>
          <w:spacing w:val="-20"/>
          <w:sz w:val="19"/>
        </w:rPr>
        <w:t> </w:t>
      </w:r>
      <w:r>
        <w:rPr>
          <w:rFonts w:ascii="Arial" w:hAnsi="Arial"/>
          <w:b/>
          <w:color w:val="212121"/>
          <w:sz w:val="19"/>
        </w:rPr>
        <w:t>545Kčbez</w:t>
      </w:r>
      <w:r>
        <w:rPr>
          <w:rFonts w:ascii="Arial" w:hAnsi="Arial"/>
          <w:b/>
          <w:color w:val="212121"/>
          <w:spacing w:val="-6"/>
          <w:sz w:val="19"/>
        </w:rPr>
        <w:t> </w:t>
      </w:r>
      <w:r>
        <w:rPr>
          <w:rFonts w:ascii="Arial" w:hAnsi="Arial"/>
          <w:b/>
          <w:color w:val="333333"/>
          <w:sz w:val="19"/>
        </w:rPr>
        <w:t>DPH</w:t>
      </w:r>
      <w:r>
        <w:rPr>
          <w:rFonts w:ascii="Arial" w:hAnsi="Arial"/>
          <w:sz w:val="19"/>
        </w:rPr>
      </w:r>
    </w:p>
    <w:p>
      <w:pPr>
        <w:spacing w:before="46"/>
        <w:ind w:left="237" w:right="135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12121"/>
          <w:spacing w:val="-6"/>
          <w:w w:val="105"/>
          <w:sz w:val="19"/>
        </w:rPr>
        <w:t>(</w:t>
      </w:r>
      <w:r>
        <w:rPr>
          <w:rFonts w:ascii="Arial" w:hAnsi="Arial"/>
          <w:color w:val="4B4B4B"/>
          <w:w w:val="105"/>
          <w:sz w:val="19"/>
        </w:rPr>
        <w:t>s</w:t>
      </w:r>
      <w:r>
        <w:rPr>
          <w:rFonts w:ascii="Arial" w:hAnsi="Arial"/>
          <w:color w:val="4B4B4B"/>
          <w:spacing w:val="-4"/>
          <w:w w:val="105"/>
          <w:sz w:val="19"/>
        </w:rPr>
        <w:t>l</w:t>
      </w:r>
      <w:r>
        <w:rPr>
          <w:rFonts w:ascii="Arial" w:hAnsi="Arial"/>
          <w:color w:val="4B4B4B"/>
          <w:spacing w:val="1"/>
          <w:w w:val="105"/>
          <w:sz w:val="19"/>
        </w:rPr>
        <w:t>o</w:t>
      </w:r>
      <w:r>
        <w:rPr>
          <w:rFonts w:ascii="Arial" w:hAnsi="Arial"/>
          <w:color w:val="212121"/>
          <w:w w:val="105"/>
          <w:sz w:val="19"/>
        </w:rPr>
        <w:t>v</w:t>
      </w:r>
      <w:r>
        <w:rPr>
          <w:rFonts w:ascii="Arial" w:hAnsi="Arial"/>
          <w:color w:val="212121"/>
          <w:spacing w:val="6"/>
          <w:w w:val="105"/>
          <w:sz w:val="19"/>
        </w:rPr>
        <w:t>y</w:t>
      </w:r>
      <w:r>
        <w:rPr>
          <w:rFonts w:ascii="Arial" w:hAnsi="Arial"/>
          <w:color w:val="4B4B4B"/>
          <w:spacing w:val="-9"/>
          <w:w w:val="105"/>
          <w:sz w:val="19"/>
        </w:rPr>
        <w:t>:</w:t>
      </w:r>
      <w:r>
        <w:rPr>
          <w:rFonts w:ascii="Arial" w:hAnsi="Arial"/>
          <w:color w:val="333333"/>
          <w:w w:val="105"/>
          <w:sz w:val="19"/>
        </w:rPr>
        <w:t>Sedmdesát</w:t>
      </w:r>
      <w:r>
        <w:rPr>
          <w:rFonts w:ascii="Arial" w:hAnsi="Arial"/>
          <w:color w:val="333333"/>
          <w:spacing w:val="6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s</w:t>
      </w:r>
      <w:r>
        <w:rPr>
          <w:rFonts w:ascii="Arial" w:hAnsi="Arial"/>
          <w:color w:val="4B4B4B"/>
          <w:spacing w:val="5"/>
          <w:w w:val="105"/>
          <w:sz w:val="19"/>
        </w:rPr>
        <w:t>e</w:t>
      </w:r>
      <w:r>
        <w:rPr>
          <w:rFonts w:ascii="Arial" w:hAnsi="Arial"/>
          <w:color w:val="212121"/>
          <w:w w:val="105"/>
          <w:sz w:val="19"/>
        </w:rPr>
        <w:t>dm</w:t>
      </w:r>
      <w:r>
        <w:rPr>
          <w:rFonts w:ascii="Arial" w:hAnsi="Arial"/>
          <w:color w:val="212121"/>
          <w:spacing w:val="-9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t</w:t>
      </w:r>
      <w:r>
        <w:rPr>
          <w:rFonts w:ascii="Arial" w:hAnsi="Arial"/>
          <w:color w:val="212121"/>
          <w:spacing w:val="-6"/>
          <w:w w:val="105"/>
          <w:sz w:val="19"/>
        </w:rPr>
        <w:t>i</w:t>
      </w:r>
      <w:r>
        <w:rPr>
          <w:rFonts w:ascii="Arial" w:hAnsi="Arial"/>
          <w:color w:val="4B4B4B"/>
          <w:w w:val="105"/>
          <w:sz w:val="19"/>
        </w:rPr>
        <w:t>síc</w:t>
      </w:r>
      <w:r>
        <w:rPr>
          <w:rFonts w:ascii="Arial" w:hAnsi="Arial"/>
          <w:color w:val="4B4B4B"/>
          <w:spacing w:val="11"/>
          <w:w w:val="105"/>
          <w:sz w:val="19"/>
        </w:rPr>
        <w:t> </w:t>
      </w:r>
      <w:r>
        <w:rPr>
          <w:rFonts w:ascii="Arial" w:hAnsi="Arial"/>
          <w:color w:val="333333"/>
          <w:w w:val="105"/>
          <w:sz w:val="19"/>
        </w:rPr>
        <w:t>pět</w:t>
      </w:r>
      <w:r>
        <w:rPr>
          <w:rFonts w:ascii="Arial" w:hAnsi="Arial"/>
          <w:color w:val="333333"/>
          <w:spacing w:val="-5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set</w:t>
      </w:r>
      <w:r>
        <w:rPr>
          <w:rFonts w:ascii="Arial" w:hAnsi="Arial"/>
          <w:color w:val="4B4B4B"/>
          <w:spacing w:val="-4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č</w:t>
      </w:r>
      <w:r>
        <w:rPr>
          <w:rFonts w:ascii="Arial" w:hAnsi="Arial"/>
          <w:color w:val="4B4B4B"/>
          <w:spacing w:val="-2"/>
          <w:w w:val="105"/>
          <w:sz w:val="19"/>
        </w:rPr>
        <w:t>t</w:t>
      </w:r>
      <w:r>
        <w:rPr>
          <w:rFonts w:ascii="Arial" w:hAnsi="Arial"/>
          <w:color w:val="212121"/>
          <w:w w:val="105"/>
          <w:sz w:val="19"/>
        </w:rPr>
        <w:t>yř</w:t>
      </w:r>
      <w:r>
        <w:rPr>
          <w:rFonts w:ascii="Arial" w:hAnsi="Arial"/>
          <w:color w:val="212121"/>
          <w:spacing w:val="-35"/>
          <w:w w:val="105"/>
          <w:sz w:val="19"/>
        </w:rPr>
        <w:t> </w:t>
      </w:r>
      <w:r>
        <w:rPr>
          <w:rFonts w:ascii="Arial" w:hAnsi="Arial"/>
          <w:color w:val="4B4B4B"/>
          <w:spacing w:val="-18"/>
          <w:w w:val="105"/>
          <w:sz w:val="19"/>
        </w:rPr>
        <w:t>i</w:t>
      </w:r>
      <w:r>
        <w:rPr>
          <w:rFonts w:ascii="Arial" w:hAnsi="Arial"/>
          <w:color w:val="4B4B4B"/>
          <w:w w:val="105"/>
          <w:sz w:val="19"/>
        </w:rPr>
        <w:t>cet</w:t>
      </w:r>
      <w:r>
        <w:rPr>
          <w:rFonts w:ascii="Arial" w:hAnsi="Arial"/>
          <w:color w:val="4B4B4B"/>
          <w:spacing w:val="9"/>
          <w:w w:val="105"/>
          <w:sz w:val="19"/>
        </w:rPr>
        <w:t> </w:t>
      </w:r>
      <w:r>
        <w:rPr>
          <w:rFonts w:ascii="Arial" w:hAnsi="Arial"/>
          <w:color w:val="212121"/>
          <w:spacing w:val="-6"/>
          <w:w w:val="105"/>
          <w:sz w:val="19"/>
        </w:rPr>
        <w:t>p</w:t>
      </w:r>
      <w:r>
        <w:rPr>
          <w:rFonts w:ascii="Arial" w:hAnsi="Arial"/>
          <w:color w:val="4B4B4B"/>
          <w:w w:val="105"/>
          <w:sz w:val="19"/>
        </w:rPr>
        <w:t>ět</w:t>
      </w:r>
      <w:r>
        <w:rPr>
          <w:rFonts w:ascii="Arial" w:hAnsi="Arial"/>
          <w:color w:val="4B4B4B"/>
          <w:spacing w:val="-2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korun</w:t>
      </w:r>
      <w:r>
        <w:rPr>
          <w:rFonts w:ascii="Arial" w:hAnsi="Arial"/>
          <w:color w:val="4B4B4B"/>
          <w:spacing w:val="-14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čes</w:t>
      </w:r>
      <w:r>
        <w:rPr>
          <w:rFonts w:ascii="Arial" w:hAnsi="Arial"/>
          <w:color w:val="4B4B4B"/>
          <w:spacing w:val="-2"/>
          <w:w w:val="105"/>
          <w:sz w:val="19"/>
        </w:rPr>
        <w:t>k</w:t>
      </w:r>
      <w:r>
        <w:rPr>
          <w:rFonts w:ascii="Arial" w:hAnsi="Arial"/>
          <w:color w:val="212121"/>
          <w:spacing w:val="4"/>
          <w:w w:val="105"/>
          <w:sz w:val="19"/>
        </w:rPr>
        <w:t>ý</w:t>
      </w:r>
      <w:r>
        <w:rPr>
          <w:rFonts w:ascii="Arial" w:hAnsi="Arial"/>
          <w:color w:val="4B4B4B"/>
          <w:spacing w:val="6"/>
          <w:w w:val="105"/>
          <w:sz w:val="19"/>
        </w:rPr>
        <w:t>c</w:t>
      </w:r>
      <w:r>
        <w:rPr>
          <w:rFonts w:ascii="Arial" w:hAnsi="Arial"/>
          <w:color w:val="212121"/>
          <w:w w:val="105"/>
          <w:sz w:val="19"/>
        </w:rPr>
        <w:t>h)</w:t>
      </w:r>
      <w:r>
        <w:rPr>
          <w:rFonts w:ascii="Arial" w:hAns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type w:val="continuous"/>
          <w:pgSz w:w="11900" w:h="16820"/>
          <w:pgMar w:top="1480" w:bottom="0" w:left="940" w:right="100"/>
        </w:sectPr>
      </w:pPr>
    </w:p>
    <w:p>
      <w:pPr>
        <w:pStyle w:val="BodyText"/>
        <w:numPr>
          <w:ilvl w:val="0"/>
          <w:numId w:val="3"/>
        </w:numPr>
        <w:tabs>
          <w:tab w:pos="456" w:val="left" w:leader="none"/>
        </w:tabs>
        <w:spacing w:line="276" w:lineRule="auto" w:before="47" w:after="0"/>
        <w:ind w:left="455" w:right="177" w:hanging="341"/>
        <w:jc w:val="both"/>
      </w:pPr>
      <w:r>
        <w:rPr>
          <w:color w:val="242424"/>
          <w:w w:val="105"/>
        </w:rPr>
        <w:t>Zhotovitel</w:t>
      </w:r>
      <w:r>
        <w:rPr>
          <w:color w:val="242424"/>
          <w:spacing w:val="-27"/>
          <w:w w:val="105"/>
        </w:rPr>
        <w:t> </w:t>
      </w:r>
      <w:r>
        <w:rPr>
          <w:color w:val="242424"/>
          <w:w w:val="190"/>
        </w:rPr>
        <w:t>-</w:t>
      </w:r>
      <w:r>
        <w:rPr>
          <w:color w:val="242424"/>
          <w:spacing w:val="-87"/>
          <w:w w:val="190"/>
        </w:rPr>
        <w:t> </w:t>
      </w:r>
      <w:r>
        <w:rPr>
          <w:color w:val="242424"/>
          <w:spacing w:val="-3"/>
          <w:w w:val="105"/>
        </w:rPr>
        <w:t>pl</w:t>
      </w:r>
      <w:r>
        <w:rPr>
          <w:color w:val="242424"/>
          <w:spacing w:val="-4"/>
          <w:w w:val="105"/>
        </w:rPr>
        <w:t>átce</w:t>
      </w:r>
      <w:r>
        <w:rPr>
          <w:color w:val="242424"/>
          <w:spacing w:val="-25"/>
          <w:w w:val="105"/>
        </w:rPr>
        <w:t> </w:t>
      </w:r>
      <w:r>
        <w:rPr>
          <w:color w:val="242424"/>
          <w:w w:val="105"/>
        </w:rPr>
        <w:t>daně</w:t>
      </w:r>
      <w:r>
        <w:rPr>
          <w:color w:val="242424"/>
          <w:spacing w:val="-24"/>
          <w:w w:val="105"/>
        </w:rPr>
        <w:t> </w:t>
      </w:r>
      <w:r>
        <w:rPr>
          <w:color w:val="3D3D3D"/>
          <w:w w:val="105"/>
        </w:rPr>
        <w:t>z</w:t>
      </w:r>
      <w:r>
        <w:rPr>
          <w:color w:val="3D3D3D"/>
          <w:spacing w:val="-23"/>
          <w:w w:val="105"/>
        </w:rPr>
        <w:t> </w:t>
      </w:r>
      <w:r>
        <w:rPr>
          <w:color w:val="242424"/>
          <w:spacing w:val="-2"/>
          <w:w w:val="105"/>
        </w:rPr>
        <w:t>při</w:t>
      </w:r>
      <w:r>
        <w:rPr>
          <w:color w:val="242424"/>
          <w:spacing w:val="-3"/>
          <w:w w:val="105"/>
        </w:rPr>
        <w:t>dané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hodnoty</w:t>
      </w:r>
      <w:r>
        <w:rPr>
          <w:color w:val="242424"/>
          <w:spacing w:val="-34"/>
          <w:w w:val="105"/>
        </w:rPr>
        <w:t> </w:t>
      </w:r>
      <w:r>
        <w:rPr>
          <w:color w:val="242424"/>
          <w:w w:val="190"/>
        </w:rPr>
        <w:t>-</w:t>
      </w:r>
      <w:r>
        <w:rPr>
          <w:color w:val="242424"/>
          <w:spacing w:val="-83"/>
          <w:w w:val="190"/>
        </w:rPr>
        <w:t> </w:t>
      </w:r>
      <w:r>
        <w:rPr>
          <w:color w:val="242424"/>
          <w:spacing w:val="-2"/>
          <w:w w:val="105"/>
        </w:rPr>
        <w:t>při</w:t>
      </w:r>
      <w:r>
        <w:rPr>
          <w:color w:val="242424"/>
          <w:spacing w:val="-3"/>
          <w:w w:val="105"/>
        </w:rPr>
        <w:t>čte</w:t>
      </w:r>
      <w:r>
        <w:rPr>
          <w:color w:val="242424"/>
          <w:spacing w:val="-22"/>
          <w:w w:val="105"/>
        </w:rPr>
        <w:t> </w:t>
      </w:r>
      <w:r>
        <w:rPr>
          <w:color w:val="242424"/>
          <w:w w:val="105"/>
        </w:rPr>
        <w:t>k</w:t>
      </w:r>
      <w:r>
        <w:rPr>
          <w:color w:val="242424"/>
          <w:spacing w:val="-32"/>
          <w:w w:val="105"/>
        </w:rPr>
        <w:t> </w:t>
      </w:r>
      <w:r>
        <w:rPr>
          <w:color w:val="242424"/>
          <w:w w:val="105"/>
        </w:rPr>
        <w:t>dohodnuté</w:t>
      </w:r>
      <w:r>
        <w:rPr>
          <w:color w:val="242424"/>
          <w:spacing w:val="-18"/>
          <w:w w:val="105"/>
        </w:rPr>
        <w:t> </w:t>
      </w:r>
      <w:r>
        <w:rPr>
          <w:color w:val="242424"/>
          <w:w w:val="105"/>
        </w:rPr>
        <w:t>ceně</w:t>
      </w:r>
      <w:r>
        <w:rPr>
          <w:color w:val="242424"/>
          <w:spacing w:val="-26"/>
          <w:w w:val="105"/>
        </w:rPr>
        <w:t> </w:t>
      </w:r>
      <w:r>
        <w:rPr>
          <w:color w:val="242424"/>
          <w:w w:val="105"/>
        </w:rPr>
        <w:t>daň</w:t>
      </w:r>
      <w:r>
        <w:rPr>
          <w:color w:val="242424"/>
          <w:spacing w:val="-28"/>
          <w:w w:val="105"/>
        </w:rPr>
        <w:t> </w:t>
      </w:r>
      <w:r>
        <w:rPr>
          <w:color w:val="242424"/>
          <w:w w:val="105"/>
        </w:rPr>
        <w:t>z</w:t>
      </w:r>
      <w:r>
        <w:rPr>
          <w:color w:val="242424"/>
          <w:spacing w:val="-24"/>
          <w:w w:val="105"/>
        </w:rPr>
        <w:t> </w:t>
      </w:r>
      <w:r>
        <w:rPr>
          <w:color w:val="242424"/>
          <w:spacing w:val="-2"/>
          <w:w w:val="105"/>
        </w:rPr>
        <w:t>při</w:t>
      </w:r>
      <w:r>
        <w:rPr>
          <w:color w:val="242424"/>
          <w:spacing w:val="-3"/>
          <w:w w:val="105"/>
        </w:rPr>
        <w:t>dané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hodnoty</w:t>
      </w:r>
      <w:r>
        <w:rPr>
          <w:color w:val="242424"/>
          <w:spacing w:val="-25"/>
          <w:w w:val="105"/>
        </w:rPr>
        <w:t> </w:t>
      </w:r>
      <w:r>
        <w:rPr>
          <w:color w:val="242424"/>
          <w:w w:val="105"/>
        </w:rPr>
        <w:t>v</w:t>
      </w:r>
      <w:r>
        <w:rPr>
          <w:color w:val="242424"/>
          <w:spacing w:val="-26"/>
          <w:w w:val="105"/>
        </w:rPr>
        <w:t> </w:t>
      </w:r>
      <w:r>
        <w:rPr>
          <w:color w:val="242424"/>
          <w:w w:val="105"/>
        </w:rPr>
        <w:t>zákonné</w:t>
      </w:r>
      <w:r>
        <w:rPr>
          <w:color w:val="242424"/>
          <w:spacing w:val="28"/>
          <w:w w:val="95"/>
        </w:rPr>
        <w:t> </w:t>
      </w:r>
      <w:r>
        <w:rPr>
          <w:color w:val="242424"/>
        </w:rPr>
        <w:t>výši </w:t>
      </w:r>
      <w:r>
        <w:rPr>
          <w:color w:val="242424"/>
          <w:spacing w:val="-2"/>
        </w:rPr>
        <w:t>platné</w:t>
      </w:r>
      <w:r>
        <w:rPr>
          <w:color w:val="242424"/>
          <w:spacing w:val="-14"/>
        </w:rPr>
        <w:t> </w:t>
      </w:r>
      <w:r>
        <w:rPr>
          <w:color w:val="242424"/>
        </w:rPr>
        <w:t>v</w:t>
      </w:r>
      <w:r>
        <w:rPr>
          <w:color w:val="242424"/>
          <w:spacing w:val="-7"/>
        </w:rPr>
        <w:t> </w:t>
      </w:r>
      <w:r>
        <w:rPr>
          <w:color w:val="242424"/>
        </w:rPr>
        <w:t>den</w:t>
      </w:r>
      <w:r>
        <w:rPr>
          <w:color w:val="242424"/>
          <w:spacing w:val="-5"/>
        </w:rPr>
        <w:t> </w:t>
      </w:r>
      <w:r>
        <w:rPr>
          <w:color w:val="242424"/>
        </w:rPr>
        <w:t>uskutečnění</w:t>
      </w:r>
      <w:r>
        <w:rPr>
          <w:color w:val="242424"/>
          <w:spacing w:val="-10"/>
        </w:rPr>
        <w:t> </w:t>
      </w:r>
      <w:r>
        <w:rPr>
          <w:color w:val="242424"/>
          <w:spacing w:val="1"/>
        </w:rPr>
        <w:t>zdanitelného</w:t>
      </w:r>
      <w:r>
        <w:rPr>
          <w:color w:val="242424"/>
          <w:spacing w:val="-2"/>
        </w:rPr>
        <w:t> pl</w:t>
      </w:r>
      <w:r>
        <w:rPr>
          <w:color w:val="242424"/>
          <w:spacing w:val="-3"/>
        </w:rPr>
        <w:t>nění.</w:t>
      </w:r>
      <w:r>
        <w:rPr/>
      </w:r>
    </w:p>
    <w:p>
      <w:pPr>
        <w:pStyle w:val="BodyText"/>
        <w:numPr>
          <w:ilvl w:val="0"/>
          <w:numId w:val="3"/>
        </w:numPr>
        <w:tabs>
          <w:tab w:pos="456" w:val="left" w:leader="none"/>
        </w:tabs>
        <w:spacing w:line="268" w:lineRule="auto" w:before="8" w:after="0"/>
        <w:ind w:left="469" w:right="153" w:hanging="355"/>
        <w:jc w:val="both"/>
      </w:pPr>
      <w:r>
        <w:rPr>
          <w:color w:val="242424"/>
        </w:rPr>
        <w:t>Sjednaná</w:t>
      </w:r>
      <w:r>
        <w:rPr>
          <w:color w:val="242424"/>
          <w:spacing w:val="47"/>
        </w:rPr>
        <w:t> </w:t>
      </w:r>
      <w:r>
        <w:rPr>
          <w:color w:val="242424"/>
        </w:rPr>
        <w:t>cena</w:t>
      </w:r>
      <w:r>
        <w:rPr>
          <w:color w:val="242424"/>
          <w:spacing w:val="35"/>
        </w:rPr>
        <w:t> </w:t>
      </w:r>
      <w:r>
        <w:rPr>
          <w:color w:val="242424"/>
        </w:rPr>
        <w:t>je</w:t>
      </w:r>
      <w:r>
        <w:rPr>
          <w:color w:val="242424"/>
          <w:spacing w:val="1"/>
        </w:rPr>
        <w:t> </w:t>
      </w:r>
      <w:r>
        <w:rPr>
          <w:color w:val="242424"/>
        </w:rPr>
        <w:t>konečná</w:t>
      </w:r>
      <w:r>
        <w:rPr>
          <w:color w:val="242424"/>
          <w:spacing w:val="46"/>
        </w:rPr>
        <w:t> </w:t>
      </w:r>
      <w:r>
        <w:rPr>
          <w:color w:val="242424"/>
        </w:rPr>
        <w:t>a</w:t>
      </w:r>
      <w:r>
        <w:rPr>
          <w:color w:val="242424"/>
          <w:spacing w:val="43"/>
        </w:rPr>
        <w:t> </w:t>
      </w:r>
      <w:r>
        <w:rPr>
          <w:color w:val="242424"/>
        </w:rPr>
        <w:t>nepřekročitelná</w:t>
      </w:r>
      <w:r>
        <w:rPr>
          <w:color w:val="242424"/>
          <w:spacing w:val="40"/>
        </w:rPr>
        <w:t> </w:t>
      </w:r>
      <w:r>
        <w:rPr>
          <w:color w:val="242424"/>
        </w:rPr>
        <w:t>a</w:t>
      </w:r>
      <w:r>
        <w:rPr>
          <w:color w:val="242424"/>
          <w:spacing w:val="44"/>
        </w:rPr>
        <w:t> </w:t>
      </w:r>
      <w:r>
        <w:rPr>
          <w:color w:val="3D3D3D"/>
        </w:rPr>
        <w:t>zahrnuje</w:t>
      </w:r>
      <w:r>
        <w:rPr>
          <w:color w:val="3D3D3D"/>
          <w:spacing w:val="49"/>
        </w:rPr>
        <w:t> </w:t>
      </w:r>
      <w:r>
        <w:rPr>
          <w:color w:val="242424"/>
        </w:rPr>
        <w:t>veškeré</w:t>
      </w:r>
      <w:r>
        <w:rPr>
          <w:color w:val="242424"/>
          <w:spacing w:val="6"/>
        </w:rPr>
        <w:t> </w:t>
      </w:r>
      <w:r>
        <w:rPr>
          <w:color w:val="242424"/>
          <w:spacing w:val="-2"/>
        </w:rPr>
        <w:t>nákl</w:t>
      </w:r>
      <w:r>
        <w:rPr>
          <w:color w:val="242424"/>
          <w:spacing w:val="-3"/>
        </w:rPr>
        <w:t>ady</w:t>
      </w:r>
      <w:r>
        <w:rPr>
          <w:color w:val="242424"/>
          <w:spacing w:val="37"/>
        </w:rPr>
        <w:t> </w:t>
      </w:r>
      <w:r>
        <w:rPr>
          <w:color w:val="242424"/>
          <w:spacing w:val="-1"/>
        </w:rPr>
        <w:t>zhotovitele</w:t>
      </w:r>
      <w:r>
        <w:rPr>
          <w:color w:val="242424"/>
          <w:spacing w:val="35"/>
        </w:rPr>
        <w:t> </w:t>
      </w:r>
      <w:r>
        <w:rPr>
          <w:color w:val="242424"/>
        </w:rPr>
        <w:t>související</w:t>
      </w:r>
      <w:r>
        <w:rPr>
          <w:color w:val="242424"/>
          <w:spacing w:val="48"/>
        </w:rPr>
        <w:t> </w:t>
      </w:r>
      <w:r>
        <w:rPr>
          <w:color w:val="242424"/>
        </w:rPr>
        <w:t>s</w:t>
      </w:r>
      <w:r>
        <w:rPr>
          <w:color w:val="242424"/>
          <w:spacing w:val="33"/>
          <w:w w:val="89"/>
        </w:rPr>
        <w:t> </w:t>
      </w:r>
      <w:r>
        <w:rPr>
          <w:color w:val="242424"/>
        </w:rPr>
        <w:t>rea</w:t>
      </w:r>
      <w:r>
        <w:rPr>
          <w:color w:val="242424"/>
          <w:spacing w:val="-11"/>
        </w:rPr>
        <w:t>l</w:t>
      </w:r>
      <w:r>
        <w:rPr>
          <w:color w:val="242424"/>
          <w:spacing w:val="-25"/>
        </w:rPr>
        <w:t>i</w:t>
      </w:r>
      <w:r>
        <w:rPr>
          <w:color w:val="242424"/>
        </w:rPr>
        <w:t>zací</w:t>
      </w:r>
      <w:r>
        <w:rPr>
          <w:color w:val="242424"/>
          <w:spacing w:val="-11"/>
        </w:rPr>
        <w:t> </w:t>
      </w:r>
      <w:r>
        <w:rPr>
          <w:color w:val="242424"/>
        </w:rPr>
        <w:t>díla</w:t>
      </w:r>
      <w:r>
        <w:rPr>
          <w:color w:val="242424"/>
          <w:spacing w:val="-3"/>
        </w:rPr>
        <w:t> </w:t>
      </w:r>
      <w:r>
        <w:rPr>
          <w:color w:val="242424"/>
        </w:rPr>
        <w:t>a</w:t>
      </w:r>
      <w:r>
        <w:rPr>
          <w:color w:val="242424"/>
          <w:spacing w:val="-18"/>
        </w:rPr>
        <w:t> </w:t>
      </w:r>
      <w:r>
        <w:rPr>
          <w:color w:val="242424"/>
        </w:rPr>
        <w:t>jeho</w:t>
      </w:r>
      <w:r>
        <w:rPr>
          <w:color w:val="242424"/>
          <w:spacing w:val="12"/>
        </w:rPr>
        <w:t> </w:t>
      </w:r>
      <w:r>
        <w:rPr>
          <w:color w:val="242424"/>
        </w:rPr>
        <w:t>předáním</w:t>
      </w:r>
      <w:r>
        <w:rPr>
          <w:color w:val="242424"/>
          <w:spacing w:val="-7"/>
        </w:rPr>
        <w:t> </w:t>
      </w:r>
      <w:r>
        <w:rPr>
          <w:color w:val="242424"/>
        </w:rPr>
        <w:t>objednate</w:t>
      </w:r>
      <w:r>
        <w:rPr>
          <w:color w:val="242424"/>
          <w:spacing w:val="9"/>
        </w:rPr>
        <w:t>l</w:t>
      </w:r>
      <w:r>
        <w:rPr>
          <w:color w:val="242424"/>
        </w:rPr>
        <w:t>i.</w:t>
      </w:r>
      <w:r>
        <w:rPr/>
      </w:r>
    </w:p>
    <w:p>
      <w:pPr>
        <w:pStyle w:val="BodyText"/>
        <w:numPr>
          <w:ilvl w:val="0"/>
          <w:numId w:val="3"/>
        </w:numPr>
        <w:tabs>
          <w:tab w:pos="456" w:val="left" w:leader="none"/>
        </w:tabs>
        <w:spacing w:line="240" w:lineRule="auto" w:before="8" w:after="0"/>
        <w:ind w:left="455" w:right="0" w:hanging="355"/>
        <w:jc w:val="left"/>
      </w:pPr>
      <w:r>
        <w:rPr>
          <w:color w:val="242424"/>
        </w:rPr>
        <w:t>Objednatel</w:t>
      </w:r>
      <w:r>
        <w:rPr>
          <w:color w:val="242424"/>
          <w:spacing w:val="27"/>
        </w:rPr>
        <w:t> </w:t>
      </w:r>
      <w:r>
        <w:rPr>
          <w:color w:val="242424"/>
        </w:rPr>
        <w:t>neposkytuje</w:t>
      </w:r>
      <w:r>
        <w:rPr>
          <w:color w:val="242424"/>
          <w:spacing w:val="21"/>
        </w:rPr>
        <w:t> </w:t>
      </w:r>
      <w:r>
        <w:rPr>
          <w:color w:val="3D3D3D"/>
        </w:rPr>
        <w:t>zhotoviteli</w:t>
      </w:r>
      <w:r>
        <w:rPr>
          <w:color w:val="242424"/>
        </w:rPr>
        <w:t>žádné</w:t>
      </w:r>
      <w:r>
        <w:rPr>
          <w:color w:val="242424"/>
          <w:spacing w:val="11"/>
        </w:rPr>
        <w:t> </w:t>
      </w:r>
      <w:r>
        <w:rPr>
          <w:color w:val="242424"/>
        </w:rPr>
        <w:t>zálohy</w:t>
      </w:r>
      <w:r>
        <w:rPr>
          <w:color w:val="525252"/>
        </w:rPr>
        <w:t>.</w:t>
      </w:r>
      <w:r>
        <w:rPr/>
      </w:r>
    </w:p>
    <w:p>
      <w:pPr>
        <w:pStyle w:val="BodyText"/>
        <w:spacing w:line="276" w:lineRule="auto" w:before="41"/>
        <w:ind w:right="167" w:hanging="341"/>
        <w:jc w:val="both"/>
      </w:pPr>
      <w:r>
        <w:rPr>
          <w:color w:val="242424"/>
        </w:rPr>
        <w:t>S.</w:t>
      </w:r>
      <w:r>
        <w:rPr>
          <w:color w:val="242424"/>
          <w:spacing w:val="43"/>
        </w:rPr>
        <w:t> </w:t>
      </w:r>
      <w:r>
        <w:rPr>
          <w:color w:val="242424"/>
          <w:spacing w:val="-2"/>
        </w:rPr>
        <w:t>Sml</w:t>
      </w:r>
      <w:r>
        <w:rPr>
          <w:color w:val="242424"/>
          <w:spacing w:val="-1"/>
        </w:rPr>
        <w:t>uvní</w:t>
      </w:r>
      <w:r>
        <w:rPr>
          <w:color w:val="242424"/>
          <w:spacing w:val="7"/>
        </w:rPr>
        <w:t> </w:t>
      </w:r>
      <w:r>
        <w:rPr>
          <w:color w:val="242424"/>
        </w:rPr>
        <w:t>strany</w:t>
      </w:r>
      <w:r>
        <w:rPr>
          <w:color w:val="242424"/>
          <w:spacing w:val="31"/>
        </w:rPr>
        <w:t> </w:t>
      </w:r>
      <w:r>
        <w:rPr>
          <w:color w:val="242424"/>
        </w:rPr>
        <w:t>se</w:t>
      </w:r>
      <w:r>
        <w:rPr>
          <w:color w:val="242424"/>
          <w:spacing w:val="29"/>
        </w:rPr>
        <w:t> </w:t>
      </w:r>
      <w:r>
        <w:rPr>
          <w:color w:val="242424"/>
        </w:rPr>
        <w:t>dohodly,</w:t>
      </w:r>
      <w:r>
        <w:rPr>
          <w:color w:val="242424"/>
          <w:spacing w:val="21"/>
        </w:rPr>
        <w:t> </w:t>
      </w:r>
      <w:r>
        <w:rPr>
          <w:color w:val="242424"/>
        </w:rPr>
        <w:t>že</w:t>
      </w:r>
      <w:r>
        <w:rPr>
          <w:color w:val="242424"/>
          <w:spacing w:val="24"/>
        </w:rPr>
        <w:t> </w:t>
      </w:r>
      <w:r>
        <w:rPr>
          <w:color w:val="3D3D3D"/>
        </w:rPr>
        <w:t>cena</w:t>
      </w:r>
      <w:r>
        <w:rPr>
          <w:color w:val="3D3D3D"/>
          <w:spacing w:val="25"/>
        </w:rPr>
        <w:t> </w:t>
      </w:r>
      <w:r>
        <w:rPr>
          <w:color w:val="242424"/>
        </w:rPr>
        <w:t>za</w:t>
      </w:r>
      <w:r>
        <w:rPr>
          <w:color w:val="242424"/>
          <w:spacing w:val="32"/>
        </w:rPr>
        <w:t> </w:t>
      </w:r>
      <w:r>
        <w:rPr>
          <w:color w:val="242424"/>
          <w:spacing w:val="-1"/>
        </w:rPr>
        <w:t>dílo</w:t>
      </w:r>
      <w:r>
        <w:rPr>
          <w:color w:val="242424"/>
          <w:spacing w:val="20"/>
        </w:rPr>
        <w:t> </w:t>
      </w:r>
      <w:r>
        <w:rPr>
          <w:color w:val="242424"/>
        </w:rPr>
        <w:t>bude</w:t>
      </w:r>
      <w:r>
        <w:rPr>
          <w:color w:val="242424"/>
          <w:spacing w:val="20"/>
        </w:rPr>
        <w:t> </w:t>
      </w:r>
      <w:r>
        <w:rPr>
          <w:color w:val="242424"/>
          <w:spacing w:val="1"/>
        </w:rPr>
        <w:t>zhotovitel</w:t>
      </w:r>
      <w:r>
        <w:rPr>
          <w:color w:val="242424"/>
        </w:rPr>
        <w:t>i</w:t>
      </w:r>
      <w:r>
        <w:rPr>
          <w:color w:val="242424"/>
          <w:spacing w:val="-16"/>
        </w:rPr>
        <w:t> </w:t>
      </w:r>
      <w:r>
        <w:rPr>
          <w:color w:val="242424"/>
        </w:rPr>
        <w:t>uhrazena</w:t>
      </w:r>
      <w:r>
        <w:rPr>
          <w:color w:val="242424"/>
          <w:spacing w:val="30"/>
        </w:rPr>
        <w:t> </w:t>
      </w:r>
      <w:r>
        <w:rPr>
          <w:color w:val="242424"/>
        </w:rPr>
        <w:t>na</w:t>
      </w:r>
      <w:r>
        <w:rPr>
          <w:color w:val="242424"/>
          <w:spacing w:val="16"/>
        </w:rPr>
        <w:t> </w:t>
      </w:r>
      <w:r>
        <w:rPr>
          <w:color w:val="242424"/>
        </w:rPr>
        <w:t>základě</w:t>
      </w:r>
      <w:r>
        <w:rPr>
          <w:color w:val="242424"/>
          <w:spacing w:val="23"/>
        </w:rPr>
        <w:t> </w:t>
      </w:r>
      <w:r>
        <w:rPr>
          <w:color w:val="242424"/>
        </w:rPr>
        <w:t>faktury</w:t>
      </w:r>
      <w:r>
        <w:rPr>
          <w:color w:val="242424"/>
          <w:spacing w:val="30"/>
        </w:rPr>
        <w:t> </w:t>
      </w:r>
      <w:r>
        <w:rPr>
          <w:color w:val="242424"/>
        </w:rPr>
        <w:t>vystavené</w:t>
      </w:r>
      <w:r>
        <w:rPr>
          <w:color w:val="242424"/>
          <w:spacing w:val="36"/>
          <w:w w:val="96"/>
        </w:rPr>
        <w:t> </w:t>
      </w:r>
      <w:r>
        <w:rPr>
          <w:color w:val="242424"/>
          <w:spacing w:val="-1"/>
        </w:rPr>
        <w:t>zhotovitelem</w:t>
      </w:r>
      <w:r>
        <w:rPr>
          <w:color w:val="242424"/>
          <w:spacing w:val="22"/>
        </w:rPr>
        <w:t> </w:t>
      </w:r>
      <w:r>
        <w:rPr>
          <w:color w:val="242424"/>
        </w:rPr>
        <w:t>se</w:t>
      </w:r>
      <w:r>
        <w:rPr>
          <w:color w:val="242424"/>
          <w:spacing w:val="22"/>
        </w:rPr>
        <w:t> </w:t>
      </w:r>
      <w:r>
        <w:rPr>
          <w:color w:val="242424"/>
          <w:spacing w:val="-1"/>
        </w:rPr>
        <w:t>splatností</w:t>
      </w:r>
      <w:r>
        <w:rPr>
          <w:color w:val="242424"/>
          <w:spacing w:val="28"/>
        </w:rPr>
        <w:t> </w:t>
      </w:r>
      <w:r>
        <w:rPr>
          <w:color w:val="242424"/>
        </w:rPr>
        <w:t>nejméně</w:t>
      </w:r>
      <w:r>
        <w:rPr>
          <w:color w:val="242424"/>
          <w:spacing w:val="30"/>
        </w:rPr>
        <w:t> </w:t>
      </w:r>
      <w:r>
        <w:rPr>
          <w:color w:val="242424"/>
        </w:rPr>
        <w:t>21</w:t>
      </w:r>
      <w:r>
        <w:rPr>
          <w:color w:val="242424"/>
          <w:spacing w:val="-11"/>
        </w:rPr>
        <w:t> </w:t>
      </w:r>
      <w:r>
        <w:rPr>
          <w:color w:val="242424"/>
        </w:rPr>
        <w:t>dní</w:t>
      </w:r>
      <w:r>
        <w:rPr>
          <w:color w:val="242424"/>
          <w:spacing w:val="22"/>
        </w:rPr>
        <w:t> </w:t>
      </w:r>
      <w:r>
        <w:rPr>
          <w:color w:val="242424"/>
        </w:rPr>
        <w:t>ode</w:t>
      </w:r>
      <w:r>
        <w:rPr>
          <w:color w:val="242424"/>
          <w:spacing w:val="30"/>
        </w:rPr>
        <w:t> </w:t>
      </w:r>
      <w:r>
        <w:rPr>
          <w:color w:val="242424"/>
        </w:rPr>
        <w:t>dne</w:t>
      </w:r>
      <w:r>
        <w:rPr>
          <w:color w:val="242424"/>
          <w:spacing w:val="22"/>
        </w:rPr>
        <w:t> </w:t>
      </w:r>
      <w:r>
        <w:rPr>
          <w:color w:val="242424"/>
        </w:rPr>
        <w:t>doručení</w:t>
      </w:r>
      <w:r>
        <w:rPr>
          <w:color w:val="242424"/>
          <w:spacing w:val="19"/>
        </w:rPr>
        <w:t> </w:t>
      </w:r>
      <w:r>
        <w:rPr>
          <w:color w:val="242424"/>
        </w:rPr>
        <w:t>faktury.</w:t>
      </w:r>
      <w:r>
        <w:rPr>
          <w:color w:val="242424"/>
          <w:spacing w:val="38"/>
        </w:rPr>
        <w:t> </w:t>
      </w:r>
      <w:r>
        <w:rPr>
          <w:color w:val="242424"/>
        </w:rPr>
        <w:t>Fakturu</w:t>
      </w:r>
      <w:r>
        <w:rPr>
          <w:color w:val="242424"/>
          <w:spacing w:val="5"/>
        </w:rPr>
        <w:t> </w:t>
      </w:r>
      <w:r>
        <w:rPr>
          <w:color w:val="242424"/>
        </w:rPr>
        <w:t>je</w:t>
      </w:r>
      <w:r>
        <w:rPr>
          <w:color w:val="242424"/>
          <w:spacing w:val="41"/>
        </w:rPr>
        <w:t> </w:t>
      </w:r>
      <w:r>
        <w:rPr>
          <w:color w:val="242424"/>
        </w:rPr>
        <w:t>zhotovitel</w:t>
      </w:r>
      <w:r>
        <w:rPr>
          <w:color w:val="242424"/>
          <w:spacing w:val="29"/>
        </w:rPr>
        <w:t> </w:t>
      </w:r>
      <w:r>
        <w:rPr>
          <w:color w:val="242424"/>
        </w:rPr>
        <w:t>oprávněn</w:t>
      </w:r>
      <w:r>
        <w:rPr>
          <w:color w:val="242424"/>
          <w:spacing w:val="37"/>
          <w:w w:val="101"/>
        </w:rPr>
        <w:t> </w:t>
      </w:r>
      <w:r>
        <w:rPr>
          <w:color w:val="242424"/>
        </w:rPr>
        <w:t>vystavit</w:t>
      </w:r>
      <w:r>
        <w:rPr>
          <w:color w:val="242424"/>
          <w:spacing w:val="13"/>
        </w:rPr>
        <w:t> </w:t>
      </w:r>
      <w:r>
        <w:rPr>
          <w:color w:val="242424"/>
        </w:rPr>
        <w:t>po</w:t>
      </w:r>
      <w:r>
        <w:rPr>
          <w:color w:val="242424"/>
          <w:spacing w:val="-11"/>
        </w:rPr>
        <w:t> </w:t>
      </w:r>
      <w:r>
        <w:rPr>
          <w:color w:val="242424"/>
        </w:rPr>
        <w:t>řádném</w:t>
      </w:r>
      <w:r>
        <w:rPr>
          <w:color w:val="242424"/>
          <w:spacing w:val="2"/>
        </w:rPr>
        <w:t> </w:t>
      </w:r>
      <w:r>
        <w:rPr>
          <w:color w:val="242424"/>
        </w:rPr>
        <w:t>provedení</w:t>
      </w:r>
      <w:r>
        <w:rPr>
          <w:color w:val="242424"/>
          <w:spacing w:val="-9"/>
        </w:rPr>
        <w:t> </w:t>
      </w:r>
      <w:r>
        <w:rPr>
          <w:color w:val="242424"/>
        </w:rPr>
        <w:t>a předání</w:t>
      </w:r>
      <w:r>
        <w:rPr>
          <w:color w:val="242424"/>
          <w:spacing w:val="-19"/>
        </w:rPr>
        <w:t> </w:t>
      </w:r>
      <w:r>
        <w:rPr>
          <w:color w:val="242424"/>
          <w:spacing w:val="-1"/>
        </w:rPr>
        <w:t>celého</w:t>
      </w:r>
      <w:r>
        <w:rPr>
          <w:color w:val="242424"/>
          <w:spacing w:val="-2"/>
        </w:rPr>
        <w:t> </w:t>
      </w:r>
      <w:r>
        <w:rPr>
          <w:color w:val="242424"/>
        </w:rPr>
        <w:t>předmětu</w:t>
      </w:r>
      <w:r>
        <w:rPr>
          <w:color w:val="242424"/>
          <w:spacing w:val="-4"/>
        </w:rPr>
        <w:t> </w:t>
      </w:r>
      <w:r>
        <w:rPr>
          <w:color w:val="3D3D3D"/>
        </w:rPr>
        <w:t>smlouvy</w:t>
      </w:r>
      <w:r>
        <w:rPr>
          <w:color w:val="3D3D3D"/>
          <w:spacing w:val="-1"/>
        </w:rPr>
        <w:t> </w:t>
      </w:r>
      <w:r>
        <w:rPr>
          <w:color w:val="242424"/>
        </w:rPr>
        <w:t>-</w:t>
      </w:r>
      <w:r>
        <w:rPr>
          <w:color w:val="242424"/>
          <w:spacing w:val="-5"/>
        </w:rPr>
        <w:t> </w:t>
      </w:r>
      <w:r>
        <w:rPr>
          <w:color w:val="242424"/>
          <w:spacing w:val="-1"/>
        </w:rPr>
        <w:t>díla.</w:t>
      </w:r>
      <w:r>
        <w:rPr/>
      </w:r>
    </w:p>
    <w:p>
      <w:pPr>
        <w:pStyle w:val="BodyText"/>
        <w:numPr>
          <w:ilvl w:val="0"/>
          <w:numId w:val="4"/>
        </w:numPr>
        <w:tabs>
          <w:tab w:pos="470" w:val="left" w:leader="none"/>
        </w:tabs>
        <w:spacing w:line="276" w:lineRule="auto" w:before="8" w:after="0"/>
        <w:ind w:left="448" w:right="155" w:hanging="334"/>
        <w:jc w:val="both"/>
      </w:pPr>
      <w:r>
        <w:rPr>
          <w:color w:val="242424"/>
        </w:rPr>
        <w:t>Faktura</w:t>
      </w:r>
      <w:r>
        <w:rPr>
          <w:color w:val="242424"/>
          <w:spacing w:val="9"/>
        </w:rPr>
        <w:t> </w:t>
      </w:r>
      <w:r>
        <w:rPr>
          <w:color w:val="242424"/>
        </w:rPr>
        <w:t>musí</w:t>
      </w:r>
      <w:r>
        <w:rPr>
          <w:color w:val="242424"/>
          <w:spacing w:val="-13"/>
        </w:rPr>
        <w:t> </w:t>
      </w:r>
      <w:r>
        <w:rPr>
          <w:color w:val="242424"/>
        </w:rPr>
        <w:t>obsahovat</w:t>
      </w:r>
      <w:r>
        <w:rPr>
          <w:color w:val="242424"/>
          <w:spacing w:val="12"/>
        </w:rPr>
        <w:t> </w:t>
      </w:r>
      <w:r>
        <w:rPr>
          <w:color w:val="242424"/>
        </w:rPr>
        <w:t>všechny</w:t>
      </w:r>
      <w:r>
        <w:rPr>
          <w:color w:val="242424"/>
          <w:spacing w:val="18"/>
        </w:rPr>
        <w:t> </w:t>
      </w:r>
      <w:r>
        <w:rPr>
          <w:color w:val="242424"/>
          <w:spacing w:val="-3"/>
        </w:rPr>
        <w:t>nál</w:t>
      </w:r>
      <w:r>
        <w:rPr>
          <w:color w:val="242424"/>
          <w:spacing w:val="-4"/>
        </w:rPr>
        <w:t>eži</w:t>
      </w:r>
      <w:r>
        <w:rPr>
          <w:color w:val="242424"/>
          <w:spacing w:val="-3"/>
        </w:rPr>
        <w:t>tosti dl</w:t>
      </w:r>
      <w:r>
        <w:rPr>
          <w:color w:val="242424"/>
          <w:spacing w:val="-4"/>
        </w:rPr>
        <w:t>e</w:t>
      </w:r>
      <w:r>
        <w:rPr>
          <w:color w:val="242424"/>
          <w:spacing w:val="-12"/>
        </w:rPr>
        <w:t> </w:t>
      </w:r>
      <w:r>
        <w:rPr>
          <w:color w:val="242424"/>
        </w:rPr>
        <w:t>této</w:t>
      </w:r>
      <w:r>
        <w:rPr>
          <w:color w:val="242424"/>
          <w:spacing w:val="4"/>
        </w:rPr>
        <w:t> </w:t>
      </w:r>
      <w:r>
        <w:rPr>
          <w:color w:val="242424"/>
        </w:rPr>
        <w:t>smlouvy</w:t>
      </w:r>
      <w:r>
        <w:rPr>
          <w:color w:val="242424"/>
          <w:spacing w:val="2"/>
        </w:rPr>
        <w:t> </w:t>
      </w:r>
      <w:r>
        <w:rPr>
          <w:color w:val="242424"/>
        </w:rPr>
        <w:t>a</w:t>
      </w:r>
      <w:r>
        <w:rPr>
          <w:color w:val="242424"/>
          <w:spacing w:val="2"/>
        </w:rPr>
        <w:t> </w:t>
      </w:r>
      <w:r>
        <w:rPr>
          <w:color w:val="242424"/>
          <w:spacing w:val="-4"/>
        </w:rPr>
        <w:t>dle</w:t>
      </w:r>
      <w:r>
        <w:rPr>
          <w:color w:val="242424"/>
          <w:spacing w:val="7"/>
        </w:rPr>
        <w:t> </w:t>
      </w:r>
      <w:r>
        <w:rPr>
          <w:color w:val="242424"/>
          <w:spacing w:val="-1"/>
        </w:rPr>
        <w:t>přísl</w:t>
      </w:r>
      <w:r>
        <w:rPr>
          <w:color w:val="242424"/>
          <w:spacing w:val="-2"/>
        </w:rPr>
        <w:t>ušných</w:t>
      </w:r>
      <w:r>
        <w:rPr>
          <w:color w:val="242424"/>
          <w:spacing w:val="9"/>
        </w:rPr>
        <w:t> </w:t>
      </w:r>
      <w:r>
        <w:rPr>
          <w:color w:val="242424"/>
        </w:rPr>
        <w:t>právních</w:t>
      </w:r>
      <w:r>
        <w:rPr>
          <w:color w:val="242424"/>
          <w:spacing w:val="3"/>
        </w:rPr>
        <w:t> </w:t>
      </w:r>
      <w:r>
        <w:rPr>
          <w:color w:val="242424"/>
        </w:rPr>
        <w:t>předpisů,</w:t>
      </w:r>
      <w:r>
        <w:rPr>
          <w:color w:val="242424"/>
          <w:spacing w:val="-17"/>
        </w:rPr>
        <w:t> </w:t>
      </w:r>
      <w:r>
        <w:rPr>
          <w:color w:val="242424"/>
        </w:rPr>
        <w:t>jinak</w:t>
      </w:r>
      <w:r>
        <w:rPr>
          <w:color w:val="242424"/>
          <w:spacing w:val="29"/>
          <w:w w:val="101"/>
        </w:rPr>
        <w:t> </w:t>
      </w:r>
      <w:r>
        <w:rPr>
          <w:color w:val="242424"/>
        </w:rPr>
        <w:t>je</w:t>
      </w:r>
      <w:r>
        <w:rPr>
          <w:color w:val="242424"/>
          <w:spacing w:val="36"/>
        </w:rPr>
        <w:t> </w:t>
      </w:r>
      <w:r>
        <w:rPr>
          <w:color w:val="242424"/>
        </w:rPr>
        <w:t>objednatel</w:t>
      </w:r>
      <w:r>
        <w:rPr>
          <w:color w:val="242424"/>
          <w:spacing w:val="32"/>
        </w:rPr>
        <w:t> </w:t>
      </w:r>
      <w:r>
        <w:rPr>
          <w:color w:val="242424"/>
        </w:rPr>
        <w:t>oprávněn</w:t>
      </w:r>
      <w:r>
        <w:rPr>
          <w:color w:val="242424"/>
          <w:spacing w:val="22"/>
        </w:rPr>
        <w:t> </w:t>
      </w:r>
      <w:r>
        <w:rPr>
          <w:color w:val="242424"/>
        </w:rPr>
        <w:t>ji</w:t>
      </w:r>
      <w:r>
        <w:rPr>
          <w:color w:val="242424"/>
          <w:spacing w:val="30"/>
        </w:rPr>
        <w:t> </w:t>
      </w:r>
      <w:r>
        <w:rPr>
          <w:color w:val="242424"/>
        </w:rPr>
        <w:t>do</w:t>
      </w:r>
      <w:r>
        <w:rPr>
          <w:color w:val="242424"/>
          <w:spacing w:val="24"/>
        </w:rPr>
        <w:t> </w:t>
      </w:r>
      <w:r>
        <w:rPr>
          <w:color w:val="242424"/>
        </w:rPr>
        <w:t>data</w:t>
      </w:r>
      <w:r>
        <w:rPr>
          <w:color w:val="242424"/>
          <w:spacing w:val="32"/>
        </w:rPr>
        <w:t> </w:t>
      </w:r>
      <w:r>
        <w:rPr>
          <w:color w:val="242424"/>
          <w:spacing w:val="-2"/>
        </w:rPr>
        <w:t>spl</w:t>
      </w:r>
      <w:r>
        <w:rPr>
          <w:color w:val="242424"/>
          <w:spacing w:val="-1"/>
        </w:rPr>
        <w:t>atnosti</w:t>
      </w:r>
      <w:r>
        <w:rPr>
          <w:color w:val="242424"/>
          <w:spacing w:val="22"/>
        </w:rPr>
        <w:t> </w:t>
      </w:r>
      <w:r>
        <w:rPr>
          <w:color w:val="242424"/>
        </w:rPr>
        <w:t>vrátit</w:t>
      </w:r>
      <w:r>
        <w:rPr>
          <w:color w:val="242424"/>
          <w:spacing w:val="24"/>
        </w:rPr>
        <w:t> </w:t>
      </w:r>
      <w:r>
        <w:rPr>
          <w:color w:val="242424"/>
        </w:rPr>
        <w:t>s</w:t>
      </w:r>
      <w:r>
        <w:rPr>
          <w:color w:val="242424"/>
          <w:spacing w:val="-15"/>
        </w:rPr>
        <w:t> </w:t>
      </w:r>
      <w:r>
        <w:rPr>
          <w:color w:val="242424"/>
        </w:rPr>
        <w:t>tím,</w:t>
      </w:r>
      <w:r>
        <w:rPr>
          <w:color w:val="242424"/>
          <w:spacing w:val="17"/>
        </w:rPr>
        <w:t> </w:t>
      </w:r>
      <w:r>
        <w:rPr>
          <w:color w:val="242424"/>
        </w:rPr>
        <w:t>že</w:t>
      </w:r>
      <w:r>
        <w:rPr>
          <w:color w:val="242424"/>
          <w:spacing w:val="26"/>
        </w:rPr>
        <w:t> </w:t>
      </w:r>
      <w:r>
        <w:rPr>
          <w:color w:val="242424"/>
        </w:rPr>
        <w:t>zhotovitel</w:t>
      </w:r>
      <w:r>
        <w:rPr>
          <w:color w:val="242424"/>
          <w:spacing w:val="22"/>
        </w:rPr>
        <w:t> </w:t>
      </w:r>
      <w:r>
        <w:rPr>
          <w:color w:val="242424"/>
        </w:rPr>
        <w:t>je</w:t>
      </w:r>
      <w:r>
        <w:rPr>
          <w:color w:val="242424"/>
          <w:spacing w:val="44"/>
        </w:rPr>
        <w:t> </w:t>
      </w:r>
      <w:r>
        <w:rPr>
          <w:color w:val="242424"/>
        </w:rPr>
        <w:t>poté</w:t>
      </w:r>
      <w:r>
        <w:rPr>
          <w:color w:val="242424"/>
          <w:spacing w:val="26"/>
        </w:rPr>
        <w:t> </w:t>
      </w:r>
      <w:r>
        <w:rPr>
          <w:color w:val="242424"/>
          <w:spacing w:val="-1"/>
        </w:rPr>
        <w:t>povinen</w:t>
      </w:r>
      <w:r>
        <w:rPr>
          <w:color w:val="242424"/>
          <w:spacing w:val="11"/>
        </w:rPr>
        <w:t> </w:t>
      </w:r>
      <w:r>
        <w:rPr>
          <w:color w:val="242424"/>
        </w:rPr>
        <w:t>vystavit</w:t>
      </w:r>
      <w:r>
        <w:rPr>
          <w:color w:val="242424"/>
          <w:spacing w:val="28"/>
        </w:rPr>
        <w:t> </w:t>
      </w:r>
      <w:r>
        <w:rPr>
          <w:color w:val="242424"/>
        </w:rPr>
        <w:t>novou</w:t>
      </w:r>
      <w:r>
        <w:rPr>
          <w:color w:val="242424"/>
          <w:spacing w:val="26"/>
          <w:w w:val="102"/>
        </w:rPr>
        <w:t> </w:t>
      </w:r>
      <w:r>
        <w:rPr>
          <w:color w:val="242424"/>
        </w:rPr>
        <w:t>s</w:t>
      </w:r>
      <w:r>
        <w:rPr>
          <w:color w:val="242424"/>
          <w:spacing w:val="-11"/>
        </w:rPr>
        <w:t> </w:t>
      </w:r>
      <w:r>
        <w:rPr>
          <w:color w:val="242424"/>
        </w:rPr>
        <w:t>novým termínem</w:t>
      </w:r>
      <w:r>
        <w:rPr>
          <w:color w:val="242424"/>
          <w:spacing w:val="14"/>
        </w:rPr>
        <w:t> </w:t>
      </w:r>
      <w:r>
        <w:rPr>
          <w:color w:val="242424"/>
          <w:spacing w:val="-1"/>
        </w:rPr>
        <w:t>splatnosti.</w:t>
      </w:r>
      <w:r>
        <w:rPr>
          <w:color w:val="242424"/>
          <w:spacing w:val="4"/>
        </w:rPr>
        <w:t> </w:t>
      </w:r>
      <w:r>
        <w:rPr>
          <w:color w:val="242424"/>
        </w:rPr>
        <w:t>V</w:t>
      </w:r>
      <w:r>
        <w:rPr>
          <w:color w:val="242424"/>
          <w:spacing w:val="1"/>
        </w:rPr>
        <w:t> </w:t>
      </w:r>
      <w:r>
        <w:rPr>
          <w:color w:val="242424"/>
        </w:rPr>
        <w:t>takovém</w:t>
      </w:r>
      <w:r>
        <w:rPr>
          <w:color w:val="242424"/>
          <w:spacing w:val="13"/>
        </w:rPr>
        <w:t> </w:t>
      </w:r>
      <w:r>
        <w:rPr>
          <w:color w:val="242424"/>
        </w:rPr>
        <w:t>případě</w:t>
      </w:r>
      <w:r>
        <w:rPr>
          <w:color w:val="242424"/>
          <w:spacing w:val="-3"/>
        </w:rPr>
        <w:t> </w:t>
      </w:r>
      <w:r>
        <w:rPr>
          <w:color w:val="242424"/>
        </w:rPr>
        <w:t>není</w:t>
      </w:r>
      <w:r>
        <w:rPr>
          <w:color w:val="242424"/>
          <w:spacing w:val="-19"/>
        </w:rPr>
        <w:t> </w:t>
      </w:r>
      <w:r>
        <w:rPr>
          <w:color w:val="242424"/>
        </w:rPr>
        <w:t>objednatel</w:t>
      </w:r>
      <w:r>
        <w:rPr>
          <w:color w:val="242424"/>
          <w:spacing w:val="4"/>
        </w:rPr>
        <w:t> </w:t>
      </w:r>
      <w:r>
        <w:rPr>
          <w:color w:val="242424"/>
        </w:rPr>
        <w:t>v</w:t>
      </w:r>
      <w:r>
        <w:rPr>
          <w:color w:val="242424"/>
          <w:spacing w:val="5"/>
        </w:rPr>
        <w:t> </w:t>
      </w:r>
      <w:r>
        <w:rPr>
          <w:color w:val="242424"/>
          <w:spacing w:val="-1"/>
        </w:rPr>
        <w:t>prodl</w:t>
      </w:r>
      <w:r>
        <w:rPr>
          <w:color w:val="242424"/>
          <w:spacing w:val="-2"/>
        </w:rPr>
        <w:t>ení</w:t>
      </w:r>
      <w:r>
        <w:rPr>
          <w:color w:val="242424"/>
          <w:spacing w:val="-6"/>
        </w:rPr>
        <w:t> </w:t>
      </w:r>
      <w:r>
        <w:rPr>
          <w:color w:val="242424"/>
        </w:rPr>
        <w:t>s</w:t>
      </w:r>
      <w:r>
        <w:rPr>
          <w:color w:val="242424"/>
          <w:spacing w:val="-2"/>
        </w:rPr>
        <w:t> </w:t>
      </w:r>
      <w:r>
        <w:rPr>
          <w:color w:val="242424"/>
        </w:rPr>
        <w:t>úhradou.</w:t>
      </w:r>
      <w:r>
        <w:rPr/>
      </w:r>
    </w:p>
    <w:p>
      <w:pPr>
        <w:pStyle w:val="BodyText"/>
        <w:numPr>
          <w:ilvl w:val="0"/>
          <w:numId w:val="4"/>
        </w:numPr>
        <w:tabs>
          <w:tab w:pos="456" w:val="left" w:leader="none"/>
        </w:tabs>
        <w:spacing w:line="276" w:lineRule="auto" w:before="1" w:after="0"/>
        <w:ind w:left="441" w:right="103" w:hanging="334"/>
        <w:jc w:val="both"/>
      </w:pPr>
      <w:r>
        <w:rPr>
          <w:color w:val="3D3D3D"/>
        </w:rPr>
        <w:t>Zhotov</w:t>
      </w:r>
      <w:r>
        <w:rPr>
          <w:color w:val="3D3D3D"/>
          <w:spacing w:val="4"/>
        </w:rPr>
        <w:t>i</w:t>
      </w:r>
      <w:r>
        <w:rPr>
          <w:color w:val="3D3D3D"/>
        </w:rPr>
        <w:t>tel</w:t>
      </w:r>
      <w:r>
        <w:rPr>
          <w:color w:val="3D3D3D"/>
          <w:spacing w:val="6"/>
        </w:rPr>
        <w:t> </w:t>
      </w:r>
      <w:r>
        <w:rPr>
          <w:color w:val="242424"/>
        </w:rPr>
        <w:t>proh</w:t>
      </w:r>
      <w:r>
        <w:rPr>
          <w:color w:val="242424"/>
          <w:spacing w:val="-4"/>
        </w:rPr>
        <w:t>l</w:t>
      </w:r>
      <w:r>
        <w:rPr>
          <w:color w:val="242424"/>
        </w:rPr>
        <w:t>ašuje,</w:t>
      </w:r>
      <w:r>
        <w:rPr>
          <w:color w:val="242424"/>
          <w:spacing w:val="8"/>
        </w:rPr>
        <w:t> </w:t>
      </w:r>
      <w:r>
        <w:rPr>
          <w:color w:val="242424"/>
        </w:rPr>
        <w:t>že</w:t>
      </w:r>
      <w:r>
        <w:rPr>
          <w:color w:val="242424"/>
          <w:spacing w:val="16"/>
        </w:rPr>
        <w:t> </w:t>
      </w:r>
      <w:r>
        <w:rPr>
          <w:color w:val="242424"/>
        </w:rPr>
        <w:t>ke</w:t>
      </w:r>
      <w:r>
        <w:rPr>
          <w:color w:val="242424"/>
          <w:spacing w:val="1"/>
        </w:rPr>
        <w:t> </w:t>
      </w:r>
      <w:r>
        <w:rPr>
          <w:color w:val="242424"/>
        </w:rPr>
        <w:t>dni</w:t>
      </w:r>
      <w:r>
        <w:rPr>
          <w:color w:val="242424"/>
          <w:spacing w:val="-1"/>
        </w:rPr>
        <w:t> </w:t>
      </w:r>
      <w:r>
        <w:rPr>
          <w:color w:val="242424"/>
        </w:rPr>
        <w:t>podp</w:t>
      </w:r>
      <w:r>
        <w:rPr>
          <w:color w:val="242424"/>
          <w:spacing w:val="-12"/>
        </w:rPr>
        <w:t>i</w:t>
      </w:r>
      <w:r>
        <w:rPr>
          <w:color w:val="242424"/>
        </w:rPr>
        <w:t>su</w:t>
      </w:r>
      <w:r>
        <w:rPr>
          <w:color w:val="242424"/>
          <w:spacing w:val="7"/>
        </w:rPr>
        <w:t> </w:t>
      </w:r>
      <w:r>
        <w:rPr>
          <w:color w:val="3D3D3D"/>
        </w:rPr>
        <w:t>sm</w:t>
      </w:r>
      <w:r>
        <w:rPr>
          <w:color w:val="3D3D3D"/>
          <w:spacing w:val="-2"/>
        </w:rPr>
        <w:t>l</w:t>
      </w:r>
      <w:r>
        <w:rPr>
          <w:color w:val="3D3D3D"/>
        </w:rPr>
        <w:t>ouvy</w:t>
      </w:r>
      <w:r>
        <w:rPr>
          <w:color w:val="3D3D3D"/>
          <w:spacing w:val="16"/>
        </w:rPr>
        <w:t> </w:t>
      </w:r>
      <w:r>
        <w:rPr>
          <w:color w:val="242424"/>
        </w:rPr>
        <w:t>není</w:t>
      </w:r>
      <w:r>
        <w:rPr>
          <w:color w:val="242424"/>
          <w:spacing w:val="-2"/>
        </w:rPr>
        <w:t> </w:t>
      </w:r>
      <w:r>
        <w:rPr>
          <w:color w:val="242424"/>
        </w:rPr>
        <w:t>nespo</w:t>
      </w:r>
      <w:r>
        <w:rPr>
          <w:color w:val="242424"/>
          <w:spacing w:val="-2"/>
        </w:rPr>
        <w:t>l</w:t>
      </w:r>
      <w:r>
        <w:rPr>
          <w:color w:val="242424"/>
        </w:rPr>
        <w:t>eh</w:t>
      </w:r>
      <w:r>
        <w:rPr>
          <w:color w:val="242424"/>
          <w:spacing w:val="-14"/>
        </w:rPr>
        <w:t>l</w:t>
      </w:r>
      <w:r>
        <w:rPr>
          <w:color w:val="242424"/>
          <w:spacing w:val="-36"/>
        </w:rPr>
        <w:t>i</w:t>
      </w:r>
      <w:r>
        <w:rPr>
          <w:color w:val="242424"/>
        </w:rPr>
        <w:t>vým</w:t>
      </w:r>
      <w:r>
        <w:rPr>
          <w:color w:val="242424"/>
          <w:spacing w:val="20"/>
        </w:rPr>
        <w:t> </w:t>
      </w:r>
      <w:r>
        <w:rPr>
          <w:color w:val="242424"/>
        </w:rPr>
        <w:t>p</w:t>
      </w:r>
      <w:r>
        <w:rPr>
          <w:color w:val="242424"/>
          <w:spacing w:val="-13"/>
        </w:rPr>
        <w:t>l</w:t>
      </w:r>
      <w:r>
        <w:rPr>
          <w:color w:val="242424"/>
        </w:rPr>
        <w:t>átcem</w:t>
      </w:r>
      <w:r>
        <w:rPr>
          <w:color w:val="242424"/>
          <w:spacing w:val="21"/>
        </w:rPr>
        <w:t> </w:t>
      </w:r>
      <w:r>
        <w:rPr>
          <w:color w:val="242424"/>
        </w:rPr>
        <w:t>DPH</w:t>
      </w:r>
      <w:r>
        <w:rPr>
          <w:color w:val="242424"/>
          <w:spacing w:val="-4"/>
        </w:rPr>
        <w:t> </w:t>
      </w:r>
      <w:r>
        <w:rPr>
          <w:color w:val="242424"/>
        </w:rPr>
        <w:t>d</w:t>
      </w:r>
      <w:r>
        <w:rPr>
          <w:color w:val="242424"/>
          <w:spacing w:val="-5"/>
        </w:rPr>
        <w:t>l</w:t>
      </w:r>
      <w:r>
        <w:rPr>
          <w:color w:val="242424"/>
        </w:rPr>
        <w:t>e</w:t>
      </w:r>
      <w:r>
        <w:rPr>
          <w:color w:val="242424"/>
          <w:spacing w:val="-4"/>
        </w:rPr>
        <w:t> </w:t>
      </w:r>
      <w:r>
        <w:rPr>
          <w:rFonts w:ascii="Times New Roman" w:hAnsi="Times New Roman" w:cs="Times New Roman" w:eastAsia="Times New Roman"/>
          <w:color w:val="242424"/>
          <w:w w:val="120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242424"/>
          <w:spacing w:val="-18"/>
          <w:w w:val="120"/>
          <w:sz w:val="19"/>
          <w:szCs w:val="19"/>
        </w:rPr>
        <w:t> </w:t>
      </w:r>
      <w:r>
        <w:rPr>
          <w:color w:val="242424"/>
        </w:rPr>
        <w:t>106</w:t>
      </w:r>
      <w:r>
        <w:rPr>
          <w:color w:val="242424"/>
          <w:spacing w:val="2"/>
        </w:rPr>
        <w:t> </w:t>
      </w:r>
      <w:r>
        <w:rPr>
          <w:color w:val="242424"/>
        </w:rPr>
        <w:t>zákona</w:t>
      </w:r>
      <w:r>
        <w:rPr>
          <w:color w:val="242424"/>
          <w:spacing w:val="24"/>
        </w:rPr>
        <w:t> </w:t>
      </w:r>
      <w:r>
        <w:rPr>
          <w:color w:val="242424"/>
          <w:spacing w:val="7"/>
        </w:rPr>
        <w:t>č</w:t>
      </w:r>
      <w:r>
        <w:rPr>
          <w:color w:val="525252"/>
        </w:rPr>
        <w:t>.</w:t>
      </w:r>
      <w:r>
        <w:rPr>
          <w:color w:val="525252"/>
          <w:w w:val="139"/>
        </w:rPr>
        <w:t> </w:t>
      </w:r>
      <w:r>
        <w:rPr>
          <w:color w:val="242424"/>
        </w:rPr>
        <w:t>235/2004 Sb</w:t>
      </w:r>
      <w:r>
        <w:rPr>
          <w:color w:val="242424"/>
          <w:spacing w:val="-4"/>
        </w:rPr>
        <w:t>.</w:t>
      </w:r>
      <w:r>
        <w:rPr>
          <w:color w:val="242424"/>
          <w:spacing w:val="1"/>
        </w:rPr>
        <w:t>,</w:t>
      </w:r>
      <w:r>
        <w:rPr>
          <w:color w:val="242424"/>
        </w:rPr>
        <w:t>o</w:t>
      </w:r>
      <w:r>
        <w:rPr>
          <w:color w:val="242424"/>
          <w:spacing w:val="-10"/>
        </w:rPr>
        <w:t> </w:t>
      </w:r>
      <w:r>
        <w:rPr>
          <w:color w:val="242424"/>
        </w:rPr>
        <w:t>dani</w:t>
      </w:r>
      <w:r>
        <w:rPr>
          <w:color w:val="242424"/>
          <w:spacing w:val="4"/>
        </w:rPr>
        <w:t> </w:t>
      </w:r>
      <w:r>
        <w:rPr>
          <w:color w:val="242424"/>
        </w:rPr>
        <w:t>z</w:t>
      </w:r>
      <w:r>
        <w:rPr>
          <w:color w:val="242424"/>
          <w:spacing w:val="13"/>
        </w:rPr>
        <w:t> </w:t>
      </w:r>
      <w:r>
        <w:rPr>
          <w:color w:val="242424"/>
        </w:rPr>
        <w:t>př</w:t>
      </w:r>
      <w:r>
        <w:rPr>
          <w:color w:val="242424"/>
          <w:spacing w:val="-11"/>
        </w:rPr>
        <w:t>i</w:t>
      </w:r>
      <w:r>
        <w:rPr>
          <w:color w:val="242424"/>
        </w:rPr>
        <w:t>dané</w:t>
      </w:r>
      <w:r>
        <w:rPr>
          <w:color w:val="242424"/>
          <w:spacing w:val="10"/>
        </w:rPr>
        <w:t> </w:t>
      </w:r>
      <w:r>
        <w:rPr>
          <w:color w:val="242424"/>
        </w:rPr>
        <w:t>hodnoty,</w:t>
      </w:r>
      <w:r>
        <w:rPr>
          <w:color w:val="242424"/>
          <w:spacing w:val="-14"/>
        </w:rPr>
        <w:t> </w:t>
      </w:r>
      <w:r>
        <w:rPr>
          <w:color w:val="242424"/>
        </w:rPr>
        <w:t>v</w:t>
      </w:r>
      <w:r>
        <w:rPr>
          <w:color w:val="242424"/>
          <w:spacing w:val="7"/>
        </w:rPr>
        <w:t> </w:t>
      </w:r>
      <w:r>
        <w:rPr>
          <w:color w:val="242424"/>
        </w:rPr>
        <w:t>platném</w:t>
      </w:r>
      <w:r>
        <w:rPr>
          <w:color w:val="242424"/>
          <w:spacing w:val="-7"/>
        </w:rPr>
        <w:t> </w:t>
      </w:r>
      <w:r>
        <w:rPr>
          <w:color w:val="242424"/>
        </w:rPr>
        <w:t>zněn</w:t>
      </w:r>
      <w:r>
        <w:rPr>
          <w:color w:val="242424"/>
          <w:spacing w:val="-2"/>
        </w:rPr>
        <w:t>í</w:t>
      </w:r>
      <w:r>
        <w:rPr>
          <w:color w:val="242424"/>
          <w:spacing w:val="1"/>
        </w:rPr>
        <w:t>,</w:t>
      </w:r>
      <w:r>
        <w:rPr>
          <w:color w:val="242424"/>
        </w:rPr>
        <w:t>a</w:t>
      </w:r>
      <w:r>
        <w:rPr>
          <w:color w:val="242424"/>
          <w:spacing w:val="13"/>
        </w:rPr>
        <w:t> </w:t>
      </w:r>
      <w:r>
        <w:rPr>
          <w:color w:val="242424"/>
        </w:rPr>
        <w:t>není</w:t>
      </w:r>
      <w:r>
        <w:rPr>
          <w:color w:val="242424"/>
          <w:spacing w:val="-10"/>
        </w:rPr>
        <w:t> </w:t>
      </w:r>
      <w:r>
        <w:rPr>
          <w:color w:val="242424"/>
        </w:rPr>
        <w:t>vedena</w:t>
      </w:r>
      <w:r>
        <w:rPr>
          <w:color w:val="242424"/>
          <w:spacing w:val="5"/>
        </w:rPr>
        <w:t> </w:t>
      </w:r>
      <w:r>
        <w:rPr>
          <w:color w:val="242424"/>
        </w:rPr>
        <w:t>v</w:t>
      </w:r>
      <w:r>
        <w:rPr>
          <w:color w:val="242424"/>
          <w:spacing w:val="6"/>
        </w:rPr>
        <w:t> </w:t>
      </w:r>
      <w:r>
        <w:rPr>
          <w:color w:val="242424"/>
        </w:rPr>
        <w:t>re</w:t>
      </w:r>
      <w:r>
        <w:rPr>
          <w:color w:val="242424"/>
          <w:spacing w:val="-19"/>
        </w:rPr>
        <w:t>g</w:t>
      </w:r>
      <w:r>
        <w:rPr>
          <w:color w:val="242424"/>
          <w:spacing w:val="-25"/>
        </w:rPr>
        <w:t>i</w:t>
      </w:r>
      <w:r>
        <w:rPr>
          <w:color w:val="242424"/>
        </w:rPr>
        <w:t>stru</w:t>
      </w:r>
      <w:r>
        <w:rPr>
          <w:color w:val="242424"/>
          <w:spacing w:val="1"/>
        </w:rPr>
        <w:t> </w:t>
      </w:r>
      <w:r>
        <w:rPr>
          <w:color w:val="242424"/>
        </w:rPr>
        <w:t>nespo</w:t>
      </w:r>
      <w:r>
        <w:rPr>
          <w:color w:val="242424"/>
          <w:spacing w:val="-4"/>
        </w:rPr>
        <w:t>l</w:t>
      </w:r>
      <w:r>
        <w:rPr>
          <w:color w:val="242424"/>
        </w:rPr>
        <w:t>ehlivých</w:t>
      </w:r>
      <w:r>
        <w:rPr>
          <w:color w:val="242424"/>
          <w:spacing w:val="12"/>
        </w:rPr>
        <w:t> </w:t>
      </w:r>
      <w:r>
        <w:rPr>
          <w:color w:val="242424"/>
        </w:rPr>
        <w:t>p</w:t>
      </w:r>
      <w:r>
        <w:rPr>
          <w:color w:val="242424"/>
          <w:spacing w:val="-13"/>
        </w:rPr>
        <w:t>l</w:t>
      </w:r>
      <w:r>
        <w:rPr>
          <w:color w:val="242424"/>
        </w:rPr>
        <w:t>átců</w:t>
      </w:r>
      <w:r>
        <w:rPr>
          <w:color w:val="242424"/>
          <w:w w:val="101"/>
        </w:rPr>
        <w:t> </w:t>
      </w:r>
      <w:r>
        <w:rPr>
          <w:color w:val="242424"/>
        </w:rPr>
        <w:t>DPH.</w:t>
      </w:r>
      <w:r>
        <w:rPr>
          <w:color w:val="242424"/>
          <w:spacing w:val="-5"/>
        </w:rPr>
        <w:t> </w:t>
      </w:r>
      <w:r>
        <w:rPr>
          <w:color w:val="242424"/>
        </w:rPr>
        <w:t>Zhotovitel</w:t>
      </w:r>
      <w:r>
        <w:rPr>
          <w:color w:val="242424"/>
          <w:spacing w:val="9"/>
        </w:rPr>
        <w:t> </w:t>
      </w:r>
      <w:r>
        <w:rPr>
          <w:color w:val="3D3D3D"/>
        </w:rPr>
        <w:t>se</w:t>
      </w:r>
      <w:r>
        <w:rPr>
          <w:color w:val="3D3D3D"/>
          <w:spacing w:val="7"/>
        </w:rPr>
        <w:t> </w:t>
      </w:r>
      <w:r>
        <w:rPr>
          <w:color w:val="242424"/>
          <w:spacing w:val="-3"/>
        </w:rPr>
        <w:t>dále</w:t>
      </w:r>
      <w:r>
        <w:rPr>
          <w:color w:val="242424"/>
          <w:spacing w:val="7"/>
        </w:rPr>
        <w:t> </w:t>
      </w:r>
      <w:r>
        <w:rPr>
          <w:color w:val="242424"/>
        </w:rPr>
        <w:t>zavazuje</w:t>
      </w:r>
      <w:r>
        <w:rPr>
          <w:color w:val="242424"/>
          <w:spacing w:val="24"/>
        </w:rPr>
        <w:t> </w:t>
      </w:r>
      <w:r>
        <w:rPr>
          <w:color w:val="242424"/>
        </w:rPr>
        <w:t>uvádět</w:t>
      </w:r>
      <w:r>
        <w:rPr>
          <w:color w:val="242424"/>
          <w:spacing w:val="10"/>
        </w:rPr>
        <w:t> </w:t>
      </w:r>
      <w:r>
        <w:rPr>
          <w:color w:val="242424"/>
        </w:rPr>
        <w:t>pro</w:t>
      </w:r>
      <w:r>
        <w:rPr>
          <w:color w:val="242424"/>
          <w:spacing w:val="6"/>
        </w:rPr>
        <w:t> </w:t>
      </w:r>
      <w:r>
        <w:rPr>
          <w:color w:val="242424"/>
          <w:spacing w:val="-4"/>
        </w:rPr>
        <w:t>účel</w:t>
      </w:r>
      <w:r>
        <w:rPr>
          <w:color w:val="242424"/>
          <w:spacing w:val="-3"/>
        </w:rPr>
        <w:t>y</w:t>
      </w:r>
      <w:r>
        <w:rPr>
          <w:color w:val="242424"/>
          <w:spacing w:val="17"/>
        </w:rPr>
        <w:t> </w:t>
      </w:r>
      <w:r>
        <w:rPr>
          <w:color w:val="242424"/>
        </w:rPr>
        <w:t>bezhotovostního</w:t>
      </w:r>
      <w:r>
        <w:rPr>
          <w:color w:val="242424"/>
          <w:spacing w:val="29"/>
        </w:rPr>
        <w:t> </w:t>
      </w:r>
      <w:r>
        <w:rPr>
          <w:color w:val="242424"/>
        </w:rPr>
        <w:t>převodu</w:t>
      </w:r>
      <w:r>
        <w:rPr>
          <w:color w:val="242424"/>
          <w:spacing w:val="15"/>
        </w:rPr>
        <w:t> </w:t>
      </w:r>
      <w:r>
        <w:rPr>
          <w:color w:val="242424"/>
        </w:rPr>
        <w:t>pouze</w:t>
      </w:r>
      <w:r>
        <w:rPr>
          <w:color w:val="242424"/>
          <w:spacing w:val="9"/>
        </w:rPr>
        <w:t> </w:t>
      </w:r>
      <w:r>
        <w:rPr>
          <w:color w:val="242424"/>
        </w:rPr>
        <w:t>účet</w:t>
      </w:r>
      <w:r>
        <w:rPr>
          <w:color w:val="242424"/>
          <w:spacing w:val="6"/>
        </w:rPr>
        <w:t> </w:t>
      </w:r>
      <w:r>
        <w:rPr>
          <w:color w:val="3D3D3D"/>
        </w:rPr>
        <w:t>či</w:t>
      </w:r>
      <w:r>
        <w:rPr>
          <w:color w:val="3D3D3D"/>
          <w:spacing w:val="3"/>
        </w:rPr>
        <w:t> </w:t>
      </w:r>
      <w:r>
        <w:rPr>
          <w:color w:val="242424"/>
        </w:rPr>
        <w:t>účty,</w:t>
      </w:r>
      <w:r>
        <w:rPr>
          <w:color w:val="242424"/>
          <w:spacing w:val="13"/>
        </w:rPr>
        <w:t> </w:t>
      </w:r>
      <w:r>
        <w:rPr>
          <w:color w:val="242424"/>
        </w:rPr>
        <w:t>které</w:t>
      </w:r>
      <w:r>
        <w:rPr>
          <w:color w:val="242424"/>
          <w:spacing w:val="24"/>
          <w:w w:val="103"/>
        </w:rPr>
        <w:t> </w:t>
      </w:r>
      <w:r>
        <w:rPr>
          <w:color w:val="242424"/>
        </w:rPr>
        <w:t>jsou</w:t>
      </w:r>
      <w:r>
        <w:rPr>
          <w:color w:val="242424"/>
          <w:spacing w:val="11"/>
        </w:rPr>
        <w:t> </w:t>
      </w:r>
      <w:r>
        <w:rPr>
          <w:color w:val="242424"/>
        </w:rPr>
        <w:t>správcem</w:t>
      </w:r>
      <w:r>
        <w:rPr>
          <w:color w:val="242424"/>
          <w:spacing w:val="13"/>
        </w:rPr>
        <w:t> </w:t>
      </w:r>
      <w:r>
        <w:rPr>
          <w:color w:val="242424"/>
        </w:rPr>
        <w:t>daně</w:t>
      </w:r>
      <w:r>
        <w:rPr>
          <w:color w:val="242424"/>
          <w:spacing w:val="5"/>
        </w:rPr>
        <w:t> </w:t>
      </w:r>
      <w:r>
        <w:rPr>
          <w:color w:val="242424"/>
        </w:rPr>
        <w:t>zveřejněny</w:t>
      </w:r>
      <w:r>
        <w:rPr>
          <w:color w:val="242424"/>
          <w:spacing w:val="18"/>
        </w:rPr>
        <w:t> </w:t>
      </w:r>
      <w:r>
        <w:rPr>
          <w:color w:val="242424"/>
        </w:rPr>
        <w:t>způsobem</w:t>
      </w:r>
      <w:r>
        <w:rPr>
          <w:color w:val="242424"/>
          <w:spacing w:val="22"/>
        </w:rPr>
        <w:t> </w:t>
      </w:r>
      <w:r>
        <w:rPr>
          <w:color w:val="242424"/>
        </w:rPr>
        <w:t>umožňujícím</w:t>
      </w:r>
      <w:r>
        <w:rPr>
          <w:color w:val="242424"/>
          <w:spacing w:val="10"/>
        </w:rPr>
        <w:t> </w:t>
      </w:r>
      <w:r>
        <w:rPr>
          <w:color w:val="242424"/>
        </w:rPr>
        <w:t>dálkový</w:t>
      </w:r>
      <w:r>
        <w:rPr>
          <w:color w:val="242424"/>
          <w:spacing w:val="12"/>
        </w:rPr>
        <w:t> </w:t>
      </w:r>
      <w:r>
        <w:rPr>
          <w:color w:val="242424"/>
        </w:rPr>
        <w:t>přístup</w:t>
      </w:r>
      <w:r>
        <w:rPr>
          <w:color w:val="242424"/>
          <w:spacing w:val="-1"/>
        </w:rPr>
        <w:t> </w:t>
      </w:r>
      <w:r>
        <w:rPr>
          <w:color w:val="242424"/>
        </w:rPr>
        <w:t>d</w:t>
      </w:r>
      <w:r>
        <w:rPr>
          <w:color w:val="242424"/>
          <w:spacing w:val="-5"/>
        </w:rPr>
        <w:t>l</w:t>
      </w:r>
      <w:r>
        <w:rPr>
          <w:color w:val="242424"/>
        </w:rPr>
        <w:t>e</w:t>
      </w:r>
      <w:r>
        <w:rPr>
          <w:color w:val="242424"/>
          <w:spacing w:val="3"/>
        </w:rPr>
        <w:t> </w:t>
      </w:r>
      <w:r>
        <w:rPr>
          <w:color w:val="242424"/>
        </w:rPr>
        <w:t>zákona</w:t>
      </w:r>
      <w:r>
        <w:rPr>
          <w:color w:val="242424"/>
          <w:spacing w:val="18"/>
        </w:rPr>
        <w:t> </w:t>
      </w:r>
      <w:r>
        <w:rPr>
          <w:color w:val="242424"/>
        </w:rPr>
        <w:t>č.</w:t>
      </w:r>
      <w:r>
        <w:rPr>
          <w:color w:val="242424"/>
          <w:spacing w:val="-2"/>
        </w:rPr>
        <w:t> </w:t>
      </w:r>
      <w:r>
        <w:rPr>
          <w:color w:val="242424"/>
        </w:rPr>
        <w:t>235/2004</w:t>
      </w:r>
      <w:r>
        <w:rPr>
          <w:color w:val="242424"/>
          <w:spacing w:val="6"/>
        </w:rPr>
        <w:t> </w:t>
      </w:r>
      <w:r>
        <w:rPr>
          <w:color w:val="242424"/>
        </w:rPr>
        <w:t>S</w:t>
      </w:r>
      <w:r>
        <w:rPr>
          <w:color w:val="242424"/>
          <w:spacing w:val="10"/>
        </w:rPr>
        <w:t>b</w:t>
      </w:r>
      <w:r>
        <w:rPr>
          <w:color w:val="525252"/>
          <w:spacing w:val="-26"/>
        </w:rPr>
        <w:t>.</w:t>
      </w:r>
      <w:r>
        <w:rPr>
          <w:color w:val="525252"/>
        </w:rPr>
        <w:t>,</w:t>
      </w:r>
      <w:r>
        <w:rPr>
          <w:color w:val="525252"/>
          <w:spacing w:val="-42"/>
        </w:rPr>
        <w:t> </w:t>
      </w:r>
      <w:r>
        <w:rPr>
          <w:color w:val="242424"/>
        </w:rPr>
        <w:t>o</w:t>
      </w:r>
      <w:r>
        <w:rPr>
          <w:color w:val="242424"/>
        </w:rPr>
        <w:t> dani</w:t>
      </w:r>
      <w:r>
        <w:rPr>
          <w:color w:val="242424"/>
          <w:spacing w:val="-6"/>
        </w:rPr>
        <w:t> </w:t>
      </w:r>
      <w:r>
        <w:rPr>
          <w:color w:val="242424"/>
        </w:rPr>
        <w:t>z</w:t>
      </w:r>
      <w:r>
        <w:rPr>
          <w:color w:val="242424"/>
          <w:spacing w:val="3"/>
        </w:rPr>
        <w:t> </w:t>
      </w:r>
      <w:r>
        <w:rPr>
          <w:color w:val="242424"/>
        </w:rPr>
        <w:t>př</w:t>
      </w:r>
      <w:r>
        <w:rPr>
          <w:color w:val="242424"/>
          <w:spacing w:val="-11"/>
        </w:rPr>
        <w:t>i</w:t>
      </w:r>
      <w:r>
        <w:rPr>
          <w:color w:val="242424"/>
        </w:rPr>
        <w:t>dané</w:t>
      </w:r>
      <w:r>
        <w:rPr>
          <w:color w:val="242424"/>
          <w:spacing w:val="1"/>
        </w:rPr>
        <w:t> </w:t>
      </w:r>
      <w:r>
        <w:rPr>
          <w:color w:val="242424"/>
        </w:rPr>
        <w:t>hodnoty,</w:t>
      </w:r>
      <w:r>
        <w:rPr>
          <w:color w:val="242424"/>
          <w:spacing w:val="-21"/>
        </w:rPr>
        <w:t> </w:t>
      </w:r>
      <w:r>
        <w:rPr>
          <w:color w:val="242424"/>
        </w:rPr>
        <w:t>v</w:t>
      </w:r>
      <w:r>
        <w:rPr>
          <w:color w:val="242424"/>
          <w:spacing w:val="4"/>
        </w:rPr>
        <w:t> </w:t>
      </w:r>
      <w:r>
        <w:rPr>
          <w:color w:val="242424"/>
        </w:rPr>
        <w:t>p</w:t>
      </w:r>
      <w:r>
        <w:rPr>
          <w:color w:val="242424"/>
          <w:spacing w:val="-13"/>
        </w:rPr>
        <w:t>l</w:t>
      </w:r>
      <w:r>
        <w:rPr>
          <w:color w:val="242424"/>
        </w:rPr>
        <w:t>atném</w:t>
      </w:r>
      <w:r>
        <w:rPr>
          <w:color w:val="242424"/>
          <w:spacing w:val="-4"/>
        </w:rPr>
        <w:t> </w:t>
      </w:r>
      <w:r>
        <w:rPr>
          <w:color w:val="242424"/>
        </w:rPr>
        <w:t>znění. V případě,</w:t>
      </w:r>
      <w:r>
        <w:rPr>
          <w:color w:val="242424"/>
          <w:spacing w:val="-14"/>
        </w:rPr>
        <w:t> </w:t>
      </w:r>
      <w:r>
        <w:rPr>
          <w:color w:val="242424"/>
        </w:rPr>
        <w:t>že</w:t>
      </w:r>
      <w:r>
        <w:rPr>
          <w:color w:val="242424"/>
          <w:spacing w:val="-7"/>
        </w:rPr>
        <w:t> </w:t>
      </w:r>
      <w:r>
        <w:rPr>
          <w:color w:val="242424"/>
        </w:rPr>
        <w:t>se</w:t>
      </w:r>
      <w:r>
        <w:rPr>
          <w:color w:val="242424"/>
          <w:spacing w:val="-1"/>
        </w:rPr>
        <w:t> </w:t>
      </w:r>
      <w:r>
        <w:rPr>
          <w:color w:val="242424"/>
        </w:rPr>
        <w:t>Zhotovitel</w:t>
      </w:r>
      <w:r>
        <w:rPr>
          <w:color w:val="242424"/>
          <w:spacing w:val="4"/>
        </w:rPr>
        <w:t> </w:t>
      </w:r>
      <w:r>
        <w:rPr>
          <w:color w:val="242424"/>
        </w:rPr>
        <w:t>stane</w:t>
      </w:r>
      <w:r>
        <w:rPr>
          <w:color w:val="242424"/>
          <w:spacing w:val="3"/>
        </w:rPr>
        <w:t> </w:t>
      </w:r>
      <w:r>
        <w:rPr>
          <w:color w:val="242424"/>
        </w:rPr>
        <w:t>nespo</w:t>
      </w:r>
      <w:r>
        <w:rPr>
          <w:color w:val="242424"/>
          <w:spacing w:val="-4"/>
        </w:rPr>
        <w:t>l</w:t>
      </w:r>
      <w:r>
        <w:rPr>
          <w:color w:val="242424"/>
        </w:rPr>
        <w:t>eh</w:t>
      </w:r>
      <w:r>
        <w:rPr>
          <w:color w:val="242424"/>
          <w:spacing w:val="3"/>
        </w:rPr>
        <w:t>l</w:t>
      </w:r>
      <w:r>
        <w:rPr>
          <w:color w:val="242424"/>
          <w:spacing w:val="-23"/>
        </w:rPr>
        <w:t>i</w:t>
      </w:r>
      <w:r>
        <w:rPr>
          <w:color w:val="242424"/>
        </w:rPr>
        <w:t>vým</w:t>
      </w:r>
      <w:r>
        <w:rPr>
          <w:color w:val="242424"/>
          <w:spacing w:val="5"/>
        </w:rPr>
        <w:t> </w:t>
      </w:r>
      <w:r>
        <w:rPr>
          <w:color w:val="242424"/>
        </w:rPr>
        <w:t>p</w:t>
      </w:r>
      <w:r>
        <w:rPr>
          <w:color w:val="242424"/>
          <w:spacing w:val="-13"/>
        </w:rPr>
        <w:t>l</w:t>
      </w:r>
      <w:r>
        <w:rPr>
          <w:color w:val="242424"/>
        </w:rPr>
        <w:t>átcem</w:t>
      </w:r>
      <w:r>
        <w:rPr>
          <w:color w:val="242424"/>
          <w:spacing w:val="8"/>
        </w:rPr>
        <w:t> </w:t>
      </w:r>
      <w:r>
        <w:rPr>
          <w:color w:val="242424"/>
        </w:rPr>
        <w:t>DPH,</w:t>
      </w:r>
      <w:r>
        <w:rPr>
          <w:color w:val="242424"/>
          <w:w w:val="90"/>
        </w:rPr>
        <w:t> </w:t>
      </w:r>
      <w:r>
        <w:rPr>
          <w:color w:val="242424"/>
        </w:rPr>
        <w:t>je</w:t>
      </w:r>
      <w:r>
        <w:rPr>
          <w:color w:val="242424"/>
          <w:spacing w:val="40"/>
        </w:rPr>
        <w:t> </w:t>
      </w:r>
      <w:r>
        <w:rPr>
          <w:color w:val="242424"/>
          <w:spacing w:val="-2"/>
        </w:rPr>
        <w:t>povinen</w:t>
      </w:r>
      <w:r>
        <w:rPr>
          <w:color w:val="242424"/>
          <w:spacing w:val="-3"/>
        </w:rPr>
        <w:t> </w:t>
      </w:r>
      <w:r>
        <w:rPr>
          <w:color w:val="242424"/>
        </w:rPr>
        <w:t>tuto</w:t>
      </w:r>
      <w:r>
        <w:rPr>
          <w:color w:val="242424"/>
          <w:spacing w:val="24"/>
        </w:rPr>
        <w:t> </w:t>
      </w:r>
      <w:r>
        <w:rPr>
          <w:color w:val="242424"/>
        </w:rPr>
        <w:t>skutečnost</w:t>
      </w:r>
      <w:r>
        <w:rPr>
          <w:color w:val="242424"/>
          <w:spacing w:val="36"/>
        </w:rPr>
        <w:t> </w:t>
      </w:r>
      <w:r>
        <w:rPr>
          <w:color w:val="242424"/>
        </w:rPr>
        <w:t>oznámit</w:t>
      </w:r>
      <w:r>
        <w:rPr>
          <w:color w:val="242424"/>
          <w:spacing w:val="23"/>
        </w:rPr>
        <w:t> </w:t>
      </w:r>
      <w:r>
        <w:rPr>
          <w:color w:val="242424"/>
        </w:rPr>
        <w:t>objednateli</w:t>
      </w:r>
      <w:r>
        <w:rPr>
          <w:color w:val="242424"/>
          <w:spacing w:val="36"/>
        </w:rPr>
        <w:t> </w:t>
      </w:r>
      <w:r>
        <w:rPr>
          <w:color w:val="242424"/>
        </w:rPr>
        <w:t>neprodleně</w:t>
      </w:r>
      <w:r>
        <w:rPr>
          <w:color w:val="242424"/>
          <w:spacing w:val="27"/>
        </w:rPr>
        <w:t> </w:t>
      </w:r>
      <w:r>
        <w:rPr>
          <w:color w:val="242424"/>
        </w:rPr>
        <w:t>(nejpozději</w:t>
      </w:r>
      <w:r>
        <w:rPr>
          <w:color w:val="242424"/>
          <w:spacing w:val="23"/>
        </w:rPr>
        <w:t> </w:t>
      </w:r>
      <w:r>
        <w:rPr>
          <w:color w:val="242424"/>
        </w:rPr>
        <w:t>do</w:t>
      </w:r>
      <w:r>
        <w:rPr>
          <w:color w:val="242424"/>
          <w:spacing w:val="18"/>
        </w:rPr>
        <w:t> </w:t>
      </w:r>
      <w:r>
        <w:rPr>
          <w:color w:val="242424"/>
        </w:rPr>
        <w:t>3</w:t>
      </w:r>
      <w:r>
        <w:rPr>
          <w:color w:val="242424"/>
          <w:spacing w:val="20"/>
        </w:rPr>
        <w:t> </w:t>
      </w:r>
      <w:r>
        <w:rPr>
          <w:color w:val="242424"/>
        </w:rPr>
        <w:t>pracovních</w:t>
      </w:r>
      <w:r>
        <w:rPr>
          <w:color w:val="242424"/>
          <w:spacing w:val="24"/>
        </w:rPr>
        <w:t> </w:t>
      </w:r>
      <w:r>
        <w:rPr>
          <w:color w:val="242424"/>
        </w:rPr>
        <w:t>dnů</w:t>
      </w:r>
      <w:r>
        <w:rPr>
          <w:color w:val="242424"/>
          <w:spacing w:val="12"/>
        </w:rPr>
        <w:t> </w:t>
      </w:r>
      <w:r>
        <w:rPr>
          <w:color w:val="242424"/>
        </w:rPr>
        <w:t>ode</w:t>
      </w:r>
      <w:r>
        <w:rPr>
          <w:color w:val="242424"/>
          <w:spacing w:val="17"/>
        </w:rPr>
        <w:t> </w:t>
      </w:r>
      <w:r>
        <w:rPr>
          <w:color w:val="242424"/>
        </w:rPr>
        <w:t>dne</w:t>
      </w:r>
      <w:r>
        <w:rPr>
          <w:color w:val="525252"/>
        </w:rPr>
        <w:t>,</w:t>
      </w:r>
      <w:r>
        <w:rPr>
          <w:color w:val="525252"/>
          <w:spacing w:val="29"/>
          <w:w w:val="198"/>
        </w:rPr>
        <w:t> </w:t>
      </w:r>
      <w:r>
        <w:rPr>
          <w:color w:val="242424"/>
        </w:rPr>
        <w:t>kdy</w:t>
      </w:r>
      <w:r>
        <w:rPr>
          <w:color w:val="242424"/>
          <w:spacing w:val="-5"/>
        </w:rPr>
        <w:t> </w:t>
      </w:r>
      <w:r>
        <w:rPr>
          <w:color w:val="242424"/>
        </w:rPr>
        <w:t>tato</w:t>
      </w:r>
      <w:r>
        <w:rPr>
          <w:color w:val="242424"/>
          <w:spacing w:val="-1"/>
        </w:rPr>
        <w:t> </w:t>
      </w:r>
      <w:r>
        <w:rPr>
          <w:color w:val="3D3D3D"/>
        </w:rPr>
        <w:t>skutečnost</w:t>
      </w:r>
      <w:r>
        <w:rPr>
          <w:color w:val="3D3D3D"/>
          <w:spacing w:val="22"/>
        </w:rPr>
        <w:t> </w:t>
      </w:r>
      <w:r>
        <w:rPr>
          <w:color w:val="242424"/>
          <w:spacing w:val="-1"/>
        </w:rPr>
        <w:t>nastal</w:t>
      </w:r>
      <w:r>
        <w:rPr>
          <w:color w:val="242424"/>
          <w:spacing w:val="-2"/>
        </w:rPr>
        <w:t>a)</w:t>
      </w:r>
      <w:r>
        <w:rPr>
          <w:color w:val="242424"/>
          <w:spacing w:val="8"/>
        </w:rPr>
        <w:t> </w:t>
      </w:r>
      <w:r>
        <w:rPr>
          <w:color w:val="242424"/>
        </w:rPr>
        <w:t>na</w:t>
      </w:r>
      <w:r>
        <w:rPr>
          <w:color w:val="242424"/>
          <w:spacing w:val="-6"/>
        </w:rPr>
        <w:t> </w:t>
      </w:r>
      <w:r>
        <w:rPr>
          <w:color w:val="242424"/>
        </w:rPr>
        <w:t>email</w:t>
      </w:r>
      <w:r>
        <w:rPr>
          <w:color w:val="242424"/>
          <w:spacing w:val="-29"/>
        </w:rPr>
        <w:t> </w:t>
      </w:r>
      <w:r>
        <w:rPr>
          <w:color w:val="242424"/>
        </w:rPr>
        <w:t>objednatele</w:t>
      </w:r>
      <w:r>
        <w:rPr>
          <w:color w:val="242424"/>
          <w:spacing w:val="3"/>
        </w:rPr>
        <w:t> </w:t>
      </w:r>
      <w:r>
        <w:rPr>
          <w:color w:val="242424"/>
        </w:rPr>
        <w:t>uvedený</w:t>
      </w:r>
      <w:r>
        <w:rPr>
          <w:color w:val="242424"/>
          <w:spacing w:val="2"/>
        </w:rPr>
        <w:t> </w:t>
      </w:r>
      <w:r>
        <w:rPr>
          <w:color w:val="242424"/>
        </w:rPr>
        <w:t>v </w:t>
      </w:r>
      <w:r>
        <w:rPr>
          <w:color w:val="242424"/>
          <w:spacing w:val="-3"/>
        </w:rPr>
        <w:t>hlavi</w:t>
      </w:r>
      <w:r>
        <w:rPr>
          <w:color w:val="242424"/>
          <w:spacing w:val="-4"/>
        </w:rPr>
        <w:t>čce</w:t>
      </w:r>
      <w:r>
        <w:rPr>
          <w:color w:val="242424"/>
          <w:spacing w:val="-5"/>
        </w:rPr>
        <w:t> </w:t>
      </w:r>
      <w:r>
        <w:rPr>
          <w:color w:val="242424"/>
        </w:rPr>
        <w:t>této</w:t>
      </w:r>
      <w:r>
        <w:rPr>
          <w:color w:val="242424"/>
          <w:spacing w:val="5"/>
        </w:rPr>
        <w:t> </w:t>
      </w:r>
      <w:r>
        <w:rPr>
          <w:color w:val="242424"/>
          <w:spacing w:val="-2"/>
        </w:rPr>
        <w:t>sml</w:t>
      </w:r>
      <w:r>
        <w:rPr>
          <w:color w:val="242424"/>
          <w:spacing w:val="-1"/>
        </w:rPr>
        <w:t>ouvy.</w:t>
      </w:r>
      <w:r>
        <w:rPr>
          <w:color w:val="242424"/>
          <w:spacing w:val="-5"/>
        </w:rPr>
        <w:t> </w:t>
      </w:r>
      <w:r>
        <w:rPr>
          <w:color w:val="242424"/>
        </w:rPr>
        <w:t>V</w:t>
      </w:r>
      <w:r>
        <w:rPr>
          <w:color w:val="242424"/>
          <w:spacing w:val="-2"/>
        </w:rPr>
        <w:t> </w:t>
      </w:r>
      <w:r>
        <w:rPr>
          <w:color w:val="242424"/>
        </w:rPr>
        <w:t>případě</w:t>
      </w:r>
      <w:r>
        <w:rPr>
          <w:color w:val="242424"/>
          <w:spacing w:val="5"/>
        </w:rPr>
        <w:t> </w:t>
      </w:r>
      <w:r>
        <w:rPr>
          <w:color w:val="242424"/>
        </w:rPr>
        <w:t>porušení</w:t>
      </w:r>
      <w:r>
        <w:rPr>
          <w:color w:val="242424"/>
          <w:spacing w:val="63"/>
          <w:w w:val="98"/>
        </w:rPr>
        <w:t> </w:t>
      </w:r>
      <w:r>
        <w:rPr>
          <w:color w:val="242424"/>
        </w:rPr>
        <w:t>oznamovací</w:t>
      </w:r>
      <w:r>
        <w:rPr>
          <w:color w:val="242424"/>
          <w:spacing w:val="34"/>
        </w:rPr>
        <w:t> </w:t>
      </w:r>
      <w:r>
        <w:rPr>
          <w:color w:val="242424"/>
        </w:rPr>
        <w:t>povinnosti je</w:t>
      </w:r>
      <w:r>
        <w:rPr>
          <w:color w:val="242424"/>
          <w:spacing w:val="30"/>
        </w:rPr>
        <w:t> </w:t>
      </w:r>
      <w:r>
        <w:rPr>
          <w:color w:val="242424"/>
        </w:rPr>
        <w:t>zhotovitel</w:t>
      </w:r>
      <w:r>
        <w:rPr>
          <w:color w:val="242424"/>
          <w:spacing w:val="37"/>
        </w:rPr>
        <w:t> </w:t>
      </w:r>
      <w:r>
        <w:rPr>
          <w:color w:val="242424"/>
        </w:rPr>
        <w:t>povinen</w:t>
      </w:r>
      <w:r>
        <w:rPr>
          <w:color w:val="242424"/>
          <w:spacing w:val="11"/>
        </w:rPr>
        <w:t> </w:t>
      </w:r>
      <w:r>
        <w:rPr>
          <w:color w:val="242424"/>
          <w:spacing w:val="-2"/>
        </w:rPr>
        <w:t>uhradit</w:t>
      </w:r>
      <w:r>
        <w:rPr>
          <w:color w:val="242424"/>
          <w:spacing w:val="12"/>
        </w:rPr>
        <w:t> </w:t>
      </w:r>
      <w:r>
        <w:rPr>
          <w:color w:val="242424"/>
        </w:rPr>
        <w:t>objednateli</w:t>
      </w:r>
      <w:r>
        <w:rPr>
          <w:color w:val="242424"/>
          <w:spacing w:val="1"/>
        </w:rPr>
        <w:t>jednorázovou</w:t>
      </w:r>
      <w:r>
        <w:rPr>
          <w:color w:val="242424"/>
          <w:spacing w:val="40"/>
        </w:rPr>
        <w:t> </w:t>
      </w:r>
      <w:r>
        <w:rPr>
          <w:color w:val="3D3D3D"/>
        </w:rPr>
        <w:t>smluvní</w:t>
      </w:r>
      <w:r>
        <w:rPr>
          <w:color w:val="3D3D3D"/>
          <w:spacing w:val="25"/>
        </w:rPr>
        <w:t> </w:t>
      </w:r>
      <w:r>
        <w:rPr>
          <w:color w:val="242424"/>
        </w:rPr>
        <w:t>pokutu</w:t>
      </w:r>
      <w:r>
        <w:rPr>
          <w:color w:val="242424"/>
          <w:spacing w:val="2"/>
        </w:rPr>
        <w:t> </w:t>
      </w:r>
      <w:r>
        <w:rPr>
          <w:color w:val="242424"/>
        </w:rPr>
        <w:t>ve</w:t>
      </w:r>
      <w:r>
        <w:rPr>
          <w:color w:val="242424"/>
          <w:spacing w:val="18"/>
        </w:rPr>
        <w:t> </w:t>
      </w:r>
      <w:r>
        <w:rPr>
          <w:color w:val="242424"/>
        </w:rPr>
        <w:t>výši</w:t>
      </w:r>
      <w:r>
        <w:rPr>
          <w:color w:val="242424"/>
          <w:spacing w:val="34"/>
          <w:w w:val="95"/>
        </w:rPr>
        <w:t> </w:t>
      </w:r>
      <w:r>
        <w:rPr>
          <w:color w:val="3D3D3D"/>
        </w:rPr>
        <w:t>částky</w:t>
      </w:r>
      <w:r>
        <w:rPr>
          <w:color w:val="3D3D3D"/>
          <w:spacing w:val="-15"/>
        </w:rPr>
        <w:t> </w:t>
      </w:r>
      <w:r>
        <w:rPr>
          <w:color w:val="242424"/>
        </w:rPr>
        <w:t>odpovídající</w:t>
      </w:r>
      <w:r>
        <w:rPr>
          <w:color w:val="242424"/>
          <w:spacing w:val="-19"/>
        </w:rPr>
        <w:t> </w:t>
      </w:r>
      <w:r>
        <w:rPr>
          <w:color w:val="242424"/>
        </w:rPr>
        <w:t>výši</w:t>
      </w:r>
      <w:r>
        <w:rPr>
          <w:color w:val="242424"/>
          <w:spacing w:val="-10"/>
        </w:rPr>
        <w:t> </w:t>
      </w:r>
      <w:r>
        <w:rPr>
          <w:color w:val="242424"/>
        </w:rPr>
        <w:t>DPH</w:t>
      </w:r>
      <w:r>
        <w:rPr>
          <w:color w:val="242424"/>
          <w:spacing w:val="-20"/>
        </w:rPr>
        <w:t> </w:t>
      </w:r>
      <w:r>
        <w:rPr>
          <w:color w:val="242424"/>
        </w:rPr>
        <w:t>připočtené</w:t>
      </w:r>
      <w:r>
        <w:rPr>
          <w:color w:val="242424"/>
          <w:spacing w:val="-15"/>
        </w:rPr>
        <w:t> </w:t>
      </w:r>
      <w:r>
        <w:rPr>
          <w:color w:val="242424"/>
        </w:rPr>
        <w:t>k</w:t>
      </w:r>
      <w:r>
        <w:rPr>
          <w:color w:val="242424"/>
          <w:spacing w:val="-24"/>
        </w:rPr>
        <w:t> </w:t>
      </w:r>
      <w:r>
        <w:rPr>
          <w:color w:val="242424"/>
        </w:rPr>
        <w:t>ce</w:t>
      </w:r>
      <w:r>
        <w:rPr>
          <w:color w:val="242424"/>
          <w:spacing w:val="-3"/>
        </w:rPr>
        <w:t>l</w:t>
      </w:r>
      <w:r>
        <w:rPr>
          <w:color w:val="242424"/>
        </w:rPr>
        <w:t>kové</w:t>
      </w:r>
      <w:r>
        <w:rPr>
          <w:color w:val="242424"/>
          <w:spacing w:val="-18"/>
        </w:rPr>
        <w:t> </w:t>
      </w:r>
      <w:r>
        <w:rPr>
          <w:color w:val="242424"/>
        </w:rPr>
        <w:t>ceně</w:t>
      </w:r>
      <w:r>
        <w:rPr>
          <w:color w:val="242424"/>
          <w:spacing w:val="-15"/>
        </w:rPr>
        <w:t> </w:t>
      </w:r>
      <w:r>
        <w:rPr>
          <w:color w:val="242424"/>
        </w:rPr>
        <w:t>díl</w:t>
      </w:r>
      <w:r>
        <w:rPr>
          <w:color w:val="242424"/>
          <w:spacing w:val="13"/>
        </w:rPr>
        <w:t>a</w:t>
      </w:r>
      <w:r>
        <w:rPr>
          <w:color w:val="3D3D3D"/>
          <w:spacing w:val="-24"/>
        </w:rPr>
        <w:t>.</w:t>
      </w:r>
      <w:r>
        <w:rPr>
          <w:color w:val="3D3D3D"/>
        </w:rPr>
        <w:t>.</w:t>
      </w:r>
      <w:r>
        <w:rPr/>
      </w:r>
    </w:p>
    <w:p>
      <w:pPr>
        <w:pStyle w:val="BodyText"/>
        <w:numPr>
          <w:ilvl w:val="0"/>
          <w:numId w:val="4"/>
        </w:numPr>
        <w:tabs>
          <w:tab w:pos="456" w:val="left" w:leader="none"/>
        </w:tabs>
        <w:spacing w:line="279" w:lineRule="auto" w:before="0" w:after="0"/>
        <w:ind w:left="455" w:right="155" w:hanging="348"/>
        <w:jc w:val="both"/>
      </w:pPr>
      <w:r>
        <w:rPr>
          <w:color w:val="242424"/>
        </w:rPr>
        <w:t>Zhotovitel</w:t>
      </w:r>
      <w:r>
        <w:rPr>
          <w:color w:val="242424"/>
          <w:spacing w:val="-8"/>
        </w:rPr>
        <w:t> </w:t>
      </w:r>
      <w:r>
        <w:rPr>
          <w:color w:val="242424"/>
          <w:spacing w:val="-3"/>
        </w:rPr>
        <w:t>dále</w:t>
      </w:r>
      <w:r>
        <w:rPr>
          <w:color w:val="242424"/>
          <w:spacing w:val="-10"/>
        </w:rPr>
        <w:t> </w:t>
      </w:r>
      <w:r>
        <w:rPr>
          <w:color w:val="242424"/>
        </w:rPr>
        <w:t>souhlasí</w:t>
      </w:r>
      <w:r>
        <w:rPr>
          <w:color w:val="242424"/>
          <w:spacing w:val="-16"/>
        </w:rPr>
        <w:t> </w:t>
      </w:r>
      <w:r>
        <w:rPr>
          <w:color w:val="242424"/>
        </w:rPr>
        <w:t>s</w:t>
      </w:r>
      <w:r>
        <w:rPr>
          <w:color w:val="242424"/>
          <w:spacing w:val="-17"/>
        </w:rPr>
        <w:t> </w:t>
      </w:r>
      <w:r>
        <w:rPr>
          <w:color w:val="242424"/>
        </w:rPr>
        <w:t>tím,</w:t>
      </w:r>
      <w:r>
        <w:rPr>
          <w:color w:val="242424"/>
          <w:spacing w:val="-17"/>
        </w:rPr>
        <w:t> </w:t>
      </w:r>
      <w:r>
        <w:rPr>
          <w:color w:val="242424"/>
        </w:rPr>
        <w:t>aby</w:t>
      </w:r>
      <w:r>
        <w:rPr>
          <w:color w:val="242424"/>
          <w:spacing w:val="-11"/>
        </w:rPr>
        <w:t> </w:t>
      </w:r>
      <w:r>
        <w:rPr>
          <w:color w:val="242424"/>
        </w:rPr>
        <w:t>objednatel</w:t>
      </w:r>
      <w:r>
        <w:rPr>
          <w:color w:val="242424"/>
          <w:spacing w:val="-2"/>
        </w:rPr>
        <w:t> </w:t>
      </w:r>
      <w:r>
        <w:rPr>
          <w:color w:val="242424"/>
        </w:rPr>
        <w:t>provedl</w:t>
      </w:r>
      <w:r>
        <w:rPr>
          <w:color w:val="242424"/>
          <w:spacing w:val="-23"/>
        </w:rPr>
        <w:t> </w:t>
      </w:r>
      <w:r>
        <w:rPr>
          <w:color w:val="242424"/>
        </w:rPr>
        <w:t>zajišťovací</w:t>
      </w:r>
      <w:r>
        <w:rPr>
          <w:color w:val="242424"/>
          <w:spacing w:val="11"/>
        </w:rPr>
        <w:t> </w:t>
      </w:r>
      <w:r>
        <w:rPr>
          <w:color w:val="242424"/>
        </w:rPr>
        <w:t>úhradu</w:t>
      </w:r>
      <w:r>
        <w:rPr>
          <w:color w:val="242424"/>
          <w:spacing w:val="-13"/>
        </w:rPr>
        <w:t> </w:t>
      </w:r>
      <w:r>
        <w:rPr>
          <w:color w:val="242424"/>
        </w:rPr>
        <w:t>DPH</w:t>
      </w:r>
      <w:r>
        <w:rPr>
          <w:color w:val="242424"/>
          <w:spacing w:val="-10"/>
        </w:rPr>
        <w:t> </w:t>
      </w:r>
      <w:r>
        <w:rPr>
          <w:color w:val="242424"/>
        </w:rPr>
        <w:t>přímo</w:t>
      </w:r>
      <w:r>
        <w:rPr>
          <w:color w:val="242424"/>
          <w:spacing w:val="-9"/>
        </w:rPr>
        <w:t> </w:t>
      </w:r>
      <w:r>
        <w:rPr>
          <w:color w:val="242424"/>
        </w:rPr>
        <w:t>na</w:t>
      </w:r>
      <w:r>
        <w:rPr>
          <w:color w:val="242424"/>
          <w:spacing w:val="-6"/>
        </w:rPr>
        <w:t> </w:t>
      </w:r>
      <w:r>
        <w:rPr>
          <w:color w:val="242424"/>
        </w:rPr>
        <w:t>účet</w:t>
      </w:r>
      <w:r>
        <w:rPr>
          <w:color w:val="242424"/>
          <w:spacing w:val="-17"/>
        </w:rPr>
        <w:t> </w:t>
      </w:r>
      <w:r>
        <w:rPr>
          <w:color w:val="242424"/>
        </w:rPr>
        <w:t>příslušného</w:t>
      </w:r>
      <w:r>
        <w:rPr>
          <w:color w:val="242424"/>
          <w:spacing w:val="26"/>
          <w:w w:val="97"/>
        </w:rPr>
        <w:t> </w:t>
      </w:r>
      <w:r>
        <w:rPr>
          <w:color w:val="242424"/>
        </w:rPr>
        <w:t>finančního</w:t>
      </w:r>
      <w:r>
        <w:rPr>
          <w:color w:val="242424"/>
          <w:spacing w:val="2"/>
        </w:rPr>
        <w:t> </w:t>
      </w:r>
      <w:r>
        <w:rPr>
          <w:color w:val="242424"/>
        </w:rPr>
        <w:t>úřadu,</w:t>
      </w:r>
      <w:r>
        <w:rPr>
          <w:color w:val="242424"/>
          <w:spacing w:val="15"/>
        </w:rPr>
        <w:t> </w:t>
      </w:r>
      <w:r>
        <w:rPr>
          <w:color w:val="242424"/>
        </w:rPr>
        <w:t>jestl</w:t>
      </w:r>
      <w:r>
        <w:rPr>
          <w:color w:val="242424"/>
          <w:spacing w:val="-33"/>
        </w:rPr>
        <w:t> </w:t>
      </w:r>
      <w:r>
        <w:rPr>
          <w:color w:val="242424"/>
        </w:rPr>
        <w:t>iže</w:t>
      </w:r>
      <w:r>
        <w:rPr>
          <w:color w:val="242424"/>
          <w:spacing w:val="25"/>
        </w:rPr>
        <w:t> </w:t>
      </w:r>
      <w:r>
        <w:rPr>
          <w:color w:val="3D3D3D"/>
        </w:rPr>
        <w:t>zhotovitel</w:t>
      </w:r>
      <w:r>
        <w:rPr>
          <w:color w:val="3D3D3D"/>
          <w:spacing w:val="31"/>
        </w:rPr>
        <w:t> </w:t>
      </w:r>
      <w:r>
        <w:rPr>
          <w:color w:val="242424"/>
        </w:rPr>
        <w:t>bude</w:t>
      </w:r>
      <w:r>
        <w:rPr>
          <w:color w:val="242424"/>
          <w:spacing w:val="28"/>
        </w:rPr>
        <w:t> </w:t>
      </w:r>
      <w:r>
        <w:rPr>
          <w:color w:val="242424"/>
        </w:rPr>
        <w:t>ke</w:t>
      </w:r>
      <w:r>
        <w:rPr>
          <w:color w:val="242424"/>
          <w:spacing w:val="29"/>
        </w:rPr>
        <w:t> </w:t>
      </w:r>
      <w:r>
        <w:rPr>
          <w:color w:val="242424"/>
        </w:rPr>
        <w:t>dni</w:t>
      </w:r>
      <w:r>
        <w:rPr>
          <w:color w:val="242424"/>
          <w:spacing w:val="37"/>
        </w:rPr>
        <w:t> </w:t>
      </w:r>
      <w:r>
        <w:rPr>
          <w:color w:val="242424"/>
        </w:rPr>
        <w:t>uskutečnění</w:t>
      </w:r>
      <w:r>
        <w:rPr>
          <w:color w:val="242424"/>
          <w:spacing w:val="34"/>
        </w:rPr>
        <w:t> </w:t>
      </w:r>
      <w:r>
        <w:rPr>
          <w:color w:val="242424"/>
          <w:spacing w:val="1"/>
        </w:rPr>
        <w:t>zdanitelného</w:t>
      </w:r>
      <w:r>
        <w:rPr>
          <w:color w:val="242424"/>
          <w:spacing w:val="44"/>
        </w:rPr>
        <w:t> </w:t>
      </w:r>
      <w:r>
        <w:rPr>
          <w:color w:val="242424"/>
          <w:spacing w:val="-3"/>
        </w:rPr>
        <w:t>pl</w:t>
      </w:r>
      <w:r>
        <w:rPr>
          <w:color w:val="242424"/>
          <w:spacing w:val="-4"/>
        </w:rPr>
        <w:t>nění</w:t>
      </w:r>
      <w:r>
        <w:rPr>
          <w:color w:val="242424"/>
          <w:spacing w:val="21"/>
        </w:rPr>
        <w:t> </w:t>
      </w:r>
      <w:r>
        <w:rPr>
          <w:color w:val="242424"/>
        </w:rPr>
        <w:t>vedena</w:t>
      </w:r>
      <w:r>
        <w:rPr>
          <w:color w:val="242424"/>
          <w:spacing w:val="41"/>
        </w:rPr>
        <w:t> </w:t>
      </w:r>
      <w:r>
        <w:rPr>
          <w:color w:val="242424"/>
        </w:rPr>
        <w:t>v</w:t>
      </w:r>
      <w:r>
        <w:rPr>
          <w:color w:val="242424"/>
          <w:spacing w:val="3"/>
        </w:rPr>
        <w:t> </w:t>
      </w:r>
      <w:r>
        <w:rPr>
          <w:color w:val="242424"/>
          <w:spacing w:val="-1"/>
        </w:rPr>
        <w:t>registru</w:t>
      </w:r>
      <w:r>
        <w:rPr>
          <w:color w:val="242424"/>
          <w:spacing w:val="27"/>
          <w:w w:val="104"/>
        </w:rPr>
        <w:t> </w:t>
      </w:r>
      <w:r>
        <w:rPr>
          <w:color w:val="242424"/>
        </w:rPr>
        <w:t>nespo</w:t>
      </w:r>
      <w:r>
        <w:rPr>
          <w:color w:val="242424"/>
          <w:spacing w:val="-5"/>
        </w:rPr>
        <w:t>l</w:t>
      </w:r>
      <w:r>
        <w:rPr>
          <w:color w:val="242424"/>
        </w:rPr>
        <w:t>eh</w:t>
      </w:r>
      <w:r>
        <w:rPr>
          <w:color w:val="242424"/>
          <w:spacing w:val="-14"/>
        </w:rPr>
        <w:t>l</w:t>
      </w:r>
      <w:r>
        <w:rPr>
          <w:color w:val="242424"/>
          <w:spacing w:val="-36"/>
        </w:rPr>
        <w:t>i</w:t>
      </w:r>
      <w:r>
        <w:rPr>
          <w:color w:val="242424"/>
        </w:rPr>
        <w:t>vých</w:t>
      </w:r>
      <w:r>
        <w:rPr>
          <w:color w:val="242424"/>
          <w:spacing w:val="-15"/>
        </w:rPr>
        <w:t> </w:t>
      </w:r>
      <w:r>
        <w:rPr>
          <w:color w:val="242424"/>
        </w:rPr>
        <w:t>p</w:t>
      </w:r>
      <w:r>
        <w:rPr>
          <w:color w:val="242424"/>
          <w:spacing w:val="-13"/>
        </w:rPr>
        <w:t>l</w:t>
      </w:r>
      <w:r>
        <w:rPr>
          <w:color w:val="242424"/>
        </w:rPr>
        <w:t>átců</w:t>
      </w:r>
      <w:r>
        <w:rPr>
          <w:color w:val="242424"/>
          <w:spacing w:val="-20"/>
        </w:rPr>
        <w:t> </w:t>
      </w:r>
      <w:r>
        <w:rPr>
          <w:color w:val="242424"/>
        </w:rPr>
        <w:t>DPH.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991" w:right="2063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b/>
          <w:color w:val="242424"/>
          <w:spacing w:val="-2"/>
          <w:sz w:val="18"/>
        </w:rPr>
        <w:t>Článek</w:t>
      </w:r>
      <w:r>
        <w:rPr>
          <w:rFonts w:ascii="Arial" w:hAnsi="Arial"/>
          <w:b/>
          <w:color w:val="242424"/>
          <w:spacing w:val="-16"/>
          <w:sz w:val="18"/>
        </w:rPr>
        <w:t> </w:t>
      </w:r>
      <w:r>
        <w:rPr>
          <w:rFonts w:ascii="Times New Roman" w:hAnsi="Times New Roman"/>
          <w:color w:val="242424"/>
          <w:sz w:val="21"/>
        </w:rPr>
        <w:t>IV.</w:t>
      </w:r>
      <w:r>
        <w:rPr>
          <w:rFonts w:ascii="Times New Roman" w:hAnsi="Times New Roman"/>
          <w:sz w:val="21"/>
        </w:rPr>
      </w:r>
    </w:p>
    <w:p>
      <w:pPr>
        <w:spacing w:before="43"/>
        <w:ind w:left="1991" w:right="208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42424"/>
          <w:w w:val="105"/>
          <w:sz w:val="18"/>
        </w:rPr>
        <w:t>Odpovědnost</w:t>
      </w:r>
      <w:r>
        <w:rPr>
          <w:rFonts w:ascii="Arial" w:hAnsi="Arial"/>
          <w:b/>
          <w:color w:val="242424"/>
          <w:spacing w:val="-2"/>
          <w:w w:val="105"/>
          <w:sz w:val="18"/>
        </w:rPr>
        <w:t> </w:t>
      </w:r>
      <w:r>
        <w:rPr>
          <w:rFonts w:ascii="Arial" w:hAnsi="Arial"/>
          <w:b/>
          <w:color w:val="242424"/>
          <w:w w:val="105"/>
          <w:sz w:val="18"/>
        </w:rPr>
        <w:t>za</w:t>
      </w:r>
      <w:r>
        <w:rPr>
          <w:rFonts w:ascii="Arial" w:hAnsi="Arial"/>
          <w:b/>
          <w:color w:val="242424"/>
          <w:spacing w:val="-12"/>
          <w:w w:val="105"/>
          <w:sz w:val="18"/>
        </w:rPr>
        <w:t> </w:t>
      </w:r>
      <w:r>
        <w:rPr>
          <w:rFonts w:ascii="Arial" w:hAnsi="Arial"/>
          <w:b/>
          <w:color w:val="242424"/>
          <w:w w:val="105"/>
          <w:sz w:val="18"/>
        </w:rPr>
        <w:t>vady,</w:t>
      </w:r>
      <w:r>
        <w:rPr>
          <w:rFonts w:ascii="Arial" w:hAnsi="Arial"/>
          <w:b/>
          <w:color w:val="242424"/>
          <w:spacing w:val="-17"/>
          <w:w w:val="105"/>
          <w:sz w:val="18"/>
        </w:rPr>
        <w:t> </w:t>
      </w:r>
      <w:r>
        <w:rPr>
          <w:rFonts w:ascii="Arial" w:hAnsi="Arial"/>
          <w:b/>
          <w:color w:val="242424"/>
          <w:w w:val="105"/>
          <w:sz w:val="18"/>
        </w:rPr>
        <w:t>odpovědnost</w:t>
      </w:r>
      <w:r>
        <w:rPr>
          <w:rFonts w:ascii="Arial" w:hAnsi="Arial"/>
          <w:b/>
          <w:color w:val="242424"/>
          <w:spacing w:val="-10"/>
          <w:w w:val="105"/>
          <w:sz w:val="18"/>
        </w:rPr>
        <w:t> </w:t>
      </w:r>
      <w:r>
        <w:rPr>
          <w:rFonts w:ascii="Arial" w:hAnsi="Arial"/>
          <w:b/>
          <w:color w:val="242424"/>
          <w:w w:val="105"/>
          <w:sz w:val="18"/>
        </w:rPr>
        <w:t>za</w:t>
      </w:r>
      <w:r>
        <w:rPr>
          <w:rFonts w:ascii="Arial" w:hAnsi="Arial"/>
          <w:b/>
          <w:color w:val="242424"/>
          <w:spacing w:val="-17"/>
          <w:w w:val="105"/>
          <w:sz w:val="18"/>
        </w:rPr>
        <w:t> </w:t>
      </w:r>
      <w:r>
        <w:rPr>
          <w:rFonts w:ascii="Arial" w:hAnsi="Arial"/>
          <w:b/>
          <w:color w:val="242424"/>
          <w:w w:val="105"/>
          <w:sz w:val="18"/>
        </w:rPr>
        <w:t>škodu</w:t>
      </w:r>
      <w:r>
        <w:rPr>
          <w:rFonts w:ascii="Arial" w:hAnsi="Arial"/>
          <w:b/>
          <w:color w:val="242424"/>
          <w:spacing w:val="-13"/>
          <w:w w:val="105"/>
          <w:sz w:val="18"/>
        </w:rPr>
        <w:t> </w:t>
      </w:r>
      <w:r>
        <w:rPr>
          <w:rFonts w:ascii="Arial" w:hAnsi="Arial"/>
          <w:b/>
          <w:color w:val="242424"/>
          <w:w w:val="105"/>
          <w:sz w:val="18"/>
        </w:rPr>
        <w:t>a</w:t>
      </w:r>
      <w:r>
        <w:rPr>
          <w:rFonts w:ascii="Arial" w:hAnsi="Arial"/>
          <w:b/>
          <w:color w:val="242424"/>
          <w:spacing w:val="-21"/>
          <w:w w:val="105"/>
          <w:sz w:val="18"/>
        </w:rPr>
        <w:t> </w:t>
      </w:r>
      <w:r>
        <w:rPr>
          <w:rFonts w:ascii="Arial" w:hAnsi="Arial"/>
          <w:b/>
          <w:color w:val="242424"/>
          <w:w w:val="105"/>
          <w:sz w:val="18"/>
        </w:rPr>
        <w:t>záruka</w:t>
      </w:r>
      <w:r>
        <w:rPr>
          <w:rFonts w:ascii="Arial" w:hAnsi="Arial"/>
          <w:b/>
          <w:color w:val="242424"/>
          <w:spacing w:val="-7"/>
          <w:w w:val="105"/>
          <w:sz w:val="18"/>
        </w:rPr>
        <w:t> </w:t>
      </w:r>
      <w:r>
        <w:rPr>
          <w:rFonts w:ascii="Arial" w:hAnsi="Arial"/>
          <w:b/>
          <w:color w:val="242424"/>
          <w:w w:val="105"/>
          <w:sz w:val="18"/>
        </w:rPr>
        <w:t>za</w:t>
      </w:r>
      <w:r>
        <w:rPr>
          <w:rFonts w:ascii="Arial" w:hAnsi="Arial"/>
          <w:b/>
          <w:color w:val="242424"/>
          <w:spacing w:val="-21"/>
          <w:w w:val="105"/>
          <w:sz w:val="18"/>
        </w:rPr>
        <w:t> </w:t>
      </w:r>
      <w:r>
        <w:rPr>
          <w:rFonts w:ascii="Arial" w:hAnsi="Arial"/>
          <w:b/>
          <w:color w:val="242424"/>
          <w:w w:val="105"/>
          <w:sz w:val="18"/>
        </w:rPr>
        <w:t>jakost</w:t>
      </w:r>
      <w:r>
        <w:rPr>
          <w:rFonts w:ascii="Arial" w:hAnsi="Arial"/>
          <w:sz w:val="18"/>
        </w:rPr>
      </w:r>
    </w:p>
    <w:p>
      <w:pPr>
        <w:pStyle w:val="BodyText"/>
        <w:spacing w:line="267" w:lineRule="auto" w:before="46"/>
        <w:ind w:right="144" w:hanging="341"/>
        <w:jc w:val="both"/>
      </w:pPr>
      <w:r>
        <w:rPr>
          <w:rFonts w:ascii="Times New Roman" w:hAnsi="Times New Roman"/>
          <w:color w:val="242424"/>
        </w:rPr>
        <w:t>1.</w:t>
      </w:r>
      <w:r>
        <w:rPr>
          <w:rFonts w:ascii="Times New Roman" w:hAnsi="Times New Roman"/>
          <w:color w:val="242424"/>
          <w:spacing w:val="45"/>
        </w:rPr>
        <w:t> </w:t>
      </w:r>
      <w:r>
        <w:rPr>
          <w:color w:val="242424"/>
        </w:rPr>
        <w:t>Zhotovitel</w:t>
      </w:r>
      <w:r>
        <w:rPr>
          <w:color w:val="242424"/>
          <w:spacing w:val="-3"/>
        </w:rPr>
        <w:t> </w:t>
      </w:r>
      <w:r>
        <w:rPr>
          <w:color w:val="242424"/>
        </w:rPr>
        <w:t>odpovídá</w:t>
      </w:r>
      <w:r>
        <w:rPr>
          <w:color w:val="242424"/>
          <w:spacing w:val="21"/>
        </w:rPr>
        <w:t> </w:t>
      </w:r>
      <w:r>
        <w:rPr>
          <w:color w:val="3D3D3D"/>
        </w:rPr>
        <w:t>za</w:t>
      </w:r>
      <w:r>
        <w:rPr>
          <w:color w:val="3D3D3D"/>
          <w:spacing w:val="18"/>
        </w:rPr>
        <w:t> </w:t>
      </w:r>
      <w:r>
        <w:rPr>
          <w:color w:val="242424"/>
          <w:spacing w:val="-3"/>
        </w:rPr>
        <w:t>úplné</w:t>
      </w:r>
      <w:r>
        <w:rPr>
          <w:color w:val="242424"/>
          <w:spacing w:val="-6"/>
        </w:rPr>
        <w:t> </w:t>
      </w:r>
      <w:r>
        <w:rPr>
          <w:color w:val="242424"/>
        </w:rPr>
        <w:t>a</w:t>
      </w:r>
      <w:r>
        <w:rPr>
          <w:color w:val="242424"/>
          <w:spacing w:val="5"/>
        </w:rPr>
        <w:t> </w:t>
      </w:r>
      <w:r>
        <w:rPr>
          <w:color w:val="242424"/>
        </w:rPr>
        <w:t>kvalitní</w:t>
      </w:r>
      <w:r>
        <w:rPr>
          <w:color w:val="242424"/>
          <w:spacing w:val="-5"/>
        </w:rPr>
        <w:t> </w:t>
      </w:r>
      <w:r>
        <w:rPr>
          <w:color w:val="242424"/>
        </w:rPr>
        <w:t>provedení</w:t>
      </w:r>
      <w:r>
        <w:rPr>
          <w:color w:val="242424"/>
          <w:spacing w:val="12"/>
        </w:rPr>
        <w:t> </w:t>
      </w:r>
      <w:r>
        <w:rPr>
          <w:color w:val="242424"/>
        </w:rPr>
        <w:t>předmětu </w:t>
      </w:r>
      <w:r>
        <w:rPr>
          <w:color w:val="242424"/>
          <w:spacing w:val="-1"/>
        </w:rPr>
        <w:t>díl</w:t>
      </w:r>
      <w:r>
        <w:rPr>
          <w:color w:val="242424"/>
          <w:spacing w:val="-2"/>
        </w:rPr>
        <w:t>a</w:t>
      </w:r>
      <w:r>
        <w:rPr>
          <w:color w:val="242424"/>
          <w:spacing w:val="7"/>
        </w:rPr>
        <w:t> </w:t>
      </w:r>
      <w:r>
        <w:rPr>
          <w:color w:val="242424"/>
        </w:rPr>
        <w:t>bez</w:t>
      </w:r>
      <w:r>
        <w:rPr>
          <w:color w:val="242424"/>
          <w:spacing w:val="-6"/>
        </w:rPr>
        <w:t> </w:t>
      </w:r>
      <w:r>
        <w:rPr>
          <w:color w:val="242424"/>
        </w:rPr>
        <w:t>vad</w:t>
      </w:r>
      <w:r>
        <w:rPr>
          <w:color w:val="242424"/>
          <w:spacing w:val="1"/>
        </w:rPr>
        <w:t> </w:t>
      </w:r>
      <w:r>
        <w:rPr>
          <w:color w:val="242424"/>
        </w:rPr>
        <w:t>a</w:t>
      </w:r>
      <w:r>
        <w:rPr>
          <w:color w:val="242424"/>
          <w:spacing w:val="6"/>
        </w:rPr>
        <w:t> </w:t>
      </w:r>
      <w:r>
        <w:rPr>
          <w:color w:val="242424"/>
        </w:rPr>
        <w:t>nedodělků,</w:t>
      </w:r>
      <w:r>
        <w:rPr>
          <w:color w:val="242424"/>
          <w:spacing w:val="-19"/>
        </w:rPr>
        <w:t> </w:t>
      </w:r>
      <w:r>
        <w:rPr>
          <w:color w:val="242424"/>
        </w:rPr>
        <w:t>jakož</w:t>
      </w:r>
      <w:r>
        <w:rPr>
          <w:color w:val="242424"/>
          <w:spacing w:val="26"/>
        </w:rPr>
        <w:t> </w:t>
      </w:r>
      <w:r>
        <w:rPr>
          <w:color w:val="242424"/>
          <w:w w:val="130"/>
        </w:rPr>
        <w:t>i</w:t>
      </w:r>
      <w:r>
        <w:rPr>
          <w:color w:val="242424"/>
          <w:spacing w:val="-45"/>
          <w:w w:val="130"/>
        </w:rPr>
        <w:t> </w:t>
      </w:r>
      <w:r>
        <w:rPr>
          <w:color w:val="242424"/>
        </w:rPr>
        <w:t>za</w:t>
      </w:r>
      <w:r>
        <w:rPr>
          <w:color w:val="242424"/>
          <w:spacing w:val="18"/>
        </w:rPr>
        <w:t> </w:t>
      </w:r>
      <w:r>
        <w:rPr>
          <w:color w:val="242424"/>
        </w:rPr>
        <w:t>kvalitu</w:t>
      </w:r>
      <w:r>
        <w:rPr>
          <w:color w:val="242424"/>
          <w:spacing w:val="28"/>
          <w:w w:val="104"/>
        </w:rPr>
        <w:t> </w:t>
      </w:r>
      <w:r>
        <w:rPr>
          <w:color w:val="242424"/>
        </w:rPr>
        <w:t>výrobků</w:t>
      </w:r>
      <w:r>
        <w:rPr>
          <w:color w:val="242424"/>
          <w:spacing w:val="8"/>
        </w:rPr>
        <w:t> </w:t>
      </w:r>
      <w:r>
        <w:rPr>
          <w:color w:val="242424"/>
        </w:rPr>
        <w:t>a </w:t>
      </w:r>
      <w:r>
        <w:rPr>
          <w:color w:val="242424"/>
          <w:spacing w:val="-1"/>
        </w:rPr>
        <w:t>materiálů</w:t>
      </w:r>
      <w:r>
        <w:rPr>
          <w:color w:val="242424"/>
          <w:spacing w:val="-4"/>
        </w:rPr>
        <w:t> </w:t>
      </w:r>
      <w:r>
        <w:rPr>
          <w:color w:val="242424"/>
          <w:spacing w:val="-2"/>
        </w:rPr>
        <w:t>použitých</w:t>
      </w:r>
      <w:r>
        <w:rPr>
          <w:color w:val="242424"/>
          <w:spacing w:val="1"/>
        </w:rPr>
        <w:t> </w:t>
      </w:r>
      <w:r>
        <w:rPr>
          <w:color w:val="242424"/>
        </w:rPr>
        <w:t>k</w:t>
      </w:r>
      <w:r>
        <w:rPr>
          <w:color w:val="242424"/>
          <w:spacing w:val="-26"/>
        </w:rPr>
        <w:t> </w:t>
      </w:r>
      <w:r>
        <w:rPr>
          <w:color w:val="242424"/>
        </w:rPr>
        <w:t>jeho</w:t>
      </w:r>
      <w:r>
        <w:rPr>
          <w:color w:val="242424"/>
          <w:spacing w:val="14"/>
        </w:rPr>
        <w:t> </w:t>
      </w:r>
      <w:r>
        <w:rPr>
          <w:color w:val="3D3D3D"/>
        </w:rPr>
        <w:t>zhotovení.</w:t>
      </w:r>
      <w:r>
        <w:rPr/>
      </w:r>
    </w:p>
    <w:p>
      <w:pPr>
        <w:pStyle w:val="BodyText"/>
        <w:numPr>
          <w:ilvl w:val="0"/>
          <w:numId w:val="5"/>
        </w:numPr>
        <w:tabs>
          <w:tab w:pos="456" w:val="left" w:leader="none"/>
        </w:tabs>
        <w:spacing w:line="278" w:lineRule="auto" w:before="9" w:after="0"/>
        <w:ind w:left="455" w:right="152" w:hanging="341"/>
        <w:jc w:val="both"/>
      </w:pPr>
      <w:r>
        <w:rPr>
          <w:color w:val="242424"/>
        </w:rPr>
        <w:t>Zhotovitel</w:t>
      </w:r>
      <w:r>
        <w:rPr>
          <w:color w:val="242424"/>
          <w:spacing w:val="33"/>
        </w:rPr>
        <w:t> </w:t>
      </w:r>
      <w:r>
        <w:rPr>
          <w:color w:val="242424"/>
        </w:rPr>
        <w:t>odpovídá</w:t>
      </w:r>
      <w:r>
        <w:rPr>
          <w:color w:val="242424"/>
          <w:spacing w:val="47"/>
        </w:rPr>
        <w:t> </w:t>
      </w:r>
      <w:r>
        <w:rPr>
          <w:color w:val="3D3D3D"/>
        </w:rPr>
        <w:t>za</w:t>
      </w:r>
      <w:r>
        <w:rPr>
          <w:color w:val="3D3D3D"/>
          <w:spacing w:val="31"/>
        </w:rPr>
        <w:t> </w:t>
      </w:r>
      <w:r>
        <w:rPr>
          <w:color w:val="3D3D3D"/>
        </w:rPr>
        <w:t>škody</w:t>
      </w:r>
      <w:r>
        <w:rPr>
          <w:color w:val="3D3D3D"/>
          <w:spacing w:val="32"/>
        </w:rPr>
        <w:t> </w:t>
      </w:r>
      <w:r>
        <w:rPr>
          <w:color w:val="242424"/>
        </w:rPr>
        <w:t>způsobené</w:t>
      </w:r>
      <w:r>
        <w:rPr>
          <w:color w:val="242424"/>
          <w:spacing w:val="44"/>
        </w:rPr>
        <w:t> </w:t>
      </w:r>
      <w:r>
        <w:rPr>
          <w:color w:val="242424"/>
        </w:rPr>
        <w:t>při</w:t>
      </w:r>
      <w:r>
        <w:rPr>
          <w:color w:val="242424"/>
          <w:spacing w:val="19"/>
        </w:rPr>
        <w:t> </w:t>
      </w:r>
      <w:r>
        <w:rPr>
          <w:color w:val="242424"/>
        </w:rPr>
        <w:t>realizaci</w:t>
      </w:r>
      <w:r>
        <w:rPr>
          <w:color w:val="242424"/>
          <w:spacing w:val="13"/>
        </w:rPr>
        <w:t> </w:t>
      </w:r>
      <w:r>
        <w:rPr>
          <w:color w:val="242424"/>
          <w:spacing w:val="-3"/>
        </w:rPr>
        <w:t>díl</w:t>
      </w:r>
      <w:r>
        <w:rPr>
          <w:color w:val="242424"/>
          <w:spacing w:val="-4"/>
        </w:rPr>
        <w:t>a</w:t>
      </w:r>
      <w:r>
        <w:rPr>
          <w:color w:val="242424"/>
          <w:spacing w:val="30"/>
        </w:rPr>
        <w:t> </w:t>
      </w:r>
      <w:r>
        <w:rPr>
          <w:color w:val="242424"/>
        </w:rPr>
        <w:t>nebo</w:t>
      </w:r>
      <w:r>
        <w:rPr>
          <w:color w:val="242424"/>
          <w:spacing w:val="12"/>
        </w:rPr>
        <w:t> </w:t>
      </w:r>
      <w:r>
        <w:rPr>
          <w:color w:val="242424"/>
        </w:rPr>
        <w:t>v</w:t>
      </w:r>
      <w:r>
        <w:rPr>
          <w:color w:val="242424"/>
          <w:spacing w:val="27"/>
        </w:rPr>
        <w:t> </w:t>
      </w:r>
      <w:r>
        <w:rPr>
          <w:color w:val="242424"/>
          <w:spacing w:val="-2"/>
        </w:rPr>
        <w:t>souvisl</w:t>
      </w:r>
      <w:r>
        <w:rPr>
          <w:color w:val="242424"/>
          <w:spacing w:val="-1"/>
        </w:rPr>
        <w:t>osti</w:t>
      </w:r>
      <w:r>
        <w:rPr>
          <w:color w:val="242424"/>
          <w:spacing w:val="24"/>
        </w:rPr>
        <w:t> </w:t>
      </w:r>
      <w:r>
        <w:rPr>
          <w:color w:val="3D3D3D"/>
        </w:rPr>
        <w:t>s</w:t>
      </w:r>
      <w:r>
        <w:rPr>
          <w:color w:val="3D3D3D"/>
          <w:spacing w:val="29"/>
        </w:rPr>
        <w:t> </w:t>
      </w:r>
      <w:r>
        <w:rPr>
          <w:color w:val="242424"/>
        </w:rPr>
        <w:t>ním</w:t>
      </w:r>
      <w:r>
        <w:rPr>
          <w:color w:val="242424"/>
          <w:spacing w:val="18"/>
        </w:rPr>
        <w:t> </w:t>
      </w:r>
      <w:r>
        <w:rPr>
          <w:color w:val="242424"/>
        </w:rPr>
        <w:t>objednateli</w:t>
      </w:r>
      <w:r>
        <w:rPr>
          <w:color w:val="242424"/>
          <w:spacing w:val="-7"/>
        </w:rPr>
        <w:t> </w:t>
      </w:r>
      <w:r>
        <w:rPr>
          <w:color w:val="242424"/>
        </w:rPr>
        <w:t>nebo</w:t>
      </w:r>
      <w:r>
        <w:rPr>
          <w:color w:val="242424"/>
          <w:spacing w:val="39"/>
        </w:rPr>
        <w:t> </w:t>
      </w:r>
      <w:r>
        <w:rPr>
          <w:color w:val="242424"/>
        </w:rPr>
        <w:t>třetím</w:t>
      </w:r>
      <w:r>
        <w:rPr>
          <w:color w:val="242424"/>
          <w:spacing w:val="4"/>
        </w:rPr>
        <w:t> </w:t>
      </w:r>
      <w:r>
        <w:rPr>
          <w:color w:val="242424"/>
        </w:rPr>
        <w:t>osobám</w:t>
      </w:r>
      <w:r>
        <w:rPr>
          <w:color w:val="242424"/>
          <w:spacing w:val="23"/>
        </w:rPr>
        <w:t> </w:t>
      </w:r>
      <w:r>
        <w:rPr>
          <w:color w:val="242424"/>
          <w:spacing w:val="-2"/>
        </w:rPr>
        <w:t>podle</w:t>
      </w:r>
      <w:r>
        <w:rPr>
          <w:color w:val="242424"/>
          <w:spacing w:val="-15"/>
        </w:rPr>
        <w:t> </w:t>
      </w:r>
      <w:r>
        <w:rPr>
          <w:color w:val="242424"/>
        </w:rPr>
        <w:t>obecně</w:t>
      </w:r>
      <w:r>
        <w:rPr>
          <w:color w:val="242424"/>
          <w:spacing w:val="14"/>
        </w:rPr>
        <w:t> </w:t>
      </w:r>
      <w:r>
        <w:rPr>
          <w:color w:val="242424"/>
          <w:spacing w:val="-2"/>
        </w:rPr>
        <w:t>platných</w:t>
      </w:r>
      <w:r>
        <w:rPr>
          <w:color w:val="242424"/>
          <w:spacing w:val="-1"/>
        </w:rPr>
        <w:t> </w:t>
      </w:r>
      <w:r>
        <w:rPr>
          <w:color w:val="242424"/>
        </w:rPr>
        <w:t>předpisů.</w:t>
      </w:r>
      <w:r>
        <w:rPr>
          <w:color w:val="242424"/>
          <w:spacing w:val="-14"/>
        </w:rPr>
        <w:t> </w:t>
      </w:r>
      <w:r>
        <w:rPr>
          <w:color w:val="3D3D3D"/>
        </w:rPr>
        <w:t>Zhotovitel</w:t>
      </w:r>
      <w:r>
        <w:rPr>
          <w:color w:val="3D3D3D"/>
          <w:spacing w:val="-4"/>
        </w:rPr>
        <w:t> </w:t>
      </w:r>
      <w:r>
        <w:rPr>
          <w:color w:val="242424"/>
        </w:rPr>
        <w:t>odpovídá</w:t>
      </w:r>
      <w:r>
        <w:rPr>
          <w:color w:val="242424"/>
          <w:spacing w:val="28"/>
        </w:rPr>
        <w:t> </w:t>
      </w:r>
      <w:r>
        <w:rPr>
          <w:color w:val="242424"/>
          <w:w w:val="130"/>
        </w:rPr>
        <w:t>i</w:t>
      </w:r>
      <w:r>
        <w:rPr>
          <w:color w:val="242424"/>
          <w:spacing w:val="-46"/>
          <w:w w:val="130"/>
        </w:rPr>
        <w:t> </w:t>
      </w:r>
      <w:r>
        <w:rPr>
          <w:color w:val="242424"/>
        </w:rPr>
        <w:t>za</w:t>
      </w:r>
      <w:r>
        <w:rPr>
          <w:color w:val="242424"/>
          <w:spacing w:val="5"/>
        </w:rPr>
        <w:t> </w:t>
      </w:r>
      <w:r>
        <w:rPr>
          <w:color w:val="3D3D3D"/>
        </w:rPr>
        <w:t>škodu </w:t>
      </w:r>
      <w:r>
        <w:rPr>
          <w:color w:val="242424"/>
        </w:rPr>
        <w:t>při</w:t>
      </w:r>
      <w:r>
        <w:rPr>
          <w:color w:val="242424"/>
          <w:spacing w:val="-8"/>
        </w:rPr>
        <w:t> </w:t>
      </w:r>
      <w:r>
        <w:rPr>
          <w:color w:val="242424"/>
        </w:rPr>
        <w:t>realizaci</w:t>
      </w:r>
      <w:r>
        <w:rPr>
          <w:color w:val="242424"/>
          <w:spacing w:val="3"/>
        </w:rPr>
        <w:t> </w:t>
      </w:r>
      <w:r>
        <w:rPr>
          <w:color w:val="242424"/>
        </w:rPr>
        <w:t>Díla</w:t>
      </w:r>
      <w:r>
        <w:rPr>
          <w:color w:val="242424"/>
          <w:spacing w:val="4"/>
        </w:rPr>
        <w:t> </w:t>
      </w:r>
      <w:r>
        <w:rPr>
          <w:color w:val="242424"/>
        </w:rPr>
        <w:t>nebo</w:t>
      </w:r>
      <w:r>
        <w:rPr>
          <w:color w:val="242424"/>
          <w:spacing w:val="-7"/>
        </w:rPr>
        <w:t> </w:t>
      </w:r>
      <w:r>
        <w:rPr>
          <w:color w:val="242424"/>
        </w:rPr>
        <w:t>v</w:t>
      </w:r>
      <w:r>
        <w:rPr>
          <w:color w:val="242424"/>
          <w:spacing w:val="20"/>
          <w:w w:val="102"/>
        </w:rPr>
        <w:t> </w:t>
      </w:r>
      <w:r>
        <w:rPr>
          <w:color w:val="242424"/>
          <w:spacing w:val="-1"/>
        </w:rPr>
        <w:t>souvi</w:t>
      </w:r>
      <w:r>
        <w:rPr>
          <w:color w:val="242424"/>
          <w:spacing w:val="-2"/>
        </w:rPr>
        <w:t>sl</w:t>
      </w:r>
      <w:r>
        <w:rPr>
          <w:color w:val="242424"/>
          <w:spacing w:val="-1"/>
        </w:rPr>
        <w:t>osti</w:t>
      </w:r>
      <w:r>
        <w:rPr>
          <w:color w:val="242424"/>
          <w:spacing w:val="6"/>
        </w:rPr>
        <w:t> </w:t>
      </w:r>
      <w:r>
        <w:rPr>
          <w:color w:val="3D3D3D"/>
        </w:rPr>
        <w:t>s</w:t>
      </w:r>
      <w:r>
        <w:rPr>
          <w:color w:val="3D3D3D"/>
          <w:spacing w:val="17"/>
        </w:rPr>
        <w:t> </w:t>
      </w:r>
      <w:r>
        <w:rPr>
          <w:color w:val="242424"/>
        </w:rPr>
        <w:t>ní</w:t>
      </w:r>
      <w:r>
        <w:rPr>
          <w:color w:val="242424"/>
          <w:spacing w:val="-3"/>
        </w:rPr>
        <w:t> </w:t>
      </w:r>
      <w:r>
        <w:rPr>
          <w:color w:val="242424"/>
          <w:spacing w:val="1"/>
        </w:rPr>
        <w:t>Objednatel</w:t>
      </w:r>
      <w:r>
        <w:rPr>
          <w:color w:val="242424"/>
        </w:rPr>
        <w:t>i</w:t>
      </w:r>
      <w:r>
        <w:rPr>
          <w:color w:val="242424"/>
          <w:spacing w:val="-25"/>
        </w:rPr>
        <w:t> </w:t>
      </w:r>
      <w:r>
        <w:rPr>
          <w:color w:val="242424"/>
        </w:rPr>
        <w:t>nebo</w:t>
      </w:r>
      <w:r>
        <w:rPr>
          <w:color w:val="242424"/>
          <w:spacing w:val="9"/>
        </w:rPr>
        <w:t> </w:t>
      </w:r>
      <w:r>
        <w:rPr>
          <w:color w:val="242424"/>
          <w:spacing w:val="-1"/>
        </w:rPr>
        <w:t>třetím</w:t>
      </w:r>
      <w:r>
        <w:rPr>
          <w:color w:val="242424"/>
          <w:spacing w:val="3"/>
        </w:rPr>
        <w:t> </w:t>
      </w:r>
      <w:r>
        <w:rPr>
          <w:color w:val="242424"/>
        </w:rPr>
        <w:t>osobám</w:t>
      </w:r>
      <w:r>
        <w:rPr>
          <w:color w:val="242424"/>
          <w:spacing w:val="20"/>
        </w:rPr>
        <w:t> </w:t>
      </w:r>
      <w:r>
        <w:rPr>
          <w:color w:val="3D3D3D"/>
        </w:rPr>
        <w:t>způsobenou</w:t>
      </w:r>
      <w:r>
        <w:rPr>
          <w:color w:val="3D3D3D"/>
          <w:spacing w:val="42"/>
        </w:rPr>
        <w:t> </w:t>
      </w:r>
      <w:r>
        <w:rPr>
          <w:color w:val="242424"/>
        </w:rPr>
        <w:t>poddodavatelem.</w:t>
      </w:r>
      <w:r>
        <w:rPr>
          <w:color w:val="242424"/>
          <w:spacing w:val="8"/>
        </w:rPr>
        <w:t> </w:t>
      </w:r>
      <w:r>
        <w:rPr>
          <w:color w:val="242424"/>
        </w:rPr>
        <w:t>Zhotovitel</w:t>
      </w:r>
      <w:r>
        <w:rPr>
          <w:color w:val="242424"/>
          <w:spacing w:val="12"/>
        </w:rPr>
        <w:t> </w:t>
      </w:r>
      <w:r>
        <w:rPr>
          <w:color w:val="3D3D3D"/>
        </w:rPr>
        <w:t>se</w:t>
      </w:r>
      <w:r>
        <w:rPr>
          <w:color w:val="3D3D3D"/>
          <w:spacing w:val="18"/>
        </w:rPr>
        <w:t> </w:t>
      </w:r>
      <w:r>
        <w:rPr>
          <w:color w:val="3D3D3D"/>
        </w:rPr>
        <w:t>zavazuje</w:t>
      </w:r>
      <w:r>
        <w:rPr>
          <w:color w:val="3D3D3D"/>
          <w:spacing w:val="54"/>
          <w:w w:val="95"/>
        </w:rPr>
        <w:t> </w:t>
      </w:r>
      <w:r>
        <w:rPr>
          <w:color w:val="242424"/>
          <w:spacing w:val="-2"/>
        </w:rPr>
        <w:t>učinit</w:t>
      </w:r>
      <w:r>
        <w:rPr>
          <w:color w:val="242424"/>
          <w:spacing w:val="-7"/>
        </w:rPr>
        <w:t> </w:t>
      </w:r>
      <w:r>
        <w:rPr>
          <w:color w:val="242424"/>
        </w:rPr>
        <w:t>potřebná</w:t>
      </w:r>
      <w:r>
        <w:rPr>
          <w:color w:val="242424"/>
          <w:spacing w:val="-4"/>
        </w:rPr>
        <w:t> </w:t>
      </w:r>
      <w:r>
        <w:rPr>
          <w:color w:val="242424"/>
          <w:spacing w:val="-2"/>
        </w:rPr>
        <w:t>úči</w:t>
      </w:r>
      <w:r>
        <w:rPr>
          <w:color w:val="242424"/>
          <w:spacing w:val="-3"/>
        </w:rPr>
        <w:t>nná</w:t>
      </w:r>
      <w:r>
        <w:rPr>
          <w:color w:val="242424"/>
          <w:spacing w:val="-8"/>
        </w:rPr>
        <w:t> </w:t>
      </w:r>
      <w:r>
        <w:rPr>
          <w:color w:val="242424"/>
        </w:rPr>
        <w:t>opatření</w:t>
      </w:r>
      <w:r>
        <w:rPr>
          <w:color w:val="242424"/>
          <w:spacing w:val="-4"/>
        </w:rPr>
        <w:t> </w:t>
      </w:r>
      <w:r>
        <w:rPr>
          <w:color w:val="242424"/>
        </w:rPr>
        <w:t>k</w:t>
      </w:r>
      <w:r>
        <w:rPr>
          <w:color w:val="242424"/>
          <w:spacing w:val="-18"/>
        </w:rPr>
        <w:t> </w:t>
      </w:r>
      <w:r>
        <w:rPr>
          <w:color w:val="242424"/>
        </w:rPr>
        <w:t>zamezení</w:t>
      </w:r>
      <w:r>
        <w:rPr>
          <w:color w:val="242424"/>
          <w:spacing w:val="-5"/>
        </w:rPr>
        <w:t> </w:t>
      </w:r>
      <w:r>
        <w:rPr>
          <w:color w:val="242424"/>
        </w:rPr>
        <w:t>vzniku</w:t>
      </w:r>
      <w:r>
        <w:rPr>
          <w:color w:val="242424"/>
          <w:spacing w:val="-15"/>
        </w:rPr>
        <w:t> </w:t>
      </w:r>
      <w:r>
        <w:rPr>
          <w:color w:val="3D3D3D"/>
        </w:rPr>
        <w:t>škod</w:t>
      </w:r>
      <w:r>
        <w:rPr>
          <w:color w:val="3D3D3D"/>
          <w:spacing w:val="-11"/>
        </w:rPr>
        <w:t> </w:t>
      </w:r>
      <w:r>
        <w:rPr>
          <w:color w:val="3D3D3D"/>
        </w:rPr>
        <w:t>či</w:t>
      </w:r>
      <w:r>
        <w:rPr>
          <w:color w:val="3D3D3D"/>
          <w:spacing w:val="-13"/>
        </w:rPr>
        <w:t> </w:t>
      </w:r>
      <w:r>
        <w:rPr>
          <w:color w:val="242424"/>
        </w:rPr>
        <w:t>k</w:t>
      </w:r>
      <w:r>
        <w:rPr>
          <w:color w:val="242424"/>
          <w:spacing w:val="-30"/>
        </w:rPr>
        <w:t> </w:t>
      </w:r>
      <w:r>
        <w:rPr>
          <w:color w:val="242424"/>
        </w:rPr>
        <w:t>její</w:t>
      </w:r>
      <w:r>
        <w:rPr>
          <w:color w:val="242424"/>
          <w:spacing w:val="6"/>
        </w:rPr>
        <w:t> </w:t>
      </w:r>
      <w:r>
        <w:rPr>
          <w:color w:val="242424"/>
        </w:rPr>
        <w:t>případné</w:t>
      </w:r>
      <w:r>
        <w:rPr>
          <w:color w:val="242424"/>
          <w:spacing w:val="-2"/>
        </w:rPr>
        <w:t> </w:t>
      </w:r>
      <w:r>
        <w:rPr>
          <w:color w:val="242424"/>
        </w:rPr>
        <w:t>náhradě.</w:t>
      </w:r>
      <w:r>
        <w:rPr/>
      </w:r>
    </w:p>
    <w:p>
      <w:pPr>
        <w:pStyle w:val="BodyText"/>
        <w:numPr>
          <w:ilvl w:val="0"/>
          <w:numId w:val="5"/>
        </w:numPr>
        <w:tabs>
          <w:tab w:pos="456" w:val="left" w:leader="none"/>
        </w:tabs>
        <w:spacing w:line="276" w:lineRule="auto" w:before="0" w:after="0"/>
        <w:ind w:left="455" w:right="145" w:hanging="348"/>
        <w:jc w:val="both"/>
      </w:pPr>
      <w:r>
        <w:rPr>
          <w:color w:val="242424"/>
        </w:rPr>
        <w:t>Sm</w:t>
      </w:r>
      <w:r>
        <w:rPr>
          <w:color w:val="242424"/>
          <w:spacing w:val="-2"/>
        </w:rPr>
        <w:t>l</w:t>
      </w:r>
      <w:r>
        <w:rPr>
          <w:color w:val="242424"/>
        </w:rPr>
        <w:t>uvní</w:t>
      </w:r>
      <w:r>
        <w:rPr>
          <w:color w:val="242424"/>
          <w:spacing w:val="-17"/>
        </w:rPr>
        <w:t> </w:t>
      </w:r>
      <w:r>
        <w:rPr>
          <w:color w:val="3D3D3D"/>
        </w:rPr>
        <w:t>strany</w:t>
      </w:r>
      <w:r>
        <w:rPr>
          <w:color w:val="3D3D3D"/>
          <w:spacing w:val="2"/>
        </w:rPr>
        <w:t> </w:t>
      </w:r>
      <w:r>
        <w:rPr>
          <w:color w:val="242424"/>
        </w:rPr>
        <w:t>sjedna</w:t>
      </w:r>
      <w:r>
        <w:rPr>
          <w:color w:val="242424"/>
          <w:spacing w:val="-3"/>
        </w:rPr>
        <w:t>l</w:t>
      </w:r>
      <w:r>
        <w:rPr>
          <w:color w:val="242424"/>
        </w:rPr>
        <w:t>y,</w:t>
      </w:r>
      <w:r>
        <w:rPr>
          <w:color w:val="242424"/>
          <w:spacing w:val="-10"/>
        </w:rPr>
        <w:t> </w:t>
      </w:r>
      <w:r>
        <w:rPr>
          <w:color w:val="3D3D3D"/>
        </w:rPr>
        <w:t>že</w:t>
      </w:r>
      <w:r>
        <w:rPr>
          <w:color w:val="3D3D3D"/>
          <w:spacing w:val="2"/>
        </w:rPr>
        <w:t> </w:t>
      </w:r>
      <w:r>
        <w:rPr>
          <w:color w:val="242424"/>
        </w:rPr>
        <w:t>objednatel</w:t>
      </w:r>
      <w:r>
        <w:rPr>
          <w:color w:val="242424"/>
          <w:spacing w:val="4"/>
        </w:rPr>
        <w:t> </w:t>
      </w:r>
      <w:r>
        <w:rPr>
          <w:color w:val="242424"/>
        </w:rPr>
        <w:t>má</w:t>
      </w:r>
      <w:r>
        <w:rPr>
          <w:color w:val="242424"/>
          <w:spacing w:val="-1"/>
        </w:rPr>
        <w:t> </w:t>
      </w:r>
      <w:r>
        <w:rPr>
          <w:color w:val="242424"/>
        </w:rPr>
        <w:t>nad</w:t>
      </w:r>
      <w:r>
        <w:rPr>
          <w:color w:val="242424"/>
          <w:spacing w:val="2"/>
        </w:rPr>
        <w:t> </w:t>
      </w:r>
      <w:r>
        <w:rPr>
          <w:color w:val="242424"/>
        </w:rPr>
        <w:t>rámec</w:t>
      </w:r>
      <w:r>
        <w:rPr>
          <w:color w:val="242424"/>
          <w:spacing w:val="-9"/>
        </w:rPr>
        <w:t> </w:t>
      </w:r>
      <w:r>
        <w:rPr>
          <w:color w:val="242424"/>
        </w:rPr>
        <w:t>ustanovení</w:t>
      </w:r>
      <w:r>
        <w:rPr>
          <w:color w:val="242424"/>
          <w:spacing w:val="-1"/>
        </w:rPr>
        <w:t> </w:t>
      </w:r>
      <w:r>
        <w:rPr>
          <w:rFonts w:ascii="Times New Roman" w:hAnsi="Times New Roman" w:cs="Times New Roman" w:eastAsia="Times New Roman"/>
          <w:color w:val="242424"/>
          <w:w w:val="110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242424"/>
          <w:spacing w:val="-24"/>
          <w:w w:val="110"/>
          <w:sz w:val="19"/>
          <w:szCs w:val="19"/>
        </w:rPr>
        <w:t> </w:t>
      </w:r>
      <w:r>
        <w:rPr>
          <w:color w:val="242424"/>
        </w:rPr>
        <w:t>2605</w:t>
      </w:r>
      <w:r>
        <w:rPr>
          <w:color w:val="242424"/>
          <w:spacing w:val="-1"/>
        </w:rPr>
        <w:t> </w:t>
      </w:r>
      <w:r>
        <w:rPr>
          <w:color w:val="3D3D3D"/>
        </w:rPr>
        <w:t>občanského</w:t>
      </w:r>
      <w:r>
        <w:rPr>
          <w:color w:val="3D3D3D"/>
          <w:spacing w:val="15"/>
        </w:rPr>
        <w:t> </w:t>
      </w:r>
      <w:r>
        <w:rPr>
          <w:color w:val="3D3D3D"/>
        </w:rPr>
        <w:t>zákoníku</w:t>
      </w:r>
      <w:r>
        <w:rPr>
          <w:color w:val="3D3D3D"/>
          <w:spacing w:val="7"/>
        </w:rPr>
        <w:t> </w:t>
      </w:r>
      <w:r>
        <w:rPr>
          <w:color w:val="242424"/>
        </w:rPr>
        <w:t>lhůtu</w:t>
      </w:r>
      <w:r>
        <w:rPr>
          <w:color w:val="242424"/>
          <w:spacing w:val="-12"/>
        </w:rPr>
        <w:t> </w:t>
      </w:r>
      <w:r>
        <w:rPr>
          <w:color w:val="242424"/>
          <w:spacing w:val="-60"/>
          <w:w w:val="110"/>
        </w:rPr>
        <w:t>1</w:t>
      </w:r>
      <w:r>
        <w:rPr>
          <w:color w:val="242424"/>
          <w:w w:val="110"/>
        </w:rPr>
        <w:t>4</w:t>
      </w:r>
      <w:r>
        <w:rPr>
          <w:color w:val="242424"/>
          <w:w w:val="113"/>
        </w:rPr>
        <w:t> </w:t>
      </w:r>
      <w:r>
        <w:rPr>
          <w:color w:val="242424"/>
          <w:spacing w:val="-1"/>
        </w:rPr>
        <w:t>dní,po</w:t>
      </w:r>
      <w:r>
        <w:rPr>
          <w:color w:val="242424"/>
          <w:spacing w:val="-5"/>
        </w:rPr>
        <w:t> </w:t>
      </w:r>
      <w:r>
        <w:rPr>
          <w:color w:val="242424"/>
        </w:rPr>
        <w:t>kterou</w:t>
      </w:r>
      <w:r>
        <w:rPr>
          <w:color w:val="242424"/>
          <w:spacing w:val="-5"/>
        </w:rPr>
        <w:t> </w:t>
      </w:r>
      <w:r>
        <w:rPr>
          <w:color w:val="242424"/>
        </w:rPr>
        <w:t>může</w:t>
      </w:r>
      <w:r>
        <w:rPr>
          <w:color w:val="242424"/>
          <w:spacing w:val="3"/>
        </w:rPr>
        <w:t> </w:t>
      </w:r>
      <w:r>
        <w:rPr>
          <w:color w:val="242424"/>
        </w:rPr>
        <w:t>na</w:t>
      </w:r>
      <w:r>
        <w:rPr>
          <w:color w:val="242424"/>
          <w:spacing w:val="-2"/>
        </w:rPr>
        <w:t> </w:t>
      </w:r>
      <w:r>
        <w:rPr>
          <w:color w:val="242424"/>
        </w:rPr>
        <w:t>zhotoviteli nad</w:t>
      </w:r>
      <w:r>
        <w:rPr>
          <w:color w:val="242424"/>
          <w:spacing w:val="-8"/>
        </w:rPr>
        <w:t> </w:t>
      </w:r>
      <w:r>
        <w:rPr>
          <w:color w:val="242424"/>
        </w:rPr>
        <w:t>rámec</w:t>
      </w:r>
      <w:r>
        <w:rPr>
          <w:color w:val="242424"/>
          <w:spacing w:val="-5"/>
        </w:rPr>
        <w:t> </w:t>
      </w:r>
      <w:r>
        <w:rPr>
          <w:color w:val="242424"/>
        </w:rPr>
        <w:t>zákona</w:t>
      </w:r>
      <w:r>
        <w:rPr>
          <w:color w:val="242424"/>
          <w:spacing w:val="16"/>
        </w:rPr>
        <w:t> </w:t>
      </w:r>
      <w:r>
        <w:rPr>
          <w:color w:val="242424"/>
          <w:spacing w:val="-1"/>
        </w:rPr>
        <w:t>dál</w:t>
      </w:r>
      <w:r>
        <w:rPr>
          <w:color w:val="242424"/>
          <w:spacing w:val="-2"/>
        </w:rPr>
        <w:t>e</w:t>
      </w:r>
      <w:r>
        <w:rPr>
          <w:color w:val="242424"/>
          <w:spacing w:val="2"/>
        </w:rPr>
        <w:t> </w:t>
      </w:r>
      <w:r>
        <w:rPr>
          <w:color w:val="242424"/>
          <w:spacing w:val="-2"/>
        </w:rPr>
        <w:t>uplatňovat</w:t>
      </w:r>
      <w:r>
        <w:rPr>
          <w:color w:val="242424"/>
          <w:spacing w:val="6"/>
        </w:rPr>
        <w:t> </w:t>
      </w:r>
      <w:r>
        <w:rPr>
          <w:color w:val="242424"/>
        </w:rPr>
        <w:t>zjevné</w:t>
      </w:r>
      <w:r>
        <w:rPr>
          <w:color w:val="242424"/>
          <w:spacing w:val="-1"/>
        </w:rPr>
        <w:t> </w:t>
      </w:r>
      <w:r>
        <w:rPr>
          <w:color w:val="242424"/>
        </w:rPr>
        <w:t>vady</w:t>
      </w:r>
      <w:r>
        <w:rPr>
          <w:color w:val="242424"/>
          <w:spacing w:val="5"/>
        </w:rPr>
        <w:t> </w:t>
      </w:r>
      <w:r>
        <w:rPr>
          <w:color w:val="242424"/>
          <w:spacing w:val="4"/>
        </w:rPr>
        <w:t>díla</w:t>
      </w:r>
      <w:r>
        <w:rPr>
          <w:color w:val="525252"/>
          <w:spacing w:val="2"/>
        </w:rPr>
        <w:t>.</w:t>
      </w:r>
      <w:r>
        <w:rPr/>
      </w:r>
    </w:p>
    <w:p>
      <w:pPr>
        <w:pStyle w:val="BodyText"/>
        <w:numPr>
          <w:ilvl w:val="0"/>
          <w:numId w:val="5"/>
        </w:numPr>
        <w:tabs>
          <w:tab w:pos="456" w:val="left" w:leader="none"/>
        </w:tabs>
        <w:spacing w:line="279" w:lineRule="auto" w:before="1" w:after="0"/>
        <w:ind w:left="462" w:right="111" w:hanging="362"/>
        <w:jc w:val="both"/>
      </w:pPr>
      <w:r>
        <w:rPr>
          <w:color w:val="3D3D3D"/>
        </w:rPr>
        <w:t>Zhotovitel</w:t>
      </w:r>
      <w:r>
        <w:rPr>
          <w:color w:val="3D3D3D"/>
          <w:spacing w:val="23"/>
        </w:rPr>
        <w:t> </w:t>
      </w:r>
      <w:r>
        <w:rPr>
          <w:color w:val="242424"/>
        </w:rPr>
        <w:t>odpovídá,</w:t>
      </w:r>
      <w:r>
        <w:rPr>
          <w:color w:val="242424"/>
          <w:spacing w:val="50"/>
        </w:rPr>
        <w:t> </w:t>
      </w:r>
      <w:r>
        <w:rPr>
          <w:color w:val="3D3D3D"/>
        </w:rPr>
        <w:t>že</w:t>
      </w:r>
      <w:r>
        <w:rPr>
          <w:color w:val="3D3D3D"/>
          <w:spacing w:val="40"/>
        </w:rPr>
        <w:t> </w:t>
      </w:r>
      <w:r>
        <w:rPr>
          <w:color w:val="3D3D3D"/>
        </w:rPr>
        <w:t>si</w:t>
      </w:r>
      <w:r>
        <w:rPr>
          <w:color w:val="3D3D3D"/>
          <w:spacing w:val="38"/>
        </w:rPr>
        <w:t> </w:t>
      </w:r>
      <w:r>
        <w:rPr>
          <w:color w:val="242424"/>
        </w:rPr>
        <w:t>dílo</w:t>
      </w:r>
      <w:r>
        <w:rPr>
          <w:color w:val="242424"/>
          <w:spacing w:val="33"/>
        </w:rPr>
        <w:t> </w:t>
      </w:r>
      <w:r>
        <w:rPr>
          <w:color w:val="242424"/>
        </w:rPr>
        <w:t>zachová  užitné</w:t>
      </w:r>
      <w:r>
        <w:rPr>
          <w:color w:val="242424"/>
          <w:spacing w:val="26"/>
        </w:rPr>
        <w:t> </w:t>
      </w:r>
      <w:r>
        <w:rPr>
          <w:color w:val="242424"/>
        </w:rPr>
        <w:t>vlastnosti</w:t>
      </w:r>
      <w:r>
        <w:rPr>
          <w:color w:val="242424"/>
          <w:spacing w:val="43"/>
        </w:rPr>
        <w:t> </w:t>
      </w:r>
      <w:r>
        <w:rPr>
          <w:color w:val="242424"/>
          <w:w w:val="170"/>
        </w:rPr>
        <w:t>i</w:t>
      </w:r>
      <w:r>
        <w:rPr>
          <w:color w:val="242424"/>
          <w:spacing w:val="-31"/>
          <w:w w:val="170"/>
        </w:rPr>
        <w:t> </w:t>
      </w:r>
      <w:r>
        <w:rPr>
          <w:color w:val="242424"/>
        </w:rPr>
        <w:t>po</w:t>
      </w:r>
      <w:r>
        <w:rPr>
          <w:color w:val="242424"/>
          <w:spacing w:val="17"/>
        </w:rPr>
        <w:t> </w:t>
      </w:r>
      <w:r>
        <w:rPr>
          <w:color w:val="242424"/>
        </w:rPr>
        <w:t>jeho</w:t>
      </w:r>
      <w:r>
        <w:rPr>
          <w:color w:val="242424"/>
          <w:spacing w:val="54"/>
        </w:rPr>
        <w:t> </w:t>
      </w:r>
      <w:r>
        <w:rPr>
          <w:color w:val="242424"/>
        </w:rPr>
        <w:t>převzetí</w:t>
      </w:r>
      <w:r>
        <w:rPr>
          <w:color w:val="242424"/>
          <w:spacing w:val="25"/>
        </w:rPr>
        <w:t> </w:t>
      </w:r>
      <w:r>
        <w:rPr>
          <w:color w:val="242424"/>
        </w:rPr>
        <w:t>a</w:t>
      </w:r>
      <w:r>
        <w:rPr>
          <w:color w:val="242424"/>
          <w:spacing w:val="40"/>
        </w:rPr>
        <w:t> </w:t>
      </w:r>
      <w:r>
        <w:rPr>
          <w:color w:val="242424"/>
        </w:rPr>
        <w:t>poskytuje</w:t>
      </w:r>
      <w:r>
        <w:rPr>
          <w:color w:val="242424"/>
          <w:spacing w:val="39"/>
        </w:rPr>
        <w:t> </w:t>
      </w:r>
      <w:r>
        <w:rPr>
          <w:color w:val="242424"/>
        </w:rPr>
        <w:t>objednateli</w:t>
      </w:r>
      <w:r>
        <w:rPr>
          <w:color w:val="242424"/>
          <w:spacing w:val="28"/>
          <w:w w:val="200"/>
        </w:rPr>
        <w:t> </w:t>
      </w:r>
      <w:r>
        <w:rPr>
          <w:color w:val="3D3D3D"/>
        </w:rPr>
        <w:t>záruku</w:t>
      </w:r>
      <w:r>
        <w:rPr>
          <w:color w:val="3D3D3D"/>
          <w:spacing w:val="6"/>
        </w:rPr>
        <w:t> </w:t>
      </w:r>
      <w:r>
        <w:rPr>
          <w:color w:val="242424"/>
        </w:rPr>
        <w:t>za</w:t>
      </w:r>
      <w:r>
        <w:rPr>
          <w:color w:val="242424"/>
          <w:spacing w:val="-4"/>
        </w:rPr>
        <w:t> </w:t>
      </w:r>
      <w:r>
        <w:rPr>
          <w:color w:val="242424"/>
        </w:rPr>
        <w:t>jakost</w:t>
      </w:r>
      <w:r>
        <w:rPr>
          <w:color w:val="242424"/>
          <w:spacing w:val="21"/>
        </w:rPr>
        <w:t> </w:t>
      </w:r>
      <w:r>
        <w:rPr>
          <w:color w:val="242424"/>
          <w:spacing w:val="-1"/>
        </w:rPr>
        <w:t>díl</w:t>
      </w:r>
      <w:r>
        <w:rPr>
          <w:color w:val="242424"/>
          <w:spacing w:val="-2"/>
        </w:rPr>
        <w:t>a</w:t>
      </w:r>
      <w:r>
        <w:rPr>
          <w:color w:val="242424"/>
          <w:spacing w:val="-3"/>
        </w:rPr>
        <w:t> </w:t>
      </w:r>
      <w:r>
        <w:rPr>
          <w:color w:val="242424"/>
        </w:rPr>
        <w:t>v</w:t>
      </w:r>
      <w:r>
        <w:rPr>
          <w:color w:val="242424"/>
          <w:spacing w:val="-12"/>
        </w:rPr>
        <w:t> </w:t>
      </w:r>
      <w:r>
        <w:rPr>
          <w:color w:val="242424"/>
        </w:rPr>
        <w:t>délce</w:t>
      </w:r>
      <w:r>
        <w:rPr>
          <w:color w:val="242424"/>
          <w:spacing w:val="2"/>
        </w:rPr>
        <w:t> </w:t>
      </w:r>
      <w:r>
        <w:rPr>
          <w:color w:val="242424"/>
        </w:rPr>
        <w:t>60</w:t>
      </w:r>
      <w:r>
        <w:rPr>
          <w:color w:val="242424"/>
          <w:spacing w:val="2"/>
        </w:rPr>
        <w:t> </w:t>
      </w:r>
      <w:r>
        <w:rPr>
          <w:color w:val="242424"/>
        </w:rPr>
        <w:t>měsíců ode</w:t>
      </w:r>
      <w:r>
        <w:rPr>
          <w:color w:val="242424"/>
          <w:spacing w:val="2"/>
        </w:rPr>
        <w:t> </w:t>
      </w:r>
      <w:r>
        <w:rPr>
          <w:color w:val="242424"/>
        </w:rPr>
        <w:t>dne</w:t>
      </w:r>
      <w:r>
        <w:rPr>
          <w:color w:val="242424"/>
          <w:spacing w:val="5"/>
        </w:rPr>
        <w:t> </w:t>
      </w:r>
      <w:r>
        <w:rPr>
          <w:color w:val="242424"/>
        </w:rPr>
        <w:t>předání</w:t>
      </w:r>
      <w:r>
        <w:rPr>
          <w:color w:val="242424"/>
          <w:spacing w:val="-1"/>
        </w:rPr>
        <w:t> </w:t>
      </w:r>
      <w:r>
        <w:rPr>
          <w:color w:val="242424"/>
        </w:rPr>
        <w:t>díla.</w:t>
      </w:r>
      <w:r>
        <w:rPr>
          <w:color w:val="242424"/>
          <w:spacing w:val="1"/>
        </w:rPr>
        <w:t> </w:t>
      </w:r>
      <w:r>
        <w:rPr>
          <w:color w:val="242424"/>
        </w:rPr>
        <w:t>Záruční</w:t>
      </w:r>
      <w:r>
        <w:rPr>
          <w:color w:val="242424"/>
          <w:spacing w:val="4"/>
        </w:rPr>
        <w:t> </w:t>
      </w:r>
      <w:r>
        <w:rPr>
          <w:color w:val="242424"/>
        </w:rPr>
        <w:t>doba</w:t>
      </w:r>
      <w:r>
        <w:rPr>
          <w:color w:val="242424"/>
          <w:spacing w:val="21"/>
        </w:rPr>
        <w:t> </w:t>
      </w:r>
      <w:r>
        <w:rPr>
          <w:color w:val="242424"/>
        </w:rPr>
        <w:t>na</w:t>
      </w:r>
      <w:r>
        <w:rPr>
          <w:color w:val="242424"/>
          <w:spacing w:val="1"/>
        </w:rPr>
        <w:t> </w:t>
      </w:r>
      <w:r>
        <w:rPr>
          <w:color w:val="242424"/>
          <w:spacing w:val="-1"/>
        </w:rPr>
        <w:t>reklamovanou</w:t>
      </w:r>
      <w:r>
        <w:rPr>
          <w:color w:val="242424"/>
          <w:spacing w:val="13"/>
        </w:rPr>
        <w:t> </w:t>
      </w:r>
      <w:r>
        <w:rPr>
          <w:color w:val="242424"/>
        </w:rPr>
        <w:t>část</w:t>
      </w:r>
      <w:r>
        <w:rPr>
          <w:color w:val="242424"/>
          <w:spacing w:val="8"/>
        </w:rPr>
        <w:t> </w:t>
      </w:r>
      <w:r>
        <w:rPr>
          <w:color w:val="242424"/>
          <w:spacing w:val="-1"/>
        </w:rPr>
        <w:t>díl</w:t>
      </w:r>
      <w:r>
        <w:rPr>
          <w:color w:val="242424"/>
          <w:spacing w:val="-2"/>
        </w:rPr>
        <w:t>a</w:t>
      </w:r>
      <w:r>
        <w:rPr>
          <w:color w:val="242424"/>
          <w:spacing w:val="26"/>
          <w:w w:val="87"/>
        </w:rPr>
        <w:t> </w:t>
      </w:r>
      <w:r>
        <w:rPr>
          <w:color w:val="3D3D3D"/>
        </w:rPr>
        <w:t>neběží</w:t>
      </w:r>
      <w:r>
        <w:rPr>
          <w:color w:val="3D3D3D"/>
          <w:spacing w:val="-13"/>
        </w:rPr>
        <w:t> </w:t>
      </w:r>
      <w:r>
        <w:rPr>
          <w:color w:val="242424"/>
        </w:rPr>
        <w:t>po</w:t>
      </w:r>
      <w:r>
        <w:rPr>
          <w:color w:val="242424"/>
          <w:spacing w:val="-19"/>
        </w:rPr>
        <w:t> </w:t>
      </w:r>
      <w:r>
        <w:rPr>
          <w:color w:val="242424"/>
        </w:rPr>
        <w:t>dobu</w:t>
      </w:r>
      <w:r>
        <w:rPr>
          <w:color w:val="242424"/>
          <w:spacing w:val="-4"/>
        </w:rPr>
        <w:t> </w:t>
      </w:r>
      <w:r>
        <w:rPr>
          <w:color w:val="242424"/>
        </w:rPr>
        <w:t>počínající</w:t>
      </w:r>
      <w:r>
        <w:rPr>
          <w:color w:val="242424"/>
          <w:spacing w:val="-10"/>
        </w:rPr>
        <w:t> </w:t>
      </w:r>
      <w:r>
        <w:rPr>
          <w:color w:val="242424"/>
        </w:rPr>
        <w:t>dnem</w:t>
      </w:r>
      <w:r>
        <w:rPr>
          <w:color w:val="242424"/>
          <w:spacing w:val="-13"/>
        </w:rPr>
        <w:t> </w:t>
      </w:r>
      <w:r>
        <w:rPr>
          <w:color w:val="242424"/>
          <w:spacing w:val="-1"/>
        </w:rPr>
        <w:t>uplatnění</w:t>
      </w:r>
      <w:r>
        <w:rPr>
          <w:color w:val="242424"/>
          <w:spacing w:val="-7"/>
        </w:rPr>
        <w:t> </w:t>
      </w:r>
      <w:r>
        <w:rPr>
          <w:color w:val="242424"/>
          <w:spacing w:val="-1"/>
        </w:rPr>
        <w:t>rekl</w:t>
      </w:r>
      <w:r>
        <w:rPr>
          <w:color w:val="242424"/>
          <w:spacing w:val="-2"/>
        </w:rPr>
        <w:t>amace</w:t>
      </w:r>
      <w:r>
        <w:rPr>
          <w:color w:val="242424"/>
          <w:spacing w:val="-3"/>
        </w:rPr>
        <w:t> </w:t>
      </w:r>
      <w:r>
        <w:rPr>
          <w:color w:val="242424"/>
        </w:rPr>
        <w:t>a</w:t>
      </w:r>
      <w:r>
        <w:rPr>
          <w:color w:val="242424"/>
          <w:spacing w:val="-10"/>
        </w:rPr>
        <w:t> </w:t>
      </w:r>
      <w:r>
        <w:rPr>
          <w:color w:val="242424"/>
        </w:rPr>
        <w:t>končící</w:t>
      </w:r>
      <w:r>
        <w:rPr>
          <w:color w:val="242424"/>
          <w:spacing w:val="-15"/>
        </w:rPr>
        <w:t> </w:t>
      </w:r>
      <w:r>
        <w:rPr>
          <w:color w:val="242424"/>
        </w:rPr>
        <w:t>dnem</w:t>
      </w:r>
      <w:r>
        <w:rPr>
          <w:color w:val="242424"/>
          <w:spacing w:val="-12"/>
        </w:rPr>
        <w:t> </w:t>
      </w:r>
      <w:r>
        <w:rPr>
          <w:color w:val="3D3D3D"/>
        </w:rPr>
        <w:t>odstranění</w:t>
      </w:r>
      <w:r>
        <w:rPr>
          <w:color w:val="3D3D3D"/>
          <w:spacing w:val="-17"/>
        </w:rPr>
        <w:t> </w:t>
      </w:r>
      <w:r>
        <w:rPr>
          <w:color w:val="242424"/>
          <w:spacing w:val="4"/>
        </w:rPr>
        <w:t>vady</w:t>
      </w:r>
      <w:r>
        <w:rPr>
          <w:color w:val="525252"/>
          <w:spacing w:val="2"/>
        </w:rPr>
        <w:t>.</w:t>
      </w:r>
      <w:r>
        <w:rPr/>
      </w:r>
    </w:p>
    <w:p>
      <w:pPr>
        <w:pStyle w:val="BodyText"/>
        <w:numPr>
          <w:ilvl w:val="0"/>
          <w:numId w:val="6"/>
        </w:numPr>
        <w:tabs>
          <w:tab w:pos="456" w:val="left" w:leader="none"/>
        </w:tabs>
        <w:spacing w:line="283" w:lineRule="auto" w:before="0" w:after="0"/>
        <w:ind w:left="469" w:right="161" w:hanging="355"/>
        <w:jc w:val="both"/>
      </w:pPr>
      <w:r>
        <w:rPr>
          <w:color w:val="242424"/>
        </w:rPr>
        <w:t>Zhotovitel</w:t>
      </w:r>
      <w:r>
        <w:rPr>
          <w:color w:val="242424"/>
          <w:spacing w:val="39"/>
        </w:rPr>
        <w:t> </w:t>
      </w:r>
      <w:r>
        <w:rPr>
          <w:color w:val="242424"/>
        </w:rPr>
        <w:t>je</w:t>
      </w:r>
      <w:r>
        <w:rPr>
          <w:color w:val="242424"/>
          <w:spacing w:val="5"/>
        </w:rPr>
        <w:t> </w:t>
      </w:r>
      <w:r>
        <w:rPr>
          <w:color w:val="242424"/>
        </w:rPr>
        <w:t>povinen</w:t>
      </w:r>
      <w:r>
        <w:rPr>
          <w:color w:val="242424"/>
          <w:spacing w:val="36"/>
        </w:rPr>
        <w:t> </w:t>
      </w:r>
      <w:r>
        <w:rPr>
          <w:color w:val="242424"/>
        </w:rPr>
        <w:t>odstranit</w:t>
      </w:r>
      <w:r>
        <w:rPr>
          <w:color w:val="242424"/>
          <w:spacing w:val="5"/>
        </w:rPr>
        <w:t> </w:t>
      </w:r>
      <w:r>
        <w:rPr>
          <w:color w:val="242424"/>
        </w:rPr>
        <w:t>bez</w:t>
      </w:r>
      <w:r>
        <w:rPr>
          <w:color w:val="242424"/>
          <w:spacing w:val="48"/>
        </w:rPr>
        <w:t> </w:t>
      </w:r>
      <w:r>
        <w:rPr>
          <w:color w:val="242424"/>
          <w:spacing w:val="-1"/>
        </w:rPr>
        <w:t>prodlení</w:t>
      </w:r>
      <w:r>
        <w:rPr>
          <w:color w:val="242424"/>
          <w:spacing w:val="35"/>
        </w:rPr>
        <w:t> </w:t>
      </w:r>
      <w:r>
        <w:rPr>
          <w:color w:val="3D3D3D"/>
        </w:rPr>
        <w:t>a</w:t>
      </w:r>
      <w:r>
        <w:rPr>
          <w:color w:val="3D3D3D"/>
          <w:spacing w:val="52"/>
        </w:rPr>
        <w:t> </w:t>
      </w:r>
      <w:r>
        <w:rPr>
          <w:color w:val="242424"/>
          <w:spacing w:val="-2"/>
        </w:rPr>
        <w:t>bezpl</w:t>
      </w:r>
      <w:r>
        <w:rPr>
          <w:color w:val="242424"/>
          <w:spacing w:val="-1"/>
        </w:rPr>
        <w:t>atně</w:t>
      </w:r>
      <w:r>
        <w:rPr>
          <w:color w:val="242424"/>
          <w:spacing w:val="47"/>
        </w:rPr>
        <w:t> </w:t>
      </w:r>
      <w:r>
        <w:rPr>
          <w:color w:val="3D3D3D"/>
          <w:spacing w:val="1"/>
        </w:rPr>
        <w:t>zjištěné</w:t>
      </w:r>
      <w:r>
        <w:rPr>
          <w:color w:val="3D3D3D"/>
          <w:spacing w:val="39"/>
        </w:rPr>
        <w:t> </w:t>
      </w:r>
      <w:r>
        <w:rPr>
          <w:color w:val="242424"/>
        </w:rPr>
        <w:t>vady</w:t>
      </w:r>
      <w:r>
        <w:rPr>
          <w:color w:val="242424"/>
          <w:spacing w:val="54"/>
        </w:rPr>
        <w:t> </w:t>
      </w:r>
      <w:r>
        <w:rPr>
          <w:color w:val="3D3D3D"/>
        </w:rPr>
        <w:t>svých  </w:t>
      </w:r>
      <w:r>
        <w:rPr>
          <w:color w:val="242424"/>
        </w:rPr>
        <w:t>prací</w:t>
      </w:r>
      <w:r>
        <w:rPr>
          <w:color w:val="242424"/>
          <w:spacing w:val="48"/>
        </w:rPr>
        <w:t> </w:t>
      </w:r>
      <w:r>
        <w:rPr>
          <w:color w:val="242424"/>
        </w:rPr>
        <w:t>nebo</w:t>
      </w:r>
      <w:r>
        <w:rPr>
          <w:color w:val="242424"/>
          <w:spacing w:val="40"/>
        </w:rPr>
        <w:t> </w:t>
      </w:r>
      <w:r>
        <w:rPr>
          <w:color w:val="242424"/>
        </w:rPr>
        <w:t>dodávek</w:t>
      </w:r>
      <w:r>
        <w:rPr>
          <w:color w:val="242424"/>
          <w:spacing w:val="24"/>
          <w:w w:val="99"/>
        </w:rPr>
        <w:t> </w:t>
      </w:r>
      <w:r>
        <w:rPr>
          <w:color w:val="242424"/>
          <w:spacing w:val="1"/>
        </w:rPr>
        <w:t>(nedohodnou-l</w:t>
      </w:r>
      <w:r>
        <w:rPr>
          <w:color w:val="242424"/>
        </w:rPr>
        <w:t>i</w:t>
      </w:r>
      <w:r>
        <w:rPr>
          <w:color w:val="242424"/>
          <w:spacing w:val="-31"/>
        </w:rPr>
        <w:t> </w:t>
      </w:r>
      <w:r>
        <w:rPr>
          <w:color w:val="3D3D3D"/>
        </w:rPr>
        <w:t>se</w:t>
      </w:r>
      <w:r>
        <w:rPr>
          <w:color w:val="3D3D3D"/>
          <w:spacing w:val="-7"/>
        </w:rPr>
        <w:t> </w:t>
      </w:r>
      <w:r>
        <w:rPr>
          <w:color w:val="3D3D3D"/>
        </w:rPr>
        <w:t>strany</w:t>
      </w:r>
      <w:r>
        <w:rPr>
          <w:color w:val="3D3D3D"/>
          <w:spacing w:val="-18"/>
        </w:rPr>
        <w:t> </w:t>
      </w:r>
      <w:r>
        <w:rPr>
          <w:color w:val="242424"/>
        </w:rPr>
        <w:t>ji</w:t>
      </w:r>
      <w:r>
        <w:rPr>
          <w:color w:val="242424"/>
          <w:spacing w:val="1"/>
        </w:rPr>
        <w:t>nak,</w:t>
      </w:r>
      <w:r>
        <w:rPr>
          <w:color w:val="242424"/>
          <w:spacing w:val="-12"/>
        </w:rPr>
        <w:t> </w:t>
      </w:r>
      <w:r>
        <w:rPr>
          <w:color w:val="242424"/>
        </w:rPr>
        <w:t>musí</w:t>
      </w:r>
      <w:r>
        <w:rPr>
          <w:color w:val="242424"/>
          <w:spacing w:val="-27"/>
        </w:rPr>
        <w:t> </w:t>
      </w:r>
      <w:r>
        <w:rPr>
          <w:color w:val="242424"/>
        </w:rPr>
        <w:t>vady</w:t>
      </w:r>
      <w:r>
        <w:rPr>
          <w:color w:val="242424"/>
          <w:spacing w:val="-6"/>
        </w:rPr>
        <w:t> </w:t>
      </w:r>
      <w:r>
        <w:rPr>
          <w:color w:val="242424"/>
          <w:spacing w:val="-1"/>
        </w:rPr>
        <w:t>odstranit</w:t>
      </w:r>
      <w:r>
        <w:rPr>
          <w:color w:val="242424"/>
          <w:spacing w:val="-10"/>
        </w:rPr>
        <w:t> </w:t>
      </w:r>
      <w:r>
        <w:rPr>
          <w:color w:val="242424"/>
        </w:rPr>
        <w:t>do</w:t>
      </w:r>
      <w:r>
        <w:rPr>
          <w:color w:val="242424"/>
          <w:spacing w:val="-1"/>
        </w:rPr>
        <w:t> </w:t>
      </w:r>
      <w:r>
        <w:rPr>
          <w:color w:val="242424"/>
        </w:rPr>
        <w:t>S</w:t>
      </w:r>
      <w:r>
        <w:rPr>
          <w:color w:val="242424"/>
          <w:spacing w:val="-10"/>
        </w:rPr>
        <w:t> </w:t>
      </w:r>
      <w:r>
        <w:rPr>
          <w:color w:val="242424"/>
        </w:rPr>
        <w:t>pracovních</w:t>
      </w:r>
      <w:r>
        <w:rPr>
          <w:color w:val="242424"/>
          <w:spacing w:val="1"/>
        </w:rPr>
        <w:t> </w:t>
      </w:r>
      <w:r>
        <w:rPr>
          <w:color w:val="242424"/>
        </w:rPr>
        <w:t>dnů).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991" w:right="201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42424"/>
          <w:w w:val="110"/>
          <w:sz w:val="18"/>
        </w:rPr>
        <w:t>Článek</w:t>
      </w:r>
      <w:r>
        <w:rPr>
          <w:rFonts w:ascii="Arial" w:hAnsi="Arial"/>
          <w:b/>
          <w:color w:val="242424"/>
          <w:spacing w:val="-35"/>
          <w:w w:val="110"/>
          <w:sz w:val="18"/>
        </w:rPr>
        <w:t> </w:t>
      </w:r>
      <w:r>
        <w:rPr>
          <w:rFonts w:ascii="Arial" w:hAnsi="Arial"/>
          <w:b/>
          <w:color w:val="242424"/>
          <w:spacing w:val="1"/>
          <w:w w:val="110"/>
          <w:sz w:val="18"/>
        </w:rPr>
        <w:t>VI</w:t>
      </w:r>
      <w:r>
        <w:rPr>
          <w:rFonts w:ascii="Arial" w:hAnsi="Arial"/>
          <w:b/>
          <w:color w:val="242424"/>
          <w:w w:val="110"/>
          <w:sz w:val="18"/>
        </w:rPr>
        <w:t>.</w:t>
      </w:r>
      <w:r>
        <w:rPr>
          <w:rFonts w:ascii="Arial" w:hAnsi="Arial"/>
          <w:sz w:val="18"/>
        </w:rPr>
      </w:r>
    </w:p>
    <w:p>
      <w:pPr>
        <w:spacing w:before="57"/>
        <w:ind w:left="1991" w:right="203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42424"/>
          <w:spacing w:val="-2"/>
          <w:w w:val="105"/>
          <w:sz w:val="18"/>
        </w:rPr>
        <w:t>Zh</w:t>
      </w:r>
      <w:r>
        <w:rPr>
          <w:rFonts w:ascii="Arial" w:hAnsi="Arial"/>
          <w:b/>
          <w:color w:val="242424"/>
          <w:spacing w:val="-1"/>
          <w:w w:val="105"/>
          <w:sz w:val="18"/>
        </w:rPr>
        <w:t>otovení</w:t>
      </w:r>
      <w:r>
        <w:rPr>
          <w:rFonts w:ascii="Arial" w:hAnsi="Arial"/>
          <w:b/>
          <w:color w:val="242424"/>
          <w:spacing w:val="2"/>
          <w:w w:val="105"/>
          <w:sz w:val="18"/>
        </w:rPr>
        <w:t> </w:t>
      </w:r>
      <w:r>
        <w:rPr>
          <w:rFonts w:ascii="Arial" w:hAnsi="Arial"/>
          <w:b/>
          <w:color w:val="242424"/>
          <w:w w:val="105"/>
          <w:sz w:val="18"/>
        </w:rPr>
        <w:t>díla,</w:t>
      </w:r>
      <w:r>
        <w:rPr>
          <w:rFonts w:ascii="Arial" w:hAnsi="Arial"/>
          <w:b/>
          <w:color w:val="242424"/>
          <w:spacing w:val="4"/>
          <w:w w:val="105"/>
          <w:sz w:val="18"/>
        </w:rPr>
        <w:t> </w:t>
      </w:r>
      <w:r>
        <w:rPr>
          <w:rFonts w:ascii="Arial" w:hAnsi="Arial"/>
          <w:b/>
          <w:color w:val="242424"/>
          <w:w w:val="105"/>
          <w:sz w:val="18"/>
        </w:rPr>
        <w:t>předání</w:t>
      </w:r>
      <w:r>
        <w:rPr>
          <w:rFonts w:ascii="Arial" w:hAnsi="Arial"/>
          <w:b/>
          <w:color w:val="242424"/>
          <w:spacing w:val="-2"/>
          <w:w w:val="105"/>
          <w:sz w:val="18"/>
        </w:rPr>
        <w:t> </w:t>
      </w:r>
      <w:r>
        <w:rPr>
          <w:rFonts w:ascii="Arial" w:hAnsi="Arial"/>
          <w:b/>
          <w:color w:val="242424"/>
          <w:w w:val="105"/>
          <w:sz w:val="18"/>
        </w:rPr>
        <w:t>a</w:t>
      </w:r>
      <w:r>
        <w:rPr>
          <w:rFonts w:ascii="Arial" w:hAnsi="Arial"/>
          <w:b/>
          <w:color w:val="242424"/>
          <w:spacing w:val="8"/>
          <w:w w:val="105"/>
          <w:sz w:val="18"/>
        </w:rPr>
        <w:t> </w:t>
      </w:r>
      <w:r>
        <w:rPr>
          <w:rFonts w:ascii="Arial" w:hAnsi="Arial"/>
          <w:b/>
          <w:color w:val="242424"/>
          <w:w w:val="105"/>
          <w:sz w:val="18"/>
        </w:rPr>
        <w:t>převzetí</w:t>
      </w:r>
      <w:r>
        <w:rPr>
          <w:rFonts w:ascii="Arial" w:hAnsi="Arial"/>
          <w:b/>
          <w:color w:val="242424"/>
          <w:spacing w:val="1"/>
          <w:w w:val="105"/>
          <w:sz w:val="18"/>
        </w:rPr>
        <w:t> </w:t>
      </w:r>
      <w:r>
        <w:rPr>
          <w:rFonts w:ascii="Arial" w:hAnsi="Arial"/>
          <w:b/>
          <w:color w:val="242424"/>
          <w:w w:val="105"/>
          <w:sz w:val="18"/>
        </w:rPr>
        <w:t>díla</w:t>
      </w:r>
      <w:r>
        <w:rPr>
          <w:rFonts w:ascii="Arial" w:hAnsi="Arial"/>
          <w:sz w:val="18"/>
        </w:rPr>
      </w:r>
    </w:p>
    <w:p>
      <w:pPr>
        <w:pStyle w:val="BodyText"/>
        <w:numPr>
          <w:ilvl w:val="1"/>
          <w:numId w:val="6"/>
        </w:numPr>
        <w:tabs>
          <w:tab w:pos="456" w:val="left" w:leader="none"/>
        </w:tabs>
        <w:spacing w:line="240" w:lineRule="auto" w:before="38" w:after="0"/>
        <w:ind w:left="455" w:right="0" w:hanging="341"/>
        <w:jc w:val="left"/>
      </w:pPr>
      <w:r>
        <w:rPr>
          <w:color w:val="242424"/>
        </w:rPr>
        <w:t>Vlastnické</w:t>
      </w:r>
      <w:r>
        <w:rPr>
          <w:color w:val="242424"/>
          <w:spacing w:val="-1"/>
        </w:rPr>
        <w:t> </w:t>
      </w:r>
      <w:r>
        <w:rPr>
          <w:color w:val="242424"/>
        </w:rPr>
        <w:t>právo</w:t>
      </w:r>
      <w:r>
        <w:rPr>
          <w:color w:val="242424"/>
          <w:spacing w:val="-2"/>
        </w:rPr>
        <w:t> </w:t>
      </w:r>
      <w:r>
        <w:rPr>
          <w:color w:val="242424"/>
        </w:rPr>
        <w:t>ke</w:t>
      </w:r>
      <w:r>
        <w:rPr>
          <w:color w:val="242424"/>
          <w:spacing w:val="-7"/>
        </w:rPr>
        <w:t> </w:t>
      </w:r>
      <w:r>
        <w:rPr>
          <w:color w:val="242424"/>
        </w:rPr>
        <w:t>zhotovenému</w:t>
      </w:r>
      <w:r>
        <w:rPr>
          <w:color w:val="242424"/>
          <w:spacing w:val="6"/>
        </w:rPr>
        <w:t> </w:t>
      </w:r>
      <w:r>
        <w:rPr>
          <w:color w:val="242424"/>
          <w:spacing w:val="-1"/>
        </w:rPr>
        <w:t>dílo</w:t>
      </w:r>
      <w:r>
        <w:rPr>
          <w:color w:val="242424"/>
          <w:spacing w:val="-16"/>
        </w:rPr>
        <w:t> </w:t>
      </w:r>
      <w:r>
        <w:rPr>
          <w:color w:val="242424"/>
        </w:rPr>
        <w:t>v</w:t>
      </w:r>
      <w:r>
        <w:rPr>
          <w:color w:val="242424"/>
          <w:spacing w:val="-8"/>
        </w:rPr>
        <w:t> </w:t>
      </w:r>
      <w:r>
        <w:rPr>
          <w:color w:val="3D3D3D"/>
          <w:spacing w:val="-3"/>
        </w:rPr>
        <w:t>cel</w:t>
      </w:r>
      <w:r>
        <w:rPr>
          <w:color w:val="3D3D3D"/>
          <w:spacing w:val="-2"/>
        </w:rPr>
        <w:t>ém</w:t>
      </w:r>
      <w:r>
        <w:rPr>
          <w:color w:val="3D3D3D"/>
          <w:spacing w:val="-7"/>
        </w:rPr>
        <w:t> </w:t>
      </w:r>
      <w:r>
        <w:rPr>
          <w:color w:val="242424"/>
        </w:rPr>
        <w:t>rozsahu</w:t>
      </w:r>
      <w:r>
        <w:rPr>
          <w:color w:val="242424"/>
          <w:spacing w:val="-7"/>
        </w:rPr>
        <w:t> </w:t>
      </w:r>
      <w:r>
        <w:rPr>
          <w:color w:val="242424"/>
        </w:rPr>
        <w:t>svědčí</w:t>
      </w:r>
      <w:r>
        <w:rPr>
          <w:color w:val="242424"/>
          <w:spacing w:val="-3"/>
        </w:rPr>
        <w:t> </w:t>
      </w:r>
      <w:r>
        <w:rPr>
          <w:color w:val="3D3D3D"/>
          <w:spacing w:val="-1"/>
        </w:rPr>
        <w:t>zhotoviteli</w:t>
      </w:r>
      <w:r>
        <w:rPr>
          <w:color w:val="3D3D3D"/>
          <w:spacing w:val="-30"/>
        </w:rPr>
        <w:t> </w:t>
      </w:r>
      <w:r>
        <w:rPr>
          <w:color w:val="242424"/>
        </w:rPr>
        <w:t>až</w:t>
      </w:r>
      <w:r>
        <w:rPr>
          <w:color w:val="242424"/>
          <w:spacing w:val="-5"/>
        </w:rPr>
        <w:t> </w:t>
      </w:r>
      <w:r>
        <w:rPr>
          <w:color w:val="242424"/>
        </w:rPr>
        <w:t>do předání</w:t>
      </w:r>
      <w:r>
        <w:rPr>
          <w:color w:val="242424"/>
          <w:spacing w:val="-9"/>
        </w:rPr>
        <w:t> </w:t>
      </w:r>
      <w:r>
        <w:rPr>
          <w:color w:val="242424"/>
        </w:rPr>
        <w:t>díla objednateli.</w:t>
      </w:r>
      <w:r>
        <w:rPr/>
      </w:r>
    </w:p>
    <w:p>
      <w:pPr>
        <w:pStyle w:val="BodyText"/>
        <w:spacing w:line="240" w:lineRule="auto" w:before="41"/>
        <w:ind w:right="0"/>
        <w:jc w:val="left"/>
      </w:pPr>
      <w:r>
        <w:rPr>
          <w:color w:val="242424"/>
        </w:rPr>
        <w:t>Až</w:t>
      </w:r>
      <w:r>
        <w:rPr>
          <w:color w:val="242424"/>
          <w:spacing w:val="-11"/>
        </w:rPr>
        <w:t> </w:t>
      </w:r>
      <w:r>
        <w:rPr>
          <w:color w:val="242424"/>
        </w:rPr>
        <w:t>do</w:t>
      </w:r>
      <w:r>
        <w:rPr>
          <w:color w:val="242424"/>
          <w:spacing w:val="-18"/>
        </w:rPr>
        <w:t> </w:t>
      </w:r>
      <w:r>
        <w:rPr>
          <w:color w:val="242424"/>
        </w:rPr>
        <w:t>předání</w:t>
      </w:r>
      <w:r>
        <w:rPr>
          <w:color w:val="242424"/>
          <w:spacing w:val="-23"/>
        </w:rPr>
        <w:t> </w:t>
      </w:r>
      <w:r>
        <w:rPr>
          <w:color w:val="242424"/>
        </w:rPr>
        <w:t>díla</w:t>
      </w:r>
      <w:r>
        <w:rPr>
          <w:color w:val="242424"/>
          <w:spacing w:val="-12"/>
        </w:rPr>
        <w:t> </w:t>
      </w:r>
      <w:r>
        <w:rPr>
          <w:color w:val="242424"/>
        </w:rPr>
        <w:t>nese</w:t>
      </w:r>
      <w:r>
        <w:rPr>
          <w:color w:val="242424"/>
          <w:spacing w:val="-19"/>
        </w:rPr>
        <w:t> </w:t>
      </w:r>
      <w:r>
        <w:rPr>
          <w:color w:val="242424"/>
        </w:rPr>
        <w:t>nebezpečí</w:t>
      </w:r>
      <w:r>
        <w:rPr>
          <w:color w:val="242424"/>
          <w:spacing w:val="-20"/>
        </w:rPr>
        <w:t> </w:t>
      </w:r>
      <w:r>
        <w:rPr>
          <w:color w:val="3D3D3D"/>
        </w:rPr>
        <w:t>škody</w:t>
      </w:r>
      <w:r>
        <w:rPr>
          <w:color w:val="3D3D3D"/>
          <w:spacing w:val="-9"/>
        </w:rPr>
        <w:t> </w:t>
      </w:r>
      <w:r>
        <w:rPr>
          <w:color w:val="242424"/>
        </w:rPr>
        <w:t>na</w:t>
      </w:r>
      <w:r>
        <w:rPr>
          <w:color w:val="242424"/>
          <w:spacing w:val="-21"/>
        </w:rPr>
        <w:t> </w:t>
      </w:r>
      <w:r>
        <w:rPr>
          <w:color w:val="3D3D3D"/>
        </w:rPr>
        <w:t>zhotovovaném</w:t>
      </w:r>
      <w:r>
        <w:rPr>
          <w:color w:val="3D3D3D"/>
          <w:spacing w:val="-8"/>
        </w:rPr>
        <w:t> </w:t>
      </w:r>
      <w:r>
        <w:rPr>
          <w:color w:val="242424"/>
        </w:rPr>
        <w:t>díle</w:t>
      </w:r>
      <w:r>
        <w:rPr>
          <w:color w:val="242424"/>
          <w:spacing w:val="-17"/>
        </w:rPr>
        <w:t> </w:t>
      </w:r>
      <w:r>
        <w:rPr>
          <w:color w:val="242424"/>
        </w:rPr>
        <w:t>zhotovitel.</w:t>
      </w:r>
      <w:r>
        <w:rPr/>
      </w:r>
    </w:p>
    <w:p>
      <w:pPr>
        <w:pStyle w:val="BodyText"/>
        <w:numPr>
          <w:ilvl w:val="1"/>
          <w:numId w:val="6"/>
        </w:numPr>
        <w:tabs>
          <w:tab w:pos="456" w:val="left" w:leader="none"/>
        </w:tabs>
        <w:spacing w:line="240" w:lineRule="auto" w:before="34" w:after="0"/>
        <w:ind w:left="455" w:right="0" w:hanging="341"/>
        <w:jc w:val="left"/>
      </w:pPr>
      <w:r>
        <w:rPr>
          <w:color w:val="242424"/>
        </w:rPr>
        <w:t>O</w:t>
      </w:r>
      <w:r>
        <w:rPr>
          <w:color w:val="242424"/>
          <w:spacing w:val="-22"/>
        </w:rPr>
        <w:t> </w:t>
      </w:r>
      <w:r>
        <w:rPr>
          <w:color w:val="242424"/>
        </w:rPr>
        <w:t>převzetí</w:t>
      </w:r>
      <w:r>
        <w:rPr>
          <w:color w:val="242424"/>
          <w:spacing w:val="-23"/>
        </w:rPr>
        <w:t> </w:t>
      </w:r>
      <w:r>
        <w:rPr>
          <w:color w:val="242424"/>
          <w:spacing w:val="-1"/>
        </w:rPr>
        <w:t>díl</w:t>
      </w:r>
      <w:r>
        <w:rPr>
          <w:color w:val="242424"/>
          <w:spacing w:val="-2"/>
        </w:rPr>
        <w:t>a</w:t>
      </w:r>
      <w:r>
        <w:rPr>
          <w:color w:val="242424"/>
          <w:spacing w:val="-15"/>
        </w:rPr>
        <w:t> </w:t>
      </w:r>
      <w:r>
        <w:rPr>
          <w:color w:val="242424"/>
        </w:rPr>
        <w:t>bude</w:t>
      </w:r>
      <w:r>
        <w:rPr>
          <w:color w:val="242424"/>
          <w:spacing w:val="-21"/>
        </w:rPr>
        <w:t> </w:t>
      </w:r>
      <w:r>
        <w:rPr>
          <w:color w:val="3D3D3D"/>
        </w:rPr>
        <w:t>sepsán</w:t>
      </w:r>
      <w:r>
        <w:rPr>
          <w:color w:val="3D3D3D"/>
          <w:spacing w:val="-9"/>
        </w:rPr>
        <w:t> </w:t>
      </w:r>
      <w:r>
        <w:rPr>
          <w:color w:val="242424"/>
        </w:rPr>
        <w:t>písemný</w:t>
      </w:r>
      <w:r>
        <w:rPr>
          <w:color w:val="242424"/>
          <w:spacing w:val="-8"/>
        </w:rPr>
        <w:t> </w:t>
      </w:r>
      <w:r>
        <w:rPr>
          <w:color w:val="242424"/>
        </w:rPr>
        <w:t>předávací</w:t>
      </w:r>
      <w:r>
        <w:rPr>
          <w:color w:val="242424"/>
          <w:spacing w:val="-21"/>
        </w:rPr>
        <w:t> </w:t>
      </w:r>
      <w:r>
        <w:rPr>
          <w:color w:val="242424"/>
        </w:rPr>
        <w:t>protokol</w:t>
      </w:r>
      <w:r>
        <w:rPr>
          <w:color w:val="242424"/>
          <w:spacing w:val="-18"/>
        </w:rPr>
        <w:t> </w:t>
      </w:r>
      <w:r>
        <w:rPr>
          <w:color w:val="242424"/>
        </w:rPr>
        <w:t>podepsaný</w:t>
      </w:r>
      <w:r>
        <w:rPr>
          <w:color w:val="242424"/>
          <w:spacing w:val="-15"/>
        </w:rPr>
        <w:t> </w:t>
      </w:r>
      <w:r>
        <w:rPr>
          <w:color w:val="242424"/>
        </w:rPr>
        <w:t>zástupci</w:t>
      </w:r>
      <w:r>
        <w:rPr>
          <w:color w:val="242424"/>
          <w:spacing w:val="-13"/>
        </w:rPr>
        <w:t> </w:t>
      </w:r>
      <w:r>
        <w:rPr>
          <w:color w:val="242424"/>
        </w:rPr>
        <w:t>obou</w:t>
      </w:r>
      <w:r>
        <w:rPr>
          <w:color w:val="242424"/>
          <w:spacing w:val="-22"/>
        </w:rPr>
        <w:t> </w:t>
      </w:r>
      <w:r>
        <w:rPr>
          <w:color w:val="242424"/>
        </w:rPr>
        <w:t>smluvních</w:t>
      </w:r>
      <w:r>
        <w:rPr>
          <w:color w:val="242424"/>
          <w:spacing w:val="-12"/>
        </w:rPr>
        <w:t> </w:t>
      </w:r>
      <w:r>
        <w:rPr>
          <w:color w:val="3D3D3D"/>
        </w:rPr>
        <w:t>stran.</w:t>
      </w:r>
      <w:r>
        <w:rPr/>
      </w:r>
    </w:p>
    <w:p>
      <w:pPr>
        <w:pStyle w:val="BodyText"/>
        <w:numPr>
          <w:ilvl w:val="1"/>
          <w:numId w:val="6"/>
        </w:numPr>
        <w:tabs>
          <w:tab w:pos="456" w:val="left" w:leader="none"/>
        </w:tabs>
        <w:spacing w:line="276" w:lineRule="auto" w:before="34" w:after="0"/>
        <w:ind w:left="455" w:right="162" w:hanging="341"/>
        <w:jc w:val="both"/>
      </w:pPr>
      <w:r>
        <w:rPr>
          <w:color w:val="242424"/>
        </w:rPr>
        <w:t>Zhotovitel</w:t>
      </w:r>
      <w:r>
        <w:rPr>
          <w:color w:val="242424"/>
          <w:spacing w:val="17"/>
        </w:rPr>
        <w:t> </w:t>
      </w:r>
      <w:r>
        <w:rPr>
          <w:color w:val="242424"/>
        </w:rPr>
        <w:t>bude</w:t>
      </w:r>
      <w:r>
        <w:rPr>
          <w:color w:val="242424"/>
          <w:spacing w:val="14"/>
        </w:rPr>
        <w:t> </w:t>
      </w:r>
      <w:r>
        <w:rPr>
          <w:color w:val="242424"/>
        </w:rPr>
        <w:t>při</w:t>
      </w:r>
      <w:r>
        <w:rPr>
          <w:color w:val="242424"/>
          <w:spacing w:val="14"/>
        </w:rPr>
        <w:t> </w:t>
      </w:r>
      <w:r>
        <w:rPr>
          <w:color w:val="242424"/>
        </w:rPr>
        <w:t>pohybu</w:t>
      </w:r>
      <w:r>
        <w:rPr>
          <w:color w:val="242424"/>
          <w:spacing w:val="10"/>
        </w:rPr>
        <w:t> </w:t>
      </w:r>
      <w:r>
        <w:rPr>
          <w:color w:val="242424"/>
        </w:rPr>
        <w:t>v</w:t>
      </w:r>
      <w:r>
        <w:rPr>
          <w:color w:val="242424"/>
          <w:spacing w:val="3"/>
        </w:rPr>
        <w:t> </w:t>
      </w:r>
      <w:r>
        <w:rPr>
          <w:color w:val="242424"/>
        </w:rPr>
        <w:t>prostorách</w:t>
      </w:r>
      <w:r>
        <w:rPr>
          <w:color w:val="242424"/>
          <w:spacing w:val="19"/>
        </w:rPr>
        <w:t> </w:t>
      </w:r>
      <w:r>
        <w:rPr>
          <w:color w:val="3D3D3D"/>
        </w:rPr>
        <w:t>objektu</w:t>
      </w:r>
      <w:r>
        <w:rPr>
          <w:color w:val="3D3D3D"/>
          <w:spacing w:val="22"/>
        </w:rPr>
        <w:t> </w:t>
      </w:r>
      <w:r>
        <w:rPr>
          <w:color w:val="242424"/>
        </w:rPr>
        <w:t>respektovat</w:t>
      </w:r>
      <w:r>
        <w:rPr>
          <w:color w:val="242424"/>
          <w:spacing w:val="29"/>
        </w:rPr>
        <w:t> </w:t>
      </w:r>
      <w:r>
        <w:rPr>
          <w:color w:val="3D3D3D"/>
          <w:spacing w:val="1"/>
        </w:rPr>
        <w:t>speciál</w:t>
      </w:r>
      <w:r>
        <w:rPr>
          <w:color w:val="3D3D3D"/>
        </w:rPr>
        <w:t>ní</w:t>
      </w:r>
      <w:r>
        <w:rPr>
          <w:color w:val="3D3D3D"/>
          <w:spacing w:val="10"/>
        </w:rPr>
        <w:t> </w:t>
      </w:r>
      <w:r>
        <w:rPr>
          <w:color w:val="242424"/>
        </w:rPr>
        <w:t>bezpečnostní</w:t>
      </w:r>
      <w:r>
        <w:rPr>
          <w:color w:val="242424"/>
          <w:spacing w:val="34"/>
        </w:rPr>
        <w:t> </w:t>
      </w:r>
      <w:r>
        <w:rPr>
          <w:color w:val="242424"/>
          <w:spacing w:val="-2"/>
        </w:rPr>
        <w:t>režim</w:t>
      </w:r>
      <w:r>
        <w:rPr>
          <w:color w:val="242424"/>
          <w:spacing w:val="1"/>
        </w:rPr>
        <w:t> </w:t>
      </w:r>
      <w:r>
        <w:rPr>
          <w:color w:val="3D3D3D"/>
        </w:rPr>
        <w:t>stanovený</w:t>
      </w:r>
      <w:r>
        <w:rPr>
          <w:color w:val="3D3D3D"/>
          <w:spacing w:val="22"/>
          <w:w w:val="98"/>
        </w:rPr>
        <w:t> </w:t>
      </w:r>
      <w:r>
        <w:rPr>
          <w:color w:val="242424"/>
          <w:spacing w:val="1"/>
        </w:rPr>
        <w:t>objednatelem</w:t>
      </w:r>
      <w:r>
        <w:rPr>
          <w:color w:val="525252"/>
        </w:rPr>
        <w:t>.</w:t>
      </w:r>
      <w:r>
        <w:rPr>
          <w:color w:val="525252"/>
          <w:spacing w:val="-15"/>
        </w:rPr>
        <w:t> </w:t>
      </w:r>
      <w:r>
        <w:rPr>
          <w:color w:val="242424"/>
        </w:rPr>
        <w:t>O</w:t>
      </w:r>
      <w:r>
        <w:rPr>
          <w:color w:val="242424"/>
          <w:spacing w:val="3"/>
        </w:rPr>
        <w:t> </w:t>
      </w:r>
      <w:r>
        <w:rPr>
          <w:color w:val="242424"/>
        </w:rPr>
        <w:t>termínech</w:t>
      </w:r>
      <w:r>
        <w:rPr>
          <w:color w:val="242424"/>
          <w:spacing w:val="22"/>
        </w:rPr>
        <w:t> </w:t>
      </w:r>
      <w:r>
        <w:rPr>
          <w:color w:val="242424"/>
        </w:rPr>
        <w:t>a</w:t>
      </w:r>
      <w:r>
        <w:rPr>
          <w:color w:val="242424"/>
          <w:spacing w:val="13"/>
        </w:rPr>
        <w:t> </w:t>
      </w:r>
      <w:r>
        <w:rPr>
          <w:color w:val="242424"/>
        </w:rPr>
        <w:t>podmínkách</w:t>
      </w:r>
      <w:r>
        <w:rPr>
          <w:color w:val="242424"/>
          <w:spacing w:val="23"/>
        </w:rPr>
        <w:t> </w:t>
      </w:r>
      <w:r>
        <w:rPr>
          <w:color w:val="242424"/>
        </w:rPr>
        <w:t>pobytu</w:t>
      </w:r>
      <w:r>
        <w:rPr>
          <w:color w:val="242424"/>
          <w:spacing w:val="50"/>
        </w:rPr>
        <w:t> </w:t>
      </w:r>
      <w:r>
        <w:rPr>
          <w:color w:val="242424"/>
        </w:rPr>
        <w:t>v</w:t>
      </w:r>
      <w:r>
        <w:rPr>
          <w:color w:val="242424"/>
          <w:spacing w:val="7"/>
        </w:rPr>
        <w:t> </w:t>
      </w:r>
      <w:r>
        <w:rPr>
          <w:color w:val="242424"/>
        </w:rPr>
        <w:t>objektu</w:t>
      </w:r>
      <w:r>
        <w:rPr>
          <w:color w:val="242424"/>
          <w:spacing w:val="15"/>
        </w:rPr>
        <w:t> </w:t>
      </w:r>
      <w:r>
        <w:rPr>
          <w:color w:val="242424"/>
        </w:rPr>
        <w:t>rozhoduje</w:t>
      </w:r>
      <w:r>
        <w:rPr>
          <w:color w:val="242424"/>
          <w:spacing w:val="3"/>
        </w:rPr>
        <w:t> </w:t>
      </w:r>
      <w:r>
        <w:rPr>
          <w:color w:val="242424"/>
        </w:rPr>
        <w:t>objednatel,</w:t>
      </w:r>
      <w:r>
        <w:rPr>
          <w:color w:val="242424"/>
          <w:spacing w:val="13"/>
        </w:rPr>
        <w:t> </w:t>
      </w:r>
      <w:r>
        <w:rPr>
          <w:color w:val="242424"/>
        </w:rPr>
        <w:t>a</w:t>
      </w:r>
      <w:r>
        <w:rPr>
          <w:color w:val="242424"/>
          <w:spacing w:val="4"/>
        </w:rPr>
        <w:t> </w:t>
      </w:r>
      <w:r>
        <w:rPr>
          <w:color w:val="242424"/>
        </w:rPr>
        <w:t>to</w:t>
      </w:r>
      <w:r>
        <w:rPr>
          <w:color w:val="242424"/>
          <w:spacing w:val="8"/>
        </w:rPr>
        <w:t> </w:t>
      </w:r>
      <w:r>
        <w:rPr>
          <w:color w:val="3D3D3D"/>
        </w:rPr>
        <w:t>zejména</w:t>
      </w:r>
      <w:r>
        <w:rPr>
          <w:color w:val="3D3D3D"/>
          <w:spacing w:val="26"/>
          <w:w w:val="97"/>
        </w:rPr>
        <w:t> </w:t>
      </w:r>
      <w:r>
        <w:rPr>
          <w:color w:val="242424"/>
        </w:rPr>
        <w:t>prostřednictvím</w:t>
      </w:r>
      <w:r>
        <w:rPr>
          <w:color w:val="242424"/>
          <w:spacing w:val="-23"/>
        </w:rPr>
        <w:t> </w:t>
      </w:r>
      <w:r>
        <w:rPr>
          <w:color w:val="242424"/>
        </w:rPr>
        <w:t>vedoucího</w:t>
      </w:r>
      <w:r>
        <w:rPr>
          <w:color w:val="242424"/>
          <w:spacing w:val="4"/>
        </w:rPr>
        <w:t> </w:t>
      </w:r>
      <w:r>
        <w:rPr>
          <w:color w:val="3D3D3D"/>
        </w:rPr>
        <w:t>správy</w:t>
      </w:r>
      <w:r>
        <w:rPr>
          <w:color w:val="3D3D3D"/>
          <w:spacing w:val="-9"/>
        </w:rPr>
        <w:t> </w:t>
      </w:r>
      <w:r>
        <w:rPr>
          <w:color w:val="242424"/>
        </w:rPr>
        <w:t>památkového</w:t>
      </w:r>
      <w:r>
        <w:rPr>
          <w:color w:val="242424"/>
          <w:spacing w:val="-3"/>
        </w:rPr>
        <w:t> </w:t>
      </w:r>
      <w:r>
        <w:rPr>
          <w:color w:val="242424"/>
        </w:rPr>
        <w:t>objektu.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991" w:right="205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42424"/>
          <w:spacing w:val="-3"/>
          <w:w w:val="110"/>
          <w:sz w:val="18"/>
        </w:rPr>
        <w:t>Článek</w:t>
      </w:r>
      <w:r>
        <w:rPr>
          <w:rFonts w:ascii="Arial" w:hAnsi="Arial"/>
          <w:b/>
          <w:color w:val="242424"/>
          <w:spacing w:val="-39"/>
          <w:w w:val="110"/>
          <w:sz w:val="18"/>
        </w:rPr>
        <w:t> </w:t>
      </w:r>
      <w:r>
        <w:rPr>
          <w:rFonts w:ascii="Arial" w:hAnsi="Arial"/>
          <w:b/>
          <w:color w:val="242424"/>
          <w:w w:val="110"/>
          <w:sz w:val="18"/>
        </w:rPr>
        <w:t>VII.</w:t>
      </w:r>
      <w:r>
        <w:rPr>
          <w:rFonts w:ascii="Arial" w:hAnsi="Arial"/>
          <w:sz w:val="18"/>
        </w:rPr>
      </w:r>
    </w:p>
    <w:p>
      <w:pPr>
        <w:spacing w:before="64"/>
        <w:ind w:left="1991" w:right="204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42424"/>
          <w:w w:val="105"/>
          <w:sz w:val="18"/>
        </w:rPr>
        <w:t>Práva</w:t>
      </w:r>
      <w:r>
        <w:rPr>
          <w:rFonts w:ascii="Arial" w:hAnsi="Arial"/>
          <w:b/>
          <w:color w:val="242424"/>
          <w:spacing w:val="-9"/>
          <w:w w:val="105"/>
          <w:sz w:val="18"/>
        </w:rPr>
        <w:t> </w:t>
      </w:r>
      <w:r>
        <w:rPr>
          <w:rFonts w:ascii="Arial" w:hAnsi="Arial"/>
          <w:b/>
          <w:color w:val="242424"/>
          <w:w w:val="105"/>
          <w:sz w:val="18"/>
        </w:rPr>
        <w:t>a</w:t>
      </w:r>
      <w:r>
        <w:rPr>
          <w:rFonts w:ascii="Arial" w:hAnsi="Arial"/>
          <w:b/>
          <w:color w:val="242424"/>
          <w:spacing w:val="-10"/>
          <w:w w:val="105"/>
          <w:sz w:val="18"/>
        </w:rPr>
        <w:t> </w:t>
      </w:r>
      <w:r>
        <w:rPr>
          <w:rFonts w:ascii="Arial" w:hAnsi="Arial"/>
          <w:b/>
          <w:color w:val="242424"/>
          <w:w w:val="105"/>
          <w:sz w:val="18"/>
        </w:rPr>
        <w:t>povinnosti</w:t>
      </w:r>
      <w:r>
        <w:rPr>
          <w:rFonts w:ascii="Arial" w:hAnsi="Arial"/>
          <w:b/>
          <w:color w:val="242424"/>
          <w:spacing w:val="-13"/>
          <w:w w:val="105"/>
          <w:sz w:val="18"/>
        </w:rPr>
        <w:t> </w:t>
      </w:r>
      <w:r>
        <w:rPr>
          <w:rFonts w:ascii="Arial" w:hAnsi="Arial"/>
          <w:b/>
          <w:color w:val="242424"/>
          <w:spacing w:val="-1"/>
          <w:w w:val="105"/>
          <w:sz w:val="18"/>
        </w:rPr>
        <w:t>zhotovitele</w:t>
      </w:r>
      <w:r>
        <w:rPr>
          <w:rFonts w:ascii="Arial" w:hAnsi="Arial"/>
          <w:sz w:val="18"/>
        </w:rPr>
      </w:r>
    </w:p>
    <w:p>
      <w:pPr>
        <w:pStyle w:val="BodyText"/>
        <w:spacing w:line="283" w:lineRule="auto" w:before="31"/>
        <w:ind w:left="533" w:right="108" w:hanging="419"/>
        <w:jc w:val="both"/>
      </w:pPr>
      <w:r>
        <w:rPr>
          <w:color w:val="3D3D3D"/>
          <w:spacing w:val="-60"/>
          <w:w w:val="130"/>
        </w:rPr>
        <w:t>1</w:t>
      </w:r>
      <w:r>
        <w:rPr>
          <w:color w:val="727272"/>
          <w:w w:val="130"/>
        </w:rPr>
        <w:t>.</w:t>
      </w:r>
      <w:r>
        <w:rPr>
          <w:color w:val="727272"/>
          <w:spacing w:val="27"/>
          <w:w w:val="130"/>
        </w:rPr>
        <w:t> </w:t>
      </w:r>
      <w:r>
        <w:rPr>
          <w:color w:val="3D3D3D"/>
        </w:rPr>
        <w:t>Zhotov</w:t>
      </w:r>
      <w:r>
        <w:rPr>
          <w:color w:val="3D3D3D"/>
          <w:spacing w:val="4"/>
        </w:rPr>
        <w:t>i</w:t>
      </w:r>
      <w:r>
        <w:rPr>
          <w:color w:val="3D3D3D"/>
        </w:rPr>
        <w:t>tel</w:t>
      </w:r>
      <w:r>
        <w:rPr>
          <w:color w:val="3D3D3D"/>
          <w:spacing w:val="-2"/>
        </w:rPr>
        <w:t> </w:t>
      </w:r>
      <w:r>
        <w:rPr>
          <w:color w:val="525252"/>
        </w:rPr>
        <w:t>se</w:t>
      </w:r>
      <w:r>
        <w:rPr>
          <w:color w:val="525252"/>
          <w:spacing w:val="-4"/>
        </w:rPr>
        <w:t> </w:t>
      </w:r>
      <w:r>
        <w:rPr>
          <w:color w:val="525252"/>
          <w:spacing w:val="2"/>
        </w:rPr>
        <w:t>z</w:t>
      </w:r>
      <w:r>
        <w:rPr>
          <w:color w:val="242424"/>
        </w:rPr>
        <w:t>avazuje</w:t>
      </w:r>
      <w:r>
        <w:rPr>
          <w:color w:val="242424"/>
          <w:spacing w:val="13"/>
        </w:rPr>
        <w:t> </w:t>
      </w:r>
      <w:r>
        <w:rPr>
          <w:color w:val="242424"/>
        </w:rPr>
        <w:t>provést</w:t>
      </w:r>
      <w:r>
        <w:rPr>
          <w:color w:val="242424"/>
          <w:spacing w:val="4"/>
        </w:rPr>
        <w:t> </w:t>
      </w:r>
      <w:r>
        <w:rPr>
          <w:color w:val="242424"/>
        </w:rPr>
        <w:t>dílo</w:t>
      </w:r>
      <w:r>
        <w:rPr>
          <w:color w:val="242424"/>
          <w:spacing w:val="-2"/>
        </w:rPr>
        <w:t> </w:t>
      </w:r>
      <w:r>
        <w:rPr>
          <w:color w:val="242424"/>
        </w:rPr>
        <w:t>v</w:t>
      </w:r>
      <w:r>
        <w:rPr>
          <w:color w:val="242424"/>
          <w:spacing w:val="3"/>
        </w:rPr>
        <w:t> </w:t>
      </w:r>
      <w:r>
        <w:rPr>
          <w:color w:val="525252"/>
          <w:spacing w:val="-5"/>
        </w:rPr>
        <w:t>s</w:t>
      </w:r>
      <w:r>
        <w:rPr>
          <w:color w:val="242424"/>
        </w:rPr>
        <w:t>ou</w:t>
      </w:r>
      <w:r>
        <w:rPr>
          <w:color w:val="242424"/>
          <w:spacing w:val="-4"/>
        </w:rPr>
        <w:t>l</w:t>
      </w:r>
      <w:r>
        <w:rPr>
          <w:color w:val="242424"/>
        </w:rPr>
        <w:t>adu</w:t>
      </w:r>
      <w:r>
        <w:rPr>
          <w:color w:val="242424"/>
          <w:spacing w:val="-8"/>
        </w:rPr>
        <w:t> </w:t>
      </w:r>
      <w:r>
        <w:rPr>
          <w:color w:val="525252"/>
        </w:rPr>
        <w:t>s</w:t>
      </w:r>
      <w:r>
        <w:rPr>
          <w:color w:val="525252"/>
          <w:spacing w:val="-6"/>
        </w:rPr>
        <w:t> </w:t>
      </w:r>
      <w:r>
        <w:rPr>
          <w:color w:val="242424"/>
        </w:rPr>
        <w:t>p</w:t>
      </w:r>
      <w:r>
        <w:rPr>
          <w:color w:val="242424"/>
          <w:spacing w:val="-13"/>
        </w:rPr>
        <w:t>l</w:t>
      </w:r>
      <w:r>
        <w:rPr>
          <w:color w:val="242424"/>
        </w:rPr>
        <w:t>atnými</w:t>
      </w:r>
      <w:r>
        <w:rPr>
          <w:color w:val="242424"/>
          <w:spacing w:val="12"/>
        </w:rPr>
        <w:t> </w:t>
      </w:r>
      <w:r>
        <w:rPr>
          <w:color w:val="242424"/>
        </w:rPr>
        <w:t>právními</w:t>
      </w:r>
      <w:r>
        <w:rPr>
          <w:color w:val="242424"/>
          <w:spacing w:val="6"/>
        </w:rPr>
        <w:t> </w:t>
      </w:r>
      <w:r>
        <w:rPr>
          <w:color w:val="242424"/>
        </w:rPr>
        <w:t>p</w:t>
      </w:r>
      <w:r>
        <w:rPr>
          <w:color w:val="242424"/>
          <w:spacing w:val="-13"/>
        </w:rPr>
        <w:t>ř</w:t>
      </w:r>
      <w:r>
        <w:rPr>
          <w:color w:val="525252"/>
        </w:rPr>
        <w:t>e</w:t>
      </w:r>
      <w:r>
        <w:rPr>
          <w:color w:val="242424"/>
        </w:rPr>
        <w:t>dp</w:t>
      </w:r>
      <w:r>
        <w:rPr>
          <w:color w:val="242424"/>
          <w:spacing w:val="-2"/>
        </w:rPr>
        <w:t>i</w:t>
      </w:r>
      <w:r>
        <w:rPr>
          <w:color w:val="525252"/>
          <w:spacing w:val="-3"/>
        </w:rPr>
        <w:t>s</w:t>
      </w:r>
      <w:r>
        <w:rPr>
          <w:color w:val="242424"/>
          <w:spacing w:val="4"/>
        </w:rPr>
        <w:t>y</w:t>
      </w:r>
      <w:r>
        <w:rPr>
          <w:color w:val="525252"/>
          <w:spacing w:val="9"/>
        </w:rPr>
        <w:t>,</w:t>
      </w:r>
      <w:r>
        <w:rPr>
          <w:color w:val="3D3D3D"/>
        </w:rPr>
        <w:t>s</w:t>
      </w:r>
      <w:r>
        <w:rPr>
          <w:color w:val="3D3D3D"/>
          <w:spacing w:val="3"/>
        </w:rPr>
        <w:t> </w:t>
      </w:r>
      <w:r>
        <w:rPr>
          <w:color w:val="242424"/>
        </w:rPr>
        <w:t>potřebnou</w:t>
      </w:r>
      <w:r>
        <w:rPr>
          <w:color w:val="242424"/>
          <w:spacing w:val="11"/>
        </w:rPr>
        <w:t> </w:t>
      </w:r>
      <w:r>
        <w:rPr>
          <w:color w:val="242424"/>
        </w:rPr>
        <w:t>odbornou</w:t>
      </w:r>
      <w:r>
        <w:rPr>
          <w:color w:val="242424"/>
          <w:spacing w:val="20"/>
        </w:rPr>
        <w:t> </w:t>
      </w:r>
      <w:r>
        <w:rPr>
          <w:color w:val="242424"/>
          <w:spacing w:val="-13"/>
        </w:rPr>
        <w:t>p</w:t>
      </w:r>
      <w:r>
        <w:rPr>
          <w:color w:val="525252"/>
        </w:rPr>
        <w:t>éč</w:t>
      </w:r>
      <w:r>
        <w:rPr>
          <w:color w:val="525252"/>
          <w:spacing w:val="-10"/>
        </w:rPr>
        <w:t>í</w:t>
      </w:r>
      <w:r>
        <w:rPr>
          <w:color w:val="242424"/>
        </w:rPr>
        <w:t>,</w:t>
      </w:r>
      <w:r>
        <w:rPr>
          <w:color w:val="242424"/>
          <w:w w:val="164"/>
        </w:rPr>
        <w:t> </w:t>
      </w:r>
      <w:r>
        <w:rPr>
          <w:color w:val="242424"/>
        </w:rPr>
        <w:t>na</w:t>
      </w:r>
      <w:r>
        <w:rPr>
          <w:color w:val="242424"/>
          <w:spacing w:val="-2"/>
        </w:rPr>
        <w:t> </w:t>
      </w:r>
      <w:r>
        <w:rPr>
          <w:color w:val="525252"/>
          <w:spacing w:val="-3"/>
        </w:rPr>
        <w:t>s</w:t>
      </w:r>
      <w:r>
        <w:rPr>
          <w:color w:val="242424"/>
          <w:spacing w:val="-3"/>
        </w:rPr>
        <w:t>vé</w:t>
      </w:r>
      <w:r>
        <w:rPr>
          <w:color w:val="242424"/>
          <w:spacing w:val="11"/>
        </w:rPr>
        <w:t> </w:t>
      </w:r>
      <w:r>
        <w:rPr>
          <w:color w:val="242424"/>
        </w:rPr>
        <w:t>nebezpečí </w:t>
      </w:r>
      <w:r>
        <w:rPr>
          <w:color w:val="242424"/>
          <w:spacing w:val="8"/>
        </w:rPr>
        <w:t> </w:t>
      </w:r>
      <w:r>
        <w:rPr>
          <w:color w:val="3D3D3D"/>
        </w:rPr>
        <w:t>a</w:t>
      </w:r>
      <w:r>
        <w:rPr>
          <w:color w:val="3D3D3D"/>
          <w:spacing w:val="-6"/>
        </w:rPr>
        <w:t> </w:t>
      </w:r>
      <w:r>
        <w:rPr>
          <w:color w:val="242424"/>
        </w:rPr>
        <w:t>ve</w:t>
      </w:r>
      <w:r>
        <w:rPr>
          <w:color w:val="242424"/>
          <w:spacing w:val="6"/>
        </w:rPr>
        <w:t> </w:t>
      </w:r>
      <w:r>
        <w:rPr>
          <w:color w:val="3D3D3D"/>
        </w:rPr>
        <w:t>sjednané</w:t>
      </w:r>
      <w:r>
        <w:rPr>
          <w:color w:val="3D3D3D"/>
          <w:spacing w:val="6"/>
        </w:rPr>
        <w:t> </w:t>
      </w:r>
      <w:r>
        <w:rPr>
          <w:color w:val="242424"/>
        </w:rPr>
        <w:t>době, </w:t>
      </w:r>
      <w:r>
        <w:rPr>
          <w:color w:val="242424"/>
          <w:spacing w:val="-2"/>
        </w:rPr>
        <w:t>dl</w:t>
      </w:r>
      <w:r>
        <w:rPr>
          <w:color w:val="525252"/>
          <w:spacing w:val="-3"/>
        </w:rPr>
        <w:t>e</w:t>
      </w:r>
      <w:r>
        <w:rPr>
          <w:color w:val="525252"/>
          <w:spacing w:val="6"/>
        </w:rPr>
        <w:t> </w:t>
      </w:r>
      <w:r>
        <w:rPr>
          <w:color w:val="242424"/>
        </w:rPr>
        <w:t>pokynů</w:t>
      </w:r>
      <w:r>
        <w:rPr>
          <w:color w:val="242424"/>
          <w:spacing w:val="-6"/>
        </w:rPr>
        <w:t> </w:t>
      </w:r>
      <w:r>
        <w:rPr>
          <w:color w:val="242424"/>
        </w:rPr>
        <w:t>objednatele.</w:t>
      </w:r>
      <w:r>
        <w:rPr>
          <w:color w:val="242424"/>
          <w:spacing w:val="-15"/>
        </w:rPr>
        <w:t> </w:t>
      </w:r>
      <w:r>
        <w:rPr>
          <w:color w:val="3D3D3D"/>
        </w:rPr>
        <w:t>Za</w:t>
      </w:r>
      <w:r>
        <w:rPr>
          <w:color w:val="3D3D3D"/>
          <w:spacing w:val="12"/>
        </w:rPr>
        <w:t> </w:t>
      </w:r>
      <w:r>
        <w:rPr>
          <w:color w:val="242424"/>
        </w:rPr>
        <w:t>prováděné</w:t>
      </w:r>
      <w:r>
        <w:rPr>
          <w:color w:val="242424"/>
          <w:spacing w:val="7"/>
        </w:rPr>
        <w:t> </w:t>
      </w:r>
      <w:r>
        <w:rPr>
          <w:color w:val="242424"/>
        </w:rPr>
        <w:t>dílo</w:t>
      </w:r>
      <w:r>
        <w:rPr>
          <w:color w:val="242424"/>
          <w:spacing w:val="12"/>
        </w:rPr>
        <w:t> </w:t>
      </w:r>
      <w:r>
        <w:rPr>
          <w:color w:val="242424"/>
        </w:rPr>
        <w:t>nese</w:t>
      </w:r>
      <w:r>
        <w:rPr>
          <w:color w:val="242424"/>
          <w:spacing w:val="-7"/>
        </w:rPr>
        <w:t> </w:t>
      </w:r>
      <w:r>
        <w:rPr>
          <w:color w:val="242424"/>
        </w:rPr>
        <w:t>odpovědn</w:t>
      </w:r>
      <w:r>
        <w:rPr>
          <w:color w:val="242424"/>
          <w:spacing w:val="21"/>
        </w:rPr>
        <w:t>o</w:t>
      </w:r>
      <w:r>
        <w:rPr>
          <w:color w:val="525252"/>
          <w:spacing w:val="-3"/>
        </w:rPr>
        <w:t>s</w:t>
      </w:r>
      <w:r>
        <w:rPr>
          <w:color w:val="242424"/>
        </w:rPr>
        <w:t>t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tabs>
          <w:tab w:pos="8805" w:val="left" w:leader="none"/>
        </w:tabs>
        <w:spacing w:line="240" w:lineRule="auto"/>
        <w:ind w:left="3650" w:right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color w:val="525252"/>
          <w:spacing w:val="-3"/>
          <w:position w:val="1"/>
        </w:rPr>
        <w:t>s</w:t>
      </w:r>
      <w:r>
        <w:rPr>
          <w:color w:val="242424"/>
          <w:spacing w:val="-2"/>
          <w:position w:val="1"/>
        </w:rPr>
        <w:t>trana</w:t>
      </w:r>
      <w:r>
        <w:rPr>
          <w:color w:val="242424"/>
          <w:spacing w:val="29"/>
          <w:position w:val="1"/>
        </w:rPr>
        <w:t> </w:t>
      </w:r>
      <w:r>
        <w:rPr>
          <w:rFonts w:ascii="Times New Roman"/>
          <w:color w:val="3D3D3D"/>
          <w:position w:val="1"/>
        </w:rPr>
        <w:t>2</w:t>
      </w:r>
      <w:r>
        <w:rPr>
          <w:rFonts w:ascii="Times New Roman"/>
          <w:color w:val="3D3D3D"/>
          <w:spacing w:val="24"/>
          <w:position w:val="1"/>
        </w:rPr>
        <w:t> </w:t>
      </w:r>
      <w:r>
        <w:rPr>
          <w:color w:val="242424"/>
          <w:spacing w:val="-1"/>
          <w:position w:val="1"/>
        </w:rPr>
        <w:t>(celkem </w:t>
      </w:r>
      <w:r>
        <w:rPr>
          <w:color w:val="242424"/>
          <w:position w:val="1"/>
        </w:rPr>
        <w:t>4)</w:t>
        <w:tab/>
      </w:r>
      <w:r>
        <w:rPr>
          <w:rFonts w:ascii="Courier New"/>
          <w:color w:val="242424"/>
          <w:sz w:val="24"/>
        </w:rPr>
        <w:t>vl</w:t>
      </w:r>
      <w:r>
        <w:rPr>
          <w:rFonts w:ascii="Courier New"/>
          <w:sz w:val="24"/>
        </w:rPr>
      </w:r>
    </w:p>
    <w:p>
      <w:pPr>
        <w:spacing w:after="0" w:line="240" w:lineRule="auto"/>
        <w:jc w:val="left"/>
        <w:rPr>
          <w:rFonts w:ascii="Courier New" w:hAnsi="Courier New" w:cs="Courier New" w:eastAsia="Courier New"/>
          <w:sz w:val="24"/>
          <w:szCs w:val="24"/>
        </w:rPr>
        <w:sectPr>
          <w:pgSz w:w="11900" w:h="16820"/>
          <w:pgMar w:top="1180" w:bottom="280" w:left="1220" w:right="920"/>
        </w:sectPr>
      </w:pPr>
    </w:p>
    <w:p>
      <w:pPr>
        <w:pStyle w:val="BodyText"/>
        <w:spacing w:line="240" w:lineRule="auto" w:before="50"/>
        <w:ind w:left="578" w:right="0"/>
        <w:jc w:val="left"/>
      </w:pPr>
      <w:r>
        <w:rPr>
          <w:color w:val="313131"/>
        </w:rPr>
        <w:t>až</w:t>
      </w:r>
      <w:r>
        <w:rPr>
          <w:color w:val="313131"/>
          <w:spacing w:val="-4"/>
        </w:rPr>
        <w:t> </w:t>
      </w:r>
      <w:r>
        <w:rPr>
          <w:color w:val="313131"/>
        </w:rPr>
        <w:t>do</w:t>
      </w:r>
      <w:r>
        <w:rPr>
          <w:color w:val="313131"/>
          <w:spacing w:val="-19"/>
        </w:rPr>
        <w:t> </w:t>
      </w:r>
      <w:r>
        <w:rPr>
          <w:color w:val="313131"/>
        </w:rPr>
        <w:t>jeho</w:t>
      </w:r>
      <w:r>
        <w:rPr>
          <w:color w:val="313131"/>
          <w:spacing w:val="17"/>
        </w:rPr>
        <w:t> </w:t>
      </w:r>
      <w:r>
        <w:rPr>
          <w:color w:val="313131"/>
        </w:rPr>
        <w:t>řádného</w:t>
      </w:r>
      <w:r>
        <w:rPr>
          <w:color w:val="313131"/>
          <w:spacing w:val="8"/>
        </w:rPr>
        <w:t> </w:t>
      </w:r>
      <w:r>
        <w:rPr>
          <w:color w:val="313131"/>
        </w:rPr>
        <w:t>ukončení</w:t>
      </w:r>
      <w:r>
        <w:rPr>
          <w:color w:val="313131"/>
          <w:spacing w:val="-10"/>
        </w:rPr>
        <w:t> </w:t>
      </w:r>
      <w:r>
        <w:rPr>
          <w:color w:val="313131"/>
        </w:rPr>
        <w:t>a</w:t>
      </w:r>
      <w:r>
        <w:rPr>
          <w:color w:val="313131"/>
          <w:spacing w:val="-2"/>
        </w:rPr>
        <w:t> </w:t>
      </w:r>
      <w:r>
        <w:rPr>
          <w:color w:val="313131"/>
        </w:rPr>
        <w:t>předání</w:t>
      </w:r>
      <w:r>
        <w:rPr>
          <w:color w:val="313131"/>
          <w:spacing w:val="-13"/>
        </w:rPr>
        <w:t> </w:t>
      </w:r>
      <w:r>
        <w:rPr>
          <w:color w:val="313131"/>
          <w:spacing w:val="1"/>
        </w:rPr>
        <w:t>objednatel</w:t>
      </w:r>
      <w:r>
        <w:rPr>
          <w:color w:val="313131"/>
        </w:rPr>
        <w:t>i.</w:t>
      </w:r>
      <w:r>
        <w:rPr/>
      </w:r>
    </w:p>
    <w:p>
      <w:pPr>
        <w:pStyle w:val="BodyText"/>
        <w:spacing w:line="273" w:lineRule="auto" w:before="26"/>
        <w:ind w:left="563" w:right="1167" w:hanging="41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color w:val="313131"/>
          <w:spacing w:val="5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color w:val="505050"/>
          <w:spacing w:val="4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color w:val="505050"/>
          <w:spacing w:val="27"/>
          <w:sz w:val="21"/>
          <w:szCs w:val="21"/>
        </w:rPr>
        <w:t> </w:t>
      </w:r>
      <w:r>
        <w:rPr>
          <w:color w:val="313131"/>
        </w:rPr>
        <w:t>Práce</w:t>
      </w:r>
      <w:r>
        <w:rPr>
          <w:color w:val="313131"/>
          <w:spacing w:val="16"/>
        </w:rPr>
        <w:t> </w:t>
      </w:r>
      <w:r>
        <w:rPr>
          <w:color w:val="313131"/>
        </w:rPr>
        <w:t>na</w:t>
      </w:r>
      <w:r>
        <w:rPr>
          <w:color w:val="313131"/>
          <w:spacing w:val="3"/>
        </w:rPr>
        <w:t> </w:t>
      </w:r>
      <w:r>
        <w:rPr>
          <w:color w:val="313131"/>
        </w:rPr>
        <w:t>objektu</w:t>
      </w:r>
      <w:r>
        <w:rPr>
          <w:color w:val="313131"/>
          <w:spacing w:val="6"/>
        </w:rPr>
        <w:t> </w:t>
      </w:r>
      <w:r>
        <w:rPr>
          <w:color w:val="313131"/>
          <w:spacing w:val="-2"/>
        </w:rPr>
        <w:t>podléhají</w:t>
      </w:r>
      <w:r>
        <w:rPr>
          <w:color w:val="313131"/>
          <w:spacing w:val="-7"/>
        </w:rPr>
        <w:t> </w:t>
      </w:r>
      <w:r>
        <w:rPr>
          <w:color w:val="424242"/>
        </w:rPr>
        <w:t>zákonu</w:t>
      </w:r>
      <w:r>
        <w:rPr>
          <w:color w:val="424242"/>
          <w:spacing w:val="7"/>
        </w:rPr>
        <w:t> </w:t>
      </w:r>
      <w:r>
        <w:rPr>
          <w:color w:val="424242"/>
        </w:rPr>
        <w:t>č.</w:t>
      </w:r>
      <w:r>
        <w:rPr>
          <w:color w:val="424242"/>
          <w:spacing w:val="-8"/>
        </w:rPr>
        <w:t> </w:t>
      </w:r>
      <w:r>
        <w:rPr>
          <w:rFonts w:ascii="Times New Roman" w:hAnsi="Times New Roman" w:cs="Times New Roman" w:eastAsia="Times New Roman"/>
          <w:color w:val="313131"/>
          <w:spacing w:val="-1"/>
          <w:sz w:val="21"/>
          <w:szCs w:val="21"/>
        </w:rPr>
        <w:t>20/1987</w:t>
      </w:r>
      <w:r>
        <w:rPr>
          <w:rFonts w:ascii="Times New Roman" w:hAnsi="Times New Roman" w:cs="Times New Roman" w:eastAsia="Times New Roman"/>
          <w:color w:val="313131"/>
          <w:spacing w:val="5"/>
          <w:sz w:val="21"/>
          <w:szCs w:val="21"/>
        </w:rPr>
        <w:t> </w:t>
      </w:r>
      <w:r>
        <w:rPr>
          <w:color w:val="313131"/>
          <w:spacing w:val="-2"/>
        </w:rPr>
        <w:t>Sb.</w:t>
      </w:r>
      <w:r>
        <w:rPr>
          <w:color w:val="313131"/>
          <w:spacing w:val="-1"/>
        </w:rPr>
        <w:t>,</w:t>
      </w:r>
      <w:r>
        <w:rPr>
          <w:color w:val="313131"/>
          <w:spacing w:val="-35"/>
        </w:rPr>
        <w:t> </w:t>
      </w:r>
      <w:r>
        <w:rPr>
          <w:color w:val="313131"/>
        </w:rPr>
        <w:t>o</w:t>
      </w:r>
      <w:r>
        <w:rPr>
          <w:color w:val="313131"/>
          <w:spacing w:val="7"/>
        </w:rPr>
        <w:t> </w:t>
      </w:r>
      <w:r>
        <w:rPr>
          <w:color w:val="313131"/>
        </w:rPr>
        <w:t>státní</w:t>
      </w:r>
      <w:r>
        <w:rPr>
          <w:color w:val="313131"/>
          <w:spacing w:val="4"/>
        </w:rPr>
        <w:t> </w:t>
      </w:r>
      <w:r>
        <w:rPr>
          <w:color w:val="313131"/>
        </w:rPr>
        <w:t>památkové</w:t>
      </w:r>
      <w:r>
        <w:rPr>
          <w:color w:val="313131"/>
          <w:spacing w:val="17"/>
        </w:rPr>
        <w:t> </w:t>
      </w:r>
      <w:r>
        <w:rPr>
          <w:color w:val="313131"/>
        </w:rPr>
        <w:t>péči</w:t>
      </w:r>
      <w:r>
        <w:rPr>
          <w:color w:val="313131"/>
          <w:spacing w:val="-8"/>
        </w:rPr>
        <w:t> </w:t>
      </w:r>
      <w:r>
        <w:rPr>
          <w:color w:val="313131"/>
        </w:rPr>
        <w:t>v</w:t>
      </w:r>
      <w:r>
        <w:rPr>
          <w:color w:val="313131"/>
          <w:spacing w:val="4"/>
        </w:rPr>
        <w:t> </w:t>
      </w:r>
      <w:r>
        <w:rPr>
          <w:color w:val="313131"/>
        </w:rPr>
        <w:t>platném</w:t>
      </w:r>
      <w:r>
        <w:rPr>
          <w:color w:val="313131"/>
          <w:spacing w:val="6"/>
        </w:rPr>
        <w:t> </w:t>
      </w:r>
      <w:r>
        <w:rPr>
          <w:color w:val="313131"/>
        </w:rPr>
        <w:t>znění</w:t>
      </w:r>
      <w:r>
        <w:rPr>
          <w:color w:val="313131"/>
          <w:spacing w:val="4"/>
        </w:rPr>
        <w:t> </w:t>
      </w:r>
      <w:r>
        <w:rPr>
          <w:color w:val="313131"/>
        </w:rPr>
        <w:t>a</w:t>
      </w:r>
      <w:r>
        <w:rPr>
          <w:color w:val="313131"/>
          <w:spacing w:val="2"/>
        </w:rPr>
        <w:t> </w:t>
      </w:r>
      <w:r>
        <w:rPr>
          <w:color w:val="313131"/>
        </w:rPr>
        <w:t>ve</w:t>
      </w:r>
      <w:r>
        <w:rPr>
          <w:color w:val="313131"/>
          <w:spacing w:val="5"/>
        </w:rPr>
        <w:t> </w:t>
      </w:r>
      <w:r>
        <w:rPr>
          <w:color w:val="313131"/>
        </w:rPr>
        <w:t>znění</w:t>
      </w:r>
      <w:r>
        <w:rPr>
          <w:color w:val="313131"/>
          <w:spacing w:val="21"/>
          <w:w w:val="95"/>
        </w:rPr>
        <w:t> </w:t>
      </w:r>
      <w:r>
        <w:rPr>
          <w:color w:val="313131"/>
        </w:rPr>
        <w:t>prováděcích</w:t>
      </w:r>
      <w:r>
        <w:rPr>
          <w:color w:val="313131"/>
          <w:spacing w:val="2"/>
        </w:rPr>
        <w:t> </w:t>
      </w:r>
      <w:r>
        <w:rPr>
          <w:color w:val="313131"/>
          <w:spacing w:val="-1"/>
        </w:rPr>
        <w:t>předpi</w:t>
      </w:r>
      <w:r>
        <w:rPr>
          <w:color w:val="313131"/>
          <w:spacing w:val="-2"/>
        </w:rPr>
        <w:t>sů.</w:t>
      </w:r>
      <w:r>
        <w:rPr>
          <w:color w:val="313131"/>
          <w:spacing w:val="-14"/>
        </w:rPr>
        <w:t> </w:t>
      </w:r>
      <w:r>
        <w:rPr>
          <w:color w:val="313131"/>
        </w:rPr>
        <w:t>Zhotovitel</w:t>
      </w:r>
      <w:r>
        <w:rPr>
          <w:color w:val="313131"/>
          <w:spacing w:val="-6"/>
        </w:rPr>
        <w:t> </w:t>
      </w:r>
      <w:r>
        <w:rPr>
          <w:color w:val="313131"/>
        </w:rPr>
        <w:t>se</w:t>
      </w:r>
      <w:r>
        <w:rPr>
          <w:color w:val="313131"/>
          <w:spacing w:val="-12"/>
        </w:rPr>
        <w:t> </w:t>
      </w:r>
      <w:r>
        <w:rPr>
          <w:color w:val="313131"/>
        </w:rPr>
        <w:t>zavazuje</w:t>
      </w:r>
      <w:r>
        <w:rPr>
          <w:color w:val="313131"/>
          <w:spacing w:val="4"/>
        </w:rPr>
        <w:t> </w:t>
      </w:r>
      <w:r>
        <w:rPr>
          <w:color w:val="313131"/>
        </w:rPr>
        <w:t>dodržovat</w:t>
      </w:r>
      <w:r>
        <w:rPr>
          <w:color w:val="313131"/>
          <w:spacing w:val="4"/>
        </w:rPr>
        <w:t> </w:t>
      </w:r>
      <w:r>
        <w:rPr>
          <w:color w:val="313131"/>
        </w:rPr>
        <w:t>podmínky</w:t>
      </w:r>
      <w:r>
        <w:rPr>
          <w:color w:val="313131"/>
          <w:spacing w:val="-8"/>
        </w:rPr>
        <w:t> </w:t>
      </w:r>
      <w:r>
        <w:rPr>
          <w:color w:val="313131"/>
        </w:rPr>
        <w:t>závazného</w:t>
      </w:r>
      <w:r>
        <w:rPr>
          <w:color w:val="313131"/>
          <w:spacing w:val="3"/>
        </w:rPr>
        <w:t> </w:t>
      </w:r>
      <w:r>
        <w:rPr>
          <w:color w:val="424242"/>
        </w:rPr>
        <w:t>stanoviska</w:t>
      </w:r>
      <w:r>
        <w:rPr>
          <w:color w:val="424242"/>
          <w:spacing w:val="-6"/>
        </w:rPr>
        <w:t> </w:t>
      </w:r>
      <w:r>
        <w:rPr>
          <w:color w:val="313131"/>
        </w:rPr>
        <w:t>orgánu</w:t>
      </w:r>
      <w:r>
        <w:rPr>
          <w:color w:val="313131"/>
          <w:spacing w:val="-12"/>
        </w:rPr>
        <w:t> </w:t>
      </w:r>
      <w:r>
        <w:rPr>
          <w:color w:val="424242"/>
        </w:rPr>
        <w:t>státní</w:t>
      </w:r>
      <w:r>
        <w:rPr>
          <w:color w:val="424242"/>
          <w:spacing w:val="28"/>
          <w:w w:val="102"/>
        </w:rPr>
        <w:t> </w:t>
      </w:r>
      <w:r>
        <w:rPr>
          <w:color w:val="313131"/>
        </w:rPr>
        <w:t>památkové</w:t>
      </w:r>
      <w:r>
        <w:rPr>
          <w:color w:val="313131"/>
          <w:spacing w:val="54"/>
        </w:rPr>
        <w:t> </w:t>
      </w:r>
      <w:r>
        <w:rPr>
          <w:color w:val="313131"/>
        </w:rPr>
        <w:t>péče</w:t>
      </w:r>
      <w:r>
        <w:rPr>
          <w:color w:val="313131"/>
          <w:spacing w:val="55"/>
        </w:rPr>
        <w:t> </w:t>
      </w:r>
      <w:r>
        <w:rPr>
          <w:color w:val="424242"/>
        </w:rPr>
        <w:t>č.</w:t>
      </w:r>
      <w:r>
        <w:rPr>
          <w:color w:val="424242"/>
          <w:spacing w:val="5"/>
        </w:rPr>
        <w:t> </w:t>
      </w:r>
      <w:r>
        <w:rPr>
          <w:color w:val="313131"/>
        </w:rPr>
        <w:t>j</w:t>
      </w:r>
      <w:r>
        <w:rPr>
          <w:color w:val="313131"/>
          <w:spacing w:val="49"/>
        </w:rPr>
        <w:t> </w:t>
      </w:r>
      <w:r>
        <w:rPr>
          <w:rFonts w:ascii="Times New Roman" w:hAnsi="Times New Roman" w:cs="Times New Roman" w:eastAsia="Times New Roman"/>
          <w:color w:val="313131"/>
          <w:spacing w:val="29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color w:val="313131"/>
          <w:sz w:val="21"/>
          <w:szCs w:val="21"/>
        </w:rPr>
        <w:t>URA/26535/20</w:t>
      </w:r>
      <w:r>
        <w:rPr>
          <w:rFonts w:ascii="Times New Roman" w:hAnsi="Times New Roman" w:cs="Times New Roman" w:eastAsia="Times New Roman"/>
          <w:color w:val="313131"/>
          <w:spacing w:val="17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313131"/>
          <w:sz w:val="21"/>
          <w:szCs w:val="21"/>
        </w:rPr>
        <w:t>8</w:t>
      </w:r>
      <w:r>
        <w:rPr>
          <w:rFonts w:ascii="Times New Roman" w:hAnsi="Times New Roman" w:cs="Times New Roman" w:eastAsia="Times New Roman"/>
          <w:color w:val="313131"/>
          <w:spacing w:val="19"/>
          <w:sz w:val="21"/>
          <w:szCs w:val="21"/>
        </w:rPr>
        <w:t> </w:t>
      </w:r>
      <w:r>
        <w:rPr>
          <w:color w:val="424242"/>
        </w:rPr>
        <w:t>ze</w:t>
      </w:r>
      <w:r>
        <w:rPr>
          <w:color w:val="424242"/>
          <w:spacing w:val="32"/>
        </w:rPr>
        <w:t> </w:t>
      </w:r>
      <w:r>
        <w:rPr>
          <w:color w:val="313131"/>
        </w:rPr>
        <w:t>dne</w:t>
      </w:r>
      <w:r>
        <w:rPr>
          <w:color w:val="313131"/>
          <w:spacing w:val="36"/>
        </w:rPr>
        <w:t> </w:t>
      </w:r>
      <w:r>
        <w:rPr>
          <w:rFonts w:ascii="Times New Roman" w:hAnsi="Times New Roman" w:cs="Times New Roman" w:eastAsia="Times New Roman"/>
          <w:color w:val="313131"/>
          <w:spacing w:val="-41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313131"/>
          <w:spacing w:val="-4"/>
          <w:sz w:val="21"/>
          <w:szCs w:val="21"/>
        </w:rPr>
        <w:t>6</w:t>
      </w:r>
      <w:r>
        <w:rPr>
          <w:rFonts w:ascii="Times New Roman" w:hAnsi="Times New Roman" w:cs="Times New Roman" w:eastAsia="Times New Roman"/>
          <w:color w:val="505050"/>
          <w:spacing w:val="-13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color w:val="313131"/>
          <w:sz w:val="21"/>
          <w:szCs w:val="21"/>
        </w:rPr>
        <w:t>5.</w:t>
      </w:r>
      <w:r>
        <w:rPr>
          <w:rFonts w:ascii="Times New Roman" w:hAnsi="Times New Roman" w:cs="Times New Roman" w:eastAsia="Times New Roman"/>
          <w:color w:val="313131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13131"/>
          <w:sz w:val="21"/>
          <w:szCs w:val="21"/>
        </w:rPr>
        <w:t>20</w:t>
      </w:r>
      <w:r>
        <w:rPr>
          <w:rFonts w:ascii="Times New Roman" w:hAnsi="Times New Roman" w:cs="Times New Roman" w:eastAsia="Times New Roman"/>
          <w:color w:val="313131"/>
          <w:spacing w:val="-19"/>
          <w:sz w:val="21"/>
          <w:szCs w:val="21"/>
        </w:rPr>
        <w:t>18</w:t>
      </w:r>
      <w:r>
        <w:rPr>
          <w:rFonts w:ascii="Times New Roman" w:hAnsi="Times New Roman" w:cs="Times New Roman" w:eastAsia="Times New Roman"/>
          <w:color w:val="313131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313131"/>
          <w:spacing w:val="10"/>
          <w:sz w:val="21"/>
          <w:szCs w:val="21"/>
        </w:rPr>
        <w:t> </w:t>
      </w:r>
      <w:r>
        <w:rPr>
          <w:color w:val="313131"/>
        </w:rPr>
        <w:t>vydaného</w:t>
      </w:r>
      <w:r>
        <w:rPr>
          <w:color w:val="313131"/>
          <w:spacing w:val="5"/>
        </w:rPr>
        <w:t> </w:t>
      </w:r>
      <w:r>
        <w:rPr>
          <w:color w:val="313131"/>
        </w:rPr>
        <w:t>pod</w:t>
      </w:r>
      <w:r>
        <w:rPr>
          <w:color w:val="313131"/>
          <w:spacing w:val="-16"/>
        </w:rPr>
        <w:t>l</w:t>
      </w:r>
      <w:r>
        <w:rPr>
          <w:color w:val="313131"/>
        </w:rPr>
        <w:t>e</w:t>
      </w:r>
      <w:r>
        <w:rPr>
          <w:color w:val="313131"/>
          <w:spacing w:val="32"/>
        </w:rPr>
        <w:t> </w:t>
      </w:r>
      <w:r>
        <w:rPr>
          <w:rFonts w:ascii="Times New Roman" w:hAnsi="Times New Roman" w:cs="Times New Roman" w:eastAsia="Times New Roman"/>
          <w:color w:val="424242"/>
          <w:w w:val="110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424242"/>
          <w:spacing w:val="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3131"/>
          <w:spacing w:val="-55"/>
          <w:w w:val="11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313131"/>
          <w:w w:val="110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color w:val="313131"/>
          <w:spacing w:val="33"/>
          <w:w w:val="110"/>
          <w:sz w:val="21"/>
          <w:szCs w:val="21"/>
        </w:rPr>
        <w:t> </w:t>
      </w:r>
      <w:r>
        <w:rPr>
          <w:color w:val="313131"/>
        </w:rPr>
        <w:t>odst.</w:t>
      </w:r>
      <w:r>
        <w:rPr>
          <w:color w:val="313131"/>
          <w:spacing w:val="45"/>
        </w:rPr>
        <w:t> </w:t>
      </w:r>
      <w:r>
        <w:rPr>
          <w:rFonts w:ascii="Times New Roman" w:hAnsi="Times New Roman" w:cs="Times New Roman" w:eastAsia="Times New Roman"/>
          <w:color w:val="424242"/>
          <w:spacing w:val="11"/>
          <w:sz w:val="21"/>
          <w:szCs w:val="21"/>
        </w:rPr>
        <w:t>1</w:t>
      </w:r>
      <w:r>
        <w:rPr>
          <w:color w:val="313131"/>
        </w:rPr>
        <w:t>zákona</w:t>
      </w:r>
      <w:r>
        <w:rPr>
          <w:color w:val="313131"/>
          <w:spacing w:val="46"/>
        </w:rPr>
        <w:t> </w:t>
      </w:r>
      <w:r>
        <w:rPr>
          <w:color w:val="505050"/>
        </w:rPr>
        <w:t>č.</w:t>
      </w:r>
      <w:r>
        <w:rPr>
          <w:color w:val="505050"/>
          <w:w w:val="95"/>
        </w:rPr>
        <w:t> </w:t>
      </w:r>
      <w:r>
        <w:rPr>
          <w:rFonts w:ascii="Times New Roman" w:hAnsi="Times New Roman" w:cs="Times New Roman" w:eastAsia="Times New Roman"/>
          <w:color w:val="313131"/>
          <w:spacing w:val="-1"/>
          <w:sz w:val="21"/>
          <w:szCs w:val="21"/>
        </w:rPr>
        <w:t>20/1987</w:t>
      </w:r>
      <w:r>
        <w:rPr>
          <w:rFonts w:ascii="Times New Roman" w:hAnsi="Times New Roman" w:cs="Times New Roman" w:eastAsia="Times New Roman"/>
          <w:color w:val="313131"/>
          <w:spacing w:val="8"/>
          <w:sz w:val="21"/>
          <w:szCs w:val="21"/>
        </w:rPr>
        <w:t> </w:t>
      </w:r>
      <w:r>
        <w:rPr>
          <w:color w:val="313131"/>
          <w:spacing w:val="-4"/>
        </w:rPr>
        <w:t>Sb.</w:t>
      </w:r>
      <w:r>
        <w:rPr>
          <w:color w:val="313131"/>
          <w:spacing w:val="-2"/>
        </w:rPr>
        <w:t>,</w:t>
      </w:r>
      <w:r>
        <w:rPr>
          <w:color w:val="313131"/>
          <w:spacing w:val="2"/>
        </w:rPr>
        <w:t> </w:t>
      </w:r>
      <w:r>
        <w:rPr>
          <w:color w:val="313131"/>
        </w:rPr>
        <w:t>o státní</w:t>
      </w:r>
      <w:r>
        <w:rPr>
          <w:color w:val="313131"/>
          <w:spacing w:val="1"/>
        </w:rPr>
        <w:t> </w:t>
      </w:r>
      <w:r>
        <w:rPr>
          <w:color w:val="313131"/>
        </w:rPr>
        <w:t>památkové</w:t>
      </w:r>
      <w:r>
        <w:rPr>
          <w:color w:val="313131"/>
          <w:spacing w:val="52"/>
        </w:rPr>
        <w:t> </w:t>
      </w:r>
      <w:r>
        <w:rPr>
          <w:color w:val="313131"/>
          <w:spacing w:val="-3"/>
        </w:rPr>
        <w:t>péči</w:t>
      </w:r>
      <w:r>
        <w:rPr>
          <w:color w:val="313131"/>
          <w:spacing w:val="-2"/>
        </w:rPr>
        <w:t>,</w:t>
      </w:r>
      <w:r>
        <w:rPr>
          <w:color w:val="313131"/>
          <w:spacing w:val="-5"/>
        </w:rPr>
        <w:t> </w:t>
      </w:r>
      <w:r>
        <w:rPr>
          <w:color w:val="313131"/>
        </w:rPr>
        <w:t>ve</w:t>
      </w:r>
      <w:r>
        <w:rPr>
          <w:color w:val="313131"/>
          <w:spacing w:val="6"/>
        </w:rPr>
        <w:t> </w:t>
      </w:r>
      <w:r>
        <w:rPr>
          <w:color w:val="313131"/>
        </w:rPr>
        <w:t>znění</w:t>
      </w:r>
      <w:r>
        <w:rPr>
          <w:color w:val="313131"/>
          <w:spacing w:val="45"/>
        </w:rPr>
        <w:t> </w:t>
      </w:r>
      <w:r>
        <w:rPr>
          <w:color w:val="313131"/>
        </w:rPr>
        <w:t>pozdějších</w:t>
      </w:r>
      <w:r>
        <w:rPr>
          <w:color w:val="313131"/>
          <w:spacing w:val="11"/>
        </w:rPr>
        <w:t> </w:t>
      </w:r>
      <w:r>
        <w:rPr>
          <w:color w:val="313131"/>
          <w:spacing w:val="-2"/>
        </w:rPr>
        <w:t>předpi</w:t>
      </w:r>
      <w:r>
        <w:rPr>
          <w:color w:val="313131"/>
          <w:spacing w:val="-3"/>
        </w:rPr>
        <w:t>sů,</w:t>
      </w:r>
      <w:r>
        <w:rPr>
          <w:color w:val="313131"/>
          <w:spacing w:val="1"/>
        </w:rPr>
        <w:t> </w:t>
      </w:r>
      <w:r>
        <w:rPr>
          <w:color w:val="313131"/>
        </w:rPr>
        <w:t>nedodržení</w:t>
      </w:r>
      <w:r>
        <w:rPr>
          <w:color w:val="313131"/>
          <w:spacing w:val="43"/>
        </w:rPr>
        <w:t> </w:t>
      </w:r>
      <w:r>
        <w:rPr>
          <w:color w:val="313131"/>
        </w:rPr>
        <w:t>se</w:t>
      </w:r>
      <w:r>
        <w:rPr>
          <w:color w:val="313131"/>
          <w:spacing w:val="3"/>
        </w:rPr>
        <w:t> </w:t>
      </w:r>
      <w:r>
        <w:rPr>
          <w:color w:val="313131"/>
        </w:rPr>
        <w:t>považuje</w:t>
      </w:r>
      <w:r>
        <w:rPr>
          <w:color w:val="313131"/>
          <w:spacing w:val="53"/>
        </w:rPr>
        <w:t> </w:t>
      </w:r>
      <w:r>
        <w:rPr>
          <w:color w:val="424242"/>
        </w:rPr>
        <w:t>za</w:t>
      </w:r>
      <w:r>
        <w:rPr>
          <w:color w:val="424242"/>
          <w:spacing w:val="29"/>
          <w:w w:val="84"/>
        </w:rPr>
        <w:t> </w:t>
      </w:r>
      <w:r>
        <w:rPr>
          <w:color w:val="313131"/>
        </w:rPr>
        <w:t>podstatné</w:t>
      </w:r>
      <w:r>
        <w:rPr>
          <w:color w:val="313131"/>
          <w:spacing w:val="31"/>
        </w:rPr>
        <w:t> </w:t>
      </w:r>
      <w:r>
        <w:rPr>
          <w:color w:val="313131"/>
        </w:rPr>
        <w:t>porušení</w:t>
      </w:r>
      <w:r>
        <w:rPr>
          <w:color w:val="313131"/>
          <w:spacing w:val="20"/>
        </w:rPr>
        <w:t> </w:t>
      </w:r>
      <w:r>
        <w:rPr>
          <w:color w:val="424242"/>
          <w:spacing w:val="-1"/>
        </w:rPr>
        <w:t>smlouvy</w:t>
      </w:r>
      <w:r>
        <w:rPr>
          <w:color w:val="424242"/>
          <w:spacing w:val="19"/>
        </w:rPr>
        <w:t> </w:t>
      </w:r>
      <w:r>
        <w:rPr>
          <w:color w:val="313131"/>
        </w:rPr>
        <w:t>a</w:t>
      </w:r>
      <w:r>
        <w:rPr>
          <w:color w:val="313131"/>
          <w:spacing w:val="13"/>
        </w:rPr>
        <w:t> </w:t>
      </w:r>
      <w:r>
        <w:rPr>
          <w:color w:val="424242"/>
        </w:rPr>
        <w:t>objednatel</w:t>
      </w:r>
      <w:r>
        <w:rPr>
          <w:color w:val="424242"/>
          <w:spacing w:val="4"/>
        </w:rPr>
        <w:t> </w:t>
      </w:r>
      <w:r>
        <w:rPr>
          <w:color w:val="313131"/>
        </w:rPr>
        <w:t>je</w:t>
      </w:r>
      <w:r>
        <w:rPr>
          <w:color w:val="313131"/>
          <w:spacing w:val="32"/>
        </w:rPr>
        <w:t> </w:t>
      </w:r>
      <w:r>
        <w:rPr>
          <w:color w:val="313131"/>
        </w:rPr>
        <w:t>oprávněn</w:t>
      </w:r>
      <w:r>
        <w:rPr>
          <w:color w:val="313131"/>
          <w:spacing w:val="28"/>
        </w:rPr>
        <w:t> </w:t>
      </w:r>
      <w:r>
        <w:rPr>
          <w:color w:val="313131"/>
        </w:rPr>
        <w:t>od</w:t>
      </w:r>
      <w:r>
        <w:rPr>
          <w:color w:val="313131"/>
          <w:spacing w:val="8"/>
        </w:rPr>
        <w:t> </w:t>
      </w:r>
      <w:r>
        <w:rPr>
          <w:color w:val="424242"/>
          <w:spacing w:val="-1"/>
        </w:rPr>
        <w:t>smlouvy</w:t>
      </w:r>
      <w:r>
        <w:rPr>
          <w:color w:val="424242"/>
          <w:spacing w:val="15"/>
        </w:rPr>
        <w:t> </w:t>
      </w:r>
      <w:r>
        <w:rPr>
          <w:color w:val="313131"/>
          <w:spacing w:val="-1"/>
        </w:rPr>
        <w:t>odstoupit</w:t>
      </w:r>
      <w:r>
        <w:rPr>
          <w:color w:val="313131"/>
          <w:spacing w:val="30"/>
        </w:rPr>
        <w:t> </w:t>
      </w:r>
      <w:r>
        <w:rPr>
          <w:rFonts w:ascii="Arial" w:hAnsi="Arial" w:cs="Arial" w:eastAsia="Arial"/>
          <w:i/>
          <w:color w:val="424242"/>
          <w:sz w:val="19"/>
          <w:szCs w:val="19"/>
        </w:rPr>
        <w:t>ljedná-lí</w:t>
      </w:r>
      <w:r>
        <w:rPr>
          <w:rFonts w:ascii="Arial" w:hAnsi="Arial" w:cs="Arial" w:eastAsia="Arial"/>
          <w:i/>
          <w:color w:val="424242"/>
          <w:spacing w:val="30"/>
          <w:sz w:val="19"/>
          <w:szCs w:val="19"/>
        </w:rPr>
        <w:t> </w:t>
      </w:r>
      <w:r>
        <w:rPr>
          <w:rFonts w:ascii="Arial" w:hAnsi="Arial" w:cs="Arial" w:eastAsia="Arial"/>
          <w:i/>
          <w:color w:val="424242"/>
          <w:sz w:val="19"/>
          <w:szCs w:val="19"/>
        </w:rPr>
        <w:t>se</w:t>
      </w:r>
      <w:r>
        <w:rPr>
          <w:rFonts w:ascii="Arial" w:hAnsi="Arial" w:cs="Arial" w:eastAsia="Arial"/>
          <w:i/>
          <w:color w:val="424242"/>
          <w:spacing w:val="14"/>
          <w:sz w:val="19"/>
          <w:szCs w:val="19"/>
        </w:rPr>
        <w:t> </w:t>
      </w:r>
      <w:r>
        <w:rPr>
          <w:rFonts w:ascii="Arial" w:hAnsi="Arial" w:cs="Arial" w:eastAsia="Arial"/>
          <w:i/>
          <w:color w:val="313131"/>
          <w:sz w:val="19"/>
          <w:szCs w:val="19"/>
        </w:rPr>
        <w:t>o</w:t>
      </w:r>
      <w:r>
        <w:rPr>
          <w:rFonts w:ascii="Arial" w:hAnsi="Arial" w:cs="Arial" w:eastAsia="Arial"/>
          <w:i/>
          <w:color w:val="313131"/>
          <w:spacing w:val="2"/>
          <w:sz w:val="19"/>
          <w:szCs w:val="19"/>
        </w:rPr>
        <w:t> </w:t>
      </w:r>
      <w:r>
        <w:rPr>
          <w:rFonts w:ascii="Arial" w:hAnsi="Arial" w:cs="Arial" w:eastAsia="Arial"/>
          <w:i/>
          <w:color w:val="424242"/>
          <w:sz w:val="19"/>
          <w:szCs w:val="19"/>
        </w:rPr>
        <w:t>stavební</w:t>
      </w:r>
      <w:r>
        <w:rPr>
          <w:rFonts w:ascii="Arial" w:hAnsi="Arial" w:cs="Arial" w:eastAsia="Arial"/>
          <w:i/>
          <w:color w:val="424242"/>
          <w:spacing w:val="17"/>
          <w:sz w:val="19"/>
          <w:szCs w:val="19"/>
        </w:rPr>
        <w:t> </w:t>
      </w:r>
      <w:r>
        <w:rPr>
          <w:rFonts w:ascii="Arial" w:hAnsi="Arial" w:cs="Arial" w:eastAsia="Arial"/>
          <w:i/>
          <w:color w:val="424242"/>
          <w:sz w:val="19"/>
          <w:szCs w:val="19"/>
        </w:rPr>
        <w:t>či</w:t>
      </w:r>
      <w:r>
        <w:rPr>
          <w:rFonts w:ascii="Arial" w:hAnsi="Arial" w:cs="Arial" w:eastAsia="Arial"/>
          <w:i/>
          <w:color w:val="424242"/>
          <w:spacing w:val="37"/>
          <w:w w:val="108"/>
          <w:sz w:val="19"/>
          <w:szCs w:val="19"/>
        </w:rPr>
        <w:t> </w:t>
      </w:r>
      <w:r>
        <w:rPr>
          <w:rFonts w:ascii="Arial" w:hAnsi="Arial" w:cs="Arial" w:eastAsia="Arial"/>
          <w:i/>
          <w:color w:val="313131"/>
          <w:sz w:val="19"/>
          <w:szCs w:val="19"/>
        </w:rPr>
        <w:t>udržovací </w:t>
      </w:r>
      <w:r>
        <w:rPr>
          <w:rFonts w:ascii="Arial" w:hAnsi="Arial" w:cs="Arial" w:eastAsia="Arial"/>
          <w:i/>
          <w:color w:val="313131"/>
          <w:spacing w:val="5"/>
          <w:sz w:val="19"/>
          <w:szCs w:val="19"/>
        </w:rPr>
        <w:t> </w:t>
      </w:r>
      <w:r>
        <w:rPr>
          <w:rFonts w:ascii="Arial" w:hAnsi="Arial" w:cs="Arial" w:eastAsia="Arial"/>
          <w:i/>
          <w:color w:val="313131"/>
          <w:spacing w:val="-1"/>
          <w:sz w:val="19"/>
          <w:szCs w:val="19"/>
        </w:rPr>
        <w:t>práce)</w:t>
      </w:r>
      <w:r>
        <w:rPr>
          <w:rFonts w:ascii="Arial" w:hAnsi="Arial" w:cs="Arial" w:eastAsia="Arial"/>
          <w:i/>
          <w:color w:val="505050"/>
          <w:spacing w:val="-1"/>
          <w:sz w:val="19"/>
          <w:szCs w:val="19"/>
        </w:rPr>
        <w:t>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BodyText"/>
        <w:spacing w:line="276" w:lineRule="auto" w:before="14"/>
        <w:ind w:left="563" w:right="1137" w:hanging="421"/>
        <w:jc w:val="both"/>
      </w:pPr>
      <w:r>
        <w:rPr>
          <w:color w:val="313131"/>
          <w:spacing w:val="14"/>
          <w:w w:val="105"/>
        </w:rPr>
        <w:t>3</w:t>
      </w:r>
      <w:r>
        <w:rPr>
          <w:color w:val="505050"/>
          <w:w w:val="105"/>
        </w:rPr>
        <w:t>.</w:t>
      </w:r>
      <w:r>
        <w:rPr>
          <w:color w:val="505050"/>
          <w:spacing w:val="36"/>
          <w:w w:val="105"/>
        </w:rPr>
        <w:t> </w:t>
      </w:r>
      <w:r>
        <w:rPr>
          <w:color w:val="313131"/>
          <w:w w:val="105"/>
        </w:rPr>
        <w:t>Zhotovitel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je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po</w:t>
      </w:r>
      <w:r>
        <w:rPr>
          <w:color w:val="313131"/>
          <w:spacing w:val="-3"/>
          <w:w w:val="105"/>
        </w:rPr>
        <w:t>v</w:t>
      </w:r>
      <w:r>
        <w:rPr>
          <w:color w:val="505050"/>
          <w:spacing w:val="-21"/>
          <w:w w:val="105"/>
        </w:rPr>
        <w:t>i</w:t>
      </w:r>
      <w:r>
        <w:rPr>
          <w:color w:val="313131"/>
          <w:w w:val="105"/>
        </w:rPr>
        <w:t>nen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upozorn</w:t>
      </w:r>
      <w:r>
        <w:rPr>
          <w:color w:val="313131"/>
          <w:spacing w:val="-15"/>
          <w:w w:val="105"/>
        </w:rPr>
        <w:t>i</w:t>
      </w:r>
      <w:r>
        <w:rPr>
          <w:color w:val="313131"/>
          <w:w w:val="105"/>
        </w:rPr>
        <w:t>t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objednate</w:t>
      </w:r>
      <w:r>
        <w:rPr>
          <w:color w:val="313131"/>
          <w:spacing w:val="8"/>
          <w:w w:val="105"/>
        </w:rPr>
        <w:t>l</w:t>
      </w:r>
      <w:r>
        <w:rPr>
          <w:color w:val="313131"/>
          <w:w w:val="105"/>
        </w:rPr>
        <w:t>e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na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nevhodnou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povahu</w:t>
      </w:r>
      <w:r>
        <w:rPr>
          <w:color w:val="313131"/>
          <w:spacing w:val="-20"/>
          <w:w w:val="105"/>
        </w:rPr>
        <w:t> </w:t>
      </w:r>
      <w:r>
        <w:rPr>
          <w:color w:val="424242"/>
          <w:w w:val="105"/>
        </w:rPr>
        <w:t>věcí</w:t>
      </w:r>
      <w:r>
        <w:rPr>
          <w:color w:val="424242"/>
          <w:spacing w:val="-9"/>
          <w:w w:val="105"/>
        </w:rPr>
        <w:t> </w:t>
      </w:r>
      <w:r>
        <w:rPr>
          <w:color w:val="313131"/>
          <w:w w:val="105"/>
        </w:rPr>
        <w:t>předaných</w:t>
      </w:r>
      <w:r>
        <w:rPr>
          <w:color w:val="313131"/>
          <w:spacing w:val="-19"/>
          <w:w w:val="105"/>
        </w:rPr>
        <w:t> </w:t>
      </w:r>
      <w:r>
        <w:rPr>
          <w:color w:val="313131"/>
          <w:w w:val="105"/>
        </w:rPr>
        <w:t>mu</w:t>
      </w:r>
      <w:r>
        <w:rPr>
          <w:color w:val="313131"/>
          <w:spacing w:val="-21"/>
          <w:w w:val="105"/>
        </w:rPr>
        <w:t> </w:t>
      </w:r>
      <w:r>
        <w:rPr>
          <w:color w:val="313131"/>
          <w:w w:val="105"/>
        </w:rPr>
        <w:t>objednate</w:t>
      </w:r>
      <w:r>
        <w:rPr>
          <w:color w:val="313131"/>
          <w:spacing w:val="13"/>
          <w:w w:val="105"/>
        </w:rPr>
        <w:t>l</w:t>
      </w:r>
      <w:r>
        <w:rPr>
          <w:color w:val="313131"/>
          <w:w w:val="105"/>
        </w:rPr>
        <w:t>e</w:t>
      </w:r>
      <w:r>
        <w:rPr>
          <w:color w:val="313131"/>
          <w:spacing w:val="14"/>
          <w:w w:val="105"/>
        </w:rPr>
        <w:t>m</w:t>
      </w:r>
      <w:r>
        <w:rPr>
          <w:color w:val="505050"/>
          <w:w w:val="105"/>
        </w:rPr>
        <w:t>.</w:t>
      </w:r>
      <w:r>
        <w:rPr>
          <w:color w:val="505050"/>
          <w:w w:val="139"/>
        </w:rPr>
        <w:t> </w:t>
      </w:r>
      <w:r>
        <w:rPr>
          <w:color w:val="313131"/>
          <w:w w:val="105"/>
        </w:rPr>
        <w:t>Stejnou</w:t>
      </w:r>
      <w:r>
        <w:rPr>
          <w:color w:val="313131"/>
          <w:spacing w:val="40"/>
          <w:w w:val="105"/>
        </w:rPr>
        <w:t> </w:t>
      </w:r>
      <w:r>
        <w:rPr>
          <w:color w:val="313131"/>
          <w:spacing w:val="-1"/>
          <w:w w:val="105"/>
        </w:rPr>
        <w:t>povi</w:t>
      </w:r>
      <w:r>
        <w:rPr>
          <w:color w:val="313131"/>
          <w:spacing w:val="-2"/>
          <w:w w:val="105"/>
        </w:rPr>
        <w:t>nnost</w:t>
      </w:r>
      <w:r>
        <w:rPr>
          <w:color w:val="313131"/>
          <w:spacing w:val="37"/>
          <w:w w:val="105"/>
        </w:rPr>
        <w:t> </w:t>
      </w:r>
      <w:r>
        <w:rPr>
          <w:color w:val="313131"/>
          <w:w w:val="105"/>
        </w:rPr>
        <w:t>má</w:t>
      </w:r>
      <w:r>
        <w:rPr>
          <w:color w:val="313131"/>
          <w:spacing w:val="28"/>
          <w:w w:val="105"/>
        </w:rPr>
        <w:t> </w:t>
      </w:r>
      <w:r>
        <w:rPr>
          <w:color w:val="313131"/>
          <w:w w:val="105"/>
        </w:rPr>
        <w:t>zhotovitel</w:t>
      </w:r>
      <w:r>
        <w:rPr>
          <w:color w:val="313131"/>
          <w:spacing w:val="36"/>
          <w:w w:val="105"/>
        </w:rPr>
        <w:t> </w:t>
      </w:r>
      <w:r>
        <w:rPr>
          <w:color w:val="313131"/>
          <w:w w:val="130"/>
        </w:rPr>
        <w:t>i</w:t>
      </w:r>
      <w:r>
        <w:rPr>
          <w:color w:val="313131"/>
          <w:spacing w:val="-12"/>
          <w:w w:val="130"/>
        </w:rPr>
        <w:t> </w:t>
      </w:r>
      <w:r>
        <w:rPr>
          <w:color w:val="313131"/>
          <w:w w:val="105"/>
        </w:rPr>
        <w:t>tehdy,</w:t>
      </w:r>
      <w:r>
        <w:rPr>
          <w:color w:val="313131"/>
          <w:spacing w:val="36"/>
          <w:w w:val="105"/>
        </w:rPr>
        <w:t> </w:t>
      </w:r>
      <w:r>
        <w:rPr>
          <w:color w:val="313131"/>
          <w:w w:val="105"/>
        </w:rPr>
        <w:t>požaduje-li</w:t>
      </w:r>
      <w:r>
        <w:rPr>
          <w:color w:val="313131"/>
          <w:spacing w:val="32"/>
          <w:w w:val="105"/>
        </w:rPr>
        <w:t> </w:t>
      </w:r>
      <w:r>
        <w:rPr>
          <w:color w:val="313131"/>
          <w:w w:val="105"/>
        </w:rPr>
        <w:t>objednatel,</w:t>
      </w:r>
      <w:r>
        <w:rPr>
          <w:color w:val="313131"/>
          <w:spacing w:val="31"/>
          <w:w w:val="105"/>
        </w:rPr>
        <w:t> </w:t>
      </w:r>
      <w:r>
        <w:rPr>
          <w:color w:val="313131"/>
          <w:w w:val="105"/>
        </w:rPr>
        <w:t>aby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dílo</w:t>
      </w:r>
      <w:r>
        <w:rPr>
          <w:color w:val="313131"/>
          <w:spacing w:val="36"/>
          <w:w w:val="105"/>
        </w:rPr>
        <w:t> </w:t>
      </w:r>
      <w:r>
        <w:rPr>
          <w:color w:val="313131"/>
          <w:w w:val="105"/>
        </w:rPr>
        <w:t>bylo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provedeno</w:t>
      </w:r>
      <w:r>
        <w:rPr>
          <w:color w:val="313131"/>
          <w:spacing w:val="39"/>
          <w:w w:val="105"/>
        </w:rPr>
        <w:t> </w:t>
      </w:r>
      <w:r>
        <w:rPr>
          <w:color w:val="313131"/>
          <w:spacing w:val="-4"/>
          <w:w w:val="105"/>
        </w:rPr>
        <w:t>podl</w:t>
      </w:r>
      <w:r>
        <w:rPr>
          <w:color w:val="313131"/>
          <w:spacing w:val="-5"/>
          <w:w w:val="105"/>
        </w:rPr>
        <w:t>e</w:t>
      </w:r>
      <w:r>
        <w:rPr>
          <w:color w:val="313131"/>
          <w:spacing w:val="24"/>
          <w:w w:val="103"/>
        </w:rPr>
        <w:t> </w:t>
      </w:r>
      <w:r>
        <w:rPr>
          <w:color w:val="313131"/>
          <w:spacing w:val="-2"/>
          <w:w w:val="105"/>
        </w:rPr>
        <w:t>pokynů</w:t>
      </w:r>
      <w:r>
        <w:rPr>
          <w:color w:val="505050"/>
          <w:spacing w:val="-1"/>
          <w:w w:val="105"/>
        </w:rPr>
        <w:t>,</w:t>
      </w:r>
      <w:r>
        <w:rPr>
          <w:color w:val="313131"/>
          <w:spacing w:val="-2"/>
          <w:w w:val="105"/>
        </w:rPr>
        <w:t>které</w:t>
      </w:r>
      <w:r>
        <w:rPr>
          <w:color w:val="313131"/>
          <w:spacing w:val="-32"/>
          <w:w w:val="105"/>
        </w:rPr>
        <w:t> </w:t>
      </w:r>
      <w:r>
        <w:rPr>
          <w:color w:val="313131"/>
          <w:w w:val="105"/>
        </w:rPr>
        <w:t>jsou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nevhodné</w:t>
      </w:r>
      <w:r>
        <w:rPr>
          <w:color w:val="313131"/>
          <w:spacing w:val="-39"/>
          <w:w w:val="105"/>
        </w:rPr>
        <w:t> </w:t>
      </w:r>
      <w:r>
        <w:rPr>
          <w:color w:val="505050"/>
          <w:w w:val="130"/>
        </w:rPr>
        <w:t>.</w:t>
      </w:r>
      <w:r>
        <w:rPr/>
      </w:r>
    </w:p>
    <w:p>
      <w:pPr>
        <w:pStyle w:val="BodyText"/>
        <w:spacing w:line="240" w:lineRule="auto" w:before="9"/>
        <w:ind w:left="13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313131"/>
          <w:spacing w:val="12"/>
          <w:w w:val="115"/>
        </w:rPr>
        <w:t>4</w:t>
      </w:r>
      <w:r>
        <w:rPr>
          <w:rFonts w:ascii="Times New Roman"/>
          <w:color w:val="505050"/>
          <w:w w:val="115"/>
        </w:rPr>
        <w:t>.</w:t>
      </w:r>
      <w:r>
        <w:rPr>
          <w:rFonts w:ascii="Times New Roman"/>
        </w:rPr>
      </w:r>
    </w:p>
    <w:p>
      <w:pPr>
        <w:pStyle w:val="BodyText"/>
        <w:numPr>
          <w:ilvl w:val="0"/>
          <w:numId w:val="7"/>
        </w:numPr>
        <w:tabs>
          <w:tab w:pos="564" w:val="left" w:leader="none"/>
        </w:tabs>
        <w:spacing w:line="276" w:lineRule="auto" w:before="34" w:after="0"/>
        <w:ind w:left="549" w:right="1183" w:hanging="413"/>
        <w:jc w:val="both"/>
      </w:pPr>
      <w:r>
        <w:rPr>
          <w:color w:val="313131"/>
        </w:rPr>
        <w:t>Zhotovitel</w:t>
      </w:r>
      <w:r>
        <w:rPr>
          <w:color w:val="313131"/>
          <w:spacing w:val="41"/>
        </w:rPr>
        <w:t> </w:t>
      </w:r>
      <w:r>
        <w:rPr>
          <w:color w:val="313131"/>
        </w:rPr>
        <w:t>před</w:t>
      </w:r>
      <w:r>
        <w:rPr>
          <w:color w:val="313131"/>
          <w:spacing w:val="43"/>
        </w:rPr>
        <w:t> </w:t>
      </w:r>
      <w:r>
        <w:rPr>
          <w:color w:val="424242"/>
        </w:rPr>
        <w:t>zahájením</w:t>
      </w:r>
      <w:r>
        <w:rPr>
          <w:color w:val="424242"/>
          <w:spacing w:val="3"/>
        </w:rPr>
        <w:t> </w:t>
      </w:r>
      <w:r>
        <w:rPr>
          <w:color w:val="313131"/>
        </w:rPr>
        <w:t>prací</w:t>
      </w:r>
      <w:r>
        <w:rPr>
          <w:color w:val="313131"/>
          <w:spacing w:val="48"/>
        </w:rPr>
        <w:t> </w:t>
      </w:r>
      <w:r>
        <w:rPr>
          <w:color w:val="313131"/>
        </w:rPr>
        <w:t>předá</w:t>
      </w:r>
      <w:r>
        <w:rPr>
          <w:color w:val="313131"/>
          <w:spacing w:val="45"/>
        </w:rPr>
        <w:t> </w:t>
      </w:r>
      <w:r>
        <w:rPr>
          <w:color w:val="313131"/>
          <w:spacing w:val="2"/>
        </w:rPr>
        <w:t>objednatel</w:t>
      </w:r>
      <w:r>
        <w:rPr>
          <w:color w:val="313131"/>
          <w:spacing w:val="1"/>
        </w:rPr>
        <w:t>i</w:t>
      </w:r>
      <w:r>
        <w:rPr>
          <w:color w:val="313131"/>
          <w:spacing w:val="14"/>
        </w:rPr>
        <w:t> </w:t>
      </w:r>
      <w:r>
        <w:rPr>
          <w:color w:val="313131"/>
        </w:rPr>
        <w:t>seznam</w:t>
      </w:r>
      <w:r>
        <w:rPr>
          <w:color w:val="313131"/>
          <w:spacing w:val="11"/>
        </w:rPr>
        <w:t> </w:t>
      </w:r>
      <w:r>
        <w:rPr>
          <w:color w:val="313131"/>
        </w:rPr>
        <w:t>pracovníků,</w:t>
      </w:r>
      <w:r>
        <w:rPr>
          <w:color w:val="313131"/>
          <w:spacing w:val="51"/>
        </w:rPr>
        <w:t> </w:t>
      </w:r>
      <w:r>
        <w:rPr>
          <w:color w:val="313131"/>
        </w:rPr>
        <w:t>kteří</w:t>
      </w:r>
      <w:r>
        <w:rPr>
          <w:color w:val="313131"/>
          <w:spacing w:val="29"/>
        </w:rPr>
        <w:t> </w:t>
      </w:r>
      <w:r>
        <w:rPr>
          <w:color w:val="313131"/>
        </w:rPr>
        <w:t>budou</w:t>
      </w:r>
      <w:r>
        <w:rPr>
          <w:color w:val="313131"/>
          <w:spacing w:val="42"/>
        </w:rPr>
        <w:t> </w:t>
      </w:r>
      <w:r>
        <w:rPr>
          <w:color w:val="313131"/>
          <w:spacing w:val="-9"/>
        </w:rPr>
        <w:t>d</w:t>
      </w:r>
      <w:r>
        <w:rPr>
          <w:color w:val="505050"/>
          <w:spacing w:val="-10"/>
        </w:rPr>
        <w:t>í</w:t>
      </w:r>
      <w:r>
        <w:rPr>
          <w:color w:val="313131"/>
          <w:spacing w:val="-6"/>
        </w:rPr>
        <w:t>l</w:t>
      </w:r>
      <w:r>
        <w:rPr>
          <w:color w:val="313131"/>
          <w:spacing w:val="-9"/>
        </w:rPr>
        <w:t>o</w:t>
      </w:r>
      <w:r>
        <w:rPr>
          <w:color w:val="313131"/>
          <w:spacing w:val="44"/>
        </w:rPr>
        <w:t> </w:t>
      </w:r>
      <w:r>
        <w:rPr>
          <w:color w:val="313131"/>
        </w:rPr>
        <w:t>provádět.</w:t>
      </w:r>
      <w:r>
        <w:rPr>
          <w:color w:val="313131"/>
          <w:spacing w:val="23"/>
          <w:w w:val="102"/>
        </w:rPr>
        <w:t> </w:t>
      </w:r>
      <w:r>
        <w:rPr>
          <w:color w:val="313131"/>
        </w:rPr>
        <w:t>Tento</w:t>
      </w:r>
      <w:r>
        <w:rPr>
          <w:color w:val="313131"/>
          <w:spacing w:val="-9"/>
        </w:rPr>
        <w:t> </w:t>
      </w:r>
      <w:r>
        <w:rPr>
          <w:color w:val="313131"/>
        </w:rPr>
        <w:t>seznam</w:t>
      </w:r>
      <w:r>
        <w:rPr>
          <w:color w:val="313131"/>
          <w:spacing w:val="10"/>
        </w:rPr>
        <w:t> </w:t>
      </w:r>
      <w:r>
        <w:rPr>
          <w:color w:val="313131"/>
        </w:rPr>
        <w:t>bude</w:t>
      </w:r>
      <w:r>
        <w:rPr>
          <w:color w:val="313131"/>
          <w:spacing w:val="-5"/>
        </w:rPr>
        <w:t> </w:t>
      </w:r>
      <w:r>
        <w:rPr>
          <w:color w:val="313131"/>
        </w:rPr>
        <w:t>zhotovitel průběžně</w:t>
      </w:r>
      <w:r>
        <w:rPr>
          <w:color w:val="313131"/>
          <w:spacing w:val="-11"/>
        </w:rPr>
        <w:t> </w:t>
      </w:r>
      <w:r>
        <w:rPr>
          <w:color w:val="313131"/>
        </w:rPr>
        <w:t>aktualizovat.</w:t>
      </w:r>
      <w:r>
        <w:rPr>
          <w:color w:val="313131"/>
          <w:spacing w:val="-6"/>
        </w:rPr>
        <w:t> </w:t>
      </w:r>
      <w:r>
        <w:rPr>
          <w:color w:val="313131"/>
          <w:spacing w:val="-2"/>
        </w:rPr>
        <w:t>Zajistí</w:t>
      </w:r>
      <w:r>
        <w:rPr>
          <w:color w:val="313131"/>
          <w:spacing w:val="-1"/>
        </w:rPr>
        <w:t>,aby</w:t>
      </w:r>
      <w:r>
        <w:rPr>
          <w:color w:val="313131"/>
          <w:spacing w:val="-14"/>
        </w:rPr>
        <w:t> </w:t>
      </w:r>
      <w:r>
        <w:rPr>
          <w:color w:val="313131"/>
        </w:rPr>
        <w:t>se</w:t>
      </w:r>
      <w:r>
        <w:rPr>
          <w:color w:val="313131"/>
          <w:spacing w:val="-21"/>
        </w:rPr>
        <w:t> </w:t>
      </w:r>
      <w:r>
        <w:rPr>
          <w:color w:val="313131"/>
        </w:rPr>
        <w:t>jeho</w:t>
      </w:r>
      <w:r>
        <w:rPr>
          <w:color w:val="313131"/>
          <w:spacing w:val="15"/>
        </w:rPr>
        <w:t> </w:t>
      </w:r>
      <w:r>
        <w:rPr>
          <w:color w:val="313131"/>
        </w:rPr>
        <w:t>pracovníci</w:t>
      </w:r>
      <w:r>
        <w:rPr>
          <w:color w:val="313131"/>
          <w:spacing w:val="1"/>
        </w:rPr>
        <w:t> </w:t>
      </w:r>
      <w:r>
        <w:rPr>
          <w:color w:val="313131"/>
        </w:rPr>
        <w:t>pohybovali</w:t>
      </w:r>
      <w:r>
        <w:rPr>
          <w:color w:val="313131"/>
          <w:spacing w:val="-4"/>
        </w:rPr>
        <w:t> </w:t>
      </w:r>
      <w:r>
        <w:rPr>
          <w:color w:val="313131"/>
        </w:rPr>
        <w:t>pouze</w:t>
      </w:r>
      <w:r>
        <w:rPr>
          <w:color w:val="313131"/>
          <w:spacing w:val="-14"/>
        </w:rPr>
        <w:t> </w:t>
      </w:r>
      <w:r>
        <w:rPr>
          <w:color w:val="313131"/>
        </w:rPr>
        <w:t>v</w:t>
      </w:r>
      <w:r>
        <w:rPr>
          <w:color w:val="313131"/>
          <w:spacing w:val="36"/>
          <w:w w:val="103"/>
        </w:rPr>
        <w:t> </w:t>
      </w:r>
      <w:r>
        <w:rPr>
          <w:color w:val="313131"/>
        </w:rPr>
        <w:t>prostorách</w:t>
      </w:r>
      <w:r>
        <w:rPr>
          <w:color w:val="313131"/>
          <w:spacing w:val="18"/>
        </w:rPr>
        <w:t> </w:t>
      </w:r>
      <w:r>
        <w:rPr>
          <w:color w:val="313131"/>
        </w:rPr>
        <w:t>určených</w:t>
      </w:r>
      <w:r>
        <w:rPr>
          <w:color w:val="313131"/>
          <w:spacing w:val="1"/>
        </w:rPr>
        <w:t> </w:t>
      </w:r>
      <w:r>
        <w:rPr>
          <w:color w:val="313131"/>
        </w:rPr>
        <w:t>objednatelem Současně</w:t>
      </w:r>
      <w:r>
        <w:rPr>
          <w:color w:val="313131"/>
          <w:spacing w:val="20"/>
        </w:rPr>
        <w:t> </w:t>
      </w:r>
      <w:r>
        <w:rPr>
          <w:color w:val="313131"/>
          <w:spacing w:val="-2"/>
        </w:rPr>
        <w:t>zaji</w:t>
      </w:r>
      <w:r>
        <w:rPr>
          <w:color w:val="313131"/>
          <w:spacing w:val="-1"/>
        </w:rPr>
        <w:t>stí</w:t>
      </w:r>
      <w:r>
        <w:rPr>
          <w:color w:val="505050"/>
          <w:spacing w:val="-1"/>
        </w:rPr>
        <w:t>,</w:t>
      </w:r>
      <w:r>
        <w:rPr>
          <w:color w:val="313131"/>
          <w:spacing w:val="-2"/>
        </w:rPr>
        <w:t>aby</w:t>
      </w:r>
      <w:r>
        <w:rPr>
          <w:color w:val="313131"/>
          <w:spacing w:val="16"/>
        </w:rPr>
        <w:t> </w:t>
      </w:r>
      <w:r>
        <w:rPr>
          <w:color w:val="313131"/>
        </w:rPr>
        <w:t>k</w:t>
      </w:r>
      <w:r>
        <w:rPr>
          <w:color w:val="313131"/>
          <w:spacing w:val="-11"/>
        </w:rPr>
        <w:t> </w:t>
      </w:r>
      <w:r>
        <w:rPr>
          <w:color w:val="313131"/>
        </w:rPr>
        <w:t>provádění</w:t>
      </w:r>
      <w:r>
        <w:rPr>
          <w:color w:val="313131"/>
          <w:spacing w:val="3"/>
        </w:rPr>
        <w:t> </w:t>
      </w:r>
      <w:r>
        <w:rPr>
          <w:color w:val="313131"/>
          <w:spacing w:val="-1"/>
        </w:rPr>
        <w:t>díl</w:t>
      </w:r>
      <w:r>
        <w:rPr>
          <w:color w:val="313131"/>
          <w:spacing w:val="-2"/>
        </w:rPr>
        <w:t>a</w:t>
      </w:r>
      <w:r>
        <w:rPr>
          <w:color w:val="313131"/>
          <w:spacing w:val="21"/>
        </w:rPr>
        <w:t> </w:t>
      </w:r>
      <w:r>
        <w:rPr>
          <w:color w:val="313131"/>
          <w:spacing w:val="-5"/>
        </w:rPr>
        <w:t>byly</w:t>
      </w:r>
      <w:r>
        <w:rPr>
          <w:color w:val="313131"/>
          <w:spacing w:val="4"/>
        </w:rPr>
        <w:t> </w:t>
      </w:r>
      <w:r>
        <w:rPr>
          <w:color w:val="313131"/>
        </w:rPr>
        <w:t>využívány</w:t>
      </w:r>
      <w:r>
        <w:rPr>
          <w:color w:val="313131"/>
          <w:spacing w:val="15"/>
        </w:rPr>
        <w:t> </w:t>
      </w:r>
      <w:r>
        <w:rPr>
          <w:color w:val="313131"/>
        </w:rPr>
        <w:t>pouze</w:t>
      </w:r>
      <w:r>
        <w:rPr>
          <w:color w:val="313131"/>
          <w:spacing w:val="2"/>
        </w:rPr>
        <w:t> </w:t>
      </w:r>
      <w:r>
        <w:rPr>
          <w:color w:val="424242"/>
        </w:rPr>
        <w:t>osoby</w:t>
      </w:r>
      <w:r>
        <w:rPr>
          <w:color w:val="424242"/>
          <w:spacing w:val="35"/>
          <w:w w:val="97"/>
        </w:rPr>
        <w:t> </w:t>
      </w:r>
      <w:r>
        <w:rPr>
          <w:color w:val="424242"/>
        </w:rPr>
        <w:t>(trestně)</w:t>
      </w:r>
      <w:r>
        <w:rPr>
          <w:color w:val="424242"/>
          <w:spacing w:val="-9"/>
        </w:rPr>
        <w:t> </w:t>
      </w:r>
      <w:r>
        <w:rPr>
          <w:color w:val="313131"/>
        </w:rPr>
        <w:t>bezúhonné.</w:t>
      </w:r>
      <w:r>
        <w:rPr/>
      </w:r>
    </w:p>
    <w:p>
      <w:pPr>
        <w:pStyle w:val="BodyText"/>
        <w:numPr>
          <w:ilvl w:val="0"/>
          <w:numId w:val="7"/>
        </w:numPr>
        <w:tabs>
          <w:tab w:pos="564" w:val="left" w:leader="none"/>
        </w:tabs>
        <w:spacing w:line="240" w:lineRule="auto" w:before="8" w:after="0"/>
        <w:ind w:left="564" w:right="0" w:hanging="428"/>
        <w:jc w:val="left"/>
      </w:pPr>
      <w:r>
        <w:rPr>
          <w:color w:val="313131"/>
        </w:rPr>
        <w:t>Na</w:t>
      </w:r>
      <w:r>
        <w:rPr>
          <w:color w:val="313131"/>
          <w:spacing w:val="5"/>
        </w:rPr>
        <w:t> </w:t>
      </w:r>
      <w:r>
        <w:rPr>
          <w:color w:val="313131"/>
        </w:rPr>
        <w:t>požádání</w:t>
      </w:r>
      <w:r>
        <w:rPr>
          <w:color w:val="313131"/>
          <w:spacing w:val="9"/>
        </w:rPr>
        <w:t> </w:t>
      </w:r>
      <w:r>
        <w:rPr>
          <w:color w:val="313131"/>
        </w:rPr>
        <w:t>objednatel</w:t>
      </w:r>
      <w:r>
        <w:rPr>
          <w:color w:val="313131"/>
          <w:spacing w:val="1"/>
        </w:rPr>
        <w:t>e</w:t>
      </w:r>
      <w:r>
        <w:rPr>
          <w:color w:val="313131"/>
          <w:spacing w:val="-22"/>
        </w:rPr>
        <w:t> </w:t>
      </w:r>
      <w:r>
        <w:rPr>
          <w:color w:val="313131"/>
        </w:rPr>
        <w:t>je</w:t>
      </w:r>
      <w:r>
        <w:rPr>
          <w:color w:val="313131"/>
          <w:spacing w:val="30"/>
        </w:rPr>
        <w:t> </w:t>
      </w:r>
      <w:r>
        <w:rPr>
          <w:color w:val="313131"/>
          <w:spacing w:val="-1"/>
        </w:rPr>
        <w:t>povinen</w:t>
      </w:r>
      <w:r>
        <w:rPr>
          <w:color w:val="313131"/>
          <w:spacing w:val="1"/>
        </w:rPr>
        <w:t> </w:t>
      </w:r>
      <w:r>
        <w:rPr>
          <w:color w:val="313131"/>
          <w:spacing w:val="-3"/>
        </w:rPr>
        <w:t>předložit</w:t>
      </w:r>
      <w:r>
        <w:rPr>
          <w:color w:val="313131"/>
          <w:spacing w:val="2"/>
        </w:rPr>
        <w:t> </w:t>
      </w:r>
      <w:r>
        <w:rPr>
          <w:color w:val="313131"/>
          <w:spacing w:val="-2"/>
        </w:rPr>
        <w:t>dokl</w:t>
      </w:r>
      <w:r>
        <w:rPr>
          <w:color w:val="313131"/>
          <w:spacing w:val="-3"/>
        </w:rPr>
        <w:t>ady</w:t>
      </w:r>
      <w:r>
        <w:rPr>
          <w:color w:val="313131"/>
          <w:spacing w:val="5"/>
        </w:rPr>
        <w:t> </w:t>
      </w:r>
      <w:r>
        <w:rPr>
          <w:color w:val="313131"/>
        </w:rPr>
        <w:t>o</w:t>
      </w:r>
      <w:r>
        <w:rPr>
          <w:color w:val="313131"/>
          <w:spacing w:val="11"/>
        </w:rPr>
        <w:t> </w:t>
      </w:r>
      <w:r>
        <w:rPr>
          <w:color w:val="313131"/>
          <w:spacing w:val="-1"/>
        </w:rPr>
        <w:t>materiálu</w:t>
      </w:r>
      <w:r>
        <w:rPr>
          <w:color w:val="313131"/>
          <w:spacing w:val="-6"/>
        </w:rPr>
        <w:t> </w:t>
      </w:r>
      <w:r>
        <w:rPr>
          <w:color w:val="313131"/>
          <w:spacing w:val="-2"/>
        </w:rPr>
        <w:t>použitém</w:t>
      </w:r>
      <w:r>
        <w:rPr>
          <w:color w:val="313131"/>
          <w:spacing w:val="4"/>
        </w:rPr>
        <w:t> </w:t>
      </w:r>
      <w:r>
        <w:rPr>
          <w:color w:val="313131"/>
        </w:rPr>
        <w:t>pro</w:t>
      </w:r>
      <w:r>
        <w:rPr>
          <w:color w:val="313131"/>
          <w:spacing w:val="-2"/>
        </w:rPr>
        <w:t> </w:t>
      </w:r>
      <w:r>
        <w:rPr>
          <w:color w:val="424242"/>
        </w:rPr>
        <w:t>zhotovení</w:t>
      </w:r>
      <w:r>
        <w:rPr>
          <w:color w:val="424242"/>
          <w:spacing w:val="12"/>
        </w:rPr>
        <w:t> </w:t>
      </w:r>
      <w:r>
        <w:rPr>
          <w:color w:val="313131"/>
          <w:spacing w:val="4"/>
        </w:rPr>
        <w:t>díla</w:t>
      </w:r>
      <w:r>
        <w:rPr>
          <w:color w:val="505050"/>
          <w:spacing w:val="2"/>
        </w:rPr>
        <w:t>.</w:t>
      </w:r>
      <w:r>
        <w:rPr/>
      </w:r>
    </w:p>
    <w:p>
      <w:pPr>
        <w:pStyle w:val="BodyText"/>
        <w:numPr>
          <w:ilvl w:val="0"/>
          <w:numId w:val="7"/>
        </w:numPr>
        <w:tabs>
          <w:tab w:pos="550" w:val="left" w:leader="none"/>
        </w:tabs>
        <w:spacing w:line="240" w:lineRule="auto" w:before="42" w:after="0"/>
        <w:ind w:left="549" w:right="0" w:hanging="413"/>
        <w:jc w:val="left"/>
      </w:pPr>
      <w:r>
        <w:rPr>
          <w:color w:val="313131"/>
        </w:rPr>
        <w:t>Zhotovitel</w:t>
      </w:r>
      <w:r>
        <w:rPr>
          <w:color w:val="313131"/>
          <w:spacing w:val="-5"/>
        </w:rPr>
        <w:t> </w:t>
      </w:r>
      <w:r>
        <w:rPr>
          <w:color w:val="313131"/>
        </w:rPr>
        <w:t>odpovídá</w:t>
      </w:r>
      <w:r>
        <w:rPr>
          <w:color w:val="313131"/>
          <w:spacing w:val="-11"/>
        </w:rPr>
        <w:t> </w:t>
      </w:r>
      <w:r>
        <w:rPr>
          <w:color w:val="313131"/>
        </w:rPr>
        <w:t>za</w:t>
      </w:r>
      <w:r>
        <w:rPr>
          <w:color w:val="313131"/>
          <w:spacing w:val="-15"/>
        </w:rPr>
        <w:t> </w:t>
      </w:r>
      <w:r>
        <w:rPr>
          <w:color w:val="313131"/>
        </w:rPr>
        <w:t>dodržování</w:t>
      </w:r>
      <w:r>
        <w:rPr>
          <w:color w:val="313131"/>
          <w:spacing w:val="-7"/>
        </w:rPr>
        <w:t> </w:t>
      </w:r>
      <w:r>
        <w:rPr>
          <w:color w:val="313131"/>
          <w:spacing w:val="-2"/>
        </w:rPr>
        <w:t>platných</w:t>
      </w:r>
      <w:r>
        <w:rPr>
          <w:color w:val="313131"/>
          <w:spacing w:val="-17"/>
        </w:rPr>
        <w:t> </w:t>
      </w:r>
      <w:r>
        <w:rPr>
          <w:color w:val="313131"/>
        </w:rPr>
        <w:t>právních</w:t>
      </w:r>
      <w:r>
        <w:rPr>
          <w:color w:val="313131"/>
          <w:spacing w:val="-12"/>
        </w:rPr>
        <w:t> </w:t>
      </w:r>
      <w:r>
        <w:rPr>
          <w:color w:val="313131"/>
          <w:spacing w:val="-1"/>
        </w:rPr>
        <w:t>předpi</w:t>
      </w:r>
      <w:r>
        <w:rPr>
          <w:color w:val="313131"/>
          <w:spacing w:val="-2"/>
        </w:rPr>
        <w:t>sů</w:t>
      </w:r>
      <w:r>
        <w:rPr>
          <w:color w:val="313131"/>
          <w:spacing w:val="-26"/>
        </w:rPr>
        <w:t> </w:t>
      </w:r>
      <w:r>
        <w:rPr>
          <w:color w:val="313131"/>
        </w:rPr>
        <w:t>v</w:t>
      </w:r>
      <w:r>
        <w:rPr>
          <w:color w:val="313131"/>
          <w:spacing w:val="-16"/>
        </w:rPr>
        <w:t> </w:t>
      </w:r>
      <w:r>
        <w:rPr>
          <w:color w:val="313131"/>
          <w:spacing w:val="-1"/>
        </w:rPr>
        <w:t>oblasti</w:t>
      </w:r>
      <w:r>
        <w:rPr>
          <w:color w:val="313131"/>
          <w:spacing w:val="-15"/>
        </w:rPr>
        <w:t> </w:t>
      </w:r>
      <w:r>
        <w:rPr>
          <w:color w:val="313131"/>
        </w:rPr>
        <w:t>BOZP</w:t>
      </w:r>
      <w:r>
        <w:rPr>
          <w:color w:val="313131"/>
          <w:spacing w:val="-15"/>
        </w:rPr>
        <w:t> </w:t>
      </w:r>
      <w:r>
        <w:rPr>
          <w:color w:val="313131"/>
        </w:rPr>
        <w:t>a</w:t>
      </w:r>
      <w:r>
        <w:rPr>
          <w:color w:val="313131"/>
          <w:spacing w:val="-12"/>
        </w:rPr>
        <w:t> </w:t>
      </w:r>
      <w:r>
        <w:rPr>
          <w:color w:val="313131"/>
          <w:spacing w:val="-2"/>
        </w:rPr>
        <w:t>PO</w:t>
      </w:r>
      <w:r>
        <w:rPr>
          <w:color w:val="505050"/>
          <w:spacing w:val="-1"/>
        </w:rPr>
        <w:t>.</w:t>
      </w:r>
      <w:r>
        <w:rPr/>
      </w:r>
    </w:p>
    <w:p>
      <w:pPr>
        <w:pStyle w:val="BodyText"/>
        <w:numPr>
          <w:ilvl w:val="0"/>
          <w:numId w:val="7"/>
        </w:numPr>
        <w:tabs>
          <w:tab w:pos="550" w:val="left" w:leader="none"/>
        </w:tabs>
        <w:spacing w:line="276" w:lineRule="auto" w:before="34" w:after="0"/>
        <w:ind w:left="549" w:right="1209" w:hanging="420"/>
        <w:jc w:val="left"/>
      </w:pPr>
      <w:r>
        <w:rPr>
          <w:color w:val="313131"/>
        </w:rPr>
        <w:t>Zhotovitel</w:t>
      </w:r>
      <w:r>
        <w:rPr>
          <w:color w:val="313131"/>
          <w:spacing w:val="27"/>
        </w:rPr>
        <w:t> </w:t>
      </w:r>
      <w:r>
        <w:rPr>
          <w:color w:val="424242"/>
        </w:rPr>
        <w:t>se</w:t>
      </w:r>
      <w:r>
        <w:rPr>
          <w:color w:val="424242"/>
          <w:spacing w:val="25"/>
        </w:rPr>
        <w:t> </w:t>
      </w:r>
      <w:r>
        <w:rPr>
          <w:color w:val="313131"/>
        </w:rPr>
        <w:t>zavazuje</w:t>
      </w:r>
      <w:r>
        <w:rPr>
          <w:color w:val="313131"/>
          <w:spacing w:val="32"/>
        </w:rPr>
        <w:t> </w:t>
      </w:r>
      <w:r>
        <w:rPr>
          <w:color w:val="313131"/>
        </w:rPr>
        <w:t>dbát</w:t>
      </w:r>
      <w:r>
        <w:rPr>
          <w:color w:val="313131"/>
          <w:spacing w:val="24"/>
        </w:rPr>
        <w:t> </w:t>
      </w:r>
      <w:r>
        <w:rPr>
          <w:color w:val="313131"/>
        </w:rPr>
        <w:t>o</w:t>
      </w:r>
      <w:r>
        <w:rPr>
          <w:color w:val="313131"/>
          <w:spacing w:val="14"/>
        </w:rPr>
        <w:t> </w:t>
      </w:r>
      <w:r>
        <w:rPr>
          <w:color w:val="313131"/>
        </w:rPr>
        <w:t>to,</w:t>
      </w:r>
      <w:r>
        <w:rPr>
          <w:color w:val="313131"/>
          <w:spacing w:val="14"/>
        </w:rPr>
        <w:t> </w:t>
      </w:r>
      <w:r>
        <w:rPr>
          <w:color w:val="313131"/>
        </w:rPr>
        <w:t>aby</w:t>
      </w:r>
      <w:r>
        <w:rPr>
          <w:color w:val="313131"/>
          <w:spacing w:val="32"/>
        </w:rPr>
        <w:t> </w:t>
      </w:r>
      <w:r>
        <w:rPr>
          <w:color w:val="313131"/>
        </w:rPr>
        <w:t>při</w:t>
      </w:r>
      <w:r>
        <w:rPr>
          <w:color w:val="313131"/>
          <w:spacing w:val="16"/>
        </w:rPr>
        <w:t> </w:t>
      </w:r>
      <w:r>
        <w:rPr>
          <w:color w:val="313131"/>
        </w:rPr>
        <w:t>provádění</w:t>
      </w:r>
      <w:r>
        <w:rPr>
          <w:color w:val="313131"/>
          <w:spacing w:val="16"/>
        </w:rPr>
        <w:t> </w:t>
      </w:r>
      <w:r>
        <w:rPr>
          <w:color w:val="313131"/>
        </w:rPr>
        <w:t>d</w:t>
      </w:r>
      <w:r>
        <w:rPr>
          <w:color w:val="313131"/>
          <w:spacing w:val="-11"/>
        </w:rPr>
        <w:t>í</w:t>
      </w:r>
      <w:r>
        <w:rPr>
          <w:color w:val="313131"/>
          <w:spacing w:val="-20"/>
        </w:rPr>
        <w:t>l</w:t>
      </w:r>
      <w:r>
        <w:rPr>
          <w:color w:val="313131"/>
        </w:rPr>
        <w:t>a</w:t>
      </w:r>
      <w:r>
        <w:rPr>
          <w:color w:val="313131"/>
          <w:spacing w:val="37"/>
        </w:rPr>
        <w:t> </w:t>
      </w:r>
      <w:r>
        <w:rPr>
          <w:color w:val="313131"/>
        </w:rPr>
        <w:t>nebyl</w:t>
      </w:r>
      <w:r>
        <w:rPr>
          <w:color w:val="313131"/>
          <w:spacing w:val="28"/>
        </w:rPr>
        <w:t> </w:t>
      </w:r>
      <w:r>
        <w:rPr>
          <w:color w:val="313131"/>
        </w:rPr>
        <w:t>narušen</w:t>
      </w:r>
      <w:r>
        <w:rPr>
          <w:color w:val="313131"/>
          <w:spacing w:val="24"/>
        </w:rPr>
        <w:t> </w:t>
      </w:r>
      <w:r>
        <w:rPr>
          <w:color w:val="313131"/>
        </w:rPr>
        <w:t>provoz</w:t>
      </w:r>
      <w:r>
        <w:rPr>
          <w:color w:val="313131"/>
          <w:spacing w:val="17"/>
        </w:rPr>
        <w:t> </w:t>
      </w:r>
      <w:r>
        <w:rPr>
          <w:color w:val="424242"/>
        </w:rPr>
        <w:t>správy</w:t>
      </w:r>
      <w:r>
        <w:rPr>
          <w:color w:val="424242"/>
          <w:spacing w:val="44"/>
        </w:rPr>
        <w:t> </w:t>
      </w:r>
      <w:r>
        <w:rPr>
          <w:color w:val="313131"/>
        </w:rPr>
        <w:t>památkového</w:t>
      </w:r>
      <w:r>
        <w:rPr>
          <w:color w:val="313131"/>
          <w:w w:val="98"/>
        </w:rPr>
        <w:t> </w:t>
      </w:r>
      <w:r>
        <w:rPr>
          <w:color w:val="313131"/>
        </w:rPr>
        <w:t>objektu,resp.</w:t>
      </w:r>
      <w:r>
        <w:rPr>
          <w:color w:val="313131"/>
          <w:spacing w:val="33"/>
        </w:rPr>
        <w:t> </w:t>
      </w:r>
      <w:r>
        <w:rPr>
          <w:color w:val="313131"/>
        </w:rPr>
        <w:t>byl</w:t>
      </w:r>
      <w:r>
        <w:rPr>
          <w:color w:val="313131"/>
          <w:spacing w:val="26"/>
        </w:rPr>
        <w:t> </w:t>
      </w:r>
      <w:r>
        <w:rPr>
          <w:color w:val="313131"/>
        </w:rPr>
        <w:t>narušován</w:t>
      </w:r>
      <w:r>
        <w:rPr>
          <w:color w:val="313131"/>
          <w:spacing w:val="33"/>
        </w:rPr>
        <w:t> </w:t>
      </w:r>
      <w:r>
        <w:rPr>
          <w:color w:val="313131"/>
          <w:spacing w:val="-2"/>
        </w:rPr>
        <w:t>mini</w:t>
      </w:r>
      <w:r>
        <w:rPr>
          <w:color w:val="313131"/>
          <w:spacing w:val="-3"/>
        </w:rPr>
        <w:t>málně.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4"/>
        <w:ind w:left="3491" w:right="4487"/>
        <w:jc w:val="center"/>
      </w:pPr>
      <w:r>
        <w:rPr>
          <w:color w:val="313131"/>
          <w:spacing w:val="-2"/>
          <w:w w:val="105"/>
        </w:rPr>
        <w:t>Článek</w:t>
      </w:r>
      <w:r>
        <w:rPr>
          <w:color w:val="313131"/>
          <w:spacing w:val="-8"/>
          <w:w w:val="105"/>
        </w:rPr>
        <w:t> </w:t>
      </w:r>
      <w:r>
        <w:rPr>
          <w:color w:val="313131"/>
          <w:spacing w:val="1"/>
          <w:w w:val="105"/>
        </w:rPr>
        <w:t>VIII</w:t>
      </w:r>
      <w:r>
        <w:rPr>
          <w:color w:val="505050"/>
          <w:w w:val="105"/>
        </w:rPr>
        <w:t>.</w:t>
      </w:r>
      <w:r>
        <w:rPr/>
      </w:r>
    </w:p>
    <w:p>
      <w:pPr>
        <w:pStyle w:val="BodyText"/>
        <w:spacing w:line="240" w:lineRule="auto" w:before="42"/>
        <w:ind w:left="3491" w:right="4526"/>
        <w:jc w:val="center"/>
      </w:pPr>
      <w:r>
        <w:rPr>
          <w:color w:val="313131"/>
          <w:w w:val="105"/>
        </w:rPr>
        <w:t>Práva</w:t>
      </w:r>
      <w:r>
        <w:rPr>
          <w:color w:val="313131"/>
          <w:spacing w:val="-29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27"/>
          <w:w w:val="105"/>
        </w:rPr>
        <w:t> </w:t>
      </w:r>
      <w:r>
        <w:rPr>
          <w:color w:val="313131"/>
          <w:spacing w:val="-1"/>
          <w:w w:val="105"/>
        </w:rPr>
        <w:t>povinnosti</w:t>
      </w:r>
      <w:r>
        <w:rPr>
          <w:color w:val="313131"/>
          <w:spacing w:val="-36"/>
          <w:w w:val="105"/>
        </w:rPr>
        <w:t> </w:t>
      </w:r>
      <w:r>
        <w:rPr>
          <w:color w:val="313131"/>
          <w:spacing w:val="1"/>
          <w:w w:val="105"/>
        </w:rPr>
        <w:t>objednatele</w:t>
      </w:r>
      <w:r>
        <w:rPr/>
      </w:r>
    </w:p>
    <w:p>
      <w:pPr>
        <w:pStyle w:val="BodyText"/>
        <w:spacing w:line="277" w:lineRule="auto" w:before="34"/>
        <w:ind w:left="478" w:right="1187" w:hanging="342"/>
        <w:jc w:val="both"/>
      </w:pPr>
      <w:r>
        <w:rPr>
          <w:rFonts w:ascii="Times New Roman" w:hAnsi="Times New Roman"/>
          <w:color w:val="313131"/>
        </w:rPr>
        <w:t>1.</w:t>
      </w:r>
      <w:r>
        <w:rPr>
          <w:rFonts w:ascii="Times New Roman" w:hAnsi="Times New Roman"/>
          <w:color w:val="313131"/>
          <w:spacing w:val="6"/>
        </w:rPr>
        <w:t> </w:t>
      </w:r>
      <w:r>
        <w:rPr>
          <w:color w:val="313131"/>
        </w:rPr>
        <w:t>Objednatel</w:t>
      </w:r>
      <w:r>
        <w:rPr>
          <w:color w:val="313131"/>
          <w:spacing w:val="11"/>
        </w:rPr>
        <w:t> </w:t>
      </w:r>
      <w:r>
        <w:rPr>
          <w:color w:val="313131"/>
        </w:rPr>
        <w:t>má</w:t>
      </w:r>
      <w:r>
        <w:rPr>
          <w:color w:val="313131"/>
          <w:spacing w:val="3"/>
        </w:rPr>
        <w:t> </w:t>
      </w:r>
      <w:r>
        <w:rPr>
          <w:color w:val="313131"/>
        </w:rPr>
        <w:t>právo</w:t>
      </w:r>
      <w:r>
        <w:rPr>
          <w:color w:val="313131"/>
          <w:spacing w:val="6"/>
        </w:rPr>
        <w:t> </w:t>
      </w:r>
      <w:r>
        <w:rPr>
          <w:color w:val="313131"/>
        </w:rPr>
        <w:t>kontroly</w:t>
      </w:r>
      <w:r>
        <w:rPr>
          <w:color w:val="313131"/>
          <w:spacing w:val="52"/>
        </w:rPr>
        <w:t> </w:t>
      </w:r>
      <w:r>
        <w:rPr>
          <w:color w:val="313131"/>
        </w:rPr>
        <w:t>díla</w:t>
      </w:r>
      <w:r>
        <w:rPr>
          <w:color w:val="313131"/>
          <w:spacing w:val="51"/>
        </w:rPr>
        <w:t> </w:t>
      </w:r>
      <w:r>
        <w:rPr>
          <w:color w:val="313131"/>
        </w:rPr>
        <w:t>v</w:t>
      </w:r>
      <w:r>
        <w:rPr>
          <w:color w:val="313131"/>
          <w:spacing w:val="2"/>
        </w:rPr>
        <w:t> </w:t>
      </w:r>
      <w:r>
        <w:rPr>
          <w:color w:val="313131"/>
        </w:rPr>
        <w:t>každé  fázi</w:t>
      </w:r>
      <w:r>
        <w:rPr>
          <w:color w:val="313131"/>
          <w:spacing w:val="51"/>
        </w:rPr>
        <w:t> </w:t>
      </w:r>
      <w:r>
        <w:rPr>
          <w:color w:val="313131"/>
        </w:rPr>
        <w:t>jeho</w:t>
      </w:r>
      <w:r>
        <w:rPr>
          <w:color w:val="313131"/>
          <w:spacing w:val="28"/>
        </w:rPr>
        <w:t> </w:t>
      </w:r>
      <w:r>
        <w:rPr>
          <w:color w:val="313131"/>
        </w:rPr>
        <w:t>provádění.</w:t>
      </w:r>
      <w:r>
        <w:rPr>
          <w:color w:val="313131"/>
          <w:spacing w:val="8"/>
        </w:rPr>
        <w:t> </w:t>
      </w:r>
      <w:r>
        <w:rPr>
          <w:color w:val="313131"/>
        </w:rPr>
        <w:t>K</w:t>
      </w:r>
      <w:r>
        <w:rPr>
          <w:color w:val="313131"/>
          <w:spacing w:val="-11"/>
        </w:rPr>
        <w:t> </w:t>
      </w:r>
      <w:r>
        <w:rPr>
          <w:color w:val="313131"/>
        </w:rPr>
        <w:t>tomuto</w:t>
      </w:r>
      <w:r>
        <w:rPr>
          <w:color w:val="313131"/>
          <w:spacing w:val="5"/>
        </w:rPr>
        <w:t> </w:t>
      </w:r>
      <w:r>
        <w:rPr>
          <w:color w:val="424242"/>
        </w:rPr>
        <w:t>se</w:t>
      </w:r>
      <w:r>
        <w:rPr>
          <w:color w:val="424242"/>
          <w:spacing w:val="2"/>
        </w:rPr>
        <w:t> </w:t>
      </w:r>
      <w:r>
        <w:rPr>
          <w:color w:val="424242"/>
        </w:rPr>
        <w:t>zhotovitel</w:t>
      </w:r>
      <w:r>
        <w:rPr>
          <w:color w:val="424242"/>
          <w:spacing w:val="18"/>
        </w:rPr>
        <w:t> </w:t>
      </w:r>
      <w:r>
        <w:rPr>
          <w:color w:val="313131"/>
        </w:rPr>
        <w:t>zavazuje</w:t>
      </w:r>
      <w:r>
        <w:rPr>
          <w:color w:val="313131"/>
          <w:w w:val="92"/>
        </w:rPr>
        <w:t> </w:t>
      </w:r>
      <w:r>
        <w:rPr>
          <w:color w:val="313131"/>
        </w:rPr>
        <w:t>poskytnout</w:t>
      </w:r>
      <w:r>
        <w:rPr>
          <w:color w:val="313131"/>
          <w:spacing w:val="2"/>
        </w:rPr>
        <w:t> </w:t>
      </w:r>
      <w:r>
        <w:rPr>
          <w:color w:val="313131"/>
        </w:rPr>
        <w:t>objednate</w:t>
      </w:r>
      <w:r>
        <w:rPr>
          <w:color w:val="313131"/>
          <w:spacing w:val="10"/>
        </w:rPr>
        <w:t>l</w:t>
      </w:r>
      <w:r>
        <w:rPr>
          <w:color w:val="313131"/>
        </w:rPr>
        <w:t>i</w:t>
      </w:r>
      <w:r>
        <w:rPr>
          <w:color w:val="313131"/>
          <w:spacing w:val="15"/>
        </w:rPr>
        <w:t> </w:t>
      </w:r>
      <w:r>
        <w:rPr>
          <w:color w:val="313131"/>
        </w:rPr>
        <w:t>nezbytnou</w:t>
      </w:r>
      <w:r>
        <w:rPr>
          <w:color w:val="313131"/>
          <w:spacing w:val="44"/>
        </w:rPr>
        <w:t> </w:t>
      </w:r>
      <w:r>
        <w:rPr>
          <w:color w:val="313131"/>
        </w:rPr>
        <w:t>souč</w:t>
      </w:r>
      <w:r>
        <w:rPr>
          <w:color w:val="313131"/>
          <w:spacing w:val="12"/>
        </w:rPr>
        <w:t>i</w:t>
      </w:r>
      <w:r>
        <w:rPr>
          <w:color w:val="313131"/>
        </w:rPr>
        <w:t>nnost.</w:t>
      </w:r>
      <w:r>
        <w:rPr>
          <w:color w:val="313131"/>
          <w:spacing w:val="33"/>
        </w:rPr>
        <w:t> </w:t>
      </w:r>
      <w:r>
        <w:rPr>
          <w:color w:val="424242"/>
        </w:rPr>
        <w:t>Zj</w:t>
      </w:r>
      <w:r>
        <w:rPr>
          <w:color w:val="424242"/>
          <w:spacing w:val="-2"/>
        </w:rPr>
        <w:t>i</w:t>
      </w:r>
      <w:r>
        <w:rPr>
          <w:color w:val="424242"/>
        </w:rPr>
        <w:t>stí-</w:t>
      </w:r>
      <w:r>
        <w:rPr>
          <w:color w:val="424242"/>
          <w:spacing w:val="2"/>
        </w:rPr>
        <w:t>l</w:t>
      </w:r>
      <w:r>
        <w:rPr>
          <w:color w:val="424242"/>
          <w:spacing w:val="-25"/>
        </w:rPr>
        <w:t>i</w:t>
      </w:r>
      <w:r>
        <w:rPr>
          <w:color w:val="424242"/>
        </w:rPr>
        <w:t>,</w:t>
      </w:r>
      <w:r>
        <w:rPr>
          <w:color w:val="424242"/>
          <w:spacing w:val="-11"/>
        </w:rPr>
        <w:t> </w:t>
      </w:r>
      <w:r>
        <w:rPr>
          <w:color w:val="424242"/>
        </w:rPr>
        <w:t>že</w:t>
      </w:r>
      <w:r>
        <w:rPr>
          <w:color w:val="424242"/>
          <w:spacing w:val="52"/>
        </w:rPr>
        <w:t> </w:t>
      </w:r>
      <w:r>
        <w:rPr>
          <w:color w:val="313131"/>
        </w:rPr>
        <w:t>zhotov</w:t>
      </w:r>
      <w:r>
        <w:rPr>
          <w:color w:val="313131"/>
          <w:spacing w:val="1"/>
        </w:rPr>
        <w:t>i</w:t>
      </w:r>
      <w:r>
        <w:rPr>
          <w:color w:val="313131"/>
        </w:rPr>
        <w:t>tel</w:t>
      </w:r>
      <w:r>
        <w:rPr>
          <w:color w:val="313131"/>
          <w:spacing w:val="2"/>
        </w:rPr>
        <w:t> </w:t>
      </w:r>
      <w:r>
        <w:rPr>
          <w:color w:val="313131"/>
        </w:rPr>
        <w:t>porušuje</w:t>
      </w:r>
      <w:r>
        <w:rPr>
          <w:color w:val="313131"/>
          <w:spacing w:val="55"/>
        </w:rPr>
        <w:t> </w:t>
      </w:r>
      <w:r>
        <w:rPr>
          <w:color w:val="424242"/>
        </w:rPr>
        <w:t>svou</w:t>
      </w:r>
      <w:r>
        <w:rPr>
          <w:color w:val="424242"/>
          <w:spacing w:val="1"/>
        </w:rPr>
        <w:t> </w:t>
      </w:r>
      <w:r>
        <w:rPr>
          <w:color w:val="313131"/>
        </w:rPr>
        <w:t>pov</w:t>
      </w:r>
      <w:r>
        <w:rPr>
          <w:color w:val="313131"/>
          <w:spacing w:val="-1"/>
        </w:rPr>
        <w:t>i</w:t>
      </w:r>
      <w:r>
        <w:rPr>
          <w:color w:val="313131"/>
        </w:rPr>
        <w:t>nn</w:t>
      </w:r>
      <w:r>
        <w:rPr>
          <w:color w:val="313131"/>
          <w:spacing w:val="-9"/>
        </w:rPr>
        <w:t>o</w:t>
      </w:r>
      <w:r>
        <w:rPr>
          <w:color w:val="505050"/>
          <w:spacing w:val="-13"/>
        </w:rPr>
        <w:t>s</w:t>
      </w:r>
      <w:r>
        <w:rPr>
          <w:color w:val="313131"/>
        </w:rPr>
        <w:t>t,</w:t>
      </w:r>
      <w:r>
        <w:rPr>
          <w:color w:val="313131"/>
          <w:spacing w:val="48"/>
        </w:rPr>
        <w:t> </w:t>
      </w:r>
      <w:r>
        <w:rPr>
          <w:color w:val="313131"/>
        </w:rPr>
        <w:t>může</w:t>
      </w:r>
      <w:r>
        <w:rPr>
          <w:color w:val="313131"/>
          <w:w w:val="99"/>
        </w:rPr>
        <w:t> </w:t>
      </w:r>
      <w:r>
        <w:rPr>
          <w:color w:val="313131"/>
        </w:rPr>
        <w:t>požadovat,</w:t>
      </w:r>
      <w:r>
        <w:rPr>
          <w:color w:val="313131"/>
          <w:spacing w:val="32"/>
        </w:rPr>
        <w:t> </w:t>
      </w:r>
      <w:r>
        <w:rPr>
          <w:color w:val="313131"/>
        </w:rPr>
        <w:t>aby</w:t>
      </w:r>
      <w:r>
        <w:rPr>
          <w:color w:val="313131"/>
          <w:spacing w:val="25"/>
        </w:rPr>
        <w:t> </w:t>
      </w:r>
      <w:r>
        <w:rPr>
          <w:color w:val="424242"/>
        </w:rPr>
        <w:t>zhotovitel</w:t>
      </w:r>
      <w:r>
        <w:rPr>
          <w:color w:val="424242"/>
          <w:spacing w:val="27"/>
        </w:rPr>
        <w:t> </w:t>
      </w:r>
      <w:r>
        <w:rPr>
          <w:color w:val="313131"/>
        </w:rPr>
        <w:t>odstranil</w:t>
      </w:r>
      <w:r>
        <w:rPr>
          <w:color w:val="313131"/>
          <w:spacing w:val="-29"/>
        </w:rPr>
        <w:t> </w:t>
      </w:r>
      <w:r>
        <w:rPr>
          <w:color w:val="313131"/>
        </w:rPr>
        <w:t>vady</w:t>
      </w:r>
      <w:r>
        <w:rPr>
          <w:color w:val="313131"/>
          <w:spacing w:val="24"/>
        </w:rPr>
        <w:t> </w:t>
      </w:r>
      <w:r>
        <w:rPr>
          <w:color w:val="313131"/>
        </w:rPr>
        <w:t>takto</w:t>
      </w:r>
      <w:r>
        <w:rPr>
          <w:color w:val="313131"/>
          <w:spacing w:val="26"/>
        </w:rPr>
        <w:t> </w:t>
      </w:r>
      <w:r>
        <w:rPr>
          <w:color w:val="313131"/>
          <w:spacing w:val="-2"/>
        </w:rPr>
        <w:t>vzni</w:t>
      </w:r>
      <w:r>
        <w:rPr>
          <w:color w:val="313131"/>
          <w:spacing w:val="-1"/>
        </w:rPr>
        <w:t>klé</w:t>
      </w:r>
      <w:r>
        <w:rPr>
          <w:color w:val="313131"/>
          <w:spacing w:val="21"/>
        </w:rPr>
        <w:t> </w:t>
      </w:r>
      <w:r>
        <w:rPr>
          <w:color w:val="424242"/>
        </w:rPr>
        <w:t>či</w:t>
      </w:r>
      <w:r>
        <w:rPr>
          <w:color w:val="424242"/>
          <w:spacing w:val="16"/>
        </w:rPr>
        <w:t> </w:t>
      </w:r>
      <w:r>
        <w:rPr>
          <w:color w:val="424242"/>
          <w:spacing w:val="-2"/>
        </w:rPr>
        <w:t>zaji</w:t>
      </w:r>
      <w:r>
        <w:rPr>
          <w:color w:val="424242"/>
          <w:spacing w:val="-1"/>
        </w:rPr>
        <w:t>stil</w:t>
      </w:r>
      <w:r>
        <w:rPr>
          <w:color w:val="424242"/>
          <w:spacing w:val="-25"/>
        </w:rPr>
        <w:t> </w:t>
      </w:r>
      <w:r>
        <w:rPr>
          <w:color w:val="313131"/>
          <w:spacing w:val="1"/>
        </w:rPr>
        <w:t>ji</w:t>
      </w:r>
      <w:r>
        <w:rPr>
          <w:color w:val="313131"/>
          <w:spacing w:val="2"/>
        </w:rPr>
        <w:t>nak</w:t>
      </w:r>
      <w:r>
        <w:rPr>
          <w:color w:val="313131"/>
          <w:spacing w:val="30"/>
        </w:rPr>
        <w:t> </w:t>
      </w:r>
      <w:r>
        <w:rPr>
          <w:color w:val="424242"/>
        </w:rPr>
        <w:t>nápravu</w:t>
      </w:r>
      <w:r>
        <w:rPr>
          <w:color w:val="424242"/>
          <w:spacing w:val="25"/>
        </w:rPr>
        <w:t> </w:t>
      </w:r>
      <w:r>
        <w:rPr>
          <w:color w:val="313131"/>
        </w:rPr>
        <w:t>a</w:t>
      </w:r>
      <w:r>
        <w:rPr>
          <w:color w:val="313131"/>
          <w:spacing w:val="32"/>
        </w:rPr>
        <w:t> </w:t>
      </w:r>
      <w:r>
        <w:rPr>
          <w:color w:val="313131"/>
        </w:rPr>
        <w:t>prováděl</w:t>
      </w:r>
      <w:r>
        <w:rPr>
          <w:color w:val="313131"/>
          <w:spacing w:val="24"/>
        </w:rPr>
        <w:t> </w:t>
      </w:r>
      <w:r>
        <w:rPr>
          <w:color w:val="313131"/>
        </w:rPr>
        <w:t>dílo</w:t>
      </w:r>
      <w:r>
        <w:rPr>
          <w:color w:val="313131"/>
          <w:spacing w:val="27"/>
        </w:rPr>
        <w:t> </w:t>
      </w:r>
      <w:r>
        <w:rPr>
          <w:color w:val="424242"/>
        </w:rPr>
        <w:t>řádným</w:t>
      </w:r>
      <w:r>
        <w:rPr>
          <w:color w:val="424242"/>
          <w:spacing w:val="38"/>
          <w:w w:val="101"/>
        </w:rPr>
        <w:t> </w:t>
      </w:r>
      <w:r>
        <w:rPr>
          <w:color w:val="313131"/>
          <w:spacing w:val="1"/>
        </w:rPr>
        <w:t>způsobem</w:t>
      </w:r>
      <w:r>
        <w:rPr>
          <w:color w:val="505050"/>
        </w:rPr>
        <w:t>.</w:t>
      </w:r>
      <w:r>
        <w:rPr>
          <w:color w:val="505050"/>
          <w:spacing w:val="8"/>
        </w:rPr>
        <w:t> </w:t>
      </w:r>
      <w:r>
        <w:rPr>
          <w:color w:val="313131"/>
          <w:spacing w:val="-2"/>
        </w:rPr>
        <w:t>Neučiní</w:t>
      </w:r>
      <w:r>
        <w:rPr>
          <w:color w:val="505050"/>
          <w:spacing w:val="-2"/>
        </w:rPr>
        <w:t>-</w:t>
      </w:r>
      <w:r>
        <w:rPr>
          <w:color w:val="313131"/>
          <w:spacing w:val="-2"/>
        </w:rPr>
        <w:t>li</w:t>
      </w:r>
      <w:r>
        <w:rPr>
          <w:color w:val="313131"/>
          <w:spacing w:val="15"/>
        </w:rPr>
        <w:t> </w:t>
      </w:r>
      <w:r>
        <w:rPr>
          <w:color w:val="313131"/>
        </w:rPr>
        <w:t>tak</w:t>
      </w:r>
      <w:r>
        <w:rPr>
          <w:color w:val="313131"/>
          <w:spacing w:val="6"/>
        </w:rPr>
        <w:t> </w:t>
      </w:r>
      <w:r>
        <w:rPr>
          <w:color w:val="424242"/>
        </w:rPr>
        <w:t>zhotovitel</w:t>
      </w:r>
      <w:r>
        <w:rPr>
          <w:color w:val="424242"/>
          <w:spacing w:val="52"/>
        </w:rPr>
        <w:t> </w:t>
      </w:r>
      <w:r>
        <w:rPr>
          <w:color w:val="313131"/>
        </w:rPr>
        <w:t>na</w:t>
      </w:r>
      <w:r>
        <w:rPr>
          <w:color w:val="313131"/>
          <w:spacing w:val="51"/>
        </w:rPr>
        <w:t> </w:t>
      </w:r>
      <w:r>
        <w:rPr>
          <w:color w:val="313131"/>
        </w:rPr>
        <w:t>základě</w:t>
      </w:r>
      <w:r>
        <w:rPr>
          <w:color w:val="313131"/>
          <w:spacing w:val="42"/>
        </w:rPr>
        <w:t> </w:t>
      </w:r>
      <w:r>
        <w:rPr>
          <w:color w:val="313131"/>
        </w:rPr>
        <w:t>výzvy</w:t>
      </w:r>
      <w:r>
        <w:rPr>
          <w:color w:val="313131"/>
          <w:spacing w:val="13"/>
        </w:rPr>
        <w:t> </w:t>
      </w:r>
      <w:r>
        <w:rPr>
          <w:color w:val="313131"/>
        </w:rPr>
        <w:t>objednatele,</w:t>
      </w:r>
      <w:r>
        <w:rPr>
          <w:color w:val="313131"/>
          <w:spacing w:val="19"/>
        </w:rPr>
        <w:t> </w:t>
      </w:r>
      <w:r>
        <w:rPr>
          <w:color w:val="313131"/>
        </w:rPr>
        <w:t>je</w:t>
      </w:r>
      <w:r>
        <w:rPr>
          <w:color w:val="313131"/>
          <w:spacing w:val="2"/>
        </w:rPr>
        <w:t> </w:t>
      </w:r>
      <w:r>
        <w:rPr>
          <w:color w:val="313131"/>
        </w:rPr>
        <w:t>objednatel</w:t>
      </w:r>
      <w:r>
        <w:rPr>
          <w:color w:val="313131"/>
          <w:spacing w:val="52"/>
        </w:rPr>
        <w:t> </w:t>
      </w:r>
      <w:r>
        <w:rPr>
          <w:color w:val="313131"/>
        </w:rPr>
        <w:t>oprávněn</w:t>
      </w:r>
      <w:r>
        <w:rPr>
          <w:color w:val="313131"/>
          <w:spacing w:val="13"/>
        </w:rPr>
        <w:t> </w:t>
      </w:r>
      <w:r>
        <w:rPr>
          <w:color w:val="313131"/>
        </w:rPr>
        <w:t>od</w:t>
      </w:r>
      <w:r>
        <w:rPr>
          <w:color w:val="313131"/>
          <w:spacing w:val="50"/>
        </w:rPr>
        <w:t> </w:t>
      </w:r>
      <w:r>
        <w:rPr>
          <w:color w:val="313131"/>
        </w:rPr>
        <w:t>této</w:t>
      </w:r>
      <w:r>
        <w:rPr>
          <w:color w:val="313131"/>
          <w:spacing w:val="46"/>
          <w:w w:val="110"/>
        </w:rPr>
        <w:t> </w:t>
      </w:r>
      <w:r>
        <w:rPr>
          <w:color w:val="424242"/>
          <w:spacing w:val="-1"/>
        </w:rPr>
        <w:t>smlouvy</w:t>
      </w:r>
      <w:r>
        <w:rPr>
          <w:color w:val="424242"/>
          <w:spacing w:val="35"/>
        </w:rPr>
        <w:t> </w:t>
      </w:r>
      <w:r>
        <w:rPr>
          <w:color w:val="313131"/>
          <w:spacing w:val="-1"/>
        </w:rPr>
        <w:t>odstoupit.</w:t>
      </w:r>
      <w:r>
        <w:rPr/>
      </w:r>
    </w:p>
    <w:p>
      <w:pPr>
        <w:pStyle w:val="BodyText"/>
        <w:numPr>
          <w:ilvl w:val="0"/>
          <w:numId w:val="8"/>
        </w:numPr>
        <w:tabs>
          <w:tab w:pos="479" w:val="left" w:leader="none"/>
        </w:tabs>
        <w:spacing w:line="229" w:lineRule="exact" w:before="0" w:after="0"/>
        <w:ind w:left="471" w:right="0" w:hanging="349"/>
        <w:jc w:val="left"/>
      </w:pPr>
      <w:r>
        <w:rPr>
          <w:color w:val="313131"/>
        </w:rPr>
        <w:t>Objednatel</w:t>
      </w:r>
      <w:r>
        <w:rPr>
          <w:color w:val="313131"/>
          <w:spacing w:val="3"/>
        </w:rPr>
        <w:t> </w:t>
      </w:r>
      <w:r>
        <w:rPr>
          <w:color w:val="424242"/>
        </w:rPr>
        <w:t>se</w:t>
      </w:r>
      <w:r>
        <w:rPr>
          <w:color w:val="424242"/>
          <w:spacing w:val="-2"/>
        </w:rPr>
        <w:t> </w:t>
      </w:r>
      <w:r>
        <w:rPr>
          <w:color w:val="313131"/>
        </w:rPr>
        <w:t>zavazuje</w:t>
      </w:r>
      <w:r>
        <w:rPr>
          <w:color w:val="313131"/>
          <w:spacing w:val="23"/>
        </w:rPr>
        <w:t> </w:t>
      </w:r>
      <w:r>
        <w:rPr>
          <w:color w:val="313131"/>
        </w:rPr>
        <w:t>předat</w:t>
      </w:r>
      <w:r>
        <w:rPr>
          <w:color w:val="313131"/>
          <w:spacing w:val="-5"/>
        </w:rPr>
        <w:t> </w:t>
      </w:r>
      <w:r>
        <w:rPr>
          <w:color w:val="313131"/>
        </w:rPr>
        <w:t>před</w:t>
      </w:r>
      <w:r>
        <w:rPr>
          <w:color w:val="313131"/>
          <w:spacing w:val="-13"/>
        </w:rPr>
        <w:t> </w:t>
      </w:r>
      <w:r>
        <w:rPr>
          <w:color w:val="313131"/>
        </w:rPr>
        <w:t>započetím</w:t>
      </w:r>
      <w:r>
        <w:rPr>
          <w:color w:val="313131"/>
          <w:spacing w:val="19"/>
        </w:rPr>
        <w:t> </w:t>
      </w:r>
      <w:r>
        <w:rPr>
          <w:color w:val="313131"/>
          <w:spacing w:val="-1"/>
        </w:rPr>
        <w:t>díl</w:t>
      </w:r>
      <w:r>
        <w:rPr>
          <w:color w:val="313131"/>
          <w:spacing w:val="-2"/>
        </w:rPr>
        <w:t>a</w:t>
      </w:r>
      <w:r>
        <w:rPr>
          <w:color w:val="313131"/>
          <w:spacing w:val="-3"/>
        </w:rPr>
        <w:t> </w:t>
      </w:r>
      <w:r>
        <w:rPr>
          <w:color w:val="424242"/>
        </w:rPr>
        <w:t>zhotoviteli</w:t>
      </w:r>
      <w:r>
        <w:rPr>
          <w:color w:val="424242"/>
          <w:spacing w:val="2"/>
        </w:rPr>
        <w:t> </w:t>
      </w:r>
      <w:r>
        <w:rPr>
          <w:color w:val="313131"/>
        </w:rPr>
        <w:t>prostory</w:t>
      </w:r>
      <w:r>
        <w:rPr>
          <w:color w:val="313131"/>
          <w:spacing w:val="-1"/>
        </w:rPr>
        <w:t> </w:t>
      </w:r>
      <w:r>
        <w:rPr>
          <w:color w:val="313131"/>
        </w:rPr>
        <w:t>nutné</w:t>
      </w:r>
      <w:r>
        <w:rPr>
          <w:color w:val="313131"/>
          <w:spacing w:val="-7"/>
        </w:rPr>
        <w:t> </w:t>
      </w:r>
      <w:r>
        <w:rPr>
          <w:color w:val="313131"/>
        </w:rPr>
        <w:t>pro</w:t>
      </w:r>
      <w:r>
        <w:rPr>
          <w:color w:val="313131"/>
          <w:spacing w:val="-1"/>
        </w:rPr>
        <w:t> </w:t>
      </w:r>
      <w:r>
        <w:rPr>
          <w:color w:val="313131"/>
        </w:rPr>
        <w:t>proveden</w:t>
      </w:r>
      <w:r>
        <w:rPr>
          <w:color w:val="505050"/>
        </w:rPr>
        <w:t>í</w:t>
      </w:r>
      <w:r>
        <w:rPr>
          <w:color w:val="505050"/>
          <w:spacing w:val="-24"/>
        </w:rPr>
        <w:t> </w:t>
      </w:r>
      <w:r>
        <w:rPr>
          <w:color w:val="313131"/>
          <w:spacing w:val="2"/>
        </w:rPr>
        <w:t>díla</w:t>
      </w:r>
      <w:r>
        <w:rPr>
          <w:color w:val="505050"/>
          <w:spacing w:val="1"/>
        </w:rPr>
        <w:t>.</w:t>
      </w:r>
      <w:r>
        <w:rPr/>
      </w:r>
    </w:p>
    <w:p>
      <w:pPr>
        <w:pStyle w:val="BodyText"/>
        <w:numPr>
          <w:ilvl w:val="0"/>
          <w:numId w:val="8"/>
        </w:numPr>
        <w:tabs>
          <w:tab w:pos="479" w:val="left" w:leader="none"/>
        </w:tabs>
        <w:spacing w:line="277" w:lineRule="auto" w:before="34" w:after="0"/>
        <w:ind w:left="471" w:right="1187" w:hanging="349"/>
        <w:jc w:val="both"/>
      </w:pPr>
      <w:r>
        <w:rPr/>
        <w:pict>
          <v:group style="position:absolute;margin-left:583.783691pt;margin-top:15.372494pt;width:.1pt;height:372.05pt;mso-position-horizontal-relative:page;mso-position-vertical-relative:paragraph;z-index:1072" coordorigin="11676,307" coordsize="2,7441">
            <v:shape style="position:absolute;left:11676;top:307;width:2;height:7441" coordorigin="11676,307" coordsize="0,7441" path="m11676,7748l11676,307e" filled="false" stroked="true" strokeweight="1.780371pt" strokecolor="#cfd4cf">
              <v:path arrowok="t"/>
            </v:shape>
            <w10:wrap type="none"/>
          </v:group>
        </w:pict>
      </w:r>
      <w:r>
        <w:rPr>
          <w:color w:val="313131"/>
        </w:rPr>
        <w:t>Objednatel</w:t>
      </w:r>
      <w:r>
        <w:rPr>
          <w:color w:val="313131"/>
          <w:spacing w:val="7"/>
        </w:rPr>
        <w:t> </w:t>
      </w:r>
      <w:r>
        <w:rPr>
          <w:color w:val="424242"/>
        </w:rPr>
        <w:t>si</w:t>
      </w:r>
      <w:r>
        <w:rPr>
          <w:color w:val="424242"/>
          <w:spacing w:val="-7"/>
        </w:rPr>
        <w:t> </w:t>
      </w:r>
      <w:r>
        <w:rPr>
          <w:color w:val="313131"/>
        </w:rPr>
        <w:t>vyhrazuje</w:t>
      </w:r>
      <w:r>
        <w:rPr>
          <w:color w:val="313131"/>
          <w:spacing w:val="19"/>
        </w:rPr>
        <w:t> </w:t>
      </w:r>
      <w:r>
        <w:rPr>
          <w:color w:val="313131"/>
        </w:rPr>
        <w:t>právo</w:t>
      </w:r>
      <w:r>
        <w:rPr>
          <w:color w:val="313131"/>
          <w:spacing w:val="-5"/>
        </w:rPr>
        <w:t> </w:t>
      </w:r>
      <w:r>
        <w:rPr>
          <w:color w:val="313131"/>
        </w:rPr>
        <w:t>posunout</w:t>
      </w:r>
      <w:r>
        <w:rPr>
          <w:color w:val="313131"/>
          <w:spacing w:val="14"/>
        </w:rPr>
        <w:t> </w:t>
      </w:r>
      <w:r>
        <w:rPr>
          <w:color w:val="313131"/>
        </w:rPr>
        <w:t>nebo</w:t>
      </w:r>
      <w:r>
        <w:rPr>
          <w:color w:val="313131"/>
          <w:spacing w:val="-5"/>
        </w:rPr>
        <w:t> </w:t>
      </w:r>
      <w:r>
        <w:rPr>
          <w:color w:val="313131"/>
          <w:spacing w:val="-2"/>
        </w:rPr>
        <w:t>odložit</w:t>
      </w:r>
      <w:r>
        <w:rPr>
          <w:color w:val="313131"/>
          <w:spacing w:val="-4"/>
        </w:rPr>
        <w:t> </w:t>
      </w:r>
      <w:r>
        <w:rPr>
          <w:color w:val="424242"/>
        </w:rPr>
        <w:t>začátek</w:t>
      </w:r>
      <w:r>
        <w:rPr>
          <w:color w:val="424242"/>
          <w:spacing w:val="12"/>
        </w:rPr>
        <w:t> </w:t>
      </w:r>
      <w:r>
        <w:rPr>
          <w:color w:val="313131"/>
        </w:rPr>
        <w:t>provádění</w:t>
      </w:r>
      <w:r>
        <w:rPr>
          <w:color w:val="313131"/>
          <w:spacing w:val="1"/>
        </w:rPr>
        <w:t> </w:t>
      </w:r>
      <w:r>
        <w:rPr>
          <w:color w:val="313131"/>
        </w:rPr>
        <w:t>díla</w:t>
      </w:r>
      <w:r>
        <w:rPr>
          <w:color w:val="313131"/>
          <w:spacing w:val="-1"/>
        </w:rPr>
        <w:t> </w:t>
      </w:r>
      <w:r>
        <w:rPr>
          <w:color w:val="313131"/>
        </w:rPr>
        <w:t>s</w:t>
      </w:r>
      <w:r>
        <w:rPr>
          <w:color w:val="313131"/>
          <w:spacing w:val="-15"/>
        </w:rPr>
        <w:t> </w:t>
      </w:r>
      <w:r>
        <w:rPr>
          <w:color w:val="313131"/>
          <w:spacing w:val="-2"/>
        </w:rPr>
        <w:t>ohledem</w:t>
      </w:r>
      <w:r>
        <w:rPr>
          <w:color w:val="313131"/>
          <w:spacing w:val="-3"/>
        </w:rPr>
        <w:t> </w:t>
      </w:r>
      <w:r>
        <w:rPr>
          <w:color w:val="424242"/>
        </w:rPr>
        <w:t>a</w:t>
      </w:r>
      <w:r>
        <w:rPr>
          <w:color w:val="424242"/>
          <w:spacing w:val="-18"/>
        </w:rPr>
        <w:t> </w:t>
      </w:r>
      <w:r>
        <w:rPr>
          <w:color w:val="313131"/>
        </w:rPr>
        <w:t>v</w:t>
      </w:r>
      <w:r>
        <w:rPr>
          <w:color w:val="313131"/>
          <w:spacing w:val="-9"/>
        </w:rPr>
        <w:t> </w:t>
      </w:r>
      <w:r>
        <w:rPr>
          <w:color w:val="505050"/>
        </w:rPr>
        <w:t>zá</w:t>
      </w:r>
      <w:r>
        <w:rPr>
          <w:color w:val="313131"/>
        </w:rPr>
        <w:t>vislosti</w:t>
      </w:r>
      <w:r>
        <w:rPr>
          <w:color w:val="313131"/>
          <w:spacing w:val="-9"/>
        </w:rPr>
        <w:t> </w:t>
      </w:r>
      <w:r>
        <w:rPr>
          <w:color w:val="313131"/>
        </w:rPr>
        <w:t>na</w:t>
      </w:r>
      <w:r>
        <w:rPr>
          <w:color w:val="313131"/>
          <w:spacing w:val="26"/>
          <w:w w:val="97"/>
        </w:rPr>
        <w:t> </w:t>
      </w:r>
      <w:r>
        <w:rPr>
          <w:color w:val="313131"/>
        </w:rPr>
        <w:t>výši</w:t>
      </w:r>
      <w:r>
        <w:rPr>
          <w:color w:val="313131"/>
          <w:spacing w:val="7"/>
        </w:rPr>
        <w:t> </w:t>
      </w:r>
      <w:r>
        <w:rPr>
          <w:color w:val="313131"/>
        </w:rPr>
        <w:t>d</w:t>
      </w:r>
      <w:r>
        <w:rPr>
          <w:color w:val="313131"/>
          <w:spacing w:val="-5"/>
        </w:rPr>
        <w:t>i</w:t>
      </w:r>
      <w:r>
        <w:rPr>
          <w:color w:val="313131"/>
        </w:rPr>
        <w:t>spon</w:t>
      </w:r>
      <w:r>
        <w:rPr>
          <w:color w:val="313131"/>
          <w:spacing w:val="3"/>
        </w:rPr>
        <w:t>i</w:t>
      </w:r>
      <w:r>
        <w:rPr>
          <w:color w:val="313131"/>
        </w:rPr>
        <w:t>b</w:t>
      </w:r>
      <w:r>
        <w:rPr>
          <w:color w:val="313131"/>
          <w:spacing w:val="-7"/>
        </w:rPr>
        <w:t>i</w:t>
      </w:r>
      <w:r>
        <w:rPr>
          <w:color w:val="313131"/>
          <w:spacing w:val="-19"/>
        </w:rPr>
        <w:t>l</w:t>
      </w:r>
      <w:r>
        <w:rPr>
          <w:color w:val="313131"/>
        </w:rPr>
        <w:t>ních</w:t>
      </w:r>
      <w:r>
        <w:rPr>
          <w:color w:val="313131"/>
          <w:spacing w:val="11"/>
        </w:rPr>
        <w:t> </w:t>
      </w:r>
      <w:r>
        <w:rPr>
          <w:color w:val="313131"/>
        </w:rPr>
        <w:t>prostředků</w:t>
      </w:r>
      <w:r>
        <w:rPr>
          <w:color w:val="313131"/>
          <w:spacing w:val="16"/>
        </w:rPr>
        <w:t> </w:t>
      </w:r>
      <w:r>
        <w:rPr>
          <w:color w:val="313131"/>
        </w:rPr>
        <w:t>pro</w:t>
      </w:r>
      <w:r>
        <w:rPr>
          <w:color w:val="313131"/>
          <w:spacing w:val="51"/>
        </w:rPr>
        <w:t> </w:t>
      </w:r>
      <w:r>
        <w:rPr>
          <w:color w:val="313131"/>
        </w:rPr>
        <w:t>financování</w:t>
      </w:r>
      <w:r>
        <w:rPr>
          <w:color w:val="313131"/>
          <w:spacing w:val="18"/>
        </w:rPr>
        <w:t> </w:t>
      </w:r>
      <w:r>
        <w:rPr>
          <w:color w:val="313131"/>
        </w:rPr>
        <w:t>díl</w:t>
      </w:r>
      <w:r>
        <w:rPr>
          <w:color w:val="313131"/>
          <w:spacing w:val="22"/>
        </w:rPr>
        <w:t>a</w:t>
      </w:r>
      <w:r>
        <w:rPr>
          <w:color w:val="505050"/>
        </w:rPr>
        <w:t>.</w:t>
      </w:r>
      <w:r>
        <w:rPr>
          <w:color w:val="505050"/>
          <w:spacing w:val="24"/>
        </w:rPr>
        <w:t> </w:t>
      </w:r>
      <w:r>
        <w:rPr>
          <w:color w:val="313131"/>
        </w:rPr>
        <w:t>Objednat</w:t>
      </w:r>
      <w:r>
        <w:rPr>
          <w:color w:val="313131"/>
          <w:spacing w:val="24"/>
        </w:rPr>
        <w:t>e</w:t>
      </w:r>
      <w:r>
        <w:rPr>
          <w:color w:val="181818"/>
        </w:rPr>
        <w:t>l</w:t>
      </w:r>
      <w:r>
        <w:rPr>
          <w:color w:val="181818"/>
          <w:spacing w:val="24"/>
        </w:rPr>
        <w:t> </w:t>
      </w:r>
      <w:r>
        <w:rPr>
          <w:color w:val="313131"/>
        </w:rPr>
        <w:t>je</w:t>
      </w:r>
      <w:r>
        <w:rPr>
          <w:color w:val="313131"/>
          <w:spacing w:val="16"/>
        </w:rPr>
        <w:t> </w:t>
      </w:r>
      <w:r>
        <w:rPr>
          <w:color w:val="313131"/>
        </w:rPr>
        <w:t>oprávněn</w:t>
      </w:r>
      <w:r>
        <w:rPr>
          <w:color w:val="313131"/>
          <w:spacing w:val="19"/>
        </w:rPr>
        <w:t> </w:t>
      </w:r>
      <w:r>
        <w:rPr>
          <w:color w:val="313131"/>
        </w:rPr>
        <w:t>z</w:t>
      </w:r>
      <w:r>
        <w:rPr>
          <w:color w:val="313131"/>
          <w:spacing w:val="-4"/>
        </w:rPr>
        <w:t> </w:t>
      </w:r>
      <w:r>
        <w:rPr>
          <w:color w:val="313131"/>
        </w:rPr>
        <w:t>důvodu</w:t>
      </w:r>
      <w:r>
        <w:rPr>
          <w:color w:val="313131"/>
          <w:spacing w:val="18"/>
        </w:rPr>
        <w:t> </w:t>
      </w:r>
      <w:r>
        <w:rPr>
          <w:color w:val="313131"/>
        </w:rPr>
        <w:t>nedostatku</w:t>
      </w:r>
      <w:r>
        <w:rPr>
          <w:color w:val="313131"/>
        </w:rPr>
        <w:t> finančních</w:t>
      </w:r>
      <w:r>
        <w:rPr>
          <w:color w:val="313131"/>
          <w:spacing w:val="29"/>
        </w:rPr>
        <w:t> </w:t>
      </w:r>
      <w:r>
        <w:rPr>
          <w:color w:val="313131"/>
        </w:rPr>
        <w:t>prostředků</w:t>
      </w:r>
      <w:r>
        <w:rPr>
          <w:color w:val="313131"/>
          <w:spacing w:val="8"/>
        </w:rPr>
        <w:t> </w:t>
      </w:r>
      <w:r>
        <w:rPr>
          <w:color w:val="313131"/>
          <w:spacing w:val="1"/>
        </w:rPr>
        <w:t>zmenši</w:t>
      </w:r>
      <w:r>
        <w:rPr>
          <w:color w:val="313131"/>
        </w:rPr>
        <w:t>t</w:t>
      </w:r>
      <w:r>
        <w:rPr>
          <w:color w:val="313131"/>
          <w:spacing w:val="12"/>
        </w:rPr>
        <w:t> </w:t>
      </w:r>
      <w:r>
        <w:rPr>
          <w:color w:val="313131"/>
        </w:rPr>
        <w:t>rozsah</w:t>
      </w:r>
      <w:r>
        <w:rPr>
          <w:color w:val="313131"/>
          <w:spacing w:val="3"/>
        </w:rPr>
        <w:t> </w:t>
      </w:r>
      <w:r>
        <w:rPr>
          <w:color w:val="313131"/>
        </w:rPr>
        <w:t>díla</w:t>
      </w:r>
      <w:r>
        <w:rPr>
          <w:color w:val="313131"/>
          <w:spacing w:val="5"/>
        </w:rPr>
        <w:t> </w:t>
      </w:r>
      <w:r>
        <w:rPr>
          <w:color w:val="313131"/>
        </w:rPr>
        <w:t>nebo</w:t>
      </w:r>
      <w:r>
        <w:rPr>
          <w:color w:val="313131"/>
          <w:spacing w:val="7"/>
        </w:rPr>
        <w:t> </w:t>
      </w:r>
      <w:r>
        <w:rPr>
          <w:color w:val="313131"/>
        </w:rPr>
        <w:t>provádění</w:t>
      </w:r>
      <w:r>
        <w:rPr>
          <w:color w:val="313131"/>
          <w:spacing w:val="13"/>
        </w:rPr>
        <w:t> </w:t>
      </w:r>
      <w:r>
        <w:rPr>
          <w:color w:val="313131"/>
          <w:spacing w:val="-3"/>
        </w:rPr>
        <w:t>díl</w:t>
      </w:r>
      <w:r>
        <w:rPr>
          <w:color w:val="313131"/>
          <w:spacing w:val="-4"/>
        </w:rPr>
        <w:t>a</w:t>
      </w:r>
      <w:r>
        <w:rPr>
          <w:color w:val="313131"/>
          <w:spacing w:val="5"/>
        </w:rPr>
        <w:t> </w:t>
      </w:r>
      <w:r>
        <w:rPr>
          <w:color w:val="313131"/>
          <w:spacing w:val="-2"/>
        </w:rPr>
        <w:t>přerušit</w:t>
      </w:r>
      <w:r>
        <w:rPr>
          <w:color w:val="313131"/>
          <w:spacing w:val="5"/>
        </w:rPr>
        <w:t> </w:t>
      </w:r>
      <w:r>
        <w:rPr>
          <w:color w:val="313131"/>
        </w:rPr>
        <w:t>nebo</w:t>
      </w:r>
      <w:r>
        <w:rPr>
          <w:color w:val="313131"/>
          <w:spacing w:val="53"/>
        </w:rPr>
        <w:t> </w:t>
      </w:r>
      <w:r>
        <w:rPr>
          <w:color w:val="505050"/>
          <w:spacing w:val="-3"/>
        </w:rPr>
        <w:t>zc</w:t>
      </w:r>
      <w:r>
        <w:rPr>
          <w:color w:val="313131"/>
          <w:spacing w:val="-2"/>
        </w:rPr>
        <w:t>el</w:t>
      </w:r>
      <w:r>
        <w:rPr>
          <w:color w:val="313131"/>
          <w:spacing w:val="-3"/>
        </w:rPr>
        <w:t>a</w:t>
      </w:r>
      <w:r>
        <w:rPr>
          <w:color w:val="313131"/>
          <w:spacing w:val="7"/>
        </w:rPr>
        <w:t> </w:t>
      </w:r>
      <w:r>
        <w:rPr>
          <w:color w:val="313131"/>
          <w:spacing w:val="-1"/>
        </w:rPr>
        <w:t>ukončit</w:t>
      </w:r>
      <w:r>
        <w:rPr>
          <w:color w:val="313131"/>
          <w:spacing w:val="11"/>
        </w:rPr>
        <w:t> </w:t>
      </w:r>
      <w:r>
        <w:rPr>
          <w:color w:val="313131"/>
          <w:spacing w:val="-3"/>
        </w:rPr>
        <w:t>p</w:t>
      </w:r>
      <w:r>
        <w:rPr>
          <w:color w:val="505050"/>
          <w:spacing w:val="-3"/>
        </w:rPr>
        <w:t>ře</w:t>
      </w:r>
      <w:r>
        <w:rPr>
          <w:color w:val="313131"/>
          <w:spacing w:val="-3"/>
        </w:rPr>
        <w:t>d</w:t>
      </w:r>
      <w:r>
        <w:rPr>
          <w:color w:val="313131"/>
          <w:spacing w:val="27"/>
          <w:w w:val="109"/>
        </w:rPr>
        <w:t> </w:t>
      </w:r>
      <w:r>
        <w:rPr>
          <w:color w:val="313131"/>
        </w:rPr>
        <w:t>dokončením</w:t>
      </w:r>
      <w:r>
        <w:rPr>
          <w:color w:val="313131"/>
          <w:spacing w:val="38"/>
        </w:rPr>
        <w:t> </w:t>
      </w:r>
      <w:r>
        <w:rPr>
          <w:color w:val="313131"/>
        </w:rPr>
        <w:t>díla</w:t>
      </w:r>
      <w:r>
        <w:rPr>
          <w:color w:val="313131"/>
          <w:spacing w:val="32"/>
        </w:rPr>
        <w:t> </w:t>
      </w:r>
      <w:r>
        <w:rPr>
          <w:color w:val="313131"/>
        </w:rPr>
        <w:t>a</w:t>
      </w:r>
      <w:r>
        <w:rPr>
          <w:color w:val="313131"/>
          <w:spacing w:val="20"/>
        </w:rPr>
        <w:t> </w:t>
      </w:r>
      <w:r>
        <w:rPr>
          <w:color w:val="313131"/>
        </w:rPr>
        <w:t>od</w:t>
      </w:r>
      <w:r>
        <w:rPr>
          <w:color w:val="313131"/>
          <w:spacing w:val="15"/>
        </w:rPr>
        <w:t> </w:t>
      </w:r>
      <w:r>
        <w:rPr>
          <w:color w:val="424242"/>
          <w:spacing w:val="-1"/>
        </w:rPr>
        <w:t>smlouvy</w:t>
      </w:r>
      <w:r>
        <w:rPr>
          <w:color w:val="424242"/>
          <w:spacing w:val="24"/>
        </w:rPr>
        <w:t> </w:t>
      </w:r>
      <w:r>
        <w:rPr>
          <w:color w:val="313131"/>
        </w:rPr>
        <w:t>odstoupit</w:t>
      </w:r>
      <w:r>
        <w:rPr>
          <w:color w:val="505050"/>
        </w:rPr>
        <w:t>.</w:t>
      </w:r>
      <w:r>
        <w:rPr>
          <w:color w:val="505050"/>
          <w:spacing w:val="-35"/>
        </w:rPr>
        <w:t> </w:t>
      </w:r>
      <w:r>
        <w:rPr>
          <w:color w:val="313131"/>
        </w:rPr>
        <w:t>V</w:t>
      </w:r>
      <w:r>
        <w:rPr>
          <w:color w:val="313131"/>
          <w:spacing w:val="5"/>
        </w:rPr>
        <w:t> </w:t>
      </w:r>
      <w:r>
        <w:rPr>
          <w:color w:val="313131"/>
        </w:rPr>
        <w:t>případě,</w:t>
      </w:r>
      <w:r>
        <w:rPr>
          <w:color w:val="313131"/>
          <w:spacing w:val="18"/>
        </w:rPr>
        <w:t> </w:t>
      </w:r>
      <w:r>
        <w:rPr>
          <w:color w:val="505050"/>
        </w:rPr>
        <w:t>že</w:t>
      </w:r>
      <w:r>
        <w:rPr>
          <w:color w:val="505050"/>
          <w:spacing w:val="25"/>
        </w:rPr>
        <w:t> </w:t>
      </w:r>
      <w:r>
        <w:rPr>
          <w:color w:val="424242"/>
        </w:rPr>
        <w:t>objednatel</w:t>
      </w:r>
      <w:r>
        <w:rPr>
          <w:color w:val="424242"/>
          <w:spacing w:val="37"/>
        </w:rPr>
        <w:t> </w:t>
      </w:r>
      <w:r>
        <w:rPr>
          <w:color w:val="313131"/>
        </w:rPr>
        <w:t>bude</w:t>
      </w:r>
      <w:r>
        <w:rPr>
          <w:color w:val="313131"/>
          <w:spacing w:val="26"/>
        </w:rPr>
        <w:t> </w:t>
      </w:r>
      <w:r>
        <w:rPr>
          <w:color w:val="313131"/>
        </w:rPr>
        <w:t>nucen</w:t>
      </w:r>
      <w:r>
        <w:rPr>
          <w:color w:val="313131"/>
          <w:spacing w:val="16"/>
        </w:rPr>
        <w:t> </w:t>
      </w:r>
      <w:r>
        <w:rPr>
          <w:color w:val="505050"/>
        </w:rPr>
        <w:t>z</w:t>
      </w:r>
      <w:r>
        <w:rPr>
          <w:color w:val="505050"/>
          <w:spacing w:val="-7"/>
        </w:rPr>
        <w:t> </w:t>
      </w:r>
      <w:r>
        <w:rPr>
          <w:color w:val="313131"/>
        </w:rPr>
        <w:t>důvodu</w:t>
      </w:r>
      <w:r>
        <w:rPr>
          <w:color w:val="313131"/>
          <w:spacing w:val="32"/>
        </w:rPr>
        <w:t> </w:t>
      </w:r>
      <w:r>
        <w:rPr>
          <w:color w:val="313131"/>
        </w:rPr>
        <w:t>nedosta</w:t>
      </w:r>
      <w:r>
        <w:rPr>
          <w:color w:val="313131"/>
          <w:spacing w:val="23"/>
        </w:rPr>
        <w:t>t</w:t>
      </w:r>
      <w:r>
        <w:rPr>
          <w:color w:val="505050"/>
          <w:spacing w:val="3"/>
        </w:rPr>
        <w:t>k</w:t>
      </w:r>
      <w:r>
        <w:rPr>
          <w:color w:val="313131"/>
        </w:rPr>
        <w:t>u</w:t>
      </w:r>
      <w:r>
        <w:rPr>
          <w:color w:val="313131"/>
          <w:spacing w:val="80"/>
          <w:w w:val="108"/>
        </w:rPr>
        <w:t> </w:t>
      </w:r>
      <w:r>
        <w:rPr>
          <w:color w:val="313131"/>
        </w:rPr>
        <w:t>finanč</w:t>
      </w:r>
      <w:r>
        <w:rPr>
          <w:color w:val="313131"/>
          <w:spacing w:val="24"/>
        </w:rPr>
        <w:t>n</w:t>
      </w:r>
      <w:r>
        <w:rPr>
          <w:color w:val="505050"/>
        </w:rPr>
        <w:t>í</w:t>
      </w:r>
      <w:r>
        <w:rPr>
          <w:color w:val="505050"/>
          <w:spacing w:val="13"/>
        </w:rPr>
        <w:t>c</w:t>
      </w:r>
      <w:r>
        <w:rPr>
          <w:color w:val="313131"/>
        </w:rPr>
        <w:t>h</w:t>
      </w:r>
      <w:r>
        <w:rPr>
          <w:color w:val="313131"/>
          <w:spacing w:val="11"/>
        </w:rPr>
        <w:t> </w:t>
      </w:r>
      <w:r>
        <w:rPr>
          <w:color w:val="313131"/>
        </w:rPr>
        <w:t>prostředků</w:t>
      </w:r>
      <w:r>
        <w:rPr>
          <w:color w:val="313131"/>
          <w:spacing w:val="19"/>
        </w:rPr>
        <w:t> </w:t>
      </w:r>
      <w:r>
        <w:rPr>
          <w:color w:val="313131"/>
        </w:rPr>
        <w:t>tato</w:t>
      </w:r>
      <w:r>
        <w:rPr>
          <w:color w:val="313131"/>
          <w:spacing w:val="26"/>
        </w:rPr>
        <w:t> </w:t>
      </w:r>
      <w:r>
        <w:rPr>
          <w:color w:val="313131"/>
        </w:rPr>
        <w:t>práva</w:t>
      </w:r>
      <w:r>
        <w:rPr>
          <w:color w:val="313131"/>
          <w:spacing w:val="31"/>
        </w:rPr>
        <w:t> </w:t>
      </w:r>
      <w:r>
        <w:rPr>
          <w:color w:val="313131"/>
          <w:spacing w:val="-4"/>
        </w:rPr>
        <w:t>uplatni</w:t>
      </w:r>
      <w:r>
        <w:rPr>
          <w:color w:val="313131"/>
          <w:spacing w:val="-3"/>
        </w:rPr>
        <w:t>t</w:t>
      </w:r>
      <w:r>
        <w:rPr>
          <w:color w:val="505050"/>
          <w:spacing w:val="-2"/>
        </w:rPr>
        <w:t>,</w:t>
      </w:r>
      <w:r>
        <w:rPr>
          <w:color w:val="505050"/>
          <w:spacing w:val="21"/>
        </w:rPr>
        <w:t> </w:t>
      </w:r>
      <w:r>
        <w:rPr>
          <w:color w:val="313131"/>
        </w:rPr>
        <w:t>nemá</w:t>
      </w:r>
      <w:r>
        <w:rPr>
          <w:color w:val="313131"/>
          <w:spacing w:val="16"/>
        </w:rPr>
        <w:t> </w:t>
      </w:r>
      <w:r>
        <w:rPr>
          <w:color w:val="313131"/>
        </w:rPr>
        <w:t>zhotovitel</w:t>
      </w:r>
      <w:r>
        <w:rPr>
          <w:color w:val="313131"/>
          <w:spacing w:val="29"/>
        </w:rPr>
        <w:t> </w:t>
      </w:r>
      <w:r>
        <w:rPr>
          <w:color w:val="424242"/>
        </w:rPr>
        <w:t>žádné</w:t>
      </w:r>
      <w:r>
        <w:rPr>
          <w:color w:val="424242"/>
          <w:spacing w:val="30"/>
        </w:rPr>
        <w:t> </w:t>
      </w:r>
      <w:r>
        <w:rPr>
          <w:color w:val="313131"/>
        </w:rPr>
        <w:t>právo</w:t>
      </w:r>
      <w:r>
        <w:rPr>
          <w:color w:val="313131"/>
          <w:spacing w:val="6"/>
        </w:rPr>
        <w:t> </w:t>
      </w:r>
      <w:r>
        <w:rPr>
          <w:color w:val="313131"/>
        </w:rPr>
        <w:t>finančního</w:t>
      </w:r>
      <w:r>
        <w:rPr>
          <w:color w:val="313131"/>
          <w:spacing w:val="36"/>
        </w:rPr>
        <w:t> </w:t>
      </w:r>
      <w:r>
        <w:rPr>
          <w:color w:val="313131"/>
        </w:rPr>
        <w:t>postihu</w:t>
      </w:r>
      <w:r>
        <w:rPr>
          <w:color w:val="313131"/>
          <w:spacing w:val="3"/>
        </w:rPr>
        <w:t> </w:t>
      </w:r>
      <w:r>
        <w:rPr>
          <w:color w:val="313131"/>
        </w:rPr>
        <w:t>vůči</w:t>
      </w:r>
      <w:r>
        <w:rPr>
          <w:color w:val="313131"/>
          <w:spacing w:val="82"/>
          <w:w w:val="99"/>
        </w:rPr>
        <w:t> </w:t>
      </w:r>
      <w:r>
        <w:rPr>
          <w:color w:val="313131"/>
          <w:spacing w:val="2"/>
        </w:rPr>
        <w:t>objednatel</w:t>
      </w:r>
      <w:r>
        <w:rPr>
          <w:color w:val="313131"/>
          <w:spacing w:val="1"/>
        </w:rPr>
        <w:t>i</w:t>
      </w:r>
      <w:r>
        <w:rPr>
          <w:color w:val="424242"/>
          <w:spacing w:val="2"/>
        </w:rPr>
        <w:t>z</w:t>
      </w:r>
      <w:r>
        <w:rPr>
          <w:color w:val="424242"/>
          <w:spacing w:val="3"/>
        </w:rPr>
        <w:t> </w:t>
      </w:r>
      <w:r>
        <w:rPr>
          <w:color w:val="313131"/>
        </w:rPr>
        <w:t>důvodu</w:t>
      </w:r>
      <w:r>
        <w:rPr>
          <w:color w:val="313131"/>
          <w:spacing w:val="17"/>
        </w:rPr>
        <w:t> </w:t>
      </w:r>
      <w:r>
        <w:rPr>
          <w:color w:val="313131"/>
          <w:spacing w:val="-1"/>
        </w:rPr>
        <w:t>posunutí</w:t>
      </w:r>
      <w:r>
        <w:rPr>
          <w:color w:val="6D6D6D"/>
          <w:spacing w:val="-1"/>
        </w:rPr>
        <w:t>,</w:t>
      </w:r>
      <w:r>
        <w:rPr>
          <w:color w:val="424242"/>
          <w:spacing w:val="-2"/>
        </w:rPr>
        <w:t>zmenšení</w:t>
      </w:r>
      <w:r>
        <w:rPr>
          <w:color w:val="424242"/>
          <w:spacing w:val="21"/>
        </w:rPr>
        <w:t> </w:t>
      </w:r>
      <w:r>
        <w:rPr>
          <w:color w:val="313131"/>
          <w:spacing w:val="-2"/>
        </w:rPr>
        <w:t>rozsahu</w:t>
      </w:r>
      <w:r>
        <w:rPr>
          <w:color w:val="505050"/>
          <w:spacing w:val="-1"/>
        </w:rPr>
        <w:t>,</w:t>
      </w:r>
      <w:r>
        <w:rPr>
          <w:color w:val="313131"/>
          <w:spacing w:val="-1"/>
        </w:rPr>
        <w:t>přerušení</w:t>
      </w:r>
      <w:r>
        <w:rPr>
          <w:color w:val="313131"/>
          <w:spacing w:val="5"/>
        </w:rPr>
        <w:t> </w:t>
      </w:r>
      <w:r>
        <w:rPr>
          <w:color w:val="313131"/>
        </w:rPr>
        <w:t>nebo</w:t>
      </w:r>
      <w:r>
        <w:rPr>
          <w:color w:val="313131"/>
          <w:spacing w:val="13"/>
        </w:rPr>
        <w:t> </w:t>
      </w:r>
      <w:r>
        <w:rPr>
          <w:color w:val="313131"/>
          <w:spacing w:val="-2"/>
        </w:rPr>
        <w:t>před</w:t>
      </w:r>
      <w:r>
        <w:rPr>
          <w:color w:val="505050"/>
          <w:spacing w:val="-3"/>
        </w:rPr>
        <w:t>č</w:t>
      </w:r>
      <w:r>
        <w:rPr>
          <w:color w:val="313131"/>
          <w:spacing w:val="-3"/>
        </w:rPr>
        <w:t>asného</w:t>
      </w:r>
      <w:r>
        <w:rPr>
          <w:color w:val="313131"/>
          <w:spacing w:val="22"/>
        </w:rPr>
        <w:t> </w:t>
      </w:r>
      <w:r>
        <w:rPr>
          <w:color w:val="313131"/>
        </w:rPr>
        <w:t>ukončen</w:t>
      </w:r>
      <w:r>
        <w:rPr>
          <w:color w:val="505050"/>
        </w:rPr>
        <w:t>í</w:t>
      </w:r>
      <w:r>
        <w:rPr>
          <w:color w:val="505050"/>
          <w:spacing w:val="-24"/>
        </w:rPr>
        <w:t> </w:t>
      </w:r>
      <w:r>
        <w:rPr>
          <w:color w:val="313131"/>
        </w:rPr>
        <w:t>díla.</w:t>
      </w:r>
      <w:r>
        <w:rPr/>
      </w:r>
    </w:p>
    <w:p>
      <w:pPr>
        <w:pStyle w:val="BodyText"/>
        <w:numPr>
          <w:ilvl w:val="0"/>
          <w:numId w:val="8"/>
        </w:numPr>
        <w:tabs>
          <w:tab w:pos="536" w:val="left" w:leader="none"/>
        </w:tabs>
        <w:spacing w:line="276" w:lineRule="auto" w:before="7" w:after="0"/>
        <w:ind w:left="478" w:right="1187" w:hanging="370"/>
        <w:jc w:val="both"/>
      </w:pPr>
      <w:r>
        <w:rPr>
          <w:color w:val="313131"/>
        </w:rPr>
        <w:t>V</w:t>
      </w:r>
      <w:r>
        <w:rPr>
          <w:color w:val="313131"/>
          <w:spacing w:val="2"/>
        </w:rPr>
        <w:t> </w:t>
      </w:r>
      <w:r>
        <w:rPr>
          <w:color w:val="313131"/>
          <w:spacing w:val="-2"/>
        </w:rPr>
        <w:t>případě,</w:t>
      </w:r>
      <w:r>
        <w:rPr>
          <w:color w:val="313131"/>
          <w:spacing w:val="31"/>
        </w:rPr>
        <w:t> </w:t>
      </w:r>
      <w:r>
        <w:rPr>
          <w:color w:val="424242"/>
        </w:rPr>
        <w:t>že</w:t>
      </w:r>
      <w:r>
        <w:rPr>
          <w:color w:val="424242"/>
          <w:spacing w:val="39"/>
        </w:rPr>
        <w:t> </w:t>
      </w:r>
      <w:r>
        <w:rPr>
          <w:color w:val="313131"/>
        </w:rPr>
        <w:t>Objednatel</w:t>
      </w:r>
      <w:r>
        <w:rPr>
          <w:color w:val="313131"/>
          <w:spacing w:val="55"/>
        </w:rPr>
        <w:t> </w:t>
      </w:r>
      <w:r>
        <w:rPr>
          <w:color w:val="313131"/>
        </w:rPr>
        <w:t>provádění</w:t>
      </w:r>
      <w:r>
        <w:rPr>
          <w:color w:val="313131"/>
          <w:spacing w:val="41"/>
        </w:rPr>
        <w:t> </w:t>
      </w:r>
      <w:r>
        <w:rPr>
          <w:color w:val="313131"/>
        </w:rPr>
        <w:t>díla</w:t>
      </w:r>
      <w:r>
        <w:rPr>
          <w:color w:val="313131"/>
          <w:spacing w:val="3"/>
        </w:rPr>
        <w:t> </w:t>
      </w:r>
      <w:r>
        <w:rPr>
          <w:color w:val="313131"/>
        </w:rPr>
        <w:t>přeruší</w:t>
      </w:r>
      <w:r>
        <w:rPr>
          <w:color w:val="313131"/>
          <w:spacing w:val="37"/>
        </w:rPr>
        <w:t> </w:t>
      </w:r>
      <w:r>
        <w:rPr>
          <w:color w:val="313131"/>
        </w:rPr>
        <w:t>nebo</w:t>
      </w:r>
      <w:r>
        <w:rPr>
          <w:color w:val="313131"/>
          <w:spacing w:val="42"/>
        </w:rPr>
        <w:t> </w:t>
      </w:r>
      <w:r>
        <w:rPr>
          <w:color w:val="505050"/>
          <w:spacing w:val="-3"/>
        </w:rPr>
        <w:t>zc</w:t>
      </w:r>
      <w:r>
        <w:rPr>
          <w:color w:val="313131"/>
          <w:spacing w:val="-2"/>
        </w:rPr>
        <w:t>el</w:t>
      </w:r>
      <w:r>
        <w:rPr>
          <w:color w:val="313131"/>
          <w:spacing w:val="-3"/>
        </w:rPr>
        <w:t>a</w:t>
      </w:r>
      <w:r>
        <w:rPr>
          <w:color w:val="313131"/>
          <w:spacing w:val="46"/>
        </w:rPr>
        <w:t> </w:t>
      </w:r>
      <w:r>
        <w:rPr>
          <w:color w:val="313131"/>
          <w:spacing w:val="-1"/>
        </w:rPr>
        <w:t>ukon</w:t>
      </w:r>
      <w:r>
        <w:rPr>
          <w:color w:val="505050"/>
          <w:spacing w:val="-1"/>
        </w:rPr>
        <w:t>čí</w:t>
      </w:r>
      <w:r>
        <w:rPr>
          <w:color w:val="505050"/>
          <w:spacing w:val="41"/>
        </w:rPr>
        <w:t> </w:t>
      </w:r>
      <w:r>
        <w:rPr>
          <w:color w:val="313131"/>
        </w:rPr>
        <w:t>před</w:t>
      </w:r>
      <w:r>
        <w:rPr>
          <w:color w:val="313131"/>
          <w:spacing w:val="35"/>
        </w:rPr>
        <w:t> </w:t>
      </w:r>
      <w:r>
        <w:rPr>
          <w:color w:val="313131"/>
        </w:rPr>
        <w:t>dokončením</w:t>
      </w:r>
      <w:r>
        <w:rPr>
          <w:color w:val="313131"/>
          <w:spacing w:val="2"/>
        </w:rPr>
        <w:t> </w:t>
      </w:r>
      <w:r>
        <w:rPr>
          <w:color w:val="313131"/>
          <w:spacing w:val="-4"/>
        </w:rPr>
        <w:t>Díla</w:t>
      </w:r>
      <w:r>
        <w:rPr>
          <w:color w:val="313131"/>
          <w:spacing w:val="48"/>
        </w:rPr>
        <w:t> </w:t>
      </w:r>
      <w:r>
        <w:rPr>
          <w:color w:val="424242"/>
        </w:rPr>
        <w:t>z</w:t>
      </w:r>
      <w:r>
        <w:rPr>
          <w:color w:val="424242"/>
          <w:spacing w:val="-16"/>
        </w:rPr>
        <w:t> </w:t>
      </w:r>
      <w:r>
        <w:rPr>
          <w:color w:val="313131"/>
        </w:rPr>
        <w:t>výše</w:t>
      </w:r>
      <w:r>
        <w:rPr>
          <w:color w:val="313131"/>
          <w:spacing w:val="21"/>
          <w:w w:val="94"/>
        </w:rPr>
        <w:t> </w:t>
      </w:r>
      <w:r>
        <w:rPr>
          <w:color w:val="313131"/>
        </w:rPr>
        <w:t>uvedených</w:t>
      </w:r>
      <w:r>
        <w:rPr>
          <w:color w:val="313131"/>
          <w:spacing w:val="22"/>
        </w:rPr>
        <w:t> </w:t>
      </w:r>
      <w:r>
        <w:rPr>
          <w:color w:val="313131"/>
        </w:rPr>
        <w:t>důvodů</w:t>
      </w:r>
      <w:r>
        <w:rPr>
          <w:color w:val="505050"/>
        </w:rPr>
        <w:t>,</w:t>
      </w:r>
      <w:r>
        <w:rPr>
          <w:color w:val="505050"/>
          <w:spacing w:val="6"/>
        </w:rPr>
        <w:t> </w:t>
      </w:r>
      <w:r>
        <w:rPr>
          <w:color w:val="313131"/>
        </w:rPr>
        <w:t>je</w:t>
      </w:r>
      <w:r>
        <w:rPr>
          <w:color w:val="313131"/>
          <w:spacing w:val="40"/>
        </w:rPr>
        <w:t> </w:t>
      </w:r>
      <w:r>
        <w:rPr>
          <w:color w:val="313131"/>
          <w:spacing w:val="-1"/>
        </w:rPr>
        <w:t>povinen</w:t>
      </w:r>
      <w:r>
        <w:rPr>
          <w:color w:val="313131"/>
        </w:rPr>
        <w:t>  </w:t>
      </w:r>
      <w:r>
        <w:rPr>
          <w:color w:val="313131"/>
          <w:spacing w:val="-3"/>
        </w:rPr>
        <w:t>zapl</w:t>
      </w:r>
      <w:r>
        <w:rPr>
          <w:color w:val="313131"/>
          <w:spacing w:val="-2"/>
        </w:rPr>
        <w:t>atit</w:t>
      </w:r>
      <w:r>
        <w:rPr>
          <w:color w:val="313131"/>
          <w:spacing w:val="8"/>
        </w:rPr>
        <w:t> </w:t>
      </w:r>
      <w:r>
        <w:rPr>
          <w:color w:val="424242"/>
        </w:rPr>
        <w:t>Zhotoviteli</w:t>
      </w:r>
      <w:r>
        <w:rPr>
          <w:color w:val="424242"/>
          <w:spacing w:val="9"/>
        </w:rPr>
        <w:t> </w:t>
      </w:r>
      <w:r>
        <w:rPr>
          <w:color w:val="313131"/>
        </w:rPr>
        <w:t>veškeré</w:t>
      </w:r>
      <w:r>
        <w:rPr>
          <w:color w:val="313131"/>
          <w:spacing w:val="25"/>
        </w:rPr>
        <w:t> </w:t>
      </w:r>
      <w:r>
        <w:rPr>
          <w:color w:val="313131"/>
          <w:spacing w:val="2"/>
        </w:rPr>
        <w:t>skute</w:t>
      </w:r>
      <w:r>
        <w:rPr>
          <w:color w:val="505050"/>
          <w:spacing w:val="2"/>
        </w:rPr>
        <w:t>č</w:t>
      </w:r>
      <w:r>
        <w:rPr>
          <w:color w:val="313131"/>
          <w:spacing w:val="1"/>
        </w:rPr>
        <w:t>ně</w:t>
      </w:r>
      <w:r>
        <w:rPr>
          <w:color w:val="313131"/>
          <w:spacing w:val="18"/>
        </w:rPr>
        <w:t> </w:t>
      </w:r>
      <w:r>
        <w:rPr>
          <w:color w:val="313131"/>
        </w:rPr>
        <w:t>provedené</w:t>
      </w:r>
      <w:r>
        <w:rPr>
          <w:color w:val="313131"/>
          <w:spacing w:val="36"/>
        </w:rPr>
        <w:t> </w:t>
      </w:r>
      <w:r>
        <w:rPr>
          <w:color w:val="313131"/>
        </w:rPr>
        <w:t>práce</w:t>
      </w:r>
      <w:r>
        <w:rPr>
          <w:color w:val="313131"/>
          <w:spacing w:val="10"/>
        </w:rPr>
        <w:t> </w:t>
      </w:r>
      <w:r>
        <w:rPr>
          <w:color w:val="313131"/>
        </w:rPr>
        <w:t>a</w:t>
      </w:r>
      <w:r>
        <w:rPr>
          <w:color w:val="313131"/>
          <w:spacing w:val="30"/>
        </w:rPr>
        <w:t> </w:t>
      </w:r>
      <w:r>
        <w:rPr>
          <w:color w:val="313131"/>
        </w:rPr>
        <w:t>pou</w:t>
      </w:r>
      <w:r>
        <w:rPr>
          <w:color w:val="505050"/>
        </w:rPr>
        <w:t>ž</w:t>
      </w:r>
      <w:r>
        <w:rPr>
          <w:color w:val="313131"/>
        </w:rPr>
        <w:t>itý</w:t>
      </w:r>
      <w:r>
        <w:rPr>
          <w:color w:val="313131"/>
          <w:spacing w:val="28"/>
          <w:w w:val="113"/>
        </w:rPr>
        <w:t> </w:t>
      </w:r>
      <w:r>
        <w:rPr>
          <w:color w:val="313131"/>
          <w:spacing w:val="-1"/>
        </w:rPr>
        <w:t>materiál.</w:t>
      </w:r>
      <w:r>
        <w:rPr/>
      </w:r>
    </w:p>
    <w:p>
      <w:pPr>
        <w:pStyle w:val="BodyText"/>
        <w:numPr>
          <w:ilvl w:val="0"/>
          <w:numId w:val="8"/>
        </w:numPr>
        <w:tabs>
          <w:tab w:pos="536" w:val="left" w:leader="none"/>
        </w:tabs>
        <w:spacing w:line="240" w:lineRule="auto" w:before="8" w:after="0"/>
        <w:ind w:left="535" w:right="0" w:hanging="427"/>
        <w:jc w:val="left"/>
      </w:pPr>
      <w:r>
        <w:rPr>
          <w:color w:val="313131"/>
        </w:rPr>
        <w:t>Objednatel</w:t>
      </w:r>
      <w:r>
        <w:rPr>
          <w:color w:val="313131"/>
          <w:spacing w:val="14"/>
        </w:rPr>
        <w:t> </w:t>
      </w:r>
      <w:r>
        <w:rPr>
          <w:color w:val="424242"/>
        </w:rPr>
        <w:t>zajistí</w:t>
      </w:r>
      <w:r>
        <w:rPr>
          <w:color w:val="424242"/>
          <w:spacing w:val="2"/>
        </w:rPr>
        <w:t> </w:t>
      </w:r>
      <w:r>
        <w:rPr>
          <w:color w:val="505050"/>
          <w:spacing w:val="-2"/>
        </w:rPr>
        <w:t>z</w:t>
      </w:r>
      <w:r>
        <w:rPr>
          <w:color w:val="313131"/>
          <w:spacing w:val="-1"/>
        </w:rPr>
        <w:t>hotoviteli</w:t>
      </w:r>
      <w:r>
        <w:rPr>
          <w:color w:val="313131"/>
          <w:spacing w:val="5"/>
        </w:rPr>
        <w:t> </w:t>
      </w:r>
      <w:r>
        <w:rPr>
          <w:color w:val="313131"/>
          <w:spacing w:val="-1"/>
        </w:rPr>
        <w:t>bezplatný</w:t>
      </w:r>
      <w:r>
        <w:rPr>
          <w:color w:val="313131"/>
          <w:spacing w:val="12"/>
        </w:rPr>
        <w:t> </w:t>
      </w:r>
      <w:r>
        <w:rPr>
          <w:color w:val="313131"/>
        </w:rPr>
        <w:t>odběr</w:t>
      </w:r>
      <w:r>
        <w:rPr>
          <w:color w:val="313131"/>
          <w:spacing w:val="13"/>
        </w:rPr>
        <w:t> </w:t>
      </w:r>
      <w:r>
        <w:rPr>
          <w:color w:val="313131"/>
          <w:spacing w:val="-2"/>
        </w:rPr>
        <w:t>elektri</w:t>
      </w:r>
      <w:r>
        <w:rPr>
          <w:color w:val="313131"/>
          <w:spacing w:val="-3"/>
        </w:rPr>
        <w:t>cké</w:t>
      </w:r>
      <w:r>
        <w:rPr>
          <w:color w:val="313131"/>
        </w:rPr>
        <w:t> </w:t>
      </w:r>
      <w:r>
        <w:rPr>
          <w:color w:val="424242"/>
          <w:spacing w:val="-1"/>
        </w:rPr>
        <w:t>energie</w:t>
      </w:r>
      <w:r>
        <w:rPr>
          <w:color w:val="424242"/>
          <w:spacing w:val="3"/>
        </w:rPr>
        <w:t> </w:t>
      </w:r>
      <w:r>
        <w:rPr>
          <w:color w:val="313131"/>
        </w:rPr>
        <w:t>pro prováděn</w:t>
      </w:r>
      <w:r>
        <w:rPr>
          <w:color w:val="505050"/>
        </w:rPr>
        <w:t>í</w:t>
      </w:r>
      <w:r>
        <w:rPr>
          <w:color w:val="505050"/>
          <w:spacing w:val="-22"/>
        </w:rPr>
        <w:t> </w:t>
      </w:r>
      <w:r>
        <w:rPr>
          <w:color w:val="313131"/>
          <w:spacing w:val="-3"/>
        </w:rPr>
        <w:t>díl</w:t>
      </w:r>
      <w:r>
        <w:rPr>
          <w:color w:val="505050"/>
          <w:spacing w:val="-4"/>
        </w:rPr>
        <w:t>a</w:t>
      </w:r>
      <w:r>
        <w:rPr/>
      </w:r>
    </w:p>
    <w:p>
      <w:pPr>
        <w:pStyle w:val="Heading2"/>
        <w:spacing w:line="240" w:lineRule="auto" w:before="26"/>
        <w:ind w:left="3430" w:right="452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424242"/>
          <w:w w:val="90"/>
        </w:rPr>
        <w:t>IX.</w:t>
      </w:r>
      <w:r>
        <w:rPr>
          <w:rFonts w:ascii="Times New Roman"/>
        </w:rPr>
      </w:r>
    </w:p>
    <w:p>
      <w:pPr>
        <w:pStyle w:val="BodyText"/>
        <w:spacing w:line="240" w:lineRule="auto" w:before="31"/>
        <w:ind w:left="3437" w:right="4526"/>
        <w:jc w:val="center"/>
      </w:pPr>
      <w:r>
        <w:rPr>
          <w:color w:val="313131"/>
          <w:w w:val="105"/>
        </w:rPr>
        <w:t>Smluvní</w:t>
      </w:r>
      <w:r>
        <w:rPr>
          <w:color w:val="313131"/>
          <w:spacing w:val="-40"/>
          <w:w w:val="105"/>
        </w:rPr>
        <w:t> </w:t>
      </w:r>
      <w:r>
        <w:rPr>
          <w:color w:val="313131"/>
          <w:w w:val="105"/>
        </w:rPr>
        <w:t>pokuty</w:t>
      </w:r>
      <w:r>
        <w:rPr/>
      </w:r>
    </w:p>
    <w:p>
      <w:pPr>
        <w:pStyle w:val="BodyText"/>
        <w:spacing w:line="275" w:lineRule="auto" w:before="34"/>
        <w:ind w:left="535" w:right="1197" w:hanging="414"/>
        <w:jc w:val="both"/>
      </w:pPr>
      <w:r>
        <w:rPr>
          <w:rFonts w:ascii="Times New Roman" w:hAnsi="Times New Roman"/>
          <w:color w:val="313131"/>
        </w:rPr>
        <w:t>1.</w:t>
      </w:r>
      <w:r>
        <w:rPr>
          <w:rFonts w:ascii="Times New Roman" w:hAnsi="Times New Roman"/>
          <w:color w:val="313131"/>
          <w:spacing w:val="46"/>
        </w:rPr>
        <w:t> </w:t>
      </w:r>
      <w:r>
        <w:rPr>
          <w:color w:val="313131"/>
        </w:rPr>
        <w:t>Pokud</w:t>
      </w:r>
      <w:r>
        <w:rPr>
          <w:color w:val="313131"/>
          <w:spacing w:val="37"/>
        </w:rPr>
        <w:t> </w:t>
      </w:r>
      <w:r>
        <w:rPr>
          <w:color w:val="313131"/>
        </w:rPr>
        <w:t>bude</w:t>
      </w:r>
      <w:r>
        <w:rPr>
          <w:color w:val="313131"/>
          <w:spacing w:val="32"/>
        </w:rPr>
        <w:t> </w:t>
      </w:r>
      <w:r>
        <w:rPr>
          <w:color w:val="505050"/>
          <w:spacing w:val="-2"/>
        </w:rPr>
        <w:t>z</w:t>
      </w:r>
      <w:r>
        <w:rPr>
          <w:color w:val="313131"/>
          <w:spacing w:val="-1"/>
        </w:rPr>
        <w:t>hotovitel</w:t>
      </w:r>
      <w:r>
        <w:rPr>
          <w:color w:val="313131"/>
          <w:spacing w:val="31"/>
        </w:rPr>
        <w:t> </w:t>
      </w:r>
      <w:r>
        <w:rPr>
          <w:color w:val="313131"/>
        </w:rPr>
        <w:t>v</w:t>
      </w:r>
      <w:r>
        <w:rPr>
          <w:color w:val="313131"/>
          <w:spacing w:val="1"/>
        </w:rPr>
        <w:t> </w:t>
      </w:r>
      <w:r>
        <w:rPr>
          <w:color w:val="313131"/>
          <w:spacing w:val="-1"/>
        </w:rPr>
        <w:t>prodl</w:t>
      </w:r>
      <w:r>
        <w:rPr>
          <w:color w:val="313131"/>
          <w:spacing w:val="-2"/>
        </w:rPr>
        <w:t>ení</w:t>
      </w:r>
      <w:r>
        <w:rPr>
          <w:color w:val="313131"/>
          <w:spacing w:val="38"/>
        </w:rPr>
        <w:t> </w:t>
      </w:r>
      <w:r>
        <w:rPr>
          <w:color w:val="313131"/>
        </w:rPr>
        <w:t>proti</w:t>
      </w:r>
      <w:r>
        <w:rPr>
          <w:color w:val="313131"/>
          <w:spacing w:val="24"/>
        </w:rPr>
        <w:t> </w:t>
      </w:r>
      <w:r>
        <w:rPr>
          <w:color w:val="313131"/>
        </w:rPr>
        <w:t>termínu</w:t>
      </w:r>
      <w:r>
        <w:rPr>
          <w:color w:val="313131"/>
          <w:spacing w:val="48"/>
        </w:rPr>
        <w:t> </w:t>
      </w:r>
      <w:r>
        <w:rPr>
          <w:color w:val="313131"/>
        </w:rPr>
        <w:t>předání</w:t>
      </w:r>
      <w:r>
        <w:rPr>
          <w:color w:val="313131"/>
          <w:spacing w:val="32"/>
        </w:rPr>
        <w:t> </w:t>
      </w:r>
      <w:r>
        <w:rPr>
          <w:color w:val="424242"/>
        </w:rPr>
        <w:t>a</w:t>
      </w:r>
      <w:r>
        <w:rPr>
          <w:color w:val="424242"/>
          <w:spacing w:val="51"/>
        </w:rPr>
        <w:t> </w:t>
      </w:r>
      <w:r>
        <w:rPr>
          <w:color w:val="313131"/>
        </w:rPr>
        <w:t>převzetí</w:t>
      </w:r>
      <w:r>
        <w:rPr>
          <w:color w:val="313131"/>
          <w:spacing w:val="35"/>
        </w:rPr>
        <w:t> </w:t>
      </w:r>
      <w:r>
        <w:rPr>
          <w:color w:val="313131"/>
        </w:rPr>
        <w:t>díla</w:t>
      </w:r>
      <w:r>
        <w:rPr>
          <w:color w:val="313131"/>
          <w:spacing w:val="40"/>
        </w:rPr>
        <w:t> </w:t>
      </w:r>
      <w:r>
        <w:rPr>
          <w:color w:val="424242"/>
        </w:rPr>
        <w:t>sjednanému</w:t>
      </w:r>
      <w:r>
        <w:rPr>
          <w:color w:val="424242"/>
          <w:spacing w:val="8"/>
        </w:rPr>
        <w:t> </w:t>
      </w:r>
      <w:r>
        <w:rPr>
          <w:color w:val="313131"/>
          <w:spacing w:val="-2"/>
        </w:rPr>
        <w:t>podle</w:t>
      </w:r>
      <w:r>
        <w:rPr>
          <w:color w:val="313131"/>
          <w:spacing w:val="32"/>
        </w:rPr>
        <w:t> </w:t>
      </w:r>
      <w:r>
        <w:rPr>
          <w:color w:val="424242"/>
        </w:rPr>
        <w:t>smlouvy</w:t>
      </w:r>
      <w:r>
        <w:rPr>
          <w:color w:val="424242"/>
          <w:spacing w:val="23"/>
          <w:w w:val="99"/>
        </w:rPr>
        <w:t> </w:t>
      </w:r>
      <w:r>
        <w:rPr>
          <w:color w:val="313131"/>
        </w:rPr>
        <w:t>nebo</w:t>
      </w:r>
      <w:r>
        <w:rPr>
          <w:color w:val="313131"/>
          <w:spacing w:val="7"/>
        </w:rPr>
        <w:t> </w:t>
      </w:r>
      <w:r>
        <w:rPr>
          <w:color w:val="313131"/>
        </w:rPr>
        <w:t>proti</w:t>
      </w:r>
      <w:r>
        <w:rPr>
          <w:color w:val="313131"/>
          <w:spacing w:val="52"/>
        </w:rPr>
        <w:t> </w:t>
      </w:r>
      <w:r>
        <w:rPr>
          <w:color w:val="313131"/>
        </w:rPr>
        <w:t>ujednanému</w:t>
      </w:r>
      <w:r>
        <w:rPr>
          <w:color w:val="313131"/>
          <w:spacing w:val="23"/>
        </w:rPr>
        <w:t> </w:t>
      </w:r>
      <w:r>
        <w:rPr>
          <w:color w:val="313131"/>
        </w:rPr>
        <w:t>dí</w:t>
      </w:r>
      <w:r>
        <w:rPr>
          <w:color w:val="313131"/>
          <w:spacing w:val="-4"/>
        </w:rPr>
        <w:t>l</w:t>
      </w:r>
      <w:r>
        <w:rPr>
          <w:color w:val="505050"/>
        </w:rPr>
        <w:t>č</w:t>
      </w:r>
      <w:r>
        <w:rPr>
          <w:color w:val="505050"/>
          <w:spacing w:val="-5"/>
        </w:rPr>
        <w:t>í</w:t>
      </w:r>
      <w:r>
        <w:rPr>
          <w:color w:val="313131"/>
        </w:rPr>
        <w:t>mu</w:t>
      </w:r>
      <w:r>
        <w:rPr>
          <w:color w:val="313131"/>
          <w:spacing w:val="50"/>
        </w:rPr>
        <w:t> </w:t>
      </w:r>
      <w:r>
        <w:rPr>
          <w:color w:val="313131"/>
        </w:rPr>
        <w:t>termínu</w:t>
      </w:r>
      <w:r>
        <w:rPr>
          <w:color w:val="313131"/>
          <w:spacing w:val="24"/>
        </w:rPr>
        <w:t> </w:t>
      </w:r>
      <w:r>
        <w:rPr>
          <w:color w:val="313131"/>
        </w:rPr>
        <w:t>p</w:t>
      </w:r>
      <w:r>
        <w:rPr>
          <w:color w:val="313131"/>
          <w:spacing w:val="-6"/>
        </w:rPr>
        <w:t>l</w:t>
      </w:r>
      <w:r>
        <w:rPr>
          <w:color w:val="313131"/>
        </w:rPr>
        <w:t>nění</w:t>
      </w:r>
      <w:r>
        <w:rPr>
          <w:color w:val="313131"/>
          <w:spacing w:val="1"/>
        </w:rPr>
        <w:t> </w:t>
      </w:r>
      <w:r>
        <w:rPr>
          <w:color w:val="424242"/>
        </w:rPr>
        <w:t>části</w:t>
      </w:r>
      <w:r>
        <w:rPr>
          <w:color w:val="424242"/>
          <w:spacing w:val="6"/>
        </w:rPr>
        <w:t> </w:t>
      </w:r>
      <w:r>
        <w:rPr>
          <w:color w:val="313131"/>
        </w:rPr>
        <w:t>díl</w:t>
      </w:r>
      <w:r>
        <w:rPr>
          <w:color w:val="313131"/>
          <w:spacing w:val="4"/>
        </w:rPr>
        <w:t>a</w:t>
      </w:r>
      <w:r>
        <w:rPr>
          <w:color w:val="505050"/>
        </w:rPr>
        <w:t>,</w:t>
      </w:r>
      <w:r>
        <w:rPr>
          <w:color w:val="505050"/>
          <w:spacing w:val="-9"/>
        </w:rPr>
        <w:t> </w:t>
      </w:r>
      <w:r>
        <w:rPr>
          <w:color w:val="313131"/>
        </w:rPr>
        <w:t>je</w:t>
      </w:r>
      <w:r>
        <w:rPr>
          <w:color w:val="313131"/>
          <w:spacing w:val="35"/>
        </w:rPr>
        <w:t> </w:t>
      </w:r>
      <w:r>
        <w:rPr>
          <w:color w:val="313131"/>
        </w:rPr>
        <w:t>po</w:t>
      </w:r>
      <w:r>
        <w:rPr>
          <w:color w:val="313131"/>
          <w:spacing w:val="-2"/>
        </w:rPr>
        <w:t>v</w:t>
      </w:r>
      <w:r>
        <w:rPr>
          <w:color w:val="505050"/>
          <w:spacing w:val="-20"/>
        </w:rPr>
        <w:t>i</w:t>
      </w:r>
      <w:r>
        <w:rPr>
          <w:color w:val="313131"/>
        </w:rPr>
        <w:t>nen</w:t>
      </w:r>
      <w:r>
        <w:rPr>
          <w:color w:val="313131"/>
          <w:spacing w:val="51"/>
        </w:rPr>
        <w:t> </w:t>
      </w:r>
      <w:r>
        <w:rPr>
          <w:color w:val="505050"/>
          <w:spacing w:val="2"/>
        </w:rPr>
        <w:t>z</w:t>
      </w:r>
      <w:r>
        <w:rPr>
          <w:color w:val="313131"/>
        </w:rPr>
        <w:t>ap</w:t>
      </w:r>
      <w:r>
        <w:rPr>
          <w:color w:val="313131"/>
          <w:spacing w:val="-1"/>
        </w:rPr>
        <w:t>l</w:t>
      </w:r>
      <w:r>
        <w:rPr>
          <w:color w:val="313131"/>
        </w:rPr>
        <w:t>a</w:t>
      </w:r>
      <w:r>
        <w:rPr>
          <w:color w:val="313131"/>
          <w:spacing w:val="3"/>
        </w:rPr>
        <w:t>t</w:t>
      </w:r>
      <w:r>
        <w:rPr>
          <w:color w:val="505050"/>
          <w:spacing w:val="-25"/>
        </w:rPr>
        <w:t>i</w:t>
      </w:r>
      <w:r>
        <w:rPr>
          <w:color w:val="505050"/>
        </w:rPr>
        <w:t>t</w:t>
      </w:r>
      <w:r>
        <w:rPr>
          <w:color w:val="505050"/>
          <w:spacing w:val="8"/>
        </w:rPr>
        <w:t> </w:t>
      </w:r>
      <w:r>
        <w:rPr>
          <w:color w:val="313131"/>
        </w:rPr>
        <w:t>objednate</w:t>
      </w:r>
      <w:r>
        <w:rPr>
          <w:color w:val="313131"/>
          <w:spacing w:val="22"/>
        </w:rPr>
        <w:t>l</w:t>
      </w:r>
      <w:r>
        <w:rPr>
          <w:color w:val="313131"/>
        </w:rPr>
        <w:t>i</w:t>
      </w:r>
      <w:r>
        <w:rPr>
          <w:color w:val="313131"/>
          <w:spacing w:val="28"/>
        </w:rPr>
        <w:t> </w:t>
      </w:r>
      <w:r>
        <w:rPr>
          <w:color w:val="424242"/>
        </w:rPr>
        <w:t>sm</w:t>
      </w:r>
      <w:r>
        <w:rPr>
          <w:color w:val="424242"/>
          <w:spacing w:val="5"/>
        </w:rPr>
        <w:t>l</w:t>
      </w:r>
      <w:r>
        <w:rPr>
          <w:color w:val="424242"/>
        </w:rPr>
        <w:t>uvní</w:t>
      </w:r>
      <w:r>
        <w:rPr>
          <w:color w:val="424242"/>
        </w:rPr>
        <w:t> </w:t>
      </w:r>
      <w:r>
        <w:rPr>
          <w:color w:val="313131"/>
        </w:rPr>
        <w:t>pokutu</w:t>
      </w:r>
      <w:r>
        <w:rPr>
          <w:color w:val="313131"/>
          <w:spacing w:val="-18"/>
        </w:rPr>
        <w:t> </w:t>
      </w:r>
      <w:r>
        <w:rPr>
          <w:color w:val="313131"/>
        </w:rPr>
        <w:t>ve</w:t>
      </w:r>
      <w:r>
        <w:rPr>
          <w:color w:val="313131"/>
          <w:spacing w:val="-12"/>
        </w:rPr>
        <w:t> </w:t>
      </w:r>
      <w:r>
        <w:rPr>
          <w:color w:val="313131"/>
          <w:spacing w:val="-3"/>
        </w:rPr>
        <w:t>vý</w:t>
      </w:r>
      <w:r>
        <w:rPr>
          <w:color w:val="505050"/>
          <w:spacing w:val="-4"/>
        </w:rPr>
        <w:t>š</w:t>
      </w:r>
      <w:r>
        <w:rPr>
          <w:color w:val="313131"/>
          <w:spacing w:val="-2"/>
        </w:rPr>
        <w:t>i</w:t>
      </w:r>
      <w:r>
        <w:rPr>
          <w:rFonts w:ascii="Times New Roman" w:hAnsi="Times New Roman"/>
          <w:color w:val="313131"/>
          <w:spacing w:val="-3"/>
          <w:sz w:val="21"/>
        </w:rPr>
        <w:t>0</w:t>
      </w:r>
      <w:r>
        <w:rPr>
          <w:rFonts w:ascii="Times New Roman" w:hAnsi="Times New Roman"/>
          <w:color w:val="505050"/>
          <w:spacing w:val="-3"/>
          <w:sz w:val="21"/>
        </w:rPr>
        <w:t>,</w:t>
      </w:r>
      <w:r>
        <w:rPr>
          <w:rFonts w:ascii="Times New Roman" w:hAnsi="Times New Roman"/>
          <w:color w:val="313131"/>
          <w:spacing w:val="-3"/>
          <w:sz w:val="21"/>
        </w:rPr>
        <w:t>5</w:t>
      </w:r>
      <w:r>
        <w:rPr>
          <w:rFonts w:ascii="Times New Roman" w:hAnsi="Times New Roman"/>
          <w:color w:val="313131"/>
          <w:spacing w:val="-19"/>
          <w:sz w:val="21"/>
        </w:rPr>
        <w:t> </w:t>
      </w:r>
      <w:r>
        <w:rPr>
          <w:color w:val="505050"/>
          <w:sz w:val="19"/>
        </w:rPr>
        <w:t>%</w:t>
      </w:r>
      <w:r>
        <w:rPr>
          <w:color w:val="505050"/>
          <w:spacing w:val="-20"/>
          <w:sz w:val="19"/>
        </w:rPr>
        <w:t> </w:t>
      </w:r>
      <w:r>
        <w:rPr>
          <w:color w:val="424242"/>
        </w:rPr>
        <w:t>z</w:t>
      </w:r>
      <w:r>
        <w:rPr>
          <w:color w:val="424242"/>
          <w:spacing w:val="-9"/>
        </w:rPr>
        <w:t> </w:t>
      </w:r>
      <w:r>
        <w:rPr>
          <w:color w:val="313131"/>
        </w:rPr>
        <w:t>ceny</w:t>
      </w:r>
      <w:r>
        <w:rPr>
          <w:color w:val="313131"/>
          <w:spacing w:val="-12"/>
        </w:rPr>
        <w:t> </w:t>
      </w:r>
      <w:r>
        <w:rPr>
          <w:color w:val="313131"/>
        </w:rPr>
        <w:t>díla</w:t>
      </w:r>
      <w:r>
        <w:rPr>
          <w:color w:val="313131"/>
          <w:spacing w:val="7"/>
        </w:rPr>
        <w:t> </w:t>
      </w:r>
      <w:r>
        <w:rPr>
          <w:color w:val="313131"/>
        </w:rPr>
        <w:t>bez DPH</w:t>
      </w:r>
      <w:r>
        <w:rPr>
          <w:color w:val="313131"/>
          <w:spacing w:val="-9"/>
        </w:rPr>
        <w:t> </w:t>
      </w:r>
      <w:r>
        <w:rPr>
          <w:color w:val="505050"/>
          <w:spacing w:val="1"/>
        </w:rPr>
        <w:t>z</w:t>
      </w:r>
      <w:r>
        <w:rPr>
          <w:color w:val="313131"/>
          <w:spacing w:val="1"/>
        </w:rPr>
        <w:t>a</w:t>
      </w:r>
      <w:r>
        <w:rPr>
          <w:color w:val="313131"/>
          <w:spacing w:val="-5"/>
        </w:rPr>
        <w:t> </w:t>
      </w:r>
      <w:r>
        <w:rPr>
          <w:color w:val="313131"/>
          <w:spacing w:val="-2"/>
        </w:rPr>
        <w:t>ka</w:t>
      </w:r>
      <w:r>
        <w:rPr>
          <w:color w:val="505050"/>
          <w:spacing w:val="-2"/>
        </w:rPr>
        <w:t>ž</w:t>
      </w:r>
      <w:r>
        <w:rPr>
          <w:color w:val="313131"/>
          <w:spacing w:val="-1"/>
        </w:rPr>
        <w:t>dý</w:t>
      </w:r>
      <w:r>
        <w:rPr>
          <w:color w:val="313131"/>
          <w:spacing w:val="-3"/>
        </w:rPr>
        <w:t> </w:t>
      </w:r>
      <w:r>
        <w:rPr>
          <w:color w:val="313131"/>
          <w:spacing w:val="1"/>
        </w:rPr>
        <w:t>i</w:t>
      </w:r>
      <w:r>
        <w:rPr>
          <w:color w:val="424242"/>
          <w:spacing w:val="2"/>
        </w:rPr>
        <w:t>započatý</w:t>
      </w:r>
      <w:r>
        <w:rPr>
          <w:color w:val="424242"/>
          <w:spacing w:val="1"/>
        </w:rPr>
        <w:t> </w:t>
      </w:r>
      <w:r>
        <w:rPr>
          <w:color w:val="313131"/>
        </w:rPr>
        <w:t>den</w:t>
      </w:r>
      <w:r>
        <w:rPr>
          <w:color w:val="313131"/>
          <w:spacing w:val="-7"/>
        </w:rPr>
        <w:t> </w:t>
      </w:r>
      <w:r>
        <w:rPr>
          <w:color w:val="313131"/>
          <w:spacing w:val="-1"/>
        </w:rPr>
        <w:t>prodlení.</w:t>
      </w:r>
      <w:r>
        <w:rPr/>
      </w:r>
    </w:p>
    <w:p>
      <w:pPr>
        <w:pStyle w:val="BodyText"/>
        <w:numPr>
          <w:ilvl w:val="0"/>
          <w:numId w:val="9"/>
        </w:numPr>
        <w:tabs>
          <w:tab w:pos="536" w:val="left" w:leader="none"/>
        </w:tabs>
        <w:spacing w:line="280" w:lineRule="auto" w:before="0" w:after="0"/>
        <w:ind w:left="535" w:right="1180" w:hanging="427"/>
        <w:jc w:val="both"/>
      </w:pPr>
      <w:r>
        <w:rPr>
          <w:color w:val="313131"/>
        </w:rPr>
        <w:t>Při</w:t>
      </w:r>
      <w:r>
        <w:rPr>
          <w:color w:val="313131"/>
          <w:spacing w:val="17"/>
        </w:rPr>
        <w:t> </w:t>
      </w:r>
      <w:r>
        <w:rPr>
          <w:color w:val="313131"/>
        </w:rPr>
        <w:t>prod</w:t>
      </w:r>
      <w:r>
        <w:rPr>
          <w:color w:val="313131"/>
          <w:spacing w:val="-7"/>
        </w:rPr>
        <w:t>l</w:t>
      </w:r>
      <w:r>
        <w:rPr>
          <w:color w:val="313131"/>
        </w:rPr>
        <w:t>ení</w:t>
      </w:r>
      <w:r>
        <w:rPr>
          <w:color w:val="313131"/>
          <w:spacing w:val="4"/>
        </w:rPr>
        <w:t> </w:t>
      </w:r>
      <w:r>
        <w:rPr>
          <w:color w:val="424242"/>
        </w:rPr>
        <w:t>s</w:t>
      </w:r>
      <w:r>
        <w:rPr>
          <w:color w:val="424242"/>
          <w:spacing w:val="16"/>
        </w:rPr>
        <w:t> </w:t>
      </w:r>
      <w:r>
        <w:rPr>
          <w:color w:val="313131"/>
        </w:rPr>
        <w:t>odstraněním</w:t>
      </w:r>
      <w:r>
        <w:rPr>
          <w:color w:val="313131"/>
          <w:spacing w:val="34"/>
        </w:rPr>
        <w:t> </w:t>
      </w:r>
      <w:r>
        <w:rPr>
          <w:color w:val="313131"/>
        </w:rPr>
        <w:t>vad</w:t>
      </w:r>
      <w:r>
        <w:rPr>
          <w:color w:val="313131"/>
          <w:spacing w:val="32"/>
        </w:rPr>
        <w:t> </w:t>
      </w:r>
      <w:r>
        <w:rPr>
          <w:color w:val="313131"/>
        </w:rPr>
        <w:t>a</w:t>
      </w:r>
      <w:r>
        <w:rPr>
          <w:color w:val="313131"/>
          <w:spacing w:val="22"/>
        </w:rPr>
        <w:t> </w:t>
      </w:r>
      <w:r>
        <w:rPr>
          <w:color w:val="313131"/>
        </w:rPr>
        <w:t>nedo</w:t>
      </w:r>
      <w:r>
        <w:rPr>
          <w:color w:val="313131"/>
          <w:spacing w:val="1"/>
        </w:rPr>
        <w:t>d</w:t>
      </w:r>
      <w:r>
        <w:rPr>
          <w:color w:val="505050"/>
          <w:spacing w:val="9"/>
        </w:rPr>
        <w:t>ě</w:t>
      </w:r>
      <w:r>
        <w:rPr>
          <w:color w:val="313131"/>
          <w:spacing w:val="-14"/>
        </w:rPr>
        <w:t>l</w:t>
      </w:r>
      <w:r>
        <w:rPr>
          <w:color w:val="313131"/>
        </w:rPr>
        <w:t>ků </w:t>
      </w:r>
      <w:r>
        <w:rPr>
          <w:color w:val="424242"/>
        </w:rPr>
        <w:t>zap</w:t>
      </w:r>
      <w:r>
        <w:rPr>
          <w:color w:val="424242"/>
          <w:spacing w:val="3"/>
        </w:rPr>
        <w:t>l</w:t>
      </w:r>
      <w:r>
        <w:rPr>
          <w:color w:val="424242"/>
        </w:rPr>
        <w:t>atí</w:t>
      </w:r>
      <w:r>
        <w:rPr>
          <w:color w:val="424242"/>
          <w:spacing w:val="9"/>
        </w:rPr>
        <w:t> </w:t>
      </w:r>
      <w:r>
        <w:rPr>
          <w:color w:val="313131"/>
        </w:rPr>
        <w:t>zhotovitel</w:t>
      </w:r>
      <w:r>
        <w:rPr>
          <w:color w:val="313131"/>
          <w:spacing w:val="24"/>
        </w:rPr>
        <w:t> </w:t>
      </w:r>
      <w:r>
        <w:rPr>
          <w:color w:val="313131"/>
        </w:rPr>
        <w:t>objednate</w:t>
      </w:r>
      <w:r>
        <w:rPr>
          <w:color w:val="313131"/>
          <w:spacing w:val="12"/>
        </w:rPr>
        <w:t>l</w:t>
      </w:r>
      <w:r>
        <w:rPr>
          <w:color w:val="313131"/>
        </w:rPr>
        <w:t>i</w:t>
      </w:r>
      <w:r>
        <w:rPr>
          <w:color w:val="313131"/>
          <w:spacing w:val="-14"/>
        </w:rPr>
        <w:t> </w:t>
      </w:r>
      <w:r>
        <w:rPr>
          <w:color w:val="313131"/>
        </w:rPr>
        <w:t>pokutu</w:t>
      </w:r>
      <w:r>
        <w:rPr>
          <w:color w:val="313131"/>
          <w:spacing w:val="19"/>
        </w:rPr>
        <w:t> </w:t>
      </w:r>
      <w:r>
        <w:rPr>
          <w:color w:val="313131"/>
        </w:rPr>
        <w:t>ve</w:t>
      </w:r>
      <w:r>
        <w:rPr>
          <w:color w:val="313131"/>
          <w:spacing w:val="20"/>
        </w:rPr>
        <w:t> </w:t>
      </w:r>
      <w:r>
        <w:rPr>
          <w:color w:val="313131"/>
        </w:rPr>
        <w:t>výši</w:t>
      </w:r>
      <w:r>
        <w:rPr>
          <w:color w:val="313131"/>
          <w:spacing w:val="16"/>
        </w:rPr>
        <w:t> </w:t>
      </w:r>
      <w:r>
        <w:rPr>
          <w:color w:val="424242"/>
          <w:spacing w:val="-28"/>
        </w:rPr>
        <w:t>1</w:t>
      </w:r>
      <w:r>
        <w:rPr>
          <w:color w:val="313131"/>
        </w:rPr>
        <w:t>000</w:t>
      </w:r>
      <w:r>
        <w:rPr>
          <w:color w:val="313131"/>
          <w:spacing w:val="21"/>
        </w:rPr>
        <w:t> </w:t>
      </w:r>
      <w:r>
        <w:rPr>
          <w:color w:val="313131"/>
        </w:rPr>
        <w:t>Kč</w:t>
      </w:r>
      <w:r>
        <w:rPr>
          <w:color w:val="313131"/>
          <w:spacing w:val="16"/>
        </w:rPr>
        <w:t> </w:t>
      </w:r>
      <w:r>
        <w:rPr>
          <w:color w:val="505050"/>
        </w:rPr>
        <w:t>za</w:t>
      </w:r>
      <w:r>
        <w:rPr>
          <w:color w:val="505050"/>
          <w:w w:val="84"/>
        </w:rPr>
        <w:t> </w:t>
      </w:r>
      <w:r>
        <w:rPr>
          <w:color w:val="313131"/>
        </w:rPr>
        <w:t>každou</w:t>
      </w:r>
      <w:r>
        <w:rPr>
          <w:color w:val="313131"/>
          <w:spacing w:val="27"/>
        </w:rPr>
        <w:t> </w:t>
      </w:r>
      <w:r>
        <w:rPr>
          <w:color w:val="313131"/>
        </w:rPr>
        <w:t>vadu</w:t>
      </w:r>
      <w:r>
        <w:rPr>
          <w:color w:val="313131"/>
          <w:spacing w:val="31"/>
        </w:rPr>
        <w:t> </w:t>
      </w:r>
      <w:r>
        <w:rPr>
          <w:color w:val="424242"/>
        </w:rPr>
        <w:t>či</w:t>
      </w:r>
      <w:r>
        <w:rPr>
          <w:color w:val="424242"/>
          <w:spacing w:val="27"/>
        </w:rPr>
        <w:t> </w:t>
      </w:r>
      <w:r>
        <w:rPr>
          <w:color w:val="313131"/>
        </w:rPr>
        <w:t>nedodělek,</w:t>
      </w:r>
      <w:r>
        <w:rPr>
          <w:color w:val="313131"/>
          <w:spacing w:val="37"/>
        </w:rPr>
        <w:t> </w:t>
      </w:r>
      <w:r>
        <w:rPr>
          <w:color w:val="424242"/>
        </w:rPr>
        <w:t>a</w:t>
      </w:r>
      <w:r>
        <w:rPr>
          <w:color w:val="424242"/>
          <w:spacing w:val="45"/>
        </w:rPr>
        <w:t> </w:t>
      </w:r>
      <w:r>
        <w:rPr>
          <w:color w:val="313131"/>
        </w:rPr>
        <w:t>každý</w:t>
      </w:r>
      <w:r>
        <w:rPr>
          <w:color w:val="313131"/>
          <w:spacing w:val="31"/>
        </w:rPr>
        <w:t> </w:t>
      </w:r>
      <w:r>
        <w:rPr>
          <w:color w:val="313131"/>
        </w:rPr>
        <w:t>den</w:t>
      </w:r>
      <w:r>
        <w:rPr>
          <w:color w:val="313131"/>
          <w:spacing w:val="32"/>
        </w:rPr>
        <w:t> </w:t>
      </w:r>
      <w:r>
        <w:rPr>
          <w:color w:val="313131"/>
          <w:spacing w:val="-1"/>
        </w:rPr>
        <w:t>prodlen</w:t>
      </w:r>
      <w:r>
        <w:rPr>
          <w:color w:val="505050"/>
          <w:spacing w:val="-1"/>
        </w:rPr>
        <w:t>í</w:t>
      </w:r>
      <w:r>
        <w:rPr>
          <w:color w:val="505050"/>
          <w:spacing w:val="27"/>
        </w:rPr>
        <w:t> </w:t>
      </w:r>
      <w:r>
        <w:rPr>
          <w:color w:val="313131"/>
        </w:rPr>
        <w:t>počínaje</w:t>
      </w:r>
      <w:r>
        <w:rPr>
          <w:color w:val="313131"/>
          <w:spacing w:val="42"/>
        </w:rPr>
        <w:t> </w:t>
      </w:r>
      <w:r>
        <w:rPr>
          <w:color w:val="313131"/>
        </w:rPr>
        <w:t>dnem,</w:t>
      </w:r>
      <w:r>
        <w:rPr>
          <w:color w:val="313131"/>
          <w:spacing w:val="39"/>
        </w:rPr>
        <w:t> </w:t>
      </w:r>
      <w:r>
        <w:rPr>
          <w:color w:val="313131"/>
        </w:rPr>
        <w:t>na</w:t>
      </w:r>
      <w:r>
        <w:rPr>
          <w:color w:val="313131"/>
          <w:spacing w:val="46"/>
        </w:rPr>
        <w:t> </w:t>
      </w:r>
      <w:r>
        <w:rPr>
          <w:color w:val="313131"/>
        </w:rPr>
        <w:t>který</w:t>
      </w:r>
      <w:r>
        <w:rPr>
          <w:color w:val="313131"/>
          <w:spacing w:val="40"/>
        </w:rPr>
        <w:t> </w:t>
      </w:r>
      <w:r>
        <w:rPr>
          <w:color w:val="424242"/>
          <w:spacing w:val="-3"/>
        </w:rPr>
        <w:t>bylo</w:t>
      </w:r>
      <w:r>
        <w:rPr>
          <w:color w:val="424242"/>
          <w:spacing w:val="28"/>
        </w:rPr>
        <w:t> </w:t>
      </w:r>
      <w:r>
        <w:rPr>
          <w:color w:val="313131"/>
        </w:rPr>
        <w:t>od</w:t>
      </w:r>
      <w:r>
        <w:rPr>
          <w:color w:val="505050"/>
        </w:rPr>
        <w:t>st</w:t>
      </w:r>
      <w:r>
        <w:rPr>
          <w:color w:val="313131"/>
        </w:rPr>
        <w:t>ran</w:t>
      </w:r>
      <w:r>
        <w:rPr>
          <w:color w:val="505050"/>
        </w:rPr>
        <w:t>ě</w:t>
      </w:r>
      <w:r>
        <w:rPr>
          <w:color w:val="313131"/>
        </w:rPr>
        <w:t>ní</w:t>
      </w:r>
      <w:r>
        <w:rPr>
          <w:color w:val="313131"/>
          <w:spacing w:val="17"/>
        </w:rPr>
        <w:t> </w:t>
      </w:r>
      <w:r>
        <w:rPr>
          <w:color w:val="313131"/>
          <w:spacing w:val="2"/>
        </w:rPr>
        <w:t>vady</w:t>
      </w:r>
      <w:r>
        <w:rPr>
          <w:color w:val="505050"/>
          <w:spacing w:val="1"/>
        </w:rPr>
        <w:t>,</w:t>
      </w:r>
      <w:r>
        <w:rPr>
          <w:color w:val="505050"/>
          <w:spacing w:val="-14"/>
        </w:rPr>
        <w:t> </w:t>
      </w:r>
      <w:r>
        <w:rPr>
          <w:color w:val="505050"/>
          <w:spacing w:val="3"/>
        </w:rPr>
        <w:t>č</w:t>
      </w:r>
      <w:r>
        <w:rPr>
          <w:color w:val="313131"/>
          <w:spacing w:val="1"/>
        </w:rPr>
        <w:t>i</w:t>
      </w:r>
      <w:r>
        <w:rPr>
          <w:color w:val="313131"/>
          <w:spacing w:val="28"/>
          <w:w w:val="160"/>
        </w:rPr>
        <w:t> </w:t>
      </w:r>
      <w:r>
        <w:rPr>
          <w:color w:val="313131"/>
        </w:rPr>
        <w:t>nedodělku</w:t>
      </w:r>
      <w:r>
        <w:rPr>
          <w:color w:val="313131"/>
          <w:spacing w:val="-18"/>
        </w:rPr>
        <w:t> </w:t>
      </w:r>
      <w:r>
        <w:rPr>
          <w:color w:val="313131"/>
        </w:rPr>
        <w:t>dohodnuto</w:t>
      </w:r>
      <w:r>
        <w:rPr>
          <w:color w:val="313131"/>
          <w:spacing w:val="-2"/>
        </w:rPr>
        <w:t> </w:t>
      </w:r>
      <w:r>
        <w:rPr>
          <w:color w:val="313131"/>
          <w:spacing w:val="4"/>
        </w:rPr>
        <w:t>a</w:t>
      </w:r>
      <w:r>
        <w:rPr>
          <w:color w:val="505050"/>
          <w:spacing w:val="5"/>
        </w:rPr>
        <w:t>ž</w:t>
      </w:r>
      <w:r>
        <w:rPr>
          <w:color w:val="505050"/>
          <w:spacing w:val="-6"/>
        </w:rPr>
        <w:t> </w:t>
      </w:r>
      <w:r>
        <w:rPr>
          <w:color w:val="313131"/>
        </w:rPr>
        <w:t>do</w:t>
      </w:r>
      <w:r>
        <w:rPr>
          <w:color w:val="313131"/>
          <w:spacing w:val="1"/>
        </w:rPr>
        <w:t> </w:t>
      </w:r>
      <w:r>
        <w:rPr>
          <w:color w:val="313131"/>
        </w:rPr>
        <w:t>doby</w:t>
      </w:r>
      <w:r>
        <w:rPr>
          <w:color w:val="313131"/>
          <w:spacing w:val="7"/>
        </w:rPr>
        <w:t> </w:t>
      </w:r>
      <w:r>
        <w:rPr>
          <w:color w:val="313131"/>
          <w:spacing w:val="-1"/>
        </w:rPr>
        <w:t>úplného</w:t>
      </w:r>
      <w:r>
        <w:rPr>
          <w:color w:val="313131"/>
          <w:spacing w:val="-5"/>
        </w:rPr>
        <w:t> </w:t>
      </w:r>
      <w:r>
        <w:rPr>
          <w:color w:val="313131"/>
          <w:spacing w:val="1"/>
        </w:rPr>
        <w:t>odstran</w:t>
      </w:r>
      <w:r>
        <w:rPr>
          <w:color w:val="505050"/>
          <w:spacing w:val="1"/>
        </w:rPr>
        <w:t>ě</w:t>
      </w:r>
      <w:r>
        <w:rPr>
          <w:color w:val="313131"/>
        </w:rPr>
        <w:t>ní</w:t>
      </w:r>
      <w:r>
        <w:rPr>
          <w:color w:val="313131"/>
          <w:spacing w:val="-24"/>
        </w:rPr>
        <w:t> </w:t>
      </w:r>
      <w:r>
        <w:rPr>
          <w:color w:val="313131"/>
        </w:rPr>
        <w:t>vady</w:t>
      </w:r>
      <w:r>
        <w:rPr>
          <w:color w:val="313131"/>
          <w:spacing w:val="1"/>
        </w:rPr>
        <w:t> </w:t>
      </w:r>
      <w:r>
        <w:rPr>
          <w:color w:val="505050"/>
        </w:rPr>
        <w:t>či</w:t>
      </w:r>
      <w:r>
        <w:rPr>
          <w:color w:val="505050"/>
          <w:spacing w:val="-7"/>
        </w:rPr>
        <w:t> </w:t>
      </w:r>
      <w:r>
        <w:rPr>
          <w:color w:val="313131"/>
        </w:rPr>
        <w:t>nedodělku.</w:t>
      </w:r>
      <w:r>
        <w:rPr/>
      </w:r>
    </w:p>
    <w:p>
      <w:pPr>
        <w:pStyle w:val="BodyText"/>
        <w:numPr>
          <w:ilvl w:val="0"/>
          <w:numId w:val="9"/>
        </w:numPr>
        <w:tabs>
          <w:tab w:pos="522" w:val="left" w:leader="none"/>
        </w:tabs>
        <w:spacing w:line="223" w:lineRule="exact" w:before="0" w:after="0"/>
        <w:ind w:left="521" w:right="0" w:hanging="413"/>
        <w:jc w:val="both"/>
      </w:pPr>
      <w:r>
        <w:rPr>
          <w:color w:val="424242"/>
        </w:rPr>
        <w:t>Smluvní</w:t>
      </w:r>
      <w:r>
        <w:rPr>
          <w:color w:val="424242"/>
          <w:spacing w:val="-10"/>
        </w:rPr>
        <w:t> </w:t>
      </w:r>
      <w:r>
        <w:rPr>
          <w:color w:val="313131"/>
        </w:rPr>
        <w:t>pokuty</w:t>
      </w:r>
      <w:r>
        <w:rPr>
          <w:color w:val="313131"/>
          <w:spacing w:val="-14"/>
        </w:rPr>
        <w:t> </w:t>
      </w:r>
      <w:r>
        <w:rPr>
          <w:color w:val="313131"/>
        </w:rPr>
        <w:t>jsou</w:t>
      </w:r>
      <w:r>
        <w:rPr>
          <w:color w:val="313131"/>
          <w:spacing w:val="19"/>
        </w:rPr>
        <w:t> </w:t>
      </w:r>
      <w:r>
        <w:rPr>
          <w:color w:val="424242"/>
          <w:spacing w:val="-3"/>
        </w:rPr>
        <w:t>spl</w:t>
      </w:r>
      <w:r>
        <w:rPr>
          <w:color w:val="424242"/>
          <w:spacing w:val="-2"/>
        </w:rPr>
        <w:t>atné</w:t>
      </w:r>
      <w:r>
        <w:rPr>
          <w:color w:val="424242"/>
          <w:spacing w:val="-8"/>
        </w:rPr>
        <w:t> </w:t>
      </w:r>
      <w:r>
        <w:rPr>
          <w:color w:val="313131"/>
        </w:rPr>
        <w:t>do</w:t>
      </w:r>
      <w:r>
        <w:rPr>
          <w:color w:val="313131"/>
          <w:spacing w:val="5"/>
        </w:rPr>
        <w:t> </w:t>
      </w:r>
      <w:r>
        <w:rPr>
          <w:rFonts w:ascii="Times New Roman" w:hAnsi="Times New Roman"/>
          <w:color w:val="313131"/>
          <w:sz w:val="21"/>
        </w:rPr>
        <w:t>21</w:t>
      </w:r>
      <w:r>
        <w:rPr>
          <w:rFonts w:ascii="Times New Roman" w:hAnsi="Times New Roman"/>
          <w:color w:val="313131"/>
          <w:spacing w:val="-20"/>
          <w:sz w:val="21"/>
        </w:rPr>
        <w:t> </w:t>
      </w:r>
      <w:r>
        <w:rPr>
          <w:color w:val="313131"/>
        </w:rPr>
        <w:t>dnů od</w:t>
      </w:r>
      <w:r>
        <w:rPr>
          <w:color w:val="313131"/>
          <w:spacing w:val="4"/>
        </w:rPr>
        <w:t> </w:t>
      </w:r>
      <w:r>
        <w:rPr>
          <w:color w:val="313131"/>
          <w:spacing w:val="-1"/>
        </w:rPr>
        <w:t>pí</w:t>
      </w:r>
      <w:r>
        <w:rPr>
          <w:color w:val="505050"/>
          <w:spacing w:val="-2"/>
        </w:rPr>
        <w:t>se</w:t>
      </w:r>
      <w:r>
        <w:rPr>
          <w:color w:val="313131"/>
          <w:spacing w:val="-1"/>
        </w:rPr>
        <w:t>mného</w:t>
      </w:r>
      <w:r>
        <w:rPr>
          <w:color w:val="313131"/>
          <w:spacing w:val="-9"/>
        </w:rPr>
        <w:t> </w:t>
      </w:r>
      <w:r>
        <w:rPr>
          <w:color w:val="313131"/>
        </w:rPr>
        <w:t>vyúčtování</w:t>
      </w:r>
      <w:r>
        <w:rPr>
          <w:color w:val="313131"/>
          <w:spacing w:val="8"/>
        </w:rPr>
        <w:t> </w:t>
      </w:r>
      <w:r>
        <w:rPr>
          <w:color w:val="313131"/>
          <w:spacing w:val="-1"/>
        </w:rPr>
        <w:t>odesl</w:t>
      </w:r>
      <w:r>
        <w:rPr>
          <w:color w:val="313131"/>
          <w:spacing w:val="-2"/>
        </w:rPr>
        <w:t>an</w:t>
      </w:r>
      <w:r>
        <w:rPr>
          <w:color w:val="505050"/>
          <w:spacing w:val="-1"/>
        </w:rPr>
        <w:t>é</w:t>
      </w:r>
      <w:r>
        <w:rPr>
          <w:color w:val="313131"/>
          <w:spacing w:val="-1"/>
        </w:rPr>
        <w:t>ho</w:t>
      </w:r>
      <w:r>
        <w:rPr>
          <w:color w:val="313131"/>
          <w:spacing w:val="-17"/>
        </w:rPr>
        <w:t> </w:t>
      </w:r>
      <w:r>
        <w:rPr>
          <w:color w:val="424242"/>
        </w:rPr>
        <w:t>druhé</w:t>
      </w:r>
      <w:r>
        <w:rPr>
          <w:color w:val="424242"/>
          <w:spacing w:val="-2"/>
        </w:rPr>
        <w:t> </w:t>
      </w:r>
      <w:r>
        <w:rPr>
          <w:color w:val="424242"/>
          <w:spacing w:val="-1"/>
        </w:rPr>
        <w:t>smluvní</w:t>
      </w:r>
      <w:r>
        <w:rPr>
          <w:color w:val="424242"/>
          <w:spacing w:val="-10"/>
        </w:rPr>
        <w:t> </w:t>
      </w:r>
      <w:r>
        <w:rPr>
          <w:color w:val="424242"/>
        </w:rPr>
        <w:t>straně.</w:t>
      </w:r>
      <w:r>
        <w:rPr>
          <w:color w:val="424242"/>
          <w:spacing w:val="3"/>
        </w:rPr>
        <w:t> </w:t>
      </w:r>
      <w:r>
        <w:rPr>
          <w:color w:val="313131"/>
        </w:rPr>
        <w:t>Ve</w:t>
      </w:r>
      <w:r>
        <w:rPr/>
      </w:r>
    </w:p>
    <w:p>
      <w:pPr>
        <w:pStyle w:val="BodyText"/>
        <w:spacing w:line="283" w:lineRule="auto" w:before="39"/>
        <w:ind w:left="535" w:right="1204" w:hanging="15"/>
        <w:jc w:val="both"/>
      </w:pPr>
      <w:r>
        <w:rPr>
          <w:color w:val="313131"/>
        </w:rPr>
        <w:t>vztahu</w:t>
      </w:r>
      <w:r>
        <w:rPr>
          <w:color w:val="313131"/>
          <w:spacing w:val="35"/>
        </w:rPr>
        <w:t> </w:t>
      </w:r>
      <w:r>
        <w:rPr>
          <w:color w:val="313131"/>
        </w:rPr>
        <w:t>k</w:t>
      </w:r>
      <w:r>
        <w:rPr>
          <w:color w:val="313131"/>
          <w:spacing w:val="3"/>
        </w:rPr>
        <w:t> </w:t>
      </w:r>
      <w:r>
        <w:rPr>
          <w:color w:val="313131"/>
        </w:rPr>
        <w:t>náhradě</w:t>
      </w:r>
      <w:r>
        <w:rPr>
          <w:color w:val="313131"/>
          <w:spacing w:val="36"/>
        </w:rPr>
        <w:t> </w:t>
      </w:r>
      <w:r>
        <w:rPr>
          <w:color w:val="313131"/>
        </w:rPr>
        <w:t>škody</w:t>
      </w:r>
      <w:r>
        <w:rPr>
          <w:color w:val="313131"/>
          <w:spacing w:val="29"/>
        </w:rPr>
        <w:t> </w:t>
      </w:r>
      <w:r>
        <w:rPr>
          <w:color w:val="313131"/>
          <w:spacing w:val="-2"/>
        </w:rPr>
        <w:t>vzniklé</w:t>
      </w:r>
      <w:r>
        <w:rPr>
          <w:color w:val="313131"/>
          <w:spacing w:val="34"/>
        </w:rPr>
        <w:t> </w:t>
      </w:r>
      <w:r>
        <w:rPr>
          <w:color w:val="313131"/>
        </w:rPr>
        <w:t>porušením</w:t>
      </w:r>
      <w:r>
        <w:rPr>
          <w:color w:val="313131"/>
          <w:spacing w:val="31"/>
        </w:rPr>
        <w:t> </w:t>
      </w:r>
      <w:r>
        <w:rPr>
          <w:color w:val="424242"/>
          <w:spacing w:val="-1"/>
        </w:rPr>
        <w:t>smluvní</w:t>
      </w:r>
      <w:r>
        <w:rPr>
          <w:color w:val="424242"/>
          <w:spacing w:val="31"/>
        </w:rPr>
        <w:t> </w:t>
      </w:r>
      <w:r>
        <w:rPr>
          <w:color w:val="313131"/>
        </w:rPr>
        <w:t>povinnosti</w:t>
      </w:r>
      <w:r>
        <w:rPr>
          <w:color w:val="313131"/>
          <w:spacing w:val="50"/>
        </w:rPr>
        <w:t> </w:t>
      </w:r>
      <w:r>
        <w:rPr>
          <w:color w:val="313131"/>
          <w:spacing w:val="-3"/>
        </w:rPr>
        <w:t>plat</w:t>
      </w:r>
      <w:r>
        <w:rPr>
          <w:color w:val="505050"/>
          <w:spacing w:val="-4"/>
        </w:rPr>
        <w:t>í</w:t>
      </w:r>
      <w:r>
        <w:rPr>
          <w:color w:val="505050"/>
          <w:spacing w:val="-2"/>
        </w:rPr>
        <w:t>,</w:t>
      </w:r>
      <w:r>
        <w:rPr>
          <w:color w:val="505050"/>
          <w:spacing w:val="-17"/>
        </w:rPr>
        <w:t> </w:t>
      </w:r>
      <w:r>
        <w:rPr>
          <w:color w:val="505050"/>
        </w:rPr>
        <w:t>že</w:t>
      </w:r>
      <w:r>
        <w:rPr>
          <w:color w:val="505050"/>
          <w:spacing w:val="41"/>
        </w:rPr>
        <w:t> </w:t>
      </w:r>
      <w:r>
        <w:rPr>
          <w:color w:val="313131"/>
        </w:rPr>
        <w:t>právo</w:t>
      </w:r>
      <w:r>
        <w:rPr>
          <w:color w:val="313131"/>
          <w:spacing w:val="38"/>
        </w:rPr>
        <w:t> </w:t>
      </w:r>
      <w:r>
        <w:rPr>
          <w:color w:val="313131"/>
        </w:rPr>
        <w:t>na</w:t>
      </w:r>
      <w:r>
        <w:rPr>
          <w:color w:val="313131"/>
          <w:spacing w:val="19"/>
        </w:rPr>
        <w:t> </w:t>
      </w:r>
      <w:r>
        <w:rPr>
          <w:color w:val="313131"/>
        </w:rPr>
        <w:t>jej</w:t>
      </w:r>
      <w:r>
        <w:rPr>
          <w:color w:val="313131"/>
          <w:spacing w:val="-29"/>
        </w:rPr>
        <w:t> </w:t>
      </w:r>
      <w:r>
        <w:rPr>
          <w:color w:val="505050"/>
        </w:rPr>
        <w:t>í</w:t>
      </w:r>
      <w:r>
        <w:rPr>
          <w:color w:val="505050"/>
          <w:spacing w:val="28"/>
        </w:rPr>
        <w:t> </w:t>
      </w:r>
      <w:r>
        <w:rPr>
          <w:color w:val="313131"/>
        </w:rPr>
        <w:t>náhradu</w:t>
      </w:r>
      <w:r>
        <w:rPr>
          <w:color w:val="313131"/>
          <w:spacing w:val="43"/>
        </w:rPr>
        <w:t> </w:t>
      </w:r>
      <w:r>
        <w:rPr>
          <w:color w:val="313131"/>
        </w:rPr>
        <w:t>není</w:t>
      </w:r>
      <w:r>
        <w:rPr>
          <w:color w:val="313131"/>
          <w:spacing w:val="25"/>
          <w:w w:val="97"/>
        </w:rPr>
        <w:t> </w:t>
      </w:r>
      <w:r>
        <w:rPr>
          <w:color w:val="424242"/>
        </w:rPr>
        <w:t>zaplacením</w:t>
      </w:r>
      <w:r>
        <w:rPr>
          <w:color w:val="424242"/>
          <w:spacing w:val="3"/>
        </w:rPr>
        <w:t> </w:t>
      </w:r>
      <w:r>
        <w:rPr>
          <w:color w:val="505050"/>
          <w:spacing w:val="-3"/>
        </w:rPr>
        <w:t>s</w:t>
      </w:r>
      <w:r>
        <w:rPr>
          <w:color w:val="313131"/>
          <w:spacing w:val="-2"/>
        </w:rPr>
        <w:t>mluvní</w:t>
      </w:r>
      <w:r>
        <w:rPr>
          <w:color w:val="313131"/>
          <w:spacing w:val="-10"/>
        </w:rPr>
        <w:t> </w:t>
      </w:r>
      <w:r>
        <w:rPr>
          <w:color w:val="313131"/>
        </w:rPr>
        <w:t>pokuty</w:t>
      </w:r>
      <w:r>
        <w:rPr>
          <w:color w:val="313131"/>
          <w:spacing w:val="-8"/>
        </w:rPr>
        <w:t> </w:t>
      </w:r>
      <w:r>
        <w:rPr>
          <w:color w:val="313131"/>
          <w:spacing w:val="2"/>
        </w:rPr>
        <w:t>dot</w:t>
      </w:r>
      <w:r>
        <w:rPr>
          <w:color w:val="313131"/>
          <w:spacing w:val="1"/>
        </w:rPr>
        <w:t>čeno</w:t>
      </w:r>
      <w:r>
        <w:rPr>
          <w:color w:val="505050"/>
          <w:spacing w:val="1"/>
        </w:rPr>
        <w:t>.</w:t>
      </w:r>
      <w:r>
        <w:rPr>
          <w:color w:val="505050"/>
          <w:spacing w:val="-37"/>
        </w:rPr>
        <w:t> </w:t>
      </w:r>
      <w:r>
        <w:rPr>
          <w:color w:val="313131"/>
        </w:rPr>
        <w:t>Odstoupením</w:t>
      </w:r>
      <w:r>
        <w:rPr>
          <w:color w:val="313131"/>
          <w:spacing w:val="11"/>
        </w:rPr>
        <w:t> </w:t>
      </w:r>
      <w:r>
        <w:rPr>
          <w:color w:val="424242"/>
        </w:rPr>
        <w:t>od</w:t>
      </w:r>
      <w:r>
        <w:rPr>
          <w:color w:val="424242"/>
          <w:spacing w:val="-15"/>
        </w:rPr>
        <w:t> </w:t>
      </w:r>
      <w:r>
        <w:rPr>
          <w:color w:val="424242"/>
          <w:spacing w:val="-1"/>
        </w:rPr>
        <w:t>smlouvy</w:t>
      </w:r>
      <w:r>
        <w:rPr>
          <w:color w:val="424242"/>
          <w:spacing w:val="1"/>
        </w:rPr>
        <w:t> </w:t>
      </w:r>
      <w:r>
        <w:rPr>
          <w:color w:val="313131"/>
        </w:rPr>
        <w:t>není</w:t>
      </w:r>
      <w:r>
        <w:rPr>
          <w:color w:val="313131"/>
          <w:spacing w:val="-23"/>
        </w:rPr>
        <w:t> </w:t>
      </w:r>
      <w:r>
        <w:rPr>
          <w:color w:val="313131"/>
        </w:rPr>
        <w:t>dotčen</w:t>
      </w:r>
      <w:r>
        <w:rPr>
          <w:color w:val="313131"/>
          <w:spacing w:val="6"/>
        </w:rPr>
        <w:t> </w:t>
      </w:r>
      <w:r>
        <w:rPr>
          <w:color w:val="313131"/>
        </w:rPr>
        <w:t>nárok</w:t>
      </w:r>
      <w:r>
        <w:rPr>
          <w:color w:val="313131"/>
          <w:spacing w:val="-5"/>
        </w:rPr>
        <w:t> </w:t>
      </w:r>
      <w:r>
        <w:rPr>
          <w:color w:val="313131"/>
          <w:spacing w:val="-7"/>
        </w:rPr>
        <w:t>n</w:t>
      </w:r>
      <w:r>
        <w:rPr>
          <w:color w:val="505050"/>
          <w:spacing w:val="-9"/>
        </w:rPr>
        <w:t>a</w:t>
      </w:r>
      <w:r>
        <w:rPr>
          <w:color w:val="505050"/>
          <w:spacing w:val="-4"/>
        </w:rPr>
        <w:t> </w:t>
      </w:r>
      <w:r>
        <w:rPr>
          <w:color w:val="313131"/>
          <w:spacing w:val="1"/>
        </w:rPr>
        <w:t>zapla</w:t>
      </w:r>
      <w:r>
        <w:rPr>
          <w:color w:val="505050"/>
          <w:spacing w:val="1"/>
        </w:rPr>
        <w:t>ce</w:t>
      </w:r>
      <w:r>
        <w:rPr>
          <w:color w:val="313131"/>
        </w:rPr>
        <w:t>ní</w:t>
      </w:r>
      <w:r>
        <w:rPr>
          <w:color w:val="313131"/>
          <w:spacing w:val="-21"/>
        </w:rPr>
        <w:t> </w:t>
      </w:r>
      <w:r>
        <w:rPr>
          <w:color w:val="424242"/>
        </w:rPr>
        <w:t>smluvní</w:t>
      </w:r>
      <w:r>
        <w:rPr>
          <w:color w:val="424242"/>
          <w:spacing w:val="58"/>
          <w:w w:val="98"/>
        </w:rPr>
        <w:t> </w:t>
      </w:r>
      <w:r>
        <w:rPr>
          <w:color w:val="313131"/>
        </w:rPr>
        <w:t>pokuty</w:t>
      </w:r>
      <w:r>
        <w:rPr>
          <w:color w:val="313131"/>
          <w:spacing w:val="-8"/>
        </w:rPr>
        <w:t> </w:t>
      </w:r>
      <w:r>
        <w:rPr>
          <w:color w:val="313131"/>
        </w:rPr>
        <w:t>ani</w:t>
      </w:r>
      <w:r>
        <w:rPr>
          <w:color w:val="313131"/>
          <w:spacing w:val="1"/>
        </w:rPr>
        <w:t> </w:t>
      </w:r>
      <w:r>
        <w:rPr>
          <w:color w:val="313131"/>
        </w:rPr>
        <w:t>nároky</w:t>
      </w:r>
      <w:r>
        <w:rPr>
          <w:color w:val="313131"/>
          <w:spacing w:val="8"/>
        </w:rPr>
        <w:t> </w:t>
      </w:r>
      <w:r>
        <w:rPr>
          <w:color w:val="313131"/>
        </w:rPr>
        <w:t>na</w:t>
      </w:r>
      <w:r>
        <w:rPr>
          <w:color w:val="313131"/>
          <w:spacing w:val="1"/>
        </w:rPr>
        <w:t> </w:t>
      </w:r>
      <w:r>
        <w:rPr>
          <w:color w:val="313131"/>
        </w:rPr>
        <w:t>náhradu</w:t>
      </w:r>
      <w:r>
        <w:rPr>
          <w:color w:val="313131"/>
          <w:spacing w:val="4"/>
        </w:rPr>
        <w:t> </w:t>
      </w:r>
      <w:r>
        <w:rPr>
          <w:color w:val="505050"/>
        </w:rPr>
        <w:t>š</w:t>
      </w:r>
      <w:r>
        <w:rPr>
          <w:color w:val="313131"/>
        </w:rPr>
        <w:t>kody</w:t>
      </w:r>
      <w:r>
        <w:rPr>
          <w:color w:val="505050"/>
        </w:rPr>
        <w:t>.</w:t>
      </w:r>
      <w:r>
        <w:rPr/>
      </w:r>
    </w:p>
    <w:p>
      <w:pPr>
        <w:pStyle w:val="BodyText"/>
        <w:spacing w:line="220" w:lineRule="exact"/>
        <w:ind w:left="521" w:right="0" w:hanging="414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424242"/>
          <w:w w:val="105"/>
          <w:sz w:val="21"/>
          <w:szCs w:val="21"/>
        </w:rPr>
        <w:t>4.  </w:t>
      </w:r>
      <w:r>
        <w:rPr>
          <w:rFonts w:ascii="Times New Roman" w:hAnsi="Times New Roman" w:cs="Times New Roman" w:eastAsia="Times New Roman"/>
          <w:color w:val="424242"/>
          <w:spacing w:val="12"/>
          <w:w w:val="105"/>
          <w:sz w:val="21"/>
          <w:szCs w:val="21"/>
        </w:rPr>
        <w:t> </w:t>
      </w:r>
      <w:r>
        <w:rPr>
          <w:color w:val="505050"/>
          <w:spacing w:val="11"/>
          <w:w w:val="105"/>
        </w:rPr>
        <w:t>Z</w:t>
      </w:r>
      <w:r>
        <w:rPr>
          <w:color w:val="313131"/>
          <w:w w:val="105"/>
        </w:rPr>
        <w:t>hotovitel</w:t>
      </w:r>
      <w:r>
        <w:rPr>
          <w:color w:val="313131"/>
          <w:spacing w:val="-22"/>
          <w:w w:val="105"/>
        </w:rPr>
        <w:t> </w:t>
      </w:r>
      <w:r>
        <w:rPr>
          <w:color w:val="505050"/>
          <w:w w:val="105"/>
        </w:rPr>
        <w:t>se</w:t>
      </w:r>
      <w:r>
        <w:rPr>
          <w:color w:val="505050"/>
          <w:spacing w:val="-24"/>
          <w:w w:val="105"/>
        </w:rPr>
        <w:t> </w:t>
      </w:r>
      <w:r>
        <w:rPr>
          <w:color w:val="313131"/>
          <w:w w:val="105"/>
        </w:rPr>
        <w:t>vz</w:t>
      </w:r>
      <w:r>
        <w:rPr>
          <w:color w:val="313131"/>
          <w:spacing w:val="3"/>
          <w:w w:val="105"/>
        </w:rPr>
        <w:t>d</w:t>
      </w:r>
      <w:r>
        <w:rPr>
          <w:color w:val="505050"/>
          <w:spacing w:val="-7"/>
          <w:w w:val="105"/>
        </w:rPr>
        <w:t>á</w:t>
      </w:r>
      <w:r>
        <w:rPr>
          <w:color w:val="313131"/>
          <w:w w:val="105"/>
        </w:rPr>
        <w:t>vá</w:t>
      </w:r>
      <w:r>
        <w:rPr>
          <w:color w:val="313131"/>
          <w:spacing w:val="-13"/>
          <w:w w:val="105"/>
        </w:rPr>
        <w:t> </w:t>
      </w:r>
      <w:r>
        <w:rPr>
          <w:color w:val="505050"/>
          <w:spacing w:val="-13"/>
          <w:w w:val="105"/>
        </w:rPr>
        <w:t>s</w:t>
      </w:r>
      <w:r>
        <w:rPr>
          <w:color w:val="313131"/>
          <w:spacing w:val="3"/>
          <w:w w:val="105"/>
        </w:rPr>
        <w:t>v</w:t>
      </w:r>
      <w:r>
        <w:rPr>
          <w:color w:val="505050"/>
          <w:spacing w:val="6"/>
          <w:w w:val="105"/>
        </w:rPr>
        <w:t>é</w:t>
      </w:r>
      <w:r>
        <w:rPr>
          <w:color w:val="313131"/>
          <w:w w:val="105"/>
        </w:rPr>
        <w:t>ho</w:t>
      </w:r>
      <w:r>
        <w:rPr>
          <w:color w:val="313131"/>
          <w:spacing w:val="-19"/>
          <w:w w:val="105"/>
        </w:rPr>
        <w:t> </w:t>
      </w:r>
      <w:r>
        <w:rPr>
          <w:color w:val="313131"/>
          <w:w w:val="105"/>
        </w:rPr>
        <w:t>práva</w:t>
      </w:r>
      <w:r>
        <w:rPr>
          <w:color w:val="313131"/>
          <w:spacing w:val="-17"/>
          <w:w w:val="105"/>
        </w:rPr>
        <w:t> </w:t>
      </w:r>
      <w:r>
        <w:rPr>
          <w:color w:val="313131"/>
          <w:spacing w:val="-14"/>
          <w:w w:val="105"/>
        </w:rPr>
        <w:t>n</w:t>
      </w:r>
      <w:r>
        <w:rPr>
          <w:color w:val="505050"/>
          <w:spacing w:val="8"/>
          <w:w w:val="105"/>
        </w:rPr>
        <w:t>a</w:t>
      </w:r>
      <w:r>
        <w:rPr>
          <w:color w:val="313131"/>
          <w:w w:val="105"/>
        </w:rPr>
        <w:t>mítat</w:t>
      </w:r>
      <w:r>
        <w:rPr>
          <w:color w:val="313131"/>
          <w:spacing w:val="-23"/>
          <w:w w:val="105"/>
        </w:rPr>
        <w:t> </w:t>
      </w:r>
      <w:r>
        <w:rPr>
          <w:color w:val="313131"/>
          <w:spacing w:val="-15"/>
          <w:w w:val="105"/>
        </w:rPr>
        <w:t>n</w:t>
      </w:r>
      <w:r>
        <w:rPr>
          <w:color w:val="505050"/>
          <w:spacing w:val="-1"/>
          <w:w w:val="105"/>
        </w:rPr>
        <w:t>e</w:t>
      </w:r>
      <w:r>
        <w:rPr>
          <w:color w:val="313131"/>
          <w:spacing w:val="-8"/>
          <w:w w:val="105"/>
        </w:rPr>
        <w:t>p</w:t>
      </w:r>
      <w:r>
        <w:rPr>
          <w:color w:val="505050"/>
          <w:spacing w:val="3"/>
          <w:w w:val="105"/>
        </w:rPr>
        <w:t>ř</w:t>
      </w:r>
      <w:r>
        <w:rPr>
          <w:color w:val="313131"/>
          <w:spacing w:val="-17"/>
          <w:w w:val="105"/>
        </w:rPr>
        <w:t>i</w:t>
      </w:r>
      <w:r>
        <w:rPr>
          <w:color w:val="313131"/>
          <w:spacing w:val="-3"/>
          <w:w w:val="105"/>
        </w:rPr>
        <w:t>m</w:t>
      </w:r>
      <w:r>
        <w:rPr>
          <w:color w:val="505050"/>
          <w:spacing w:val="9"/>
          <w:w w:val="105"/>
        </w:rPr>
        <w:t>ě</w:t>
      </w:r>
      <w:r>
        <w:rPr>
          <w:color w:val="313131"/>
          <w:w w:val="105"/>
        </w:rPr>
        <w:t>řenou</w:t>
      </w:r>
      <w:r>
        <w:rPr>
          <w:color w:val="313131"/>
          <w:spacing w:val="-23"/>
          <w:w w:val="105"/>
        </w:rPr>
        <w:t> </w:t>
      </w:r>
      <w:r>
        <w:rPr>
          <w:color w:val="313131"/>
          <w:w w:val="105"/>
        </w:rPr>
        <w:t>v</w:t>
      </w:r>
      <w:r>
        <w:rPr>
          <w:color w:val="313131"/>
          <w:spacing w:val="7"/>
          <w:w w:val="105"/>
        </w:rPr>
        <w:t>ý</w:t>
      </w:r>
      <w:r>
        <w:rPr>
          <w:color w:val="505050"/>
          <w:spacing w:val="-5"/>
          <w:w w:val="105"/>
        </w:rPr>
        <w:t>š</w:t>
      </w:r>
      <w:r>
        <w:rPr>
          <w:color w:val="313131"/>
          <w:spacing w:val="5"/>
          <w:w w:val="105"/>
        </w:rPr>
        <w:t>i</w:t>
      </w:r>
      <w:r>
        <w:rPr>
          <w:color w:val="505050"/>
          <w:w w:val="105"/>
        </w:rPr>
        <w:t>s</w:t>
      </w:r>
      <w:r>
        <w:rPr>
          <w:color w:val="505050"/>
          <w:spacing w:val="6"/>
          <w:w w:val="105"/>
        </w:rPr>
        <w:t>m</w:t>
      </w:r>
      <w:r>
        <w:rPr>
          <w:color w:val="313131"/>
          <w:w w:val="105"/>
        </w:rPr>
        <w:t>luvní</w:t>
      </w:r>
      <w:r>
        <w:rPr>
          <w:color w:val="313131"/>
          <w:spacing w:val="-19"/>
          <w:w w:val="105"/>
        </w:rPr>
        <w:t> </w:t>
      </w:r>
      <w:r>
        <w:rPr>
          <w:color w:val="313131"/>
          <w:w w:val="105"/>
        </w:rPr>
        <w:t>pokuty</w:t>
      </w:r>
      <w:r>
        <w:rPr>
          <w:color w:val="313131"/>
          <w:spacing w:val="-14"/>
          <w:w w:val="105"/>
        </w:rPr>
        <w:t> </w:t>
      </w:r>
      <w:r>
        <w:rPr>
          <w:color w:val="424242"/>
          <w:w w:val="105"/>
        </w:rPr>
        <w:t>u</w:t>
      </w:r>
      <w:r>
        <w:rPr>
          <w:color w:val="424242"/>
          <w:spacing w:val="-38"/>
          <w:w w:val="105"/>
        </w:rPr>
        <w:t> </w:t>
      </w:r>
      <w:r>
        <w:rPr>
          <w:color w:val="505050"/>
          <w:w w:val="105"/>
        </w:rPr>
        <w:t>s</w:t>
      </w:r>
      <w:r>
        <w:rPr>
          <w:color w:val="505050"/>
          <w:spacing w:val="21"/>
          <w:w w:val="105"/>
        </w:rPr>
        <w:t>o</w:t>
      </w:r>
      <w:r>
        <w:rPr>
          <w:color w:val="313131"/>
          <w:w w:val="105"/>
        </w:rPr>
        <w:t>udu</w:t>
      </w:r>
      <w:r>
        <w:rPr>
          <w:color w:val="313131"/>
          <w:spacing w:val="-32"/>
          <w:w w:val="105"/>
        </w:rPr>
        <w:t> </w:t>
      </w:r>
      <w:r>
        <w:rPr>
          <w:color w:val="313131"/>
          <w:spacing w:val="3"/>
          <w:w w:val="105"/>
        </w:rPr>
        <w:t>v</w:t>
      </w:r>
      <w:r>
        <w:rPr>
          <w:color w:val="505050"/>
          <w:w w:val="105"/>
        </w:rPr>
        <w:t>e</w:t>
      </w:r>
      <w:r>
        <w:rPr>
          <w:color w:val="505050"/>
          <w:spacing w:val="-17"/>
          <w:w w:val="105"/>
        </w:rPr>
        <w:t> </w:t>
      </w:r>
      <w:r>
        <w:rPr>
          <w:color w:val="505050"/>
          <w:spacing w:val="5"/>
          <w:w w:val="105"/>
        </w:rPr>
        <w:t>s</w:t>
      </w:r>
      <w:r>
        <w:rPr>
          <w:color w:val="313131"/>
          <w:w w:val="105"/>
        </w:rPr>
        <w:t>m</w:t>
      </w:r>
      <w:r>
        <w:rPr>
          <w:color w:val="313131"/>
          <w:spacing w:val="4"/>
          <w:w w:val="105"/>
        </w:rPr>
        <w:t>y</w:t>
      </w:r>
      <w:r>
        <w:rPr>
          <w:color w:val="505050"/>
          <w:spacing w:val="5"/>
          <w:w w:val="105"/>
        </w:rPr>
        <w:t>s</w:t>
      </w:r>
      <w:r>
        <w:rPr>
          <w:color w:val="313131"/>
          <w:w w:val="105"/>
        </w:rPr>
        <w:t>lu</w:t>
      </w:r>
      <w:r>
        <w:rPr>
          <w:color w:val="313131"/>
          <w:spacing w:val="-27"/>
          <w:w w:val="105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313131"/>
          <w:spacing w:val="-3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24242"/>
          <w:w w:val="105"/>
          <w:sz w:val="21"/>
          <w:szCs w:val="21"/>
        </w:rPr>
        <w:t>2051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pStyle w:val="BodyText"/>
        <w:spacing w:line="240" w:lineRule="auto" w:before="30"/>
        <w:ind w:left="521" w:right="0"/>
        <w:jc w:val="both"/>
      </w:pPr>
      <w:r>
        <w:rPr>
          <w:color w:val="505050"/>
        </w:rPr>
        <w:t>z</w:t>
      </w:r>
      <w:r>
        <w:rPr>
          <w:color w:val="505050"/>
          <w:spacing w:val="26"/>
        </w:rPr>
        <w:t>á</w:t>
      </w:r>
      <w:r>
        <w:rPr>
          <w:color w:val="313131"/>
        </w:rPr>
        <w:t>kona</w:t>
      </w:r>
      <w:r>
        <w:rPr>
          <w:color w:val="313131"/>
          <w:spacing w:val="11"/>
        </w:rPr>
        <w:t> </w:t>
      </w:r>
      <w:r>
        <w:rPr>
          <w:color w:val="505050"/>
          <w:spacing w:val="6"/>
        </w:rPr>
        <w:t>č</w:t>
      </w:r>
      <w:r>
        <w:rPr>
          <w:color w:val="313131"/>
          <w:spacing w:val="10"/>
        </w:rPr>
        <w:t>.</w:t>
      </w:r>
      <w:r>
        <w:rPr>
          <w:rFonts w:ascii="Times New Roman" w:hAnsi="Times New Roman"/>
          <w:color w:val="424242"/>
          <w:sz w:val="21"/>
        </w:rPr>
        <w:t>89/20</w:t>
      </w:r>
      <w:r>
        <w:rPr>
          <w:rFonts w:ascii="Times New Roman" w:hAnsi="Times New Roman"/>
          <w:color w:val="424242"/>
          <w:spacing w:val="-18"/>
          <w:sz w:val="21"/>
        </w:rPr>
        <w:t>1</w:t>
      </w:r>
      <w:r>
        <w:rPr>
          <w:rFonts w:ascii="Times New Roman" w:hAnsi="Times New Roman"/>
          <w:color w:val="424242"/>
          <w:sz w:val="21"/>
        </w:rPr>
        <w:t>2</w:t>
      </w:r>
      <w:r>
        <w:rPr>
          <w:rFonts w:ascii="Times New Roman" w:hAnsi="Times New Roman"/>
          <w:color w:val="424242"/>
          <w:spacing w:val="7"/>
          <w:sz w:val="21"/>
        </w:rPr>
        <w:t> </w:t>
      </w:r>
      <w:r>
        <w:rPr>
          <w:color w:val="424242"/>
        </w:rPr>
        <w:t>Sb</w:t>
      </w:r>
      <w:r>
        <w:rPr>
          <w:color w:val="424242"/>
          <w:spacing w:val="-7"/>
        </w:rPr>
        <w:t>.,</w:t>
      </w:r>
      <w:r>
        <w:rPr>
          <w:color w:val="313131"/>
        </w:rPr>
        <w:t>ob</w:t>
      </w:r>
      <w:r>
        <w:rPr>
          <w:color w:val="505050"/>
          <w:spacing w:val="-9"/>
        </w:rPr>
        <w:t>č</w:t>
      </w:r>
      <w:r>
        <w:rPr>
          <w:color w:val="313131"/>
        </w:rPr>
        <w:t>a</w:t>
      </w:r>
      <w:r>
        <w:rPr>
          <w:color w:val="313131"/>
          <w:spacing w:val="-4"/>
        </w:rPr>
        <w:t>n</w:t>
      </w:r>
      <w:r>
        <w:rPr>
          <w:color w:val="505050"/>
        </w:rPr>
        <w:t>s</w:t>
      </w:r>
      <w:r>
        <w:rPr>
          <w:color w:val="505050"/>
          <w:spacing w:val="-3"/>
        </w:rPr>
        <w:t>k</w:t>
      </w:r>
      <w:r>
        <w:rPr>
          <w:color w:val="313131"/>
        </w:rPr>
        <w:t>ý</w:t>
      </w:r>
      <w:r>
        <w:rPr>
          <w:color w:val="313131"/>
          <w:spacing w:val="18"/>
        </w:rPr>
        <w:t> </w:t>
      </w:r>
      <w:r>
        <w:rPr>
          <w:color w:val="505050"/>
        </w:rPr>
        <w:t>z</w:t>
      </w:r>
      <w:r>
        <w:rPr>
          <w:color w:val="505050"/>
          <w:spacing w:val="16"/>
        </w:rPr>
        <w:t>á</w:t>
      </w:r>
      <w:r>
        <w:rPr>
          <w:color w:val="313131"/>
        </w:rPr>
        <w:t>koní</w:t>
      </w:r>
      <w:r>
        <w:rPr>
          <w:color w:val="313131"/>
          <w:spacing w:val="1"/>
        </w:rPr>
        <w:t>k</w:t>
      </w:r>
      <w:r>
        <w:rPr>
          <w:color w:val="505050"/>
          <w:spacing w:val="-7"/>
        </w:rPr>
        <w:t>,</w:t>
      </w:r>
      <w:r>
        <w:rPr>
          <w:color w:val="313131"/>
          <w:spacing w:val="4"/>
        </w:rPr>
        <w:t>v</w:t>
      </w:r>
      <w:r>
        <w:rPr>
          <w:color w:val="505050"/>
        </w:rPr>
        <w:t>e</w:t>
      </w:r>
      <w:r>
        <w:rPr>
          <w:color w:val="505050"/>
          <w:spacing w:val="11"/>
        </w:rPr>
        <w:t> </w:t>
      </w:r>
      <w:r>
        <w:rPr>
          <w:color w:val="424242"/>
        </w:rPr>
        <w:t>znění</w:t>
      </w:r>
      <w:r>
        <w:rPr>
          <w:color w:val="424242"/>
          <w:spacing w:val="22"/>
        </w:rPr>
        <w:t> </w:t>
      </w:r>
      <w:r>
        <w:rPr>
          <w:color w:val="313131"/>
        </w:rPr>
        <w:t>p</w:t>
      </w:r>
      <w:r>
        <w:rPr>
          <w:color w:val="313131"/>
          <w:spacing w:val="-4"/>
        </w:rPr>
        <w:t>o</w:t>
      </w:r>
      <w:r>
        <w:rPr>
          <w:color w:val="505050"/>
          <w:spacing w:val="-7"/>
        </w:rPr>
        <w:t>z</w:t>
      </w:r>
      <w:r>
        <w:rPr>
          <w:color w:val="313131"/>
          <w:spacing w:val="-9"/>
        </w:rPr>
        <w:t>d</w:t>
      </w:r>
      <w:r>
        <w:rPr>
          <w:color w:val="505050"/>
          <w:spacing w:val="-22"/>
        </w:rPr>
        <w:t>ě</w:t>
      </w:r>
      <w:r>
        <w:rPr>
          <w:color w:val="313131"/>
          <w:spacing w:val="5"/>
        </w:rPr>
        <w:t>j</w:t>
      </w:r>
      <w:r>
        <w:rPr>
          <w:color w:val="505050"/>
        </w:rPr>
        <w:t>ší</w:t>
      </w:r>
      <w:r>
        <w:rPr>
          <w:color w:val="505050"/>
          <w:spacing w:val="13"/>
        </w:rPr>
        <w:t>c</w:t>
      </w:r>
      <w:r>
        <w:rPr>
          <w:color w:val="313131"/>
        </w:rPr>
        <w:t>h</w:t>
      </w:r>
      <w:r>
        <w:rPr>
          <w:color w:val="313131"/>
          <w:spacing w:val="5"/>
        </w:rPr>
        <w:t> </w:t>
      </w:r>
      <w:r>
        <w:rPr>
          <w:color w:val="313131"/>
        </w:rPr>
        <w:t>p</w:t>
      </w:r>
      <w:r>
        <w:rPr>
          <w:color w:val="313131"/>
          <w:spacing w:val="-6"/>
        </w:rPr>
        <w:t>ř</w:t>
      </w:r>
      <w:r>
        <w:rPr>
          <w:color w:val="505050"/>
        </w:rPr>
        <w:t>e</w:t>
      </w:r>
      <w:r>
        <w:rPr>
          <w:color w:val="505050"/>
          <w:spacing w:val="2"/>
        </w:rPr>
        <w:t>d</w:t>
      </w:r>
      <w:r>
        <w:rPr>
          <w:color w:val="313131"/>
          <w:spacing w:val="-8"/>
        </w:rPr>
        <w:t>p</w:t>
      </w:r>
      <w:r>
        <w:rPr>
          <w:color w:val="505050"/>
          <w:spacing w:val="-19"/>
        </w:rPr>
        <w:t>i</w:t>
      </w:r>
      <w:r>
        <w:rPr>
          <w:color w:val="505050"/>
        </w:rPr>
        <w:t>s</w:t>
      </w:r>
      <w:r>
        <w:rPr>
          <w:color w:val="505050"/>
          <w:spacing w:val="5"/>
        </w:rPr>
        <w:t>ů</w:t>
      </w:r>
      <w:r>
        <w:rPr>
          <w:color w:val="6D6D6D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8824" w:val="left" w:leader="none"/>
        </w:tabs>
        <w:spacing w:line="240" w:lineRule="auto"/>
        <w:ind w:left="3668" w:right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color w:val="424242"/>
          <w:w w:val="105"/>
        </w:rPr>
        <w:t>strana</w:t>
      </w:r>
      <w:r>
        <w:rPr>
          <w:color w:val="424242"/>
          <w:spacing w:val="19"/>
          <w:w w:val="105"/>
        </w:rPr>
        <w:t> </w:t>
      </w:r>
      <w:r>
        <w:rPr>
          <w:color w:val="313131"/>
          <w:w w:val="105"/>
        </w:rPr>
        <w:t>3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(celkem</w:t>
      </w:r>
      <w:r>
        <w:rPr>
          <w:color w:val="313131"/>
          <w:spacing w:val="-6"/>
          <w:w w:val="105"/>
        </w:rPr>
        <w:t> </w:t>
      </w:r>
      <w:r>
        <w:rPr>
          <w:color w:val="424242"/>
          <w:w w:val="105"/>
        </w:rPr>
        <w:t>4)</w:t>
        <w:tab/>
      </w:r>
      <w:r>
        <w:rPr>
          <w:rFonts w:ascii="Courier New"/>
          <w:color w:val="313131"/>
          <w:w w:val="105"/>
          <w:position w:val="1"/>
          <w:sz w:val="24"/>
        </w:rPr>
        <w:t>vl</w:t>
      </w:r>
      <w:r>
        <w:rPr>
          <w:rFonts w:ascii="Courier New"/>
          <w:sz w:val="24"/>
        </w:rPr>
      </w:r>
    </w:p>
    <w:p>
      <w:pPr>
        <w:spacing w:after="0" w:line="240" w:lineRule="auto"/>
        <w:jc w:val="left"/>
        <w:rPr>
          <w:rFonts w:ascii="Courier New" w:hAnsi="Courier New" w:cs="Courier New" w:eastAsia="Courier New"/>
          <w:sz w:val="24"/>
          <w:szCs w:val="24"/>
        </w:rPr>
        <w:sectPr>
          <w:pgSz w:w="11900" w:h="16820"/>
          <w:pgMar w:top="1400" w:bottom="0" w:left="960" w:right="100"/>
        </w:sectPr>
      </w:pPr>
    </w:p>
    <w:p>
      <w:pPr>
        <w:spacing w:before="50"/>
        <w:ind w:left="3273" w:right="3343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2F2F2F"/>
          <w:spacing w:val="8"/>
          <w:w w:val="90"/>
          <w:sz w:val="24"/>
        </w:rPr>
        <w:t>X</w:t>
      </w:r>
      <w:r>
        <w:rPr>
          <w:rFonts w:ascii="Courier New"/>
          <w:color w:val="2F2F2F"/>
          <w:w w:val="90"/>
          <w:sz w:val="24"/>
        </w:rPr>
        <w:t>.</w:t>
      </w:r>
      <w:r>
        <w:rPr>
          <w:rFonts w:ascii="Courier New"/>
          <w:sz w:val="24"/>
        </w:rPr>
      </w:r>
    </w:p>
    <w:p>
      <w:pPr>
        <w:pStyle w:val="BodyText"/>
        <w:spacing w:line="240" w:lineRule="auto" w:before="12"/>
        <w:ind w:left="3257" w:right="3383"/>
        <w:jc w:val="center"/>
      </w:pPr>
      <w:r>
        <w:rPr>
          <w:color w:val="2F2F2F"/>
        </w:rPr>
        <w:t>Odstoupení</w:t>
      </w:r>
      <w:r>
        <w:rPr>
          <w:color w:val="2F2F2F"/>
          <w:spacing w:val="13"/>
        </w:rPr>
        <w:t> </w:t>
      </w:r>
      <w:r>
        <w:rPr>
          <w:color w:val="2F2F2F"/>
        </w:rPr>
        <w:t>od </w:t>
      </w:r>
      <w:r>
        <w:rPr>
          <w:color w:val="2F2F2F"/>
          <w:spacing w:val="-1"/>
        </w:rPr>
        <w:t>smlouvy</w:t>
      </w:r>
      <w:r>
        <w:rPr>
          <w:color w:val="2F2F2F"/>
          <w:spacing w:val="15"/>
        </w:rPr>
        <w:t> </w:t>
      </w:r>
      <w:r>
        <w:rPr>
          <w:color w:val="2F2F2F"/>
        </w:rPr>
        <w:t>a</w:t>
      </w:r>
      <w:r>
        <w:rPr>
          <w:color w:val="2F2F2F"/>
          <w:spacing w:val="-3"/>
        </w:rPr>
        <w:t> </w:t>
      </w:r>
      <w:r>
        <w:rPr>
          <w:color w:val="2F2F2F"/>
        </w:rPr>
        <w:t>výpověď</w:t>
      </w:r>
      <w:r>
        <w:rPr/>
      </w:r>
    </w:p>
    <w:p>
      <w:pPr>
        <w:pStyle w:val="BodyText"/>
        <w:spacing w:line="276" w:lineRule="auto" w:before="34"/>
        <w:ind w:left="525" w:right="227" w:hanging="405"/>
        <w:jc w:val="both"/>
      </w:pPr>
      <w:r>
        <w:rPr>
          <w:rFonts w:ascii="Times New Roman" w:hAnsi="Times New Roman"/>
          <w:color w:val="2F2F2F"/>
          <w:sz w:val="19"/>
        </w:rPr>
        <w:t>1.</w:t>
      </w:r>
      <w:r>
        <w:rPr>
          <w:rFonts w:ascii="Times New Roman" w:hAnsi="Times New Roman"/>
          <w:color w:val="2F2F2F"/>
          <w:spacing w:val="23"/>
          <w:sz w:val="19"/>
        </w:rPr>
        <w:t> </w:t>
      </w:r>
      <w:r>
        <w:rPr>
          <w:color w:val="2F2F2F"/>
        </w:rPr>
        <w:t>Odstoupení </w:t>
      </w:r>
      <w:r>
        <w:rPr>
          <w:color w:val="2F2F2F"/>
          <w:spacing w:val="10"/>
        </w:rPr>
        <w:t> </w:t>
      </w:r>
      <w:r>
        <w:rPr>
          <w:color w:val="2F2F2F"/>
        </w:rPr>
        <w:t>od</w:t>
      </w:r>
      <w:r>
        <w:rPr>
          <w:color w:val="2F2F2F"/>
          <w:spacing w:val="3"/>
        </w:rPr>
        <w:t> </w:t>
      </w:r>
      <w:r>
        <w:rPr>
          <w:color w:val="4F4F4F"/>
          <w:spacing w:val="-3"/>
        </w:rPr>
        <w:t>s</w:t>
      </w:r>
      <w:r>
        <w:rPr>
          <w:color w:val="2F2F2F"/>
          <w:spacing w:val="-2"/>
        </w:rPr>
        <w:t>ml</w:t>
      </w:r>
      <w:r>
        <w:rPr>
          <w:color w:val="2F2F2F"/>
          <w:spacing w:val="-3"/>
        </w:rPr>
        <w:t>ouvy</w:t>
      </w:r>
      <w:r>
        <w:rPr>
          <w:color w:val="2F2F2F"/>
          <w:spacing w:val="2"/>
        </w:rPr>
        <w:t> </w:t>
      </w:r>
      <w:r>
        <w:rPr>
          <w:color w:val="2F2F2F"/>
        </w:rPr>
        <w:t>je</w:t>
      </w:r>
      <w:r>
        <w:rPr>
          <w:color w:val="2F2F2F"/>
          <w:spacing w:val="26"/>
        </w:rPr>
        <w:t> </w:t>
      </w:r>
      <w:r>
        <w:rPr>
          <w:color w:val="2F2F2F"/>
        </w:rPr>
        <w:t>možné</w:t>
      </w:r>
      <w:r>
        <w:rPr>
          <w:color w:val="2F2F2F"/>
          <w:spacing w:val="7"/>
        </w:rPr>
        <w:t> </w:t>
      </w:r>
      <w:r>
        <w:rPr>
          <w:color w:val="2F2F2F"/>
        </w:rPr>
        <w:t>za</w:t>
      </w:r>
      <w:r>
        <w:rPr>
          <w:color w:val="2F2F2F"/>
          <w:spacing w:val="15"/>
        </w:rPr>
        <w:t> </w:t>
      </w:r>
      <w:r>
        <w:rPr>
          <w:color w:val="2F2F2F"/>
          <w:spacing w:val="-2"/>
        </w:rPr>
        <w:t>podmínek</w:t>
      </w:r>
      <w:r>
        <w:rPr>
          <w:color w:val="2F2F2F"/>
          <w:spacing w:val="7"/>
        </w:rPr>
        <w:t> </w:t>
      </w:r>
      <w:r>
        <w:rPr>
          <w:color w:val="2F2F2F"/>
        </w:rPr>
        <w:t>stanovených</w:t>
      </w:r>
      <w:r>
        <w:rPr>
          <w:color w:val="2F2F2F"/>
          <w:spacing w:val="21"/>
        </w:rPr>
        <w:t> </w:t>
      </w:r>
      <w:r>
        <w:rPr>
          <w:color w:val="2F2F2F"/>
        </w:rPr>
        <w:t>zákonem</w:t>
      </w:r>
      <w:r>
        <w:rPr>
          <w:color w:val="2F2F2F"/>
          <w:spacing w:val="15"/>
        </w:rPr>
        <w:t> </w:t>
      </w:r>
      <w:r>
        <w:rPr>
          <w:color w:val="2F2F2F"/>
        </w:rPr>
        <w:t>či</w:t>
      </w:r>
      <w:r>
        <w:rPr>
          <w:color w:val="2F2F2F"/>
          <w:spacing w:val="-13"/>
        </w:rPr>
        <w:t> </w:t>
      </w:r>
      <w:r>
        <w:rPr>
          <w:color w:val="2F2F2F"/>
        </w:rPr>
        <w:t>touto</w:t>
      </w:r>
      <w:r>
        <w:rPr>
          <w:color w:val="2F2F2F"/>
          <w:spacing w:val="11"/>
        </w:rPr>
        <w:t> </w:t>
      </w:r>
      <w:r>
        <w:rPr>
          <w:color w:val="2F2F2F"/>
          <w:spacing w:val="1"/>
        </w:rPr>
        <w:t>smlouvou</w:t>
      </w:r>
      <w:r>
        <w:rPr>
          <w:color w:val="4F4F4F"/>
        </w:rPr>
        <w:t>.</w:t>
      </w:r>
      <w:r>
        <w:rPr>
          <w:color w:val="4F4F4F"/>
          <w:spacing w:val="-27"/>
        </w:rPr>
        <w:t> </w:t>
      </w:r>
      <w:r>
        <w:rPr>
          <w:color w:val="2F2F2F"/>
        </w:rPr>
        <w:t>Odstoupení</w:t>
      </w:r>
      <w:r>
        <w:rPr>
          <w:color w:val="2F2F2F"/>
          <w:spacing w:val="21"/>
          <w:w w:val="99"/>
        </w:rPr>
        <w:t> </w:t>
      </w:r>
      <w:r>
        <w:rPr>
          <w:color w:val="2F2F2F"/>
        </w:rPr>
        <w:t>od</w:t>
      </w:r>
      <w:r>
        <w:rPr>
          <w:color w:val="2F2F2F"/>
          <w:spacing w:val="1"/>
        </w:rPr>
        <w:t> </w:t>
      </w:r>
      <w:r>
        <w:rPr>
          <w:color w:val="2F2F2F"/>
          <w:spacing w:val="-2"/>
        </w:rPr>
        <w:t>smlouvy</w:t>
      </w:r>
      <w:r>
        <w:rPr>
          <w:color w:val="2F2F2F"/>
        </w:rPr>
        <w:t> je</w:t>
      </w:r>
      <w:r>
        <w:rPr>
          <w:color w:val="2F2F2F"/>
          <w:spacing w:val="28"/>
        </w:rPr>
        <w:t> </w:t>
      </w:r>
      <w:r>
        <w:rPr>
          <w:color w:val="2F2F2F"/>
          <w:spacing w:val="-3"/>
        </w:rPr>
        <w:t>platné</w:t>
      </w:r>
      <w:r>
        <w:rPr>
          <w:color w:val="2F2F2F"/>
          <w:spacing w:val="2"/>
        </w:rPr>
        <w:t> </w:t>
      </w:r>
      <w:r>
        <w:rPr>
          <w:color w:val="2F2F2F"/>
        </w:rPr>
        <w:t>a</w:t>
      </w:r>
      <w:r>
        <w:rPr>
          <w:color w:val="2F2F2F"/>
          <w:spacing w:val="6"/>
        </w:rPr>
        <w:t> </w:t>
      </w:r>
      <w:r>
        <w:rPr>
          <w:color w:val="2F2F2F"/>
        </w:rPr>
        <w:t>účinné</w:t>
      </w:r>
      <w:r>
        <w:rPr>
          <w:color w:val="2F2F2F"/>
          <w:spacing w:val="-3"/>
        </w:rPr>
        <w:t> </w:t>
      </w:r>
      <w:r>
        <w:rPr>
          <w:color w:val="2F2F2F"/>
        </w:rPr>
        <w:t>okamžikem</w:t>
      </w:r>
      <w:r>
        <w:rPr>
          <w:color w:val="2F2F2F"/>
          <w:spacing w:val="1"/>
        </w:rPr>
        <w:t> </w:t>
      </w:r>
      <w:r>
        <w:rPr>
          <w:color w:val="2F2F2F"/>
        </w:rPr>
        <w:t>doručení</w:t>
      </w:r>
      <w:r>
        <w:rPr>
          <w:color w:val="2F2F2F"/>
          <w:spacing w:val="15"/>
        </w:rPr>
        <w:t> </w:t>
      </w:r>
      <w:r>
        <w:rPr>
          <w:color w:val="2F2F2F"/>
        </w:rPr>
        <w:t>projevu</w:t>
      </w:r>
      <w:r>
        <w:rPr>
          <w:color w:val="2F2F2F"/>
          <w:spacing w:val="-9"/>
        </w:rPr>
        <w:t> </w:t>
      </w:r>
      <w:r>
        <w:rPr>
          <w:color w:val="2F2F2F"/>
        </w:rPr>
        <w:t>vůle</w:t>
      </w:r>
      <w:r>
        <w:rPr>
          <w:color w:val="2F2F2F"/>
          <w:spacing w:val="-2"/>
        </w:rPr>
        <w:t> </w:t>
      </w:r>
      <w:r>
        <w:rPr>
          <w:color w:val="2F2F2F"/>
        </w:rPr>
        <w:t>směřujícího</w:t>
      </w:r>
      <w:r>
        <w:rPr>
          <w:color w:val="2F2F2F"/>
          <w:spacing w:val="17"/>
        </w:rPr>
        <w:t> </w:t>
      </w:r>
      <w:r>
        <w:rPr>
          <w:color w:val="2F2F2F"/>
        </w:rPr>
        <w:t>k</w:t>
      </w:r>
      <w:r>
        <w:rPr>
          <w:color w:val="2F2F2F"/>
          <w:spacing w:val="-21"/>
        </w:rPr>
        <w:t> </w:t>
      </w:r>
      <w:r>
        <w:rPr>
          <w:color w:val="2F2F2F"/>
        </w:rPr>
        <w:t>odstoupení</w:t>
      </w:r>
      <w:r>
        <w:rPr>
          <w:color w:val="2F2F2F"/>
          <w:spacing w:val="3"/>
        </w:rPr>
        <w:t> </w:t>
      </w:r>
      <w:r>
        <w:rPr>
          <w:color w:val="2F2F2F"/>
        </w:rPr>
        <w:t>od</w:t>
      </w:r>
      <w:r>
        <w:rPr>
          <w:color w:val="2F2F2F"/>
          <w:spacing w:val="2"/>
        </w:rPr>
        <w:t> </w:t>
      </w:r>
      <w:r>
        <w:rPr>
          <w:color w:val="2F2F2F"/>
        </w:rPr>
        <w:t>smlouvy</w:t>
      </w:r>
      <w:r>
        <w:rPr>
          <w:color w:val="2F2F2F"/>
          <w:spacing w:val="30"/>
          <w:w w:val="99"/>
        </w:rPr>
        <w:t> </w:t>
      </w:r>
      <w:r>
        <w:rPr>
          <w:color w:val="2F2F2F"/>
        </w:rPr>
        <w:t>druhé</w:t>
      </w:r>
      <w:r>
        <w:rPr>
          <w:color w:val="2F2F2F"/>
          <w:spacing w:val="13"/>
        </w:rPr>
        <w:t> </w:t>
      </w:r>
      <w:r>
        <w:rPr>
          <w:color w:val="2F2F2F"/>
        </w:rPr>
        <w:t>smluvní</w:t>
      </w:r>
      <w:r>
        <w:rPr>
          <w:color w:val="2F2F2F"/>
          <w:spacing w:val="-1"/>
        </w:rPr>
        <w:t> </w:t>
      </w:r>
      <w:r>
        <w:rPr>
          <w:color w:val="4F4F4F"/>
          <w:spacing w:val="-13"/>
        </w:rPr>
        <w:t>s</w:t>
      </w:r>
      <w:r>
        <w:rPr>
          <w:color w:val="2F2F2F"/>
        </w:rPr>
        <w:t>tran</w:t>
      </w:r>
      <w:r>
        <w:rPr>
          <w:color w:val="2F2F2F"/>
          <w:spacing w:val="22"/>
        </w:rPr>
        <w:t>ě</w:t>
      </w:r>
      <w:r>
        <w:rPr>
          <w:color w:val="4F4F4F"/>
        </w:rPr>
        <w:t>.</w:t>
      </w:r>
      <w:r>
        <w:rPr/>
      </w:r>
    </w:p>
    <w:p>
      <w:pPr>
        <w:pStyle w:val="BodyText"/>
        <w:numPr>
          <w:ilvl w:val="0"/>
          <w:numId w:val="10"/>
        </w:numPr>
        <w:tabs>
          <w:tab w:pos="519" w:val="left" w:leader="none"/>
        </w:tabs>
        <w:spacing w:line="283" w:lineRule="auto" w:before="1" w:after="0"/>
        <w:ind w:left="532" w:right="212" w:hanging="419"/>
        <w:jc w:val="both"/>
      </w:pPr>
      <w:r>
        <w:rPr>
          <w:color w:val="2F2F2F"/>
          <w:w w:val="105"/>
        </w:rPr>
        <w:t>Objednatel</w:t>
      </w:r>
      <w:r>
        <w:rPr>
          <w:color w:val="2F2F2F"/>
          <w:spacing w:val="27"/>
          <w:w w:val="105"/>
        </w:rPr>
        <w:t> </w:t>
      </w:r>
      <w:r>
        <w:rPr>
          <w:color w:val="2F2F2F"/>
          <w:w w:val="105"/>
        </w:rPr>
        <w:t>je</w:t>
      </w:r>
      <w:r>
        <w:rPr>
          <w:color w:val="2F2F2F"/>
          <w:spacing w:val="41"/>
          <w:w w:val="105"/>
        </w:rPr>
        <w:t> </w:t>
      </w:r>
      <w:r>
        <w:rPr>
          <w:color w:val="2F2F2F"/>
          <w:w w:val="105"/>
        </w:rPr>
        <w:t>od</w:t>
      </w:r>
      <w:r>
        <w:rPr>
          <w:color w:val="2F2F2F"/>
          <w:spacing w:val="30"/>
          <w:w w:val="105"/>
        </w:rPr>
        <w:t> </w:t>
      </w:r>
      <w:r>
        <w:rPr>
          <w:color w:val="2F2F2F"/>
          <w:spacing w:val="-3"/>
          <w:w w:val="105"/>
        </w:rPr>
        <w:t>smlouvy</w:t>
      </w:r>
      <w:r>
        <w:rPr>
          <w:color w:val="2F2F2F"/>
          <w:spacing w:val="34"/>
          <w:w w:val="105"/>
        </w:rPr>
        <w:t> </w:t>
      </w:r>
      <w:r>
        <w:rPr>
          <w:color w:val="2F2F2F"/>
          <w:w w:val="105"/>
        </w:rPr>
        <w:t>kromě</w:t>
      </w:r>
      <w:r>
        <w:rPr>
          <w:color w:val="2F2F2F"/>
          <w:spacing w:val="18"/>
          <w:w w:val="105"/>
        </w:rPr>
        <w:t> </w:t>
      </w:r>
      <w:r>
        <w:rPr>
          <w:color w:val="2F2F2F"/>
          <w:w w:val="105"/>
        </w:rPr>
        <w:t>ji</w:t>
      </w:r>
      <w:r>
        <w:rPr>
          <w:color w:val="2F2F2F"/>
          <w:spacing w:val="1"/>
          <w:w w:val="105"/>
        </w:rPr>
        <w:t>ných</w:t>
      </w:r>
      <w:r>
        <w:rPr>
          <w:color w:val="2F2F2F"/>
          <w:spacing w:val="23"/>
          <w:w w:val="105"/>
        </w:rPr>
        <w:t> </w:t>
      </w:r>
      <w:r>
        <w:rPr>
          <w:color w:val="2F2F2F"/>
          <w:w w:val="105"/>
        </w:rPr>
        <w:t>ve</w:t>
      </w:r>
      <w:r>
        <w:rPr>
          <w:color w:val="2F2F2F"/>
          <w:spacing w:val="34"/>
          <w:w w:val="105"/>
        </w:rPr>
        <w:t> </w:t>
      </w:r>
      <w:r>
        <w:rPr>
          <w:color w:val="2F2F2F"/>
          <w:w w:val="105"/>
        </w:rPr>
        <w:t>smlouvě</w:t>
      </w:r>
      <w:r>
        <w:rPr>
          <w:color w:val="2F2F2F"/>
          <w:spacing w:val="34"/>
          <w:w w:val="105"/>
        </w:rPr>
        <w:t> </w:t>
      </w:r>
      <w:r>
        <w:rPr>
          <w:color w:val="2F2F2F"/>
          <w:w w:val="105"/>
        </w:rPr>
        <w:t>sjednaných</w:t>
      </w:r>
      <w:r>
        <w:rPr>
          <w:color w:val="2F2F2F"/>
          <w:spacing w:val="36"/>
          <w:w w:val="105"/>
        </w:rPr>
        <w:t> </w:t>
      </w:r>
      <w:r>
        <w:rPr>
          <w:color w:val="2F2F2F"/>
          <w:w w:val="105"/>
        </w:rPr>
        <w:t>důvodů</w:t>
      </w:r>
      <w:r>
        <w:rPr>
          <w:color w:val="2F2F2F"/>
          <w:spacing w:val="31"/>
          <w:w w:val="105"/>
        </w:rPr>
        <w:t> </w:t>
      </w:r>
      <w:r>
        <w:rPr>
          <w:color w:val="2F2F2F"/>
          <w:w w:val="105"/>
        </w:rPr>
        <w:t>oprávněn</w:t>
      </w:r>
      <w:r>
        <w:rPr>
          <w:color w:val="2F2F2F"/>
          <w:spacing w:val="37"/>
          <w:w w:val="105"/>
        </w:rPr>
        <w:t> </w:t>
      </w:r>
      <w:r>
        <w:rPr>
          <w:color w:val="2F2F2F"/>
          <w:w w:val="105"/>
        </w:rPr>
        <w:t>odstoupit</w:t>
      </w:r>
      <w:r>
        <w:rPr>
          <w:color w:val="2F2F2F"/>
          <w:spacing w:val="34"/>
          <w:w w:val="105"/>
        </w:rPr>
        <w:t> </w:t>
      </w:r>
      <w:r>
        <w:rPr>
          <w:color w:val="2F2F2F"/>
          <w:w w:val="105"/>
        </w:rPr>
        <w:t>při</w:t>
      </w:r>
      <w:r>
        <w:rPr>
          <w:color w:val="2F2F2F"/>
          <w:spacing w:val="22"/>
          <w:w w:val="111"/>
        </w:rPr>
        <w:t> </w:t>
      </w:r>
      <w:r>
        <w:rPr>
          <w:color w:val="2F2F2F"/>
          <w:w w:val="105"/>
        </w:rPr>
        <w:t>podstatném</w:t>
      </w:r>
      <w:r>
        <w:rPr>
          <w:color w:val="2F2F2F"/>
          <w:spacing w:val="-14"/>
          <w:w w:val="105"/>
        </w:rPr>
        <w:t> </w:t>
      </w:r>
      <w:r>
        <w:rPr>
          <w:color w:val="2F2F2F"/>
          <w:w w:val="105"/>
        </w:rPr>
        <w:t>porušení</w:t>
      </w:r>
      <w:r>
        <w:rPr>
          <w:color w:val="2F2F2F"/>
          <w:spacing w:val="-34"/>
          <w:w w:val="105"/>
        </w:rPr>
        <w:t> </w:t>
      </w:r>
      <w:r>
        <w:rPr>
          <w:color w:val="2F2F2F"/>
          <w:spacing w:val="-2"/>
          <w:w w:val="105"/>
        </w:rPr>
        <w:t>smlouvy</w:t>
      </w:r>
      <w:r>
        <w:rPr>
          <w:color w:val="2F2F2F"/>
          <w:spacing w:val="-21"/>
          <w:w w:val="105"/>
        </w:rPr>
        <w:t> </w:t>
      </w:r>
      <w:r>
        <w:rPr>
          <w:color w:val="2F2F2F"/>
          <w:spacing w:val="-3"/>
          <w:w w:val="105"/>
        </w:rPr>
        <w:t>zhotovi</w:t>
      </w:r>
      <w:r>
        <w:rPr>
          <w:color w:val="2F2F2F"/>
          <w:spacing w:val="-2"/>
          <w:w w:val="105"/>
        </w:rPr>
        <w:t>tel</w:t>
      </w:r>
      <w:r>
        <w:rPr>
          <w:color w:val="2F2F2F"/>
          <w:spacing w:val="-3"/>
          <w:w w:val="105"/>
        </w:rPr>
        <w:t>em</w:t>
      </w:r>
      <w:r>
        <w:rPr>
          <w:color w:val="2F2F2F"/>
          <w:spacing w:val="-2"/>
          <w:w w:val="105"/>
        </w:rPr>
        <w:t>,</w:t>
      </w:r>
      <w:r>
        <w:rPr>
          <w:color w:val="2F2F2F"/>
          <w:spacing w:val="-3"/>
          <w:w w:val="105"/>
        </w:rPr>
        <w:t>a</w:t>
      </w:r>
      <w:r>
        <w:rPr>
          <w:color w:val="2F2F2F"/>
          <w:spacing w:val="-29"/>
          <w:w w:val="105"/>
        </w:rPr>
        <w:t> </w:t>
      </w:r>
      <w:r>
        <w:rPr>
          <w:color w:val="2F2F2F"/>
          <w:w w:val="105"/>
        </w:rPr>
        <w:t>to</w:t>
      </w:r>
      <w:r>
        <w:rPr>
          <w:color w:val="2F2F2F"/>
          <w:spacing w:val="-28"/>
          <w:w w:val="105"/>
        </w:rPr>
        <w:t> </w:t>
      </w:r>
      <w:r>
        <w:rPr>
          <w:color w:val="2F2F2F"/>
          <w:w w:val="105"/>
        </w:rPr>
        <w:t>zejména</w:t>
      </w:r>
      <w:r>
        <w:rPr>
          <w:color w:val="2F2F2F"/>
          <w:spacing w:val="-10"/>
          <w:w w:val="105"/>
        </w:rPr>
        <w:t> </w:t>
      </w:r>
      <w:r>
        <w:rPr>
          <w:color w:val="2F2F2F"/>
          <w:spacing w:val="-2"/>
          <w:w w:val="105"/>
        </w:rPr>
        <w:t>při</w:t>
      </w:r>
      <w:r>
        <w:rPr>
          <w:color w:val="4F4F4F"/>
          <w:spacing w:val="-2"/>
          <w:w w:val="105"/>
        </w:rPr>
        <w:t>:</w:t>
      </w:r>
      <w:r>
        <w:rPr/>
      </w:r>
    </w:p>
    <w:p>
      <w:pPr>
        <w:pStyle w:val="BodyText"/>
        <w:numPr>
          <w:ilvl w:val="1"/>
          <w:numId w:val="10"/>
        </w:numPr>
        <w:tabs>
          <w:tab w:pos="817" w:val="left" w:leader="none"/>
        </w:tabs>
        <w:spacing w:line="218" w:lineRule="exact" w:before="0" w:after="0"/>
        <w:ind w:left="816" w:right="0" w:hanging="355"/>
        <w:jc w:val="left"/>
      </w:pPr>
      <w:r>
        <w:rPr>
          <w:color w:val="2F2F2F"/>
          <w:spacing w:val="-1"/>
        </w:rPr>
        <w:t>prodlení</w:t>
      </w:r>
      <w:r>
        <w:rPr>
          <w:color w:val="2F2F2F"/>
          <w:spacing w:val="-11"/>
        </w:rPr>
        <w:t> </w:t>
      </w:r>
      <w:r>
        <w:rPr>
          <w:color w:val="2F2F2F"/>
        </w:rPr>
        <w:t>s</w:t>
      </w:r>
      <w:r>
        <w:rPr>
          <w:color w:val="2F2F2F"/>
          <w:spacing w:val="4"/>
        </w:rPr>
        <w:t> </w:t>
      </w:r>
      <w:r>
        <w:rPr>
          <w:color w:val="2F2F2F"/>
        </w:rPr>
        <w:t>prováděním</w:t>
      </w:r>
      <w:r>
        <w:rPr>
          <w:color w:val="2F2F2F"/>
          <w:spacing w:val="23"/>
        </w:rPr>
        <w:t> </w:t>
      </w:r>
      <w:r>
        <w:rPr>
          <w:color w:val="2F2F2F"/>
        </w:rPr>
        <w:t>díla</w:t>
      </w:r>
      <w:r>
        <w:rPr>
          <w:color w:val="2F2F2F"/>
          <w:spacing w:val="-1"/>
        </w:rPr>
        <w:t> </w:t>
      </w:r>
      <w:r>
        <w:rPr>
          <w:color w:val="2F2F2F"/>
        </w:rPr>
        <w:t>či</w:t>
      </w:r>
      <w:r>
        <w:rPr>
          <w:color w:val="2F2F2F"/>
          <w:spacing w:val="-21"/>
        </w:rPr>
        <w:t> </w:t>
      </w:r>
      <w:r>
        <w:rPr>
          <w:color w:val="2F2F2F"/>
        </w:rPr>
        <w:t>jeho</w:t>
      </w:r>
      <w:r>
        <w:rPr>
          <w:color w:val="2F2F2F"/>
          <w:spacing w:val="17"/>
        </w:rPr>
        <w:t> </w:t>
      </w:r>
      <w:r>
        <w:rPr>
          <w:color w:val="2F2F2F"/>
        </w:rPr>
        <w:t>části</w:t>
      </w:r>
      <w:r>
        <w:rPr>
          <w:color w:val="2F2F2F"/>
          <w:spacing w:val="-7"/>
        </w:rPr>
        <w:t> </w:t>
      </w:r>
      <w:r>
        <w:rPr>
          <w:color w:val="2F2F2F"/>
          <w:spacing w:val="-2"/>
        </w:rPr>
        <w:t>dl</w:t>
      </w:r>
      <w:r>
        <w:rPr>
          <w:color w:val="2F2F2F"/>
          <w:spacing w:val="-3"/>
        </w:rPr>
        <w:t>e</w:t>
      </w:r>
      <w:r>
        <w:rPr>
          <w:color w:val="2F2F2F"/>
          <w:spacing w:val="1"/>
        </w:rPr>
        <w:t> </w:t>
      </w:r>
      <w:r>
        <w:rPr>
          <w:color w:val="2F2F2F"/>
        </w:rPr>
        <w:t>čl.</w:t>
      </w:r>
      <w:r>
        <w:rPr>
          <w:color w:val="2F2F2F"/>
          <w:spacing w:val="8"/>
        </w:rPr>
        <w:t> </w:t>
      </w:r>
      <w:r>
        <w:rPr>
          <w:color w:val="2F2F2F"/>
        </w:rPr>
        <w:t>li.</w:t>
      </w:r>
      <w:r>
        <w:rPr>
          <w:color w:val="2F2F2F"/>
          <w:spacing w:val="-22"/>
        </w:rPr>
        <w:t> </w:t>
      </w:r>
      <w:r>
        <w:rPr>
          <w:color w:val="2F2F2F"/>
          <w:spacing w:val="1"/>
        </w:rPr>
        <w:t>odst</w:t>
      </w:r>
      <w:r>
        <w:rPr>
          <w:color w:val="4F4F4F"/>
          <w:spacing w:val="1"/>
        </w:rPr>
        <w:t>.</w:t>
      </w:r>
      <w:r>
        <w:rPr>
          <w:color w:val="4F4F4F"/>
          <w:spacing w:val="-31"/>
        </w:rPr>
        <w:t> </w:t>
      </w:r>
      <w:r>
        <w:rPr>
          <w:rFonts w:ascii="Times New Roman" w:hAnsi="Times New Roman"/>
          <w:color w:val="2F2F2F"/>
          <w:spacing w:val="-2"/>
        </w:rPr>
        <w:t>1</w:t>
      </w:r>
      <w:r>
        <w:rPr>
          <w:color w:val="2F2F2F"/>
          <w:spacing w:val="-3"/>
        </w:rPr>
        <w:t>písm.</w:t>
      </w:r>
      <w:r>
        <w:rPr>
          <w:color w:val="2F2F2F"/>
          <w:spacing w:val="2"/>
        </w:rPr>
        <w:t> </w:t>
      </w:r>
      <w:r>
        <w:rPr>
          <w:color w:val="2F2F2F"/>
        </w:rPr>
        <w:t>b)</w:t>
      </w:r>
      <w:r>
        <w:rPr>
          <w:color w:val="2F2F2F"/>
          <w:spacing w:val="-12"/>
        </w:rPr>
        <w:t> </w:t>
      </w:r>
      <w:r>
        <w:rPr>
          <w:color w:val="2F2F2F"/>
          <w:spacing w:val="-1"/>
        </w:rPr>
        <w:t>sml</w:t>
      </w:r>
      <w:r>
        <w:rPr>
          <w:color w:val="2F2F2F"/>
          <w:spacing w:val="-2"/>
        </w:rPr>
        <w:t>ouvy</w:t>
      </w:r>
      <w:r>
        <w:rPr>
          <w:color w:val="2F2F2F"/>
          <w:spacing w:val="11"/>
        </w:rPr>
        <w:t> </w:t>
      </w:r>
      <w:r>
        <w:rPr>
          <w:color w:val="2F2F2F"/>
        </w:rPr>
        <w:t>o</w:t>
      </w:r>
      <w:r>
        <w:rPr>
          <w:color w:val="2F2F2F"/>
          <w:spacing w:val="3"/>
        </w:rPr>
        <w:t> </w:t>
      </w:r>
      <w:r>
        <w:rPr>
          <w:color w:val="2F2F2F"/>
        </w:rPr>
        <w:t>dobu</w:t>
      </w:r>
      <w:r>
        <w:rPr>
          <w:color w:val="2F2F2F"/>
          <w:spacing w:val="1"/>
        </w:rPr>
        <w:t> </w:t>
      </w:r>
      <w:r>
        <w:rPr>
          <w:color w:val="2F2F2F"/>
          <w:spacing w:val="-1"/>
        </w:rPr>
        <w:t>del</w:t>
      </w:r>
      <w:r>
        <w:rPr>
          <w:color w:val="2F2F2F"/>
          <w:spacing w:val="-2"/>
        </w:rPr>
        <w:t>ší</w:t>
      </w:r>
      <w:r>
        <w:rPr>
          <w:color w:val="2F2F2F"/>
        </w:rPr>
        <w:t> než</w:t>
      </w:r>
      <w:r>
        <w:rPr>
          <w:color w:val="2F2F2F"/>
          <w:spacing w:val="-5"/>
        </w:rPr>
        <w:t> </w:t>
      </w:r>
      <w:r>
        <w:rPr>
          <w:rFonts w:ascii="Times New Roman" w:hAnsi="Times New Roman"/>
          <w:color w:val="2F2F2F"/>
        </w:rPr>
        <w:t>30</w:t>
      </w:r>
      <w:r>
        <w:rPr>
          <w:rFonts w:ascii="Times New Roman" w:hAnsi="Times New Roman"/>
          <w:color w:val="2F2F2F"/>
          <w:spacing w:val="-1"/>
        </w:rPr>
        <w:t> </w:t>
      </w:r>
      <w:r>
        <w:rPr>
          <w:color w:val="2F2F2F"/>
        </w:rPr>
        <w:t>dní,</w:t>
      </w:r>
      <w:r>
        <w:rPr/>
      </w:r>
    </w:p>
    <w:p>
      <w:pPr>
        <w:pStyle w:val="BodyText"/>
        <w:numPr>
          <w:ilvl w:val="1"/>
          <w:numId w:val="10"/>
        </w:numPr>
        <w:tabs>
          <w:tab w:pos="817" w:val="left" w:leader="none"/>
        </w:tabs>
        <w:spacing w:line="276" w:lineRule="auto" w:before="40" w:after="0"/>
        <w:ind w:left="816" w:right="196" w:hanging="348"/>
        <w:jc w:val="both"/>
      </w:pPr>
      <w:r>
        <w:rPr>
          <w:color w:val="2F2F2F"/>
        </w:rPr>
        <w:t>zjištění</w:t>
      </w:r>
      <w:r>
        <w:rPr>
          <w:color w:val="2F2F2F"/>
          <w:spacing w:val="32"/>
        </w:rPr>
        <w:t> </w:t>
      </w:r>
      <w:r>
        <w:rPr>
          <w:color w:val="2F2F2F"/>
        </w:rPr>
        <w:t>závažných</w:t>
      </w:r>
      <w:r>
        <w:rPr>
          <w:color w:val="2F2F2F"/>
          <w:spacing w:val="50"/>
        </w:rPr>
        <w:t> </w:t>
      </w:r>
      <w:r>
        <w:rPr>
          <w:color w:val="2F2F2F"/>
        </w:rPr>
        <w:t>nedostatků</w:t>
      </w:r>
      <w:r>
        <w:rPr>
          <w:color w:val="2F2F2F"/>
          <w:spacing w:val="37"/>
        </w:rPr>
        <w:t> </w:t>
      </w:r>
      <w:r>
        <w:rPr>
          <w:color w:val="2F2F2F"/>
        </w:rPr>
        <w:t>či</w:t>
      </w:r>
      <w:r>
        <w:rPr>
          <w:color w:val="2F2F2F"/>
          <w:spacing w:val="17"/>
        </w:rPr>
        <w:t> </w:t>
      </w:r>
      <w:r>
        <w:rPr>
          <w:color w:val="2F2F2F"/>
        </w:rPr>
        <w:t>chyb</w:t>
      </w:r>
      <w:r>
        <w:rPr>
          <w:color w:val="2F2F2F"/>
          <w:spacing w:val="29"/>
        </w:rPr>
        <w:t> </w:t>
      </w:r>
      <w:r>
        <w:rPr>
          <w:color w:val="2F2F2F"/>
        </w:rPr>
        <w:t>významně</w:t>
      </w:r>
      <w:r>
        <w:rPr>
          <w:color w:val="2F2F2F"/>
          <w:spacing w:val="53"/>
        </w:rPr>
        <w:t> </w:t>
      </w:r>
      <w:r>
        <w:rPr>
          <w:color w:val="2F2F2F"/>
          <w:spacing w:val="-2"/>
        </w:rPr>
        <w:t>snižující</w:t>
      </w:r>
      <w:r>
        <w:rPr>
          <w:color w:val="2F2F2F"/>
          <w:spacing w:val="43"/>
        </w:rPr>
        <w:t> </w:t>
      </w:r>
      <w:r>
        <w:rPr>
          <w:color w:val="2F2F2F"/>
        </w:rPr>
        <w:t>kvalitu</w:t>
      </w:r>
      <w:r>
        <w:rPr>
          <w:color w:val="2F2F2F"/>
          <w:spacing w:val="27"/>
        </w:rPr>
        <w:t> </w:t>
      </w:r>
      <w:r>
        <w:rPr>
          <w:color w:val="2F2F2F"/>
        </w:rPr>
        <w:t>nebo</w:t>
      </w:r>
      <w:r>
        <w:rPr>
          <w:color w:val="2F2F2F"/>
          <w:spacing w:val="31"/>
        </w:rPr>
        <w:t> </w:t>
      </w:r>
      <w:r>
        <w:rPr>
          <w:color w:val="2F2F2F"/>
        </w:rPr>
        <w:t>hodnotu</w:t>
      </w:r>
      <w:r>
        <w:rPr>
          <w:color w:val="2F2F2F"/>
          <w:spacing w:val="23"/>
        </w:rPr>
        <w:t> </w:t>
      </w:r>
      <w:r>
        <w:rPr>
          <w:color w:val="2F2F2F"/>
        </w:rPr>
        <w:t>díla,</w:t>
      </w:r>
      <w:r>
        <w:rPr>
          <w:color w:val="2F2F2F"/>
          <w:spacing w:val="22"/>
        </w:rPr>
        <w:t> </w:t>
      </w:r>
      <w:r>
        <w:rPr>
          <w:color w:val="2F2F2F"/>
        </w:rPr>
        <w:t>jakož </w:t>
      </w:r>
      <w:r>
        <w:rPr>
          <w:color w:val="2F2F2F"/>
          <w:spacing w:val="-2"/>
        </w:rPr>
        <w:t>i</w:t>
      </w:r>
      <w:r>
        <w:rPr>
          <w:color w:val="2F2F2F"/>
          <w:spacing w:val="-3"/>
        </w:rPr>
        <w:t>jiná</w:t>
      </w:r>
      <w:r>
        <w:rPr>
          <w:color w:val="2F2F2F"/>
          <w:spacing w:val="27"/>
        </w:rPr>
        <w:t> </w:t>
      </w:r>
      <w:r>
        <w:rPr>
          <w:color w:val="2F2F2F"/>
        </w:rPr>
        <w:t>závažná</w:t>
      </w:r>
      <w:r>
        <w:rPr>
          <w:color w:val="2F2F2F"/>
          <w:spacing w:val="28"/>
        </w:rPr>
        <w:t> </w:t>
      </w:r>
      <w:r>
        <w:rPr>
          <w:color w:val="2F2F2F"/>
        </w:rPr>
        <w:t>porušení</w:t>
      </w:r>
      <w:r>
        <w:rPr>
          <w:color w:val="2F2F2F"/>
          <w:spacing w:val="7"/>
        </w:rPr>
        <w:t> </w:t>
      </w:r>
      <w:r>
        <w:rPr>
          <w:color w:val="2F2F2F"/>
        </w:rPr>
        <w:t>smlouvy</w:t>
      </w:r>
      <w:r>
        <w:rPr>
          <w:color w:val="4F4F4F"/>
        </w:rPr>
        <w:t>,</w:t>
      </w:r>
      <w:r>
        <w:rPr>
          <w:color w:val="2F2F2F"/>
        </w:rPr>
        <w:t>v</w:t>
      </w:r>
      <w:r>
        <w:rPr>
          <w:color w:val="2F2F2F"/>
          <w:spacing w:val="1"/>
        </w:rPr>
        <w:t> </w:t>
      </w:r>
      <w:r>
        <w:rPr>
          <w:color w:val="2F2F2F"/>
        </w:rPr>
        <w:t>důsledku</w:t>
      </w:r>
      <w:r>
        <w:rPr>
          <w:color w:val="2F2F2F"/>
          <w:spacing w:val="3"/>
        </w:rPr>
        <w:t> </w:t>
      </w:r>
      <w:r>
        <w:rPr>
          <w:color w:val="2F2F2F"/>
        </w:rPr>
        <w:t>kterých bude</w:t>
      </w:r>
      <w:r>
        <w:rPr>
          <w:color w:val="2F2F2F"/>
          <w:spacing w:val="12"/>
        </w:rPr>
        <w:t> </w:t>
      </w:r>
      <w:r>
        <w:rPr>
          <w:color w:val="2F2F2F"/>
        </w:rPr>
        <w:t>nebo</w:t>
      </w:r>
      <w:r>
        <w:rPr>
          <w:color w:val="2F2F2F"/>
          <w:spacing w:val="6"/>
        </w:rPr>
        <w:t> </w:t>
      </w:r>
      <w:r>
        <w:rPr>
          <w:color w:val="2F2F2F"/>
        </w:rPr>
        <w:t>může</w:t>
      </w:r>
      <w:r>
        <w:rPr>
          <w:color w:val="2F2F2F"/>
          <w:spacing w:val="12"/>
        </w:rPr>
        <w:t> </w:t>
      </w:r>
      <w:r>
        <w:rPr>
          <w:color w:val="2F2F2F"/>
        </w:rPr>
        <w:t>být</w:t>
      </w:r>
      <w:r>
        <w:rPr>
          <w:color w:val="2F2F2F"/>
          <w:spacing w:val="8"/>
        </w:rPr>
        <w:t> </w:t>
      </w:r>
      <w:r>
        <w:rPr>
          <w:color w:val="2F2F2F"/>
        </w:rPr>
        <w:t>zhotovení</w:t>
      </w:r>
      <w:r>
        <w:rPr>
          <w:color w:val="2F2F2F"/>
          <w:spacing w:val="21"/>
        </w:rPr>
        <w:t> </w:t>
      </w:r>
      <w:r>
        <w:rPr>
          <w:color w:val="2F2F2F"/>
        </w:rPr>
        <w:t>díla</w:t>
      </w:r>
      <w:r>
        <w:rPr>
          <w:color w:val="2F2F2F"/>
          <w:spacing w:val="16"/>
        </w:rPr>
        <w:t> </w:t>
      </w:r>
      <w:r>
        <w:rPr>
          <w:color w:val="2F2F2F"/>
        </w:rPr>
        <w:t>co</w:t>
      </w:r>
      <w:r>
        <w:rPr>
          <w:color w:val="2F2F2F"/>
          <w:spacing w:val="7"/>
        </w:rPr>
        <w:t> </w:t>
      </w:r>
      <w:r>
        <w:rPr>
          <w:color w:val="2F2F2F"/>
        </w:rPr>
        <w:t>do</w:t>
      </w:r>
      <w:r>
        <w:rPr>
          <w:color w:val="2F2F2F"/>
          <w:spacing w:val="2"/>
        </w:rPr>
        <w:t> </w:t>
      </w:r>
      <w:r>
        <w:rPr>
          <w:color w:val="2F2F2F"/>
        </w:rPr>
        <w:t>termínů</w:t>
      </w:r>
      <w:r>
        <w:rPr>
          <w:color w:val="2F2F2F"/>
          <w:spacing w:val="17"/>
        </w:rPr>
        <w:t> </w:t>
      </w:r>
      <w:r>
        <w:rPr>
          <w:color w:val="2F2F2F"/>
          <w:w w:val="130"/>
        </w:rPr>
        <w:t>i</w:t>
      </w:r>
      <w:r>
        <w:rPr>
          <w:color w:val="2F2F2F"/>
          <w:spacing w:val="25"/>
          <w:w w:val="159"/>
        </w:rPr>
        <w:t> </w:t>
      </w:r>
      <w:r>
        <w:rPr>
          <w:color w:val="2F2F2F"/>
        </w:rPr>
        <w:t>kvality</w:t>
      </w:r>
      <w:r>
        <w:rPr>
          <w:color w:val="2F2F2F"/>
          <w:spacing w:val="-14"/>
        </w:rPr>
        <w:t> </w:t>
      </w:r>
      <w:r>
        <w:rPr>
          <w:color w:val="2F2F2F"/>
        </w:rPr>
        <w:t>zásadně</w:t>
      </w:r>
      <w:r>
        <w:rPr>
          <w:color w:val="2F2F2F"/>
          <w:spacing w:val="2"/>
        </w:rPr>
        <w:t> ohroženo</w:t>
      </w:r>
      <w:r>
        <w:rPr>
          <w:color w:val="4F4F4F"/>
          <w:spacing w:val="1"/>
        </w:rPr>
        <w:t>.</w:t>
      </w:r>
      <w:r>
        <w:rPr/>
      </w:r>
    </w:p>
    <w:p>
      <w:pPr>
        <w:pStyle w:val="BodyText"/>
        <w:spacing w:line="271" w:lineRule="auto"/>
        <w:ind w:left="525" w:right="206" w:hanging="405"/>
        <w:jc w:val="both"/>
      </w:pPr>
      <w:r>
        <w:rPr>
          <w:rFonts w:ascii="Times New Roman" w:hAnsi="Times New Roman"/>
          <w:color w:val="2F2F2F"/>
          <w:sz w:val="21"/>
        </w:rPr>
        <w:t>3</w:t>
      </w:r>
      <w:r>
        <w:rPr>
          <w:rFonts w:ascii="Times New Roman" w:hAnsi="Times New Roman"/>
          <w:color w:val="4F4F4F"/>
          <w:sz w:val="21"/>
        </w:rPr>
        <w:t>.</w:t>
      </w:r>
      <w:r>
        <w:rPr>
          <w:rFonts w:ascii="Times New Roman" w:hAnsi="Times New Roman"/>
          <w:color w:val="4F4F4F"/>
          <w:spacing w:val="7"/>
          <w:sz w:val="21"/>
        </w:rPr>
        <w:t> </w:t>
      </w:r>
      <w:r>
        <w:rPr>
          <w:color w:val="2F2F2F"/>
        </w:rPr>
        <w:t>Zhotovitel</w:t>
      </w:r>
      <w:r>
        <w:rPr>
          <w:color w:val="2F2F2F"/>
          <w:spacing w:val="28"/>
        </w:rPr>
        <w:t> </w:t>
      </w:r>
      <w:r>
        <w:rPr>
          <w:color w:val="2F2F2F"/>
        </w:rPr>
        <w:t>má</w:t>
      </w:r>
      <w:r>
        <w:rPr>
          <w:color w:val="2F2F2F"/>
          <w:spacing w:val="26"/>
        </w:rPr>
        <w:t> </w:t>
      </w:r>
      <w:r>
        <w:rPr>
          <w:color w:val="2F2F2F"/>
        </w:rPr>
        <w:t>právo</w:t>
      </w:r>
      <w:r>
        <w:rPr>
          <w:color w:val="2F2F2F"/>
          <w:spacing w:val="17"/>
        </w:rPr>
        <w:t> </w:t>
      </w:r>
      <w:r>
        <w:rPr>
          <w:color w:val="2F2F2F"/>
        </w:rPr>
        <w:t>od</w:t>
      </w:r>
      <w:r>
        <w:rPr>
          <w:color w:val="2F2F2F"/>
          <w:spacing w:val="18"/>
        </w:rPr>
        <w:t> </w:t>
      </w:r>
      <w:r>
        <w:rPr>
          <w:color w:val="2F2F2F"/>
        </w:rPr>
        <w:t>smlouvy</w:t>
      </w:r>
      <w:r>
        <w:rPr>
          <w:color w:val="2F2F2F"/>
          <w:spacing w:val="23"/>
        </w:rPr>
        <w:t> </w:t>
      </w:r>
      <w:r>
        <w:rPr>
          <w:color w:val="2F2F2F"/>
        </w:rPr>
        <w:t>odstoupit</w:t>
      </w:r>
      <w:r>
        <w:rPr>
          <w:color w:val="2F2F2F"/>
          <w:spacing w:val="30"/>
        </w:rPr>
        <w:t> </w:t>
      </w:r>
      <w:r>
        <w:rPr>
          <w:color w:val="2F2F2F"/>
        </w:rPr>
        <w:t>v</w:t>
      </w:r>
      <w:r>
        <w:rPr>
          <w:color w:val="2F2F2F"/>
          <w:spacing w:val="12"/>
        </w:rPr>
        <w:t> </w:t>
      </w:r>
      <w:r>
        <w:rPr>
          <w:color w:val="2F2F2F"/>
        </w:rPr>
        <w:t>případě,</w:t>
      </w:r>
      <w:r>
        <w:rPr>
          <w:color w:val="2F2F2F"/>
          <w:spacing w:val="28"/>
        </w:rPr>
        <w:t> </w:t>
      </w:r>
      <w:r>
        <w:rPr>
          <w:color w:val="2F2F2F"/>
        </w:rPr>
        <w:t>že</w:t>
      </w:r>
      <w:r>
        <w:rPr>
          <w:color w:val="2F2F2F"/>
          <w:spacing w:val="37"/>
        </w:rPr>
        <w:t> </w:t>
      </w:r>
      <w:r>
        <w:rPr>
          <w:color w:val="2F2F2F"/>
        </w:rPr>
        <w:t>překážky</w:t>
      </w:r>
      <w:r>
        <w:rPr>
          <w:color w:val="2F2F2F"/>
          <w:spacing w:val="35"/>
        </w:rPr>
        <w:t> </w:t>
      </w:r>
      <w:r>
        <w:rPr>
          <w:color w:val="2F2F2F"/>
        </w:rPr>
        <w:t>na</w:t>
      </w:r>
      <w:r>
        <w:rPr>
          <w:color w:val="2F2F2F"/>
          <w:spacing w:val="21"/>
        </w:rPr>
        <w:t> </w:t>
      </w:r>
      <w:r>
        <w:rPr>
          <w:color w:val="2F2F2F"/>
        </w:rPr>
        <w:t>straně</w:t>
      </w:r>
      <w:r>
        <w:rPr>
          <w:color w:val="2F2F2F"/>
          <w:spacing w:val="33"/>
        </w:rPr>
        <w:t> </w:t>
      </w:r>
      <w:r>
        <w:rPr>
          <w:color w:val="2F2F2F"/>
        </w:rPr>
        <w:t>objednatele</w:t>
      </w:r>
      <w:r>
        <w:rPr>
          <w:color w:val="2F2F2F"/>
          <w:spacing w:val="29"/>
        </w:rPr>
        <w:t> </w:t>
      </w:r>
      <w:r>
        <w:rPr>
          <w:color w:val="2F2F2F"/>
        </w:rPr>
        <w:t>mu</w:t>
      </w:r>
      <w:r>
        <w:rPr>
          <w:color w:val="2F2F2F"/>
          <w:spacing w:val="28"/>
          <w:w w:val="106"/>
        </w:rPr>
        <w:t> </w:t>
      </w:r>
      <w:r>
        <w:rPr>
          <w:color w:val="2F2F2F"/>
          <w:spacing w:val="-1"/>
        </w:rPr>
        <w:t>dlouhodobě</w:t>
      </w:r>
      <w:r>
        <w:rPr>
          <w:color w:val="2F2F2F"/>
          <w:spacing w:val="-12"/>
        </w:rPr>
        <w:t> </w:t>
      </w:r>
      <w:r>
        <w:rPr>
          <w:color w:val="2F2F2F"/>
        </w:rPr>
        <w:t>znemožňují řádné</w:t>
      </w:r>
      <w:r>
        <w:rPr>
          <w:color w:val="2F2F2F"/>
          <w:spacing w:val="-11"/>
        </w:rPr>
        <w:t> </w:t>
      </w:r>
      <w:r>
        <w:rPr>
          <w:color w:val="2F2F2F"/>
        </w:rPr>
        <w:t>provádění</w:t>
      </w:r>
      <w:r>
        <w:rPr>
          <w:color w:val="2F2F2F"/>
          <w:spacing w:val="-15"/>
        </w:rPr>
        <w:t> </w:t>
      </w:r>
      <w:r>
        <w:rPr>
          <w:color w:val="2F2F2F"/>
          <w:spacing w:val="4"/>
        </w:rPr>
        <w:t>díla</w:t>
      </w:r>
      <w:r>
        <w:rPr>
          <w:color w:val="4F4F4F"/>
          <w:spacing w:val="3"/>
        </w:rPr>
        <w:t>.</w:t>
      </w:r>
      <w:r>
        <w:rPr/>
      </w:r>
    </w:p>
    <w:p>
      <w:pPr>
        <w:pStyle w:val="BodyText"/>
        <w:spacing w:line="275" w:lineRule="auto" w:before="5"/>
        <w:ind w:left="532" w:right="218" w:hanging="426"/>
        <w:jc w:val="both"/>
      </w:pPr>
      <w:r>
        <w:rPr>
          <w:rFonts w:ascii="Times New Roman" w:hAnsi="Times New Roman"/>
          <w:color w:val="2F2F2F"/>
          <w:w w:val="105"/>
        </w:rPr>
        <w:t>4.</w:t>
      </w:r>
      <w:r>
        <w:rPr>
          <w:rFonts w:ascii="Times New Roman" w:hAnsi="Times New Roman"/>
          <w:color w:val="2F2F2F"/>
          <w:spacing w:val="37"/>
          <w:w w:val="105"/>
        </w:rPr>
        <w:t> </w:t>
      </w:r>
      <w:r>
        <w:rPr>
          <w:color w:val="2F2F2F"/>
          <w:w w:val="105"/>
        </w:rPr>
        <w:t>Objednatel</w:t>
      </w:r>
      <w:r>
        <w:rPr>
          <w:color w:val="2F2F2F"/>
          <w:spacing w:val="3"/>
          <w:w w:val="105"/>
        </w:rPr>
        <w:t> </w:t>
      </w:r>
      <w:r>
        <w:rPr>
          <w:color w:val="2F2F2F"/>
          <w:w w:val="105"/>
        </w:rPr>
        <w:t>je</w:t>
      </w:r>
      <w:r>
        <w:rPr>
          <w:color w:val="2F2F2F"/>
          <w:spacing w:val="24"/>
          <w:w w:val="105"/>
        </w:rPr>
        <w:t> </w:t>
      </w:r>
      <w:r>
        <w:rPr>
          <w:color w:val="2F2F2F"/>
          <w:w w:val="105"/>
        </w:rPr>
        <w:t>smlouvu</w:t>
      </w:r>
      <w:r>
        <w:rPr>
          <w:color w:val="2F2F2F"/>
          <w:spacing w:val="11"/>
          <w:w w:val="105"/>
        </w:rPr>
        <w:t> </w:t>
      </w:r>
      <w:r>
        <w:rPr>
          <w:color w:val="2F2F2F"/>
          <w:w w:val="105"/>
        </w:rPr>
        <w:t>oprávněn</w:t>
      </w:r>
      <w:r>
        <w:rPr>
          <w:color w:val="2F2F2F"/>
          <w:spacing w:val="14"/>
          <w:w w:val="105"/>
        </w:rPr>
        <w:t> </w:t>
      </w:r>
      <w:r>
        <w:rPr>
          <w:color w:val="2F2F2F"/>
          <w:w w:val="105"/>
        </w:rPr>
        <w:t>vypovědět</w:t>
      </w:r>
      <w:r>
        <w:rPr>
          <w:color w:val="2F2F2F"/>
          <w:spacing w:val="24"/>
          <w:w w:val="105"/>
        </w:rPr>
        <w:t> </w:t>
      </w:r>
      <w:r>
        <w:rPr>
          <w:color w:val="2F2F2F"/>
          <w:w w:val="170"/>
        </w:rPr>
        <w:t>i</w:t>
      </w:r>
      <w:r>
        <w:rPr>
          <w:color w:val="2F2F2F"/>
          <w:spacing w:val="-52"/>
          <w:w w:val="170"/>
        </w:rPr>
        <w:t> </w:t>
      </w:r>
      <w:r>
        <w:rPr>
          <w:color w:val="2F2F2F"/>
          <w:w w:val="105"/>
        </w:rPr>
        <w:t>bez</w:t>
      </w:r>
      <w:r>
        <w:rPr>
          <w:color w:val="2F2F2F"/>
          <w:spacing w:val="8"/>
          <w:w w:val="105"/>
        </w:rPr>
        <w:t> </w:t>
      </w:r>
      <w:r>
        <w:rPr>
          <w:color w:val="2F2F2F"/>
          <w:w w:val="105"/>
        </w:rPr>
        <w:t>udání</w:t>
      </w:r>
      <w:r>
        <w:rPr>
          <w:color w:val="2F2F2F"/>
          <w:spacing w:val="2"/>
          <w:w w:val="105"/>
        </w:rPr>
        <w:t> </w:t>
      </w:r>
      <w:r>
        <w:rPr>
          <w:color w:val="2F2F2F"/>
          <w:w w:val="105"/>
        </w:rPr>
        <w:t>důvod</w:t>
      </w:r>
      <w:r>
        <w:rPr>
          <w:color w:val="2F2F2F"/>
          <w:spacing w:val="-3"/>
          <w:w w:val="105"/>
        </w:rPr>
        <w:t>u</w:t>
      </w:r>
      <w:r>
        <w:rPr>
          <w:color w:val="4F4F4F"/>
          <w:w w:val="105"/>
        </w:rPr>
        <w:t>,</w:t>
      </w:r>
      <w:r>
        <w:rPr>
          <w:color w:val="4F4F4F"/>
          <w:spacing w:val="-27"/>
          <w:w w:val="105"/>
        </w:rPr>
        <w:t> </w:t>
      </w:r>
      <w:r>
        <w:rPr>
          <w:color w:val="2F2F2F"/>
          <w:w w:val="105"/>
        </w:rPr>
        <w:t>př</w:t>
      </w:r>
      <w:r>
        <w:rPr>
          <w:color w:val="2F2F2F"/>
          <w:spacing w:val="-13"/>
          <w:w w:val="105"/>
        </w:rPr>
        <w:t>i</w:t>
      </w:r>
      <w:r>
        <w:rPr>
          <w:color w:val="2F2F2F"/>
          <w:w w:val="105"/>
        </w:rPr>
        <w:t>čemž</w:t>
      </w:r>
      <w:r>
        <w:rPr>
          <w:color w:val="2F2F2F"/>
          <w:spacing w:val="6"/>
          <w:w w:val="105"/>
        </w:rPr>
        <w:t> </w:t>
      </w:r>
      <w:r>
        <w:rPr>
          <w:color w:val="2F2F2F"/>
          <w:w w:val="105"/>
        </w:rPr>
        <w:t>výpovědní</w:t>
      </w:r>
      <w:r>
        <w:rPr>
          <w:color w:val="2F2F2F"/>
          <w:spacing w:val="26"/>
          <w:w w:val="105"/>
        </w:rPr>
        <w:t> </w:t>
      </w:r>
      <w:r>
        <w:rPr>
          <w:color w:val="2F2F2F"/>
          <w:spacing w:val="-19"/>
          <w:w w:val="105"/>
        </w:rPr>
        <w:t>l</w:t>
      </w:r>
      <w:r>
        <w:rPr>
          <w:color w:val="2F2F2F"/>
          <w:w w:val="105"/>
        </w:rPr>
        <w:t>hůta</w:t>
      </w:r>
      <w:r>
        <w:rPr>
          <w:color w:val="2F2F2F"/>
          <w:spacing w:val="9"/>
          <w:w w:val="105"/>
        </w:rPr>
        <w:t> </w:t>
      </w:r>
      <w:r>
        <w:rPr>
          <w:color w:val="2F2F2F"/>
          <w:w w:val="105"/>
        </w:rPr>
        <w:t>č</w:t>
      </w:r>
      <w:r>
        <w:rPr>
          <w:color w:val="2F2F2F"/>
          <w:spacing w:val="-7"/>
          <w:w w:val="105"/>
        </w:rPr>
        <w:t>i</w:t>
      </w:r>
      <w:r>
        <w:rPr>
          <w:color w:val="2F2F2F"/>
          <w:w w:val="105"/>
        </w:rPr>
        <w:t>ní</w:t>
      </w:r>
      <w:r>
        <w:rPr>
          <w:color w:val="2F2F2F"/>
          <w:spacing w:val="7"/>
          <w:w w:val="105"/>
        </w:rPr>
        <w:t> </w:t>
      </w:r>
      <w:r>
        <w:rPr>
          <w:rFonts w:ascii="Times New Roman" w:hAnsi="Times New Roman"/>
          <w:color w:val="2F2F2F"/>
          <w:spacing w:val="-47"/>
          <w:w w:val="120"/>
        </w:rPr>
        <w:t>1</w:t>
      </w:r>
      <w:r>
        <w:rPr>
          <w:rFonts w:ascii="Times New Roman" w:hAnsi="Times New Roman"/>
          <w:color w:val="2F2F2F"/>
          <w:w w:val="120"/>
        </w:rPr>
        <w:t>5</w:t>
      </w:r>
      <w:r>
        <w:rPr>
          <w:rFonts w:ascii="Times New Roman" w:hAnsi="Times New Roman"/>
          <w:color w:val="2F2F2F"/>
          <w:spacing w:val="-9"/>
          <w:w w:val="120"/>
        </w:rPr>
        <w:t> </w:t>
      </w:r>
      <w:r>
        <w:rPr>
          <w:color w:val="2F2F2F"/>
          <w:w w:val="105"/>
        </w:rPr>
        <w:t>a</w:t>
      </w:r>
      <w:r>
        <w:rPr>
          <w:color w:val="2F2F2F"/>
          <w:w w:val="95"/>
        </w:rPr>
        <w:t> </w:t>
      </w:r>
      <w:r>
        <w:rPr>
          <w:color w:val="2F2F2F"/>
        </w:rPr>
        <w:t>začíná</w:t>
      </w:r>
      <w:r>
        <w:rPr>
          <w:color w:val="2F2F2F"/>
          <w:spacing w:val="4"/>
        </w:rPr>
        <w:t> </w:t>
      </w:r>
      <w:r>
        <w:rPr>
          <w:color w:val="2F2F2F"/>
        </w:rPr>
        <w:t>běžet</w:t>
      </w:r>
      <w:r>
        <w:rPr>
          <w:color w:val="2F2F2F"/>
          <w:spacing w:val="-17"/>
        </w:rPr>
        <w:t> </w:t>
      </w:r>
      <w:r>
        <w:rPr>
          <w:color w:val="2F2F2F"/>
        </w:rPr>
        <w:t>dnem</w:t>
      </w:r>
      <w:r>
        <w:rPr>
          <w:color w:val="2F2F2F"/>
          <w:spacing w:val="-7"/>
        </w:rPr>
        <w:t> </w:t>
      </w:r>
      <w:r>
        <w:rPr>
          <w:color w:val="2F2F2F"/>
        </w:rPr>
        <w:t>po</w:t>
      </w:r>
      <w:r>
        <w:rPr>
          <w:color w:val="2F2F2F"/>
          <w:spacing w:val="-26"/>
        </w:rPr>
        <w:t> </w:t>
      </w:r>
      <w:r>
        <w:rPr>
          <w:color w:val="2F2F2F"/>
        </w:rPr>
        <w:t>doručení</w:t>
      </w:r>
      <w:r>
        <w:rPr>
          <w:color w:val="2F2F2F"/>
          <w:spacing w:val="-10"/>
        </w:rPr>
        <w:t> </w:t>
      </w:r>
      <w:r>
        <w:rPr>
          <w:color w:val="2F2F2F"/>
        </w:rPr>
        <w:t>písemné</w:t>
      </w:r>
      <w:r>
        <w:rPr>
          <w:color w:val="2F2F2F"/>
          <w:spacing w:val="-15"/>
        </w:rPr>
        <w:t> </w:t>
      </w:r>
      <w:r>
        <w:rPr>
          <w:color w:val="2F2F2F"/>
        </w:rPr>
        <w:t>výpovědi</w:t>
      </w:r>
      <w:r>
        <w:rPr>
          <w:color w:val="2F2F2F"/>
          <w:spacing w:val="-13"/>
        </w:rPr>
        <w:t> </w:t>
      </w:r>
      <w:r>
        <w:rPr>
          <w:color w:val="2F2F2F"/>
        </w:rPr>
        <w:t>druhé</w:t>
      </w:r>
      <w:r>
        <w:rPr>
          <w:color w:val="2F2F2F"/>
          <w:spacing w:val="-9"/>
        </w:rPr>
        <w:t> </w:t>
      </w:r>
      <w:r>
        <w:rPr>
          <w:color w:val="2F2F2F"/>
          <w:spacing w:val="-1"/>
        </w:rPr>
        <w:t>smluvní</w:t>
      </w:r>
      <w:r>
        <w:rPr>
          <w:color w:val="2F2F2F"/>
          <w:spacing w:val="-22"/>
        </w:rPr>
        <w:t> </w:t>
      </w:r>
      <w:r>
        <w:rPr>
          <w:color w:val="2F2F2F"/>
        </w:rPr>
        <w:t>straně.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right="338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F2F2F"/>
          <w:w w:val="95"/>
        </w:rPr>
        <w:t>XI.</w:t>
      </w:r>
      <w:r>
        <w:rPr>
          <w:rFonts w:ascii="Times New Roman"/>
        </w:rPr>
      </w:r>
    </w:p>
    <w:p>
      <w:pPr>
        <w:pStyle w:val="BodyText"/>
        <w:spacing w:line="240" w:lineRule="auto" w:before="38"/>
        <w:ind w:left="3273" w:right="3383"/>
        <w:jc w:val="center"/>
      </w:pPr>
      <w:r>
        <w:rPr>
          <w:color w:val="2F2F2F"/>
        </w:rPr>
        <w:t>Ustanovení</w:t>
      </w:r>
      <w:r>
        <w:rPr>
          <w:color w:val="2F2F2F"/>
          <w:spacing w:val="-5"/>
        </w:rPr>
        <w:t> </w:t>
      </w:r>
      <w:r>
        <w:rPr>
          <w:color w:val="2F2F2F"/>
        </w:rPr>
        <w:t>přechodná a</w:t>
      </w:r>
      <w:r>
        <w:rPr>
          <w:color w:val="2F2F2F"/>
          <w:spacing w:val="-12"/>
        </w:rPr>
        <w:t> </w:t>
      </w:r>
      <w:r>
        <w:rPr>
          <w:color w:val="2F2F2F"/>
        </w:rPr>
        <w:t>závěrečná</w:t>
      </w:r>
      <w:r>
        <w:rPr/>
      </w:r>
    </w:p>
    <w:p>
      <w:pPr>
        <w:pStyle w:val="BodyText"/>
        <w:numPr>
          <w:ilvl w:val="0"/>
          <w:numId w:val="11"/>
        </w:numPr>
        <w:tabs>
          <w:tab w:pos="519" w:val="left" w:leader="none"/>
        </w:tabs>
        <w:spacing w:line="278" w:lineRule="auto" w:before="26" w:after="0"/>
        <w:ind w:left="518" w:right="244" w:hanging="398"/>
        <w:jc w:val="both"/>
      </w:pPr>
      <w:r>
        <w:rPr>
          <w:color w:val="2F2F2F"/>
        </w:rPr>
        <w:t>Tato</w:t>
      </w:r>
      <w:r>
        <w:rPr>
          <w:color w:val="2F2F2F"/>
          <w:spacing w:val="33"/>
        </w:rPr>
        <w:t> </w:t>
      </w:r>
      <w:r>
        <w:rPr>
          <w:color w:val="2F2F2F"/>
          <w:spacing w:val="-2"/>
        </w:rPr>
        <w:t>sml</w:t>
      </w:r>
      <w:r>
        <w:rPr>
          <w:color w:val="2F2F2F"/>
          <w:spacing w:val="-3"/>
        </w:rPr>
        <w:t>ouva</w:t>
      </w:r>
      <w:r>
        <w:rPr>
          <w:color w:val="2F2F2F"/>
          <w:spacing w:val="45"/>
        </w:rPr>
        <w:t> </w:t>
      </w:r>
      <w:r>
        <w:rPr>
          <w:color w:val="2F2F2F"/>
          <w:spacing w:val="-3"/>
        </w:rPr>
        <w:t>byl</w:t>
      </w:r>
      <w:r>
        <w:rPr>
          <w:color w:val="2F2F2F"/>
          <w:spacing w:val="-4"/>
        </w:rPr>
        <w:t>a</w:t>
      </w:r>
      <w:r>
        <w:rPr>
          <w:color w:val="2F2F2F"/>
          <w:spacing w:val="26"/>
        </w:rPr>
        <w:t> </w:t>
      </w:r>
      <w:r>
        <w:rPr>
          <w:color w:val="2F2F2F"/>
        </w:rPr>
        <w:t>sepsána</w:t>
      </w:r>
      <w:r>
        <w:rPr>
          <w:color w:val="2F2F2F"/>
          <w:spacing w:val="32"/>
        </w:rPr>
        <w:t> </w:t>
      </w:r>
      <w:r>
        <w:rPr>
          <w:color w:val="2F2F2F"/>
        </w:rPr>
        <w:t>ve</w:t>
      </w:r>
      <w:r>
        <w:rPr>
          <w:color w:val="2F2F2F"/>
          <w:spacing w:val="31"/>
        </w:rPr>
        <w:t> </w:t>
      </w:r>
      <w:r>
        <w:rPr>
          <w:color w:val="2F2F2F"/>
        </w:rPr>
        <w:t>dvou</w:t>
      </w:r>
      <w:r>
        <w:rPr>
          <w:color w:val="2F2F2F"/>
          <w:spacing w:val="28"/>
        </w:rPr>
        <w:t> </w:t>
      </w:r>
      <w:r>
        <w:rPr>
          <w:color w:val="2F2F2F"/>
        </w:rPr>
        <w:t>vyhotoveních</w:t>
      </w:r>
      <w:r>
        <w:rPr>
          <w:color w:val="2F2F2F"/>
          <w:spacing w:val="-26"/>
        </w:rPr>
        <w:t> </w:t>
      </w:r>
      <w:r>
        <w:rPr>
          <w:color w:val="4F4F4F"/>
          <w:w w:val="110"/>
        </w:rPr>
        <w:t>.</w:t>
      </w:r>
      <w:r>
        <w:rPr>
          <w:color w:val="4F4F4F"/>
          <w:spacing w:val="1"/>
          <w:w w:val="110"/>
        </w:rPr>
        <w:t> </w:t>
      </w:r>
      <w:r>
        <w:rPr>
          <w:color w:val="2F2F2F"/>
        </w:rPr>
        <w:t>Každá</w:t>
      </w:r>
      <w:r>
        <w:rPr>
          <w:color w:val="2F2F2F"/>
          <w:spacing w:val="34"/>
        </w:rPr>
        <w:t> </w:t>
      </w:r>
      <w:r>
        <w:rPr>
          <w:color w:val="2F2F2F"/>
        </w:rPr>
        <w:t>ze</w:t>
      </w:r>
      <w:r>
        <w:rPr>
          <w:color w:val="2F2F2F"/>
          <w:spacing w:val="33"/>
        </w:rPr>
        <w:t> </w:t>
      </w:r>
      <w:r>
        <w:rPr>
          <w:color w:val="2F2F2F"/>
        </w:rPr>
        <w:t>smluvních</w:t>
      </w:r>
      <w:r>
        <w:rPr>
          <w:color w:val="2F2F2F"/>
          <w:spacing w:val="36"/>
        </w:rPr>
        <w:t> </w:t>
      </w:r>
      <w:r>
        <w:rPr>
          <w:color w:val="2F2F2F"/>
        </w:rPr>
        <w:t>stran</w:t>
      </w:r>
      <w:r>
        <w:rPr>
          <w:color w:val="2F2F2F"/>
          <w:spacing w:val="27"/>
        </w:rPr>
        <w:t> </w:t>
      </w:r>
      <w:r>
        <w:rPr>
          <w:color w:val="2F2F2F"/>
        </w:rPr>
        <w:t>obdržela</w:t>
      </w:r>
      <w:r>
        <w:rPr>
          <w:color w:val="2F2F2F"/>
          <w:spacing w:val="45"/>
        </w:rPr>
        <w:t> </w:t>
      </w:r>
      <w:r>
        <w:rPr>
          <w:color w:val="2F2F2F"/>
        </w:rPr>
        <w:t>po</w:t>
      </w:r>
      <w:r>
        <w:rPr>
          <w:color w:val="2F2F2F"/>
          <w:spacing w:val="15"/>
        </w:rPr>
        <w:t> </w:t>
      </w:r>
      <w:r>
        <w:rPr>
          <w:color w:val="2F2F2F"/>
        </w:rPr>
        <w:t>jednom</w:t>
      </w:r>
      <w:r>
        <w:rPr>
          <w:color w:val="2F2F2F"/>
          <w:spacing w:val="26"/>
          <w:w w:val="102"/>
        </w:rPr>
        <w:t> </w:t>
      </w:r>
      <w:r>
        <w:rPr>
          <w:color w:val="2F2F2F"/>
        </w:rPr>
        <w:t>totožném</w:t>
      </w:r>
      <w:r>
        <w:rPr>
          <w:color w:val="2F2F2F"/>
          <w:spacing w:val="8"/>
        </w:rPr>
        <w:t> </w:t>
      </w:r>
      <w:r>
        <w:rPr>
          <w:color w:val="2F2F2F"/>
        </w:rPr>
        <w:t>vyhotovení.</w:t>
      </w:r>
      <w:r>
        <w:rPr/>
      </w:r>
    </w:p>
    <w:p>
      <w:pPr>
        <w:pStyle w:val="BodyText"/>
        <w:numPr>
          <w:ilvl w:val="0"/>
          <w:numId w:val="11"/>
        </w:numPr>
        <w:tabs>
          <w:tab w:pos="519" w:val="left" w:leader="none"/>
        </w:tabs>
        <w:spacing w:line="274" w:lineRule="auto" w:before="0" w:after="0"/>
        <w:ind w:left="525" w:right="210" w:hanging="405"/>
        <w:jc w:val="both"/>
      </w:pPr>
      <w:r>
        <w:rPr>
          <w:color w:val="2F2F2F"/>
          <w:w w:val="105"/>
        </w:rPr>
        <w:t>Tato</w:t>
      </w:r>
      <w:r>
        <w:rPr>
          <w:color w:val="2F2F2F"/>
          <w:spacing w:val="18"/>
          <w:w w:val="105"/>
        </w:rPr>
        <w:t> </w:t>
      </w:r>
      <w:r>
        <w:rPr>
          <w:color w:val="2F2F2F"/>
          <w:w w:val="105"/>
        </w:rPr>
        <w:t>smlouva</w:t>
      </w:r>
      <w:r>
        <w:rPr>
          <w:color w:val="2F2F2F"/>
          <w:spacing w:val="16"/>
          <w:w w:val="105"/>
        </w:rPr>
        <w:t> </w:t>
      </w:r>
      <w:r>
        <w:rPr>
          <w:color w:val="2F2F2F"/>
          <w:w w:val="105"/>
        </w:rPr>
        <w:t>nabývá</w:t>
      </w:r>
      <w:r>
        <w:rPr>
          <w:color w:val="2F2F2F"/>
          <w:spacing w:val="21"/>
          <w:w w:val="105"/>
        </w:rPr>
        <w:t> </w:t>
      </w:r>
      <w:r>
        <w:rPr>
          <w:color w:val="2F2F2F"/>
          <w:w w:val="105"/>
        </w:rPr>
        <w:t>platnost</w:t>
      </w:r>
      <w:r>
        <w:rPr>
          <w:color w:val="4F4F4F"/>
          <w:w w:val="105"/>
        </w:rPr>
        <w:t>i</w:t>
      </w:r>
      <w:r>
        <w:rPr>
          <w:color w:val="4F4F4F"/>
          <w:spacing w:val="-22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18"/>
          <w:w w:val="105"/>
        </w:rPr>
        <w:t> </w:t>
      </w:r>
      <w:r>
        <w:rPr>
          <w:color w:val="2F2F2F"/>
          <w:w w:val="105"/>
        </w:rPr>
        <w:t>účinnosti</w:t>
      </w:r>
      <w:r>
        <w:rPr>
          <w:color w:val="2F2F2F"/>
          <w:spacing w:val="7"/>
          <w:w w:val="105"/>
        </w:rPr>
        <w:t> </w:t>
      </w:r>
      <w:r>
        <w:rPr>
          <w:color w:val="2F2F2F"/>
          <w:w w:val="105"/>
        </w:rPr>
        <w:t>dnem</w:t>
      </w:r>
      <w:r>
        <w:rPr>
          <w:color w:val="2F2F2F"/>
          <w:spacing w:val="19"/>
          <w:w w:val="105"/>
        </w:rPr>
        <w:t> </w:t>
      </w:r>
      <w:r>
        <w:rPr>
          <w:color w:val="2F2F2F"/>
          <w:spacing w:val="-2"/>
          <w:w w:val="105"/>
        </w:rPr>
        <w:t>podpi</w:t>
      </w:r>
      <w:r>
        <w:rPr>
          <w:color w:val="2F2F2F"/>
          <w:spacing w:val="-3"/>
          <w:w w:val="105"/>
        </w:rPr>
        <w:t>su</w:t>
      </w:r>
      <w:r>
        <w:rPr>
          <w:color w:val="2F2F2F"/>
          <w:spacing w:val="3"/>
          <w:w w:val="105"/>
        </w:rPr>
        <w:t> </w:t>
      </w:r>
      <w:r>
        <w:rPr>
          <w:color w:val="2F2F2F"/>
          <w:w w:val="105"/>
        </w:rPr>
        <w:t>oběma</w:t>
      </w:r>
      <w:r>
        <w:rPr>
          <w:color w:val="2F2F2F"/>
          <w:spacing w:val="15"/>
          <w:w w:val="105"/>
        </w:rPr>
        <w:t> </w:t>
      </w:r>
      <w:r>
        <w:rPr>
          <w:color w:val="2F2F2F"/>
          <w:spacing w:val="-2"/>
          <w:w w:val="105"/>
        </w:rPr>
        <w:t>smluvními</w:t>
      </w:r>
      <w:r>
        <w:rPr>
          <w:color w:val="2F2F2F"/>
          <w:spacing w:val="3"/>
          <w:w w:val="105"/>
        </w:rPr>
        <w:t> </w:t>
      </w:r>
      <w:r>
        <w:rPr>
          <w:color w:val="2F2F2F"/>
          <w:w w:val="105"/>
        </w:rPr>
        <w:t>stranami.</w:t>
      </w:r>
      <w:r>
        <w:rPr>
          <w:color w:val="2F2F2F"/>
          <w:spacing w:val="22"/>
          <w:w w:val="105"/>
        </w:rPr>
        <w:t> </w:t>
      </w:r>
      <w:r>
        <w:rPr>
          <w:color w:val="2F2F2F"/>
          <w:w w:val="105"/>
        </w:rPr>
        <w:t>Pokud</w:t>
      </w:r>
      <w:r>
        <w:rPr>
          <w:color w:val="2F2F2F"/>
          <w:spacing w:val="9"/>
          <w:w w:val="105"/>
        </w:rPr>
        <w:t> </w:t>
      </w:r>
      <w:r>
        <w:rPr>
          <w:color w:val="2F2F2F"/>
          <w:w w:val="105"/>
        </w:rPr>
        <w:t>tato</w:t>
      </w:r>
      <w:r>
        <w:rPr>
          <w:color w:val="2F2F2F"/>
          <w:spacing w:val="23"/>
          <w:w w:val="107"/>
        </w:rPr>
        <w:t> </w:t>
      </w:r>
      <w:r>
        <w:rPr>
          <w:color w:val="2F2F2F"/>
          <w:w w:val="105"/>
        </w:rPr>
        <w:t>smlouva</w:t>
      </w:r>
      <w:r>
        <w:rPr>
          <w:color w:val="2F2F2F"/>
          <w:spacing w:val="-9"/>
          <w:w w:val="105"/>
        </w:rPr>
        <w:t> </w:t>
      </w:r>
      <w:r>
        <w:rPr>
          <w:color w:val="2F2F2F"/>
          <w:w w:val="105"/>
        </w:rPr>
        <w:t>pod</w:t>
      </w:r>
      <w:r>
        <w:rPr>
          <w:color w:val="2F2F2F"/>
          <w:spacing w:val="-7"/>
          <w:w w:val="105"/>
        </w:rPr>
        <w:t>l</w:t>
      </w:r>
      <w:r>
        <w:rPr>
          <w:color w:val="2F2F2F"/>
          <w:w w:val="105"/>
        </w:rPr>
        <w:t>éhá</w:t>
      </w:r>
      <w:r>
        <w:rPr>
          <w:color w:val="2F2F2F"/>
          <w:spacing w:val="-6"/>
          <w:w w:val="105"/>
        </w:rPr>
        <w:t> </w:t>
      </w:r>
      <w:r>
        <w:rPr>
          <w:color w:val="2F2F2F"/>
          <w:w w:val="105"/>
        </w:rPr>
        <w:t>po</w:t>
      </w:r>
      <w:r>
        <w:rPr>
          <w:color w:val="2F2F2F"/>
          <w:spacing w:val="-4"/>
          <w:w w:val="105"/>
        </w:rPr>
        <w:t>v</w:t>
      </w:r>
      <w:r>
        <w:rPr>
          <w:color w:val="4F4F4F"/>
          <w:spacing w:val="-21"/>
          <w:w w:val="105"/>
        </w:rPr>
        <w:t>i</w:t>
      </w:r>
      <w:r>
        <w:rPr>
          <w:color w:val="2F2F2F"/>
          <w:w w:val="105"/>
        </w:rPr>
        <w:t>nnosti</w:t>
      </w:r>
      <w:r>
        <w:rPr>
          <w:color w:val="2F2F2F"/>
          <w:spacing w:val="-17"/>
          <w:w w:val="105"/>
        </w:rPr>
        <w:t> </w:t>
      </w:r>
      <w:r>
        <w:rPr>
          <w:color w:val="2F2F2F"/>
          <w:w w:val="105"/>
        </w:rPr>
        <w:t>uveřejnění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d</w:t>
      </w:r>
      <w:r>
        <w:rPr>
          <w:color w:val="2F2F2F"/>
          <w:spacing w:val="-5"/>
          <w:w w:val="105"/>
        </w:rPr>
        <w:t>l</w:t>
      </w:r>
      <w:r>
        <w:rPr>
          <w:color w:val="2F2F2F"/>
          <w:w w:val="105"/>
        </w:rPr>
        <w:t>e</w:t>
      </w:r>
      <w:r>
        <w:rPr>
          <w:color w:val="2F2F2F"/>
          <w:spacing w:val="-25"/>
          <w:w w:val="105"/>
        </w:rPr>
        <w:t> </w:t>
      </w:r>
      <w:r>
        <w:rPr>
          <w:color w:val="2F2F2F"/>
          <w:w w:val="105"/>
        </w:rPr>
        <w:t>zákona</w:t>
      </w:r>
      <w:r>
        <w:rPr>
          <w:color w:val="2F2F2F"/>
          <w:spacing w:val="-8"/>
          <w:w w:val="105"/>
        </w:rPr>
        <w:t> </w:t>
      </w:r>
      <w:r>
        <w:rPr>
          <w:color w:val="2F2F2F"/>
          <w:spacing w:val="-2"/>
          <w:w w:val="105"/>
        </w:rPr>
        <w:t>č</w:t>
      </w:r>
      <w:r>
        <w:rPr>
          <w:color w:val="4F4F4F"/>
          <w:w w:val="105"/>
        </w:rPr>
        <w:t>.</w:t>
      </w:r>
      <w:r>
        <w:rPr>
          <w:rFonts w:ascii="Times New Roman" w:hAnsi="Times New Roman"/>
          <w:color w:val="2F2F2F"/>
          <w:w w:val="105"/>
        </w:rPr>
        <w:t>3</w:t>
      </w:r>
      <w:r>
        <w:rPr>
          <w:rFonts w:ascii="Times New Roman" w:hAnsi="Times New Roman"/>
          <w:color w:val="2F2F2F"/>
          <w:spacing w:val="-20"/>
          <w:w w:val="105"/>
        </w:rPr>
        <w:t>4</w:t>
      </w:r>
      <w:r>
        <w:rPr>
          <w:rFonts w:ascii="Times New Roman" w:hAnsi="Times New Roman"/>
          <w:color w:val="2F2F2F"/>
          <w:w w:val="105"/>
        </w:rPr>
        <w:t>0/20</w:t>
      </w:r>
      <w:r>
        <w:rPr>
          <w:rFonts w:ascii="Times New Roman" w:hAnsi="Times New Roman"/>
          <w:color w:val="2F2F2F"/>
          <w:spacing w:val="-13"/>
          <w:w w:val="105"/>
        </w:rPr>
        <w:t>1</w:t>
      </w:r>
      <w:r>
        <w:rPr>
          <w:rFonts w:ascii="Times New Roman" w:hAnsi="Times New Roman"/>
          <w:color w:val="2F2F2F"/>
          <w:w w:val="105"/>
        </w:rPr>
        <w:t>5</w:t>
      </w:r>
      <w:r>
        <w:rPr>
          <w:rFonts w:ascii="Times New Roman" w:hAnsi="Times New Roman"/>
          <w:color w:val="2F2F2F"/>
          <w:spacing w:val="-27"/>
          <w:w w:val="105"/>
        </w:rPr>
        <w:t> </w:t>
      </w:r>
      <w:r>
        <w:rPr>
          <w:color w:val="2F2F2F"/>
          <w:w w:val="105"/>
        </w:rPr>
        <w:t>Sb</w:t>
      </w:r>
      <w:r>
        <w:rPr>
          <w:color w:val="2F2F2F"/>
          <w:spacing w:val="-13"/>
          <w:w w:val="105"/>
        </w:rPr>
        <w:t>.</w:t>
      </w:r>
      <w:r>
        <w:rPr>
          <w:color w:val="4F4F4F"/>
          <w:spacing w:val="-7"/>
          <w:w w:val="105"/>
        </w:rPr>
        <w:t>,</w:t>
      </w:r>
      <w:r>
        <w:rPr>
          <w:color w:val="2F2F2F"/>
          <w:w w:val="105"/>
        </w:rPr>
        <w:t>o</w:t>
      </w:r>
      <w:r>
        <w:rPr>
          <w:color w:val="2F2F2F"/>
          <w:spacing w:val="-20"/>
          <w:w w:val="105"/>
        </w:rPr>
        <w:t> </w:t>
      </w:r>
      <w:r>
        <w:rPr>
          <w:color w:val="2F2F2F"/>
          <w:w w:val="105"/>
        </w:rPr>
        <w:t>zv</w:t>
      </w:r>
      <w:r>
        <w:rPr>
          <w:color w:val="2F2F2F"/>
          <w:spacing w:val="2"/>
          <w:w w:val="105"/>
        </w:rPr>
        <w:t>l</w:t>
      </w:r>
      <w:r>
        <w:rPr>
          <w:color w:val="2F2F2F"/>
          <w:w w:val="105"/>
        </w:rPr>
        <w:t>áštních</w:t>
      </w:r>
      <w:r>
        <w:rPr>
          <w:color w:val="2F2F2F"/>
          <w:spacing w:val="-11"/>
          <w:w w:val="105"/>
        </w:rPr>
        <w:t> </w:t>
      </w:r>
      <w:r>
        <w:rPr>
          <w:color w:val="2F2F2F"/>
          <w:w w:val="105"/>
        </w:rPr>
        <w:t>podm</w:t>
      </w:r>
      <w:r>
        <w:rPr>
          <w:color w:val="2F2F2F"/>
          <w:spacing w:val="-13"/>
          <w:w w:val="105"/>
        </w:rPr>
        <w:t>í</w:t>
      </w:r>
      <w:r>
        <w:rPr>
          <w:color w:val="2F2F2F"/>
          <w:w w:val="105"/>
        </w:rPr>
        <w:t>nkách</w:t>
      </w:r>
      <w:r>
        <w:rPr>
          <w:color w:val="2F2F2F"/>
          <w:spacing w:val="-17"/>
          <w:w w:val="105"/>
        </w:rPr>
        <w:t> </w:t>
      </w:r>
      <w:r>
        <w:rPr>
          <w:color w:val="2F2F2F"/>
          <w:w w:val="105"/>
        </w:rPr>
        <w:t>účinno</w:t>
      </w:r>
      <w:r>
        <w:rPr>
          <w:color w:val="4F4F4F"/>
          <w:spacing w:val="-13"/>
          <w:w w:val="105"/>
        </w:rPr>
        <w:t>s</w:t>
      </w:r>
      <w:r>
        <w:rPr>
          <w:color w:val="2F2F2F"/>
          <w:w w:val="105"/>
        </w:rPr>
        <w:t>ti</w:t>
      </w:r>
      <w:r>
        <w:rPr>
          <w:color w:val="2F2F2F"/>
          <w:w w:val="134"/>
        </w:rPr>
        <w:t> </w:t>
      </w:r>
      <w:r>
        <w:rPr>
          <w:color w:val="2F2F2F"/>
          <w:w w:val="105"/>
        </w:rPr>
        <w:t>některých</w:t>
      </w:r>
      <w:r>
        <w:rPr>
          <w:color w:val="2F2F2F"/>
          <w:spacing w:val="21"/>
          <w:w w:val="105"/>
        </w:rPr>
        <w:t> </w:t>
      </w:r>
      <w:r>
        <w:rPr>
          <w:color w:val="2F2F2F"/>
          <w:w w:val="105"/>
        </w:rPr>
        <w:t>smlu</w:t>
      </w:r>
      <w:r>
        <w:rPr>
          <w:color w:val="2F2F2F"/>
          <w:spacing w:val="8"/>
          <w:w w:val="105"/>
        </w:rPr>
        <w:t>v</w:t>
      </w:r>
      <w:r>
        <w:rPr>
          <w:color w:val="4F4F4F"/>
          <w:w w:val="105"/>
        </w:rPr>
        <w:t>,</w:t>
      </w:r>
      <w:r>
        <w:rPr>
          <w:color w:val="4F4F4F"/>
          <w:spacing w:val="-19"/>
          <w:w w:val="105"/>
        </w:rPr>
        <w:t> </w:t>
      </w:r>
      <w:r>
        <w:rPr>
          <w:color w:val="2F2F2F"/>
          <w:w w:val="105"/>
        </w:rPr>
        <w:t>uveřejňování</w:t>
      </w:r>
      <w:r>
        <w:rPr>
          <w:color w:val="2F2F2F"/>
          <w:spacing w:val="12"/>
          <w:w w:val="105"/>
        </w:rPr>
        <w:t> </w:t>
      </w:r>
      <w:r>
        <w:rPr>
          <w:color w:val="2F2F2F"/>
          <w:w w:val="105"/>
        </w:rPr>
        <w:t>těchto</w:t>
      </w:r>
      <w:r>
        <w:rPr>
          <w:color w:val="2F2F2F"/>
          <w:spacing w:val="28"/>
          <w:w w:val="105"/>
        </w:rPr>
        <w:t> </w:t>
      </w:r>
      <w:r>
        <w:rPr>
          <w:color w:val="2F2F2F"/>
          <w:w w:val="105"/>
        </w:rPr>
        <w:t>sm</w:t>
      </w:r>
      <w:r>
        <w:rPr>
          <w:color w:val="2F2F2F"/>
          <w:spacing w:val="7"/>
          <w:w w:val="105"/>
        </w:rPr>
        <w:t>l</w:t>
      </w:r>
      <w:r>
        <w:rPr>
          <w:color w:val="2F2F2F"/>
          <w:w w:val="105"/>
        </w:rPr>
        <w:t>uv</w:t>
      </w:r>
      <w:r>
        <w:rPr>
          <w:color w:val="2F2F2F"/>
          <w:spacing w:val="8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16"/>
          <w:w w:val="105"/>
        </w:rPr>
        <w:t> </w:t>
      </w:r>
      <w:r>
        <w:rPr>
          <w:color w:val="2F2F2F"/>
          <w:w w:val="105"/>
        </w:rPr>
        <w:t>o</w:t>
      </w:r>
      <w:r>
        <w:rPr>
          <w:color w:val="2F2F2F"/>
          <w:spacing w:val="16"/>
          <w:w w:val="105"/>
        </w:rPr>
        <w:t> </w:t>
      </w:r>
      <w:r>
        <w:rPr>
          <w:color w:val="2F2F2F"/>
          <w:w w:val="105"/>
        </w:rPr>
        <w:t>re</w:t>
      </w:r>
      <w:r>
        <w:rPr>
          <w:color w:val="2F2F2F"/>
          <w:spacing w:val="-15"/>
          <w:w w:val="105"/>
        </w:rPr>
        <w:t>g</w:t>
      </w:r>
      <w:r>
        <w:rPr>
          <w:color w:val="2F2F2F"/>
          <w:spacing w:val="-17"/>
          <w:w w:val="105"/>
        </w:rPr>
        <w:t>i</w:t>
      </w:r>
      <w:r>
        <w:rPr>
          <w:color w:val="2F2F2F"/>
          <w:w w:val="105"/>
        </w:rPr>
        <w:t>stru</w:t>
      </w:r>
      <w:r>
        <w:rPr>
          <w:color w:val="2F2F2F"/>
          <w:spacing w:val="16"/>
          <w:w w:val="105"/>
        </w:rPr>
        <w:t> </w:t>
      </w:r>
      <w:r>
        <w:rPr>
          <w:color w:val="2F2F2F"/>
          <w:w w:val="105"/>
        </w:rPr>
        <w:t>sm</w:t>
      </w:r>
      <w:r>
        <w:rPr>
          <w:color w:val="2F2F2F"/>
          <w:spacing w:val="-3"/>
          <w:w w:val="105"/>
        </w:rPr>
        <w:t>l</w:t>
      </w:r>
      <w:r>
        <w:rPr>
          <w:color w:val="2F2F2F"/>
          <w:w w:val="105"/>
        </w:rPr>
        <w:t>uv</w:t>
      </w:r>
      <w:r>
        <w:rPr>
          <w:color w:val="2F2F2F"/>
          <w:spacing w:val="12"/>
          <w:w w:val="105"/>
        </w:rPr>
        <w:t> </w:t>
      </w:r>
      <w:r>
        <w:rPr>
          <w:color w:val="2F2F2F"/>
          <w:w w:val="105"/>
        </w:rPr>
        <w:t>(zákon</w:t>
      </w:r>
      <w:r>
        <w:rPr>
          <w:color w:val="2F2F2F"/>
          <w:spacing w:val="6"/>
          <w:w w:val="105"/>
        </w:rPr>
        <w:t> </w:t>
      </w:r>
      <w:r>
        <w:rPr>
          <w:color w:val="2F2F2F"/>
          <w:w w:val="105"/>
        </w:rPr>
        <w:t>o</w:t>
      </w:r>
      <w:r>
        <w:rPr>
          <w:color w:val="2F2F2F"/>
          <w:spacing w:val="15"/>
          <w:w w:val="105"/>
        </w:rPr>
        <w:t> </w:t>
      </w:r>
      <w:r>
        <w:rPr>
          <w:color w:val="2F2F2F"/>
          <w:w w:val="105"/>
        </w:rPr>
        <w:t>registru</w:t>
      </w:r>
      <w:r>
        <w:rPr>
          <w:color w:val="2F2F2F"/>
          <w:spacing w:val="17"/>
          <w:w w:val="105"/>
        </w:rPr>
        <w:t> </w:t>
      </w:r>
      <w:r>
        <w:rPr>
          <w:color w:val="2F2F2F"/>
          <w:w w:val="105"/>
        </w:rPr>
        <w:t>smluv),</w:t>
      </w:r>
      <w:r>
        <w:rPr>
          <w:color w:val="2F2F2F"/>
          <w:spacing w:val="23"/>
          <w:w w:val="105"/>
        </w:rPr>
        <w:t> </w:t>
      </w:r>
      <w:r>
        <w:rPr>
          <w:color w:val="2F2F2F"/>
          <w:w w:val="105"/>
        </w:rPr>
        <w:t>nabude</w:t>
      </w:r>
      <w:r>
        <w:rPr>
          <w:color w:val="2F2F2F"/>
          <w:w w:val="99"/>
        </w:rPr>
        <w:t> </w:t>
      </w:r>
      <w:r>
        <w:rPr>
          <w:color w:val="2F2F2F"/>
          <w:spacing w:val="-1"/>
          <w:w w:val="105"/>
        </w:rPr>
        <w:t>úči</w:t>
      </w:r>
      <w:r>
        <w:rPr>
          <w:color w:val="2F2F2F"/>
          <w:spacing w:val="-2"/>
          <w:w w:val="105"/>
        </w:rPr>
        <w:t>nnosti</w:t>
      </w:r>
      <w:r>
        <w:rPr>
          <w:color w:val="2F2F2F"/>
          <w:spacing w:val="-34"/>
          <w:w w:val="105"/>
        </w:rPr>
        <w:t> </w:t>
      </w:r>
      <w:r>
        <w:rPr>
          <w:color w:val="2F2F2F"/>
          <w:w w:val="105"/>
        </w:rPr>
        <w:t>dnem</w:t>
      </w:r>
      <w:r>
        <w:rPr>
          <w:color w:val="2F2F2F"/>
          <w:spacing w:val="-29"/>
          <w:w w:val="105"/>
        </w:rPr>
        <w:t> </w:t>
      </w:r>
      <w:r>
        <w:rPr>
          <w:color w:val="2F2F2F"/>
          <w:w w:val="105"/>
        </w:rPr>
        <w:t>uveřejnění</w:t>
      </w:r>
      <w:r>
        <w:rPr>
          <w:color w:val="2F2F2F"/>
          <w:spacing w:val="-30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-37"/>
          <w:w w:val="105"/>
        </w:rPr>
        <w:t> </w:t>
      </w:r>
      <w:r>
        <w:rPr>
          <w:color w:val="2F2F2F"/>
          <w:w w:val="105"/>
        </w:rPr>
        <w:t>její</w:t>
      </w:r>
      <w:r>
        <w:rPr>
          <w:color w:val="2F2F2F"/>
          <w:spacing w:val="-21"/>
          <w:w w:val="105"/>
        </w:rPr>
        <w:t> </w:t>
      </w:r>
      <w:r>
        <w:rPr>
          <w:color w:val="2F2F2F"/>
          <w:w w:val="105"/>
        </w:rPr>
        <w:t>uveřejnění</w:t>
      </w:r>
      <w:r>
        <w:rPr>
          <w:color w:val="2F2F2F"/>
          <w:spacing w:val="-32"/>
          <w:w w:val="105"/>
        </w:rPr>
        <w:t> </w:t>
      </w:r>
      <w:r>
        <w:rPr>
          <w:color w:val="2F2F2F"/>
          <w:w w:val="105"/>
        </w:rPr>
        <w:t>zajistí</w:t>
      </w:r>
      <w:r>
        <w:rPr>
          <w:color w:val="2F2F2F"/>
          <w:spacing w:val="-31"/>
          <w:w w:val="105"/>
        </w:rPr>
        <w:t> </w:t>
      </w:r>
      <w:r>
        <w:rPr>
          <w:color w:val="2F2F2F"/>
          <w:w w:val="105"/>
        </w:rPr>
        <w:t>objednatel.</w:t>
      </w:r>
      <w:r>
        <w:rPr>
          <w:color w:val="2F2F2F"/>
          <w:spacing w:val="-31"/>
          <w:w w:val="105"/>
        </w:rPr>
        <w:t> </w:t>
      </w:r>
      <w:r>
        <w:rPr>
          <w:color w:val="2F2F2F"/>
          <w:w w:val="105"/>
        </w:rPr>
        <w:t>Smluvní</w:t>
      </w:r>
      <w:r>
        <w:rPr>
          <w:color w:val="2F2F2F"/>
          <w:spacing w:val="-31"/>
          <w:w w:val="105"/>
        </w:rPr>
        <w:t> </w:t>
      </w:r>
      <w:r>
        <w:rPr>
          <w:color w:val="2F2F2F"/>
          <w:w w:val="105"/>
        </w:rPr>
        <w:t>strany</w:t>
      </w:r>
      <w:r>
        <w:rPr>
          <w:color w:val="2F2F2F"/>
          <w:spacing w:val="-24"/>
          <w:w w:val="105"/>
        </w:rPr>
        <w:t> </w:t>
      </w:r>
      <w:r>
        <w:rPr>
          <w:color w:val="2F2F2F"/>
          <w:w w:val="105"/>
        </w:rPr>
        <w:t>berou</w:t>
      </w:r>
      <w:r>
        <w:rPr>
          <w:color w:val="2F2F2F"/>
          <w:spacing w:val="-30"/>
          <w:w w:val="105"/>
        </w:rPr>
        <w:t> </w:t>
      </w:r>
      <w:r>
        <w:rPr>
          <w:color w:val="2F2F2F"/>
          <w:w w:val="105"/>
        </w:rPr>
        <w:t>na</w:t>
      </w:r>
      <w:r>
        <w:rPr>
          <w:color w:val="2F2F2F"/>
          <w:spacing w:val="-35"/>
          <w:w w:val="105"/>
        </w:rPr>
        <w:t> </w:t>
      </w:r>
      <w:r>
        <w:rPr>
          <w:color w:val="2F2F2F"/>
          <w:w w:val="105"/>
        </w:rPr>
        <w:t>vědomí,</w:t>
      </w:r>
      <w:r>
        <w:rPr>
          <w:color w:val="2F2F2F"/>
          <w:spacing w:val="-25"/>
          <w:w w:val="105"/>
        </w:rPr>
        <w:t> </w:t>
      </w:r>
      <w:r>
        <w:rPr>
          <w:color w:val="2F2F2F"/>
          <w:w w:val="105"/>
        </w:rPr>
        <w:t>že</w:t>
      </w:r>
      <w:r>
        <w:rPr>
          <w:color w:val="2F2F2F"/>
          <w:spacing w:val="-35"/>
          <w:w w:val="105"/>
        </w:rPr>
        <w:t> </w:t>
      </w:r>
      <w:r>
        <w:rPr>
          <w:color w:val="2F2F2F"/>
          <w:w w:val="105"/>
        </w:rPr>
        <w:t>tato</w:t>
      </w:r>
      <w:r>
        <w:rPr>
          <w:color w:val="2F2F2F"/>
          <w:spacing w:val="21"/>
          <w:w w:val="109"/>
        </w:rPr>
        <w:t> </w:t>
      </w:r>
      <w:r>
        <w:rPr>
          <w:color w:val="2F2F2F"/>
          <w:spacing w:val="-2"/>
          <w:w w:val="105"/>
        </w:rPr>
        <w:t>smlouva</w:t>
      </w:r>
      <w:r>
        <w:rPr>
          <w:color w:val="2F2F2F"/>
          <w:spacing w:val="-28"/>
          <w:w w:val="105"/>
        </w:rPr>
        <w:t> </w:t>
      </w:r>
      <w:r>
        <w:rPr>
          <w:color w:val="2F2F2F"/>
          <w:w w:val="105"/>
        </w:rPr>
        <w:t>může</w:t>
      </w:r>
      <w:r>
        <w:rPr>
          <w:color w:val="2F2F2F"/>
          <w:spacing w:val="-31"/>
          <w:w w:val="105"/>
        </w:rPr>
        <w:t> </w:t>
      </w:r>
      <w:r>
        <w:rPr>
          <w:color w:val="2F2F2F"/>
          <w:w w:val="105"/>
        </w:rPr>
        <w:t>být</w:t>
      </w:r>
      <w:r>
        <w:rPr>
          <w:color w:val="2F2F2F"/>
          <w:spacing w:val="-33"/>
          <w:w w:val="105"/>
        </w:rPr>
        <w:t> </w:t>
      </w:r>
      <w:r>
        <w:rPr>
          <w:color w:val="2F2F2F"/>
          <w:w w:val="105"/>
        </w:rPr>
        <w:t>předmětem</w:t>
      </w:r>
      <w:r>
        <w:rPr>
          <w:color w:val="2F2F2F"/>
          <w:spacing w:val="-33"/>
          <w:w w:val="105"/>
        </w:rPr>
        <w:t> </w:t>
      </w:r>
      <w:r>
        <w:rPr>
          <w:color w:val="2F2F2F"/>
          <w:w w:val="105"/>
        </w:rPr>
        <w:t>zveřejnění</w:t>
      </w:r>
      <w:r>
        <w:rPr>
          <w:color w:val="2F2F2F"/>
          <w:spacing w:val="-30"/>
          <w:w w:val="105"/>
        </w:rPr>
        <w:t> </w:t>
      </w:r>
      <w:r>
        <w:rPr>
          <w:color w:val="2F2F2F"/>
          <w:spacing w:val="2"/>
          <w:w w:val="105"/>
        </w:rPr>
        <w:t>i</w:t>
      </w:r>
      <w:r>
        <w:rPr>
          <w:color w:val="2F2F2F"/>
          <w:spacing w:val="3"/>
          <w:w w:val="105"/>
        </w:rPr>
        <w:t>dl</w:t>
      </w:r>
      <w:r>
        <w:rPr>
          <w:color w:val="2F2F2F"/>
          <w:spacing w:val="4"/>
          <w:w w:val="105"/>
        </w:rPr>
        <w:t>e</w:t>
      </w:r>
      <w:r>
        <w:rPr>
          <w:color w:val="2F2F2F"/>
          <w:spacing w:val="-46"/>
          <w:w w:val="105"/>
        </w:rPr>
        <w:t> </w:t>
      </w:r>
      <w:r>
        <w:rPr>
          <w:color w:val="2F2F2F"/>
          <w:w w:val="105"/>
        </w:rPr>
        <w:t>ji</w:t>
      </w:r>
      <w:r>
        <w:rPr>
          <w:color w:val="2F2F2F"/>
          <w:spacing w:val="1"/>
          <w:w w:val="105"/>
        </w:rPr>
        <w:t>ných</w:t>
      </w:r>
      <w:r>
        <w:rPr>
          <w:color w:val="2F2F2F"/>
          <w:spacing w:val="-33"/>
          <w:w w:val="105"/>
        </w:rPr>
        <w:t> </w:t>
      </w:r>
      <w:r>
        <w:rPr>
          <w:color w:val="2F2F2F"/>
          <w:w w:val="105"/>
        </w:rPr>
        <w:t>právních</w:t>
      </w:r>
      <w:r>
        <w:rPr>
          <w:color w:val="2F2F2F"/>
          <w:spacing w:val="-32"/>
          <w:w w:val="105"/>
        </w:rPr>
        <w:t> </w:t>
      </w:r>
      <w:r>
        <w:rPr>
          <w:color w:val="2F2F2F"/>
          <w:spacing w:val="-1"/>
          <w:w w:val="105"/>
        </w:rPr>
        <w:t>předpi</w:t>
      </w:r>
      <w:r>
        <w:rPr>
          <w:color w:val="2F2F2F"/>
          <w:spacing w:val="-2"/>
          <w:w w:val="105"/>
        </w:rPr>
        <w:t>sů</w:t>
      </w:r>
      <w:r>
        <w:rPr>
          <w:color w:val="4F4F4F"/>
          <w:spacing w:val="-1"/>
          <w:w w:val="105"/>
        </w:rPr>
        <w:t>.</w:t>
      </w:r>
      <w:r>
        <w:rPr/>
      </w:r>
    </w:p>
    <w:p>
      <w:pPr>
        <w:pStyle w:val="BodyText"/>
        <w:numPr>
          <w:ilvl w:val="0"/>
          <w:numId w:val="11"/>
        </w:numPr>
        <w:tabs>
          <w:tab w:pos="533" w:val="left" w:leader="none"/>
        </w:tabs>
        <w:spacing w:line="271" w:lineRule="auto" w:before="9" w:after="0"/>
        <w:ind w:left="525" w:right="216" w:hanging="405"/>
        <w:jc w:val="both"/>
      </w:pPr>
      <w:r>
        <w:rPr>
          <w:color w:val="2F2F2F"/>
        </w:rPr>
        <w:t>Smluvní</w:t>
      </w:r>
      <w:r>
        <w:rPr>
          <w:color w:val="2F2F2F"/>
          <w:spacing w:val="14"/>
        </w:rPr>
        <w:t> </w:t>
      </w:r>
      <w:r>
        <w:rPr>
          <w:color w:val="2F2F2F"/>
        </w:rPr>
        <w:t>strany</w:t>
      </w:r>
      <w:r>
        <w:rPr>
          <w:color w:val="2F2F2F"/>
          <w:spacing w:val="21"/>
        </w:rPr>
        <w:t> </w:t>
      </w:r>
      <w:r>
        <w:rPr>
          <w:color w:val="2F2F2F"/>
        </w:rPr>
        <w:t>se</w:t>
      </w:r>
      <w:r>
        <w:rPr>
          <w:color w:val="2F2F2F"/>
          <w:spacing w:val="11"/>
        </w:rPr>
        <w:t> </w:t>
      </w:r>
      <w:r>
        <w:rPr>
          <w:color w:val="2F2F2F"/>
        </w:rPr>
        <w:t>zavazují</w:t>
      </w:r>
      <w:r>
        <w:rPr>
          <w:color w:val="2F2F2F"/>
          <w:spacing w:val="4"/>
        </w:rPr>
        <w:t> </w:t>
      </w:r>
      <w:r>
        <w:rPr>
          <w:color w:val="2F2F2F"/>
        </w:rPr>
        <w:t>spo</w:t>
      </w:r>
      <w:r>
        <w:rPr>
          <w:color w:val="2F2F2F"/>
          <w:spacing w:val="2"/>
        </w:rPr>
        <w:t>l</w:t>
      </w:r>
      <w:r>
        <w:rPr>
          <w:color w:val="2F2F2F"/>
        </w:rPr>
        <w:t>upůsob</w:t>
      </w:r>
      <w:r>
        <w:rPr>
          <w:color w:val="2F2F2F"/>
          <w:spacing w:val="-5"/>
        </w:rPr>
        <w:t>i</w:t>
      </w:r>
      <w:r>
        <w:rPr>
          <w:color w:val="2F2F2F"/>
        </w:rPr>
        <w:t>t</w:t>
      </w:r>
      <w:r>
        <w:rPr>
          <w:color w:val="2F2F2F"/>
          <w:spacing w:val="-8"/>
        </w:rPr>
        <w:t> </w:t>
      </w:r>
      <w:r>
        <w:rPr>
          <w:color w:val="2F2F2F"/>
        </w:rPr>
        <w:t>jako</w:t>
      </w:r>
      <w:r>
        <w:rPr>
          <w:color w:val="2F2F2F"/>
          <w:spacing w:val="28"/>
        </w:rPr>
        <w:t> </w:t>
      </w:r>
      <w:r>
        <w:rPr>
          <w:color w:val="2F2F2F"/>
        </w:rPr>
        <w:t>osoba</w:t>
      </w:r>
      <w:r>
        <w:rPr>
          <w:color w:val="2F2F2F"/>
          <w:spacing w:val="25"/>
        </w:rPr>
        <w:t> </w:t>
      </w:r>
      <w:r>
        <w:rPr>
          <w:color w:val="2F2F2F"/>
        </w:rPr>
        <w:t>pov</w:t>
      </w:r>
      <w:r>
        <w:rPr>
          <w:color w:val="2F2F2F"/>
          <w:spacing w:val="-10"/>
        </w:rPr>
        <w:t>i</w:t>
      </w:r>
      <w:r>
        <w:rPr>
          <w:color w:val="2F2F2F"/>
        </w:rPr>
        <w:t>nná</w:t>
      </w:r>
      <w:r>
        <w:rPr>
          <w:color w:val="2F2F2F"/>
          <w:spacing w:val="-3"/>
        </w:rPr>
        <w:t> </w:t>
      </w:r>
      <w:r>
        <w:rPr>
          <w:color w:val="2F2F2F"/>
        </w:rPr>
        <w:t>v</w:t>
      </w:r>
      <w:r>
        <w:rPr>
          <w:color w:val="2F2F2F"/>
          <w:spacing w:val="9"/>
        </w:rPr>
        <w:t> </w:t>
      </w:r>
      <w:r>
        <w:rPr>
          <w:color w:val="2F2F2F"/>
        </w:rPr>
        <w:t>sou</w:t>
      </w:r>
      <w:r>
        <w:rPr>
          <w:color w:val="2F2F2F"/>
          <w:spacing w:val="2"/>
        </w:rPr>
        <w:t>l</w:t>
      </w:r>
      <w:r>
        <w:rPr>
          <w:color w:val="2F2F2F"/>
        </w:rPr>
        <w:t>adu</w:t>
      </w:r>
      <w:r>
        <w:rPr>
          <w:color w:val="2F2F2F"/>
          <w:spacing w:val="12"/>
        </w:rPr>
        <w:t> </w:t>
      </w:r>
      <w:r>
        <w:rPr>
          <w:color w:val="2F2F2F"/>
        </w:rPr>
        <w:t>se</w:t>
      </w:r>
      <w:r>
        <w:rPr>
          <w:color w:val="2F2F2F"/>
          <w:spacing w:val="11"/>
        </w:rPr>
        <w:t> </w:t>
      </w:r>
      <w:r>
        <w:rPr>
          <w:color w:val="2F2F2F"/>
        </w:rPr>
        <w:t>zákonem</w:t>
      </w:r>
      <w:r>
        <w:rPr>
          <w:color w:val="2F2F2F"/>
          <w:spacing w:val="21"/>
        </w:rPr>
        <w:t> </w:t>
      </w:r>
      <w:r>
        <w:rPr>
          <w:color w:val="4F4F4F"/>
          <w:spacing w:val="7"/>
        </w:rPr>
        <w:t>č</w:t>
      </w:r>
      <w:r>
        <w:rPr>
          <w:color w:val="2F2F2F"/>
        </w:rPr>
        <w:t>.</w:t>
      </w:r>
      <w:r>
        <w:rPr>
          <w:color w:val="2F2F2F"/>
          <w:spacing w:val="-15"/>
        </w:rPr>
        <w:t> </w:t>
      </w:r>
      <w:r>
        <w:rPr>
          <w:rFonts w:ascii="Times New Roman" w:hAnsi="Times New Roman"/>
          <w:color w:val="2F2F2F"/>
        </w:rPr>
        <w:t>320/2001</w:t>
      </w:r>
      <w:r>
        <w:rPr>
          <w:rFonts w:ascii="Times New Roman" w:hAnsi="Times New Roman"/>
          <w:color w:val="2F2F2F"/>
          <w:spacing w:val="1"/>
        </w:rPr>
        <w:t> </w:t>
      </w:r>
      <w:r>
        <w:rPr>
          <w:color w:val="2F2F2F"/>
        </w:rPr>
        <w:t>S</w:t>
      </w:r>
      <w:r>
        <w:rPr>
          <w:color w:val="2F2F2F"/>
          <w:spacing w:val="2"/>
        </w:rPr>
        <w:t>b</w:t>
      </w:r>
      <w:r>
        <w:rPr>
          <w:color w:val="4F4F4F"/>
          <w:spacing w:val="-24"/>
        </w:rPr>
        <w:t>.</w:t>
      </w:r>
      <w:r>
        <w:rPr>
          <w:color w:val="2F2F2F"/>
        </w:rPr>
        <w:t>,</w:t>
      </w:r>
      <w:r>
        <w:rPr>
          <w:color w:val="2F2F2F"/>
          <w:spacing w:val="-35"/>
        </w:rPr>
        <w:t> </w:t>
      </w:r>
      <w:r>
        <w:rPr>
          <w:color w:val="2F2F2F"/>
        </w:rPr>
        <w:t>o</w:t>
      </w:r>
      <w:r>
        <w:rPr>
          <w:color w:val="2F2F2F"/>
        </w:rPr>
        <w:t> finanční</w:t>
      </w:r>
      <w:r>
        <w:rPr>
          <w:color w:val="2F2F2F"/>
          <w:spacing w:val="22"/>
        </w:rPr>
        <w:t> </w:t>
      </w:r>
      <w:r>
        <w:rPr>
          <w:color w:val="2F2F2F"/>
          <w:spacing w:val="-1"/>
        </w:rPr>
        <w:t>kontrole</w:t>
      </w:r>
      <w:r>
        <w:rPr>
          <w:color w:val="2F2F2F"/>
          <w:spacing w:val="-7"/>
        </w:rPr>
        <w:t> </w:t>
      </w:r>
      <w:r>
        <w:rPr>
          <w:color w:val="2F2F2F"/>
        </w:rPr>
        <w:t>ve</w:t>
      </w:r>
      <w:r>
        <w:rPr>
          <w:color w:val="2F2F2F"/>
          <w:spacing w:val="7"/>
        </w:rPr>
        <w:t> </w:t>
      </w:r>
      <w:r>
        <w:rPr>
          <w:color w:val="2F2F2F"/>
        </w:rPr>
        <w:t>veřejné</w:t>
      </w:r>
      <w:r>
        <w:rPr>
          <w:color w:val="2F2F2F"/>
          <w:spacing w:val="17"/>
        </w:rPr>
        <w:t> </w:t>
      </w:r>
      <w:r>
        <w:rPr>
          <w:color w:val="2F2F2F"/>
        </w:rPr>
        <w:t>správě</w:t>
      </w:r>
      <w:r>
        <w:rPr>
          <w:color w:val="2F2F2F"/>
          <w:spacing w:val="13"/>
        </w:rPr>
        <w:t> </w:t>
      </w:r>
      <w:r>
        <w:rPr>
          <w:color w:val="2F2F2F"/>
        </w:rPr>
        <w:t>a</w:t>
      </w:r>
      <w:r>
        <w:rPr>
          <w:color w:val="2F2F2F"/>
          <w:spacing w:val="2"/>
        </w:rPr>
        <w:t> </w:t>
      </w:r>
      <w:r>
        <w:rPr>
          <w:color w:val="2F2F2F"/>
        </w:rPr>
        <w:t>o</w:t>
      </w:r>
      <w:r>
        <w:rPr>
          <w:color w:val="2F2F2F"/>
          <w:spacing w:val="6"/>
        </w:rPr>
        <w:t> </w:t>
      </w:r>
      <w:r>
        <w:rPr>
          <w:color w:val="2F2F2F"/>
        </w:rPr>
        <w:t>změně</w:t>
      </w:r>
      <w:r>
        <w:rPr>
          <w:color w:val="2F2F2F"/>
          <w:spacing w:val="19"/>
        </w:rPr>
        <w:t> </w:t>
      </w:r>
      <w:r>
        <w:rPr>
          <w:color w:val="2F2F2F"/>
        </w:rPr>
        <w:t>některých</w:t>
      </w:r>
      <w:r>
        <w:rPr>
          <w:color w:val="2F2F2F"/>
          <w:spacing w:val="4"/>
        </w:rPr>
        <w:t> </w:t>
      </w:r>
      <w:r>
        <w:rPr>
          <w:color w:val="2F2F2F"/>
        </w:rPr>
        <w:t>zákonů</w:t>
      </w:r>
      <w:r>
        <w:rPr>
          <w:color w:val="2F2F2F"/>
          <w:spacing w:val="13"/>
        </w:rPr>
        <w:t> </w:t>
      </w:r>
      <w:r>
        <w:rPr>
          <w:color w:val="2F2F2F"/>
          <w:spacing w:val="1"/>
        </w:rPr>
        <w:t>(</w:t>
      </w:r>
      <w:r>
        <w:rPr>
          <w:color w:val="4F4F4F"/>
          <w:spacing w:val="1"/>
        </w:rPr>
        <w:t>z</w:t>
      </w:r>
      <w:r>
        <w:rPr>
          <w:color w:val="2F2F2F"/>
          <w:spacing w:val="1"/>
        </w:rPr>
        <w:t>ákon</w:t>
      </w:r>
      <w:r>
        <w:rPr>
          <w:color w:val="2F2F2F"/>
          <w:spacing w:val="-1"/>
        </w:rPr>
        <w:t> </w:t>
      </w:r>
      <w:r>
        <w:rPr>
          <w:color w:val="2F2F2F"/>
        </w:rPr>
        <w:t>o</w:t>
      </w:r>
      <w:r>
        <w:rPr>
          <w:color w:val="2F2F2F"/>
          <w:spacing w:val="-8"/>
        </w:rPr>
        <w:t> </w:t>
      </w:r>
      <w:r>
        <w:rPr>
          <w:color w:val="2F2F2F"/>
        </w:rPr>
        <w:t>finanční</w:t>
      </w:r>
      <w:r>
        <w:rPr>
          <w:color w:val="2F2F2F"/>
          <w:spacing w:val="16"/>
        </w:rPr>
        <w:t> </w:t>
      </w:r>
      <w:r>
        <w:rPr>
          <w:color w:val="2F2F2F"/>
          <w:spacing w:val="-1"/>
        </w:rPr>
        <w:t>kontrole)</w:t>
      </w:r>
      <w:r>
        <w:rPr>
          <w:color w:val="4F4F4F"/>
          <w:spacing w:val="-1"/>
        </w:rPr>
        <w:t>,</w:t>
      </w:r>
      <w:r>
        <w:rPr>
          <w:color w:val="2F2F2F"/>
          <w:spacing w:val="-1"/>
        </w:rPr>
        <w:t>ve</w:t>
      </w:r>
      <w:r>
        <w:rPr>
          <w:color w:val="2F2F2F"/>
          <w:spacing w:val="13"/>
        </w:rPr>
        <w:t> </w:t>
      </w:r>
      <w:r>
        <w:rPr>
          <w:color w:val="2F2F2F"/>
        </w:rPr>
        <w:t>znění</w:t>
      </w:r>
      <w:r>
        <w:rPr>
          <w:color w:val="2F2F2F"/>
          <w:spacing w:val="26"/>
          <w:w w:val="95"/>
        </w:rPr>
        <w:t> </w:t>
      </w:r>
      <w:r>
        <w:rPr>
          <w:color w:val="2F2F2F"/>
          <w:w w:val="95"/>
        </w:rPr>
        <w:t>pozdějších</w:t>
      </w:r>
      <w:r>
        <w:rPr>
          <w:color w:val="2F2F2F"/>
          <w:spacing w:val="42"/>
          <w:w w:val="95"/>
        </w:rPr>
        <w:t> </w:t>
      </w:r>
      <w:r>
        <w:rPr>
          <w:color w:val="2F2F2F"/>
          <w:w w:val="95"/>
        </w:rPr>
        <w:t>předpisů.</w:t>
      </w:r>
      <w:r>
        <w:rPr/>
      </w:r>
    </w:p>
    <w:p>
      <w:pPr>
        <w:pStyle w:val="BodyText"/>
        <w:numPr>
          <w:ilvl w:val="0"/>
          <w:numId w:val="11"/>
        </w:numPr>
        <w:tabs>
          <w:tab w:pos="533" w:val="left" w:leader="none"/>
        </w:tabs>
        <w:spacing w:line="240" w:lineRule="auto" w:before="5" w:after="0"/>
        <w:ind w:left="532" w:right="0" w:hanging="426"/>
        <w:jc w:val="left"/>
      </w:pPr>
      <w:r>
        <w:rPr>
          <w:color w:val="2F2F2F"/>
          <w:spacing w:val="-2"/>
        </w:rPr>
        <w:t>Sml</w:t>
      </w:r>
      <w:r>
        <w:rPr>
          <w:color w:val="2F2F2F"/>
          <w:spacing w:val="-1"/>
        </w:rPr>
        <w:t>ouvu</w:t>
      </w:r>
      <w:r>
        <w:rPr>
          <w:color w:val="2F2F2F"/>
          <w:spacing w:val="-14"/>
        </w:rPr>
        <w:t> </w:t>
      </w:r>
      <w:r>
        <w:rPr>
          <w:color w:val="2F2F2F"/>
        </w:rPr>
        <w:t>je</w:t>
      </w:r>
      <w:r>
        <w:rPr>
          <w:color w:val="2F2F2F"/>
          <w:spacing w:val="14"/>
        </w:rPr>
        <w:t> </w:t>
      </w:r>
      <w:r>
        <w:rPr>
          <w:color w:val="2F2F2F"/>
        </w:rPr>
        <w:t>možno</w:t>
      </w:r>
      <w:r>
        <w:rPr>
          <w:color w:val="2F2F2F"/>
          <w:spacing w:val="5"/>
        </w:rPr>
        <w:t> </w:t>
      </w:r>
      <w:r>
        <w:rPr>
          <w:color w:val="2F2F2F"/>
          <w:spacing w:val="-3"/>
        </w:rPr>
        <w:t>měnit</w:t>
      </w:r>
      <w:r>
        <w:rPr>
          <w:color w:val="2F2F2F"/>
          <w:spacing w:val="-2"/>
        </w:rPr>
        <w:t> </w:t>
      </w:r>
      <w:r>
        <w:rPr>
          <w:color w:val="2F2F2F"/>
        </w:rPr>
        <w:t>či</w:t>
      </w:r>
      <w:r>
        <w:rPr>
          <w:color w:val="2F2F2F"/>
          <w:spacing w:val="-13"/>
        </w:rPr>
        <w:t> </w:t>
      </w:r>
      <w:r>
        <w:rPr>
          <w:color w:val="2F2F2F"/>
        </w:rPr>
        <w:t>doplňovat</w:t>
      </w:r>
      <w:r>
        <w:rPr>
          <w:color w:val="2F2F2F"/>
          <w:spacing w:val="2"/>
        </w:rPr>
        <w:t> </w:t>
      </w:r>
      <w:r>
        <w:rPr>
          <w:color w:val="2F2F2F"/>
        </w:rPr>
        <w:t>výhradně</w:t>
      </w:r>
      <w:r>
        <w:rPr>
          <w:color w:val="2F2F2F"/>
          <w:spacing w:val="6"/>
        </w:rPr>
        <w:t> </w:t>
      </w:r>
      <w:r>
        <w:rPr>
          <w:color w:val="2F2F2F"/>
        </w:rPr>
        <w:t>písemnými</w:t>
      </w:r>
      <w:r>
        <w:rPr>
          <w:color w:val="2F2F2F"/>
          <w:spacing w:val="-9"/>
        </w:rPr>
        <w:t> </w:t>
      </w:r>
      <w:r>
        <w:rPr>
          <w:color w:val="2F2F2F"/>
          <w:spacing w:val="-2"/>
        </w:rPr>
        <w:t>čísl</w:t>
      </w:r>
      <w:r>
        <w:rPr>
          <w:color w:val="2F2F2F"/>
          <w:spacing w:val="-1"/>
        </w:rPr>
        <w:t>ovanými</w:t>
      </w:r>
      <w:r>
        <w:rPr>
          <w:color w:val="2F2F2F"/>
          <w:spacing w:val="-8"/>
        </w:rPr>
        <w:t> </w:t>
      </w:r>
      <w:r>
        <w:rPr>
          <w:color w:val="2F2F2F"/>
          <w:spacing w:val="2"/>
        </w:rPr>
        <w:t>dodatky</w:t>
      </w:r>
      <w:r>
        <w:rPr>
          <w:color w:val="4F4F4F"/>
          <w:spacing w:val="1"/>
        </w:rPr>
        <w:t>.</w:t>
      </w:r>
      <w:r>
        <w:rPr/>
      </w:r>
    </w:p>
    <w:p>
      <w:pPr>
        <w:pStyle w:val="BodyText"/>
        <w:numPr>
          <w:ilvl w:val="0"/>
          <w:numId w:val="11"/>
        </w:numPr>
        <w:tabs>
          <w:tab w:pos="526" w:val="left" w:leader="none"/>
        </w:tabs>
        <w:spacing w:line="281" w:lineRule="auto" w:before="18" w:after="0"/>
        <w:ind w:left="532" w:right="163" w:hanging="412"/>
        <w:jc w:val="both"/>
      </w:pPr>
      <w:r>
        <w:rPr>
          <w:color w:val="2F2F2F"/>
        </w:rPr>
        <w:t>Smluvní</w:t>
      </w:r>
      <w:r>
        <w:rPr>
          <w:color w:val="2F2F2F"/>
          <w:spacing w:val="26"/>
        </w:rPr>
        <w:t> </w:t>
      </w:r>
      <w:r>
        <w:rPr>
          <w:color w:val="2F2F2F"/>
        </w:rPr>
        <w:t>strany</w:t>
      </w:r>
      <w:r>
        <w:rPr>
          <w:color w:val="2F2F2F"/>
          <w:spacing w:val="33"/>
        </w:rPr>
        <w:t> </w:t>
      </w:r>
      <w:r>
        <w:rPr>
          <w:color w:val="2F2F2F"/>
          <w:spacing w:val="-1"/>
        </w:rPr>
        <w:t>prohl</w:t>
      </w:r>
      <w:r>
        <w:rPr>
          <w:color w:val="2F2F2F"/>
          <w:spacing w:val="-2"/>
        </w:rPr>
        <w:t>ašují</w:t>
      </w:r>
      <w:r>
        <w:rPr>
          <w:color w:val="4F4F4F"/>
          <w:spacing w:val="-1"/>
        </w:rPr>
        <w:t>,</w:t>
      </w:r>
      <w:r>
        <w:rPr>
          <w:color w:val="4F4F4F"/>
          <w:spacing w:val="-19"/>
        </w:rPr>
        <w:t> </w:t>
      </w:r>
      <w:r>
        <w:rPr>
          <w:color w:val="2F2F2F"/>
        </w:rPr>
        <w:t>že</w:t>
      </w:r>
      <w:r>
        <w:rPr>
          <w:color w:val="2F2F2F"/>
          <w:spacing w:val="31"/>
        </w:rPr>
        <w:t> </w:t>
      </w:r>
      <w:r>
        <w:rPr>
          <w:color w:val="2F2F2F"/>
        </w:rPr>
        <w:t>tuto</w:t>
      </w:r>
      <w:r>
        <w:rPr>
          <w:color w:val="2F2F2F"/>
          <w:spacing w:val="34"/>
        </w:rPr>
        <w:t> </w:t>
      </w:r>
      <w:r>
        <w:rPr>
          <w:color w:val="2F2F2F"/>
        </w:rPr>
        <w:t>smlouvu</w:t>
      </w:r>
      <w:r>
        <w:rPr>
          <w:color w:val="2F2F2F"/>
          <w:spacing w:val="33"/>
        </w:rPr>
        <w:t> </w:t>
      </w:r>
      <w:r>
        <w:rPr>
          <w:color w:val="2F2F2F"/>
        </w:rPr>
        <w:t>uzavřely</w:t>
      </w:r>
      <w:r>
        <w:rPr>
          <w:color w:val="2F2F2F"/>
          <w:spacing w:val="40"/>
        </w:rPr>
        <w:t> </w:t>
      </w:r>
      <w:r>
        <w:rPr>
          <w:color w:val="2F2F2F"/>
          <w:spacing w:val="-3"/>
        </w:rPr>
        <w:t>podle</w:t>
      </w:r>
      <w:r>
        <w:rPr>
          <w:color w:val="2F2F2F"/>
          <w:spacing w:val="24"/>
        </w:rPr>
        <w:t> </w:t>
      </w:r>
      <w:r>
        <w:rPr>
          <w:color w:val="4F4F4F"/>
          <w:spacing w:val="-5"/>
        </w:rPr>
        <w:t>s</w:t>
      </w:r>
      <w:r>
        <w:rPr>
          <w:color w:val="2F2F2F"/>
          <w:spacing w:val="-5"/>
        </w:rPr>
        <w:t>vé</w:t>
      </w:r>
      <w:r>
        <w:rPr>
          <w:color w:val="2F2F2F"/>
          <w:spacing w:val="39"/>
        </w:rPr>
        <w:t> </w:t>
      </w:r>
      <w:r>
        <w:rPr>
          <w:color w:val="2F2F2F"/>
        </w:rPr>
        <w:t>pravé</w:t>
      </w:r>
      <w:r>
        <w:rPr>
          <w:color w:val="2F2F2F"/>
          <w:spacing w:val="21"/>
        </w:rPr>
        <w:t> </w:t>
      </w:r>
      <w:r>
        <w:rPr>
          <w:color w:val="2F2F2F"/>
        </w:rPr>
        <w:t>a</w:t>
      </w:r>
      <w:r>
        <w:rPr>
          <w:color w:val="2F2F2F"/>
          <w:spacing w:val="25"/>
        </w:rPr>
        <w:t> </w:t>
      </w:r>
      <w:r>
        <w:rPr>
          <w:color w:val="2F2F2F"/>
        </w:rPr>
        <w:t>svobodné</w:t>
      </w:r>
      <w:r>
        <w:rPr>
          <w:color w:val="2F2F2F"/>
          <w:spacing w:val="34"/>
        </w:rPr>
        <w:t> </w:t>
      </w:r>
      <w:r>
        <w:rPr>
          <w:color w:val="2F2F2F"/>
        </w:rPr>
        <w:t>vůle</w:t>
      </w:r>
      <w:r>
        <w:rPr>
          <w:color w:val="2F2F2F"/>
          <w:spacing w:val="34"/>
        </w:rPr>
        <w:t> </w:t>
      </w:r>
      <w:r>
        <w:rPr>
          <w:color w:val="2F2F2F"/>
        </w:rPr>
        <w:t>prosté</w:t>
      </w:r>
      <w:r>
        <w:rPr>
          <w:color w:val="2F2F2F"/>
          <w:spacing w:val="17"/>
        </w:rPr>
        <w:t> </w:t>
      </w:r>
      <w:r>
        <w:rPr>
          <w:color w:val="2F2F2F"/>
          <w:spacing w:val="-3"/>
        </w:rPr>
        <w:t>omylů</w:t>
      </w:r>
      <w:r>
        <w:rPr>
          <w:color w:val="4F4F4F"/>
          <w:spacing w:val="-2"/>
        </w:rPr>
        <w:t>,</w:t>
      </w:r>
      <w:r>
        <w:rPr>
          <w:color w:val="4F4F4F"/>
          <w:spacing w:val="23"/>
          <w:w w:val="198"/>
        </w:rPr>
        <w:t> </w:t>
      </w:r>
      <w:r>
        <w:rPr>
          <w:color w:val="2F2F2F"/>
          <w:spacing w:val="-4"/>
        </w:rPr>
        <w:t>nikoli</w:t>
      </w:r>
      <w:r>
        <w:rPr>
          <w:color w:val="2F2F2F"/>
          <w:spacing w:val="-5"/>
        </w:rPr>
        <w:t>v</w:t>
      </w:r>
      <w:r>
        <w:rPr>
          <w:color w:val="2F2F2F"/>
          <w:spacing w:val="20"/>
        </w:rPr>
        <w:t> </w:t>
      </w:r>
      <w:r>
        <w:rPr>
          <w:color w:val="2F2F2F"/>
        </w:rPr>
        <w:t>v</w:t>
      </w:r>
      <w:r>
        <w:rPr>
          <w:color w:val="2F2F2F"/>
          <w:spacing w:val="20"/>
        </w:rPr>
        <w:t> </w:t>
      </w:r>
      <w:r>
        <w:rPr>
          <w:color w:val="2F2F2F"/>
        </w:rPr>
        <w:t>tísni</w:t>
      </w:r>
      <w:r>
        <w:rPr>
          <w:color w:val="2F2F2F"/>
          <w:spacing w:val="26"/>
        </w:rPr>
        <w:t> </w:t>
      </w:r>
      <w:r>
        <w:rPr>
          <w:color w:val="2F2F2F"/>
        </w:rPr>
        <w:t>a</w:t>
      </w:r>
      <w:r>
        <w:rPr>
          <w:color w:val="2F2F2F"/>
          <w:spacing w:val="26"/>
        </w:rPr>
        <w:t> </w:t>
      </w:r>
      <w:r>
        <w:rPr>
          <w:color w:val="2F2F2F"/>
        </w:rPr>
        <w:t>že</w:t>
      </w:r>
      <w:r>
        <w:rPr>
          <w:color w:val="2F2F2F"/>
          <w:spacing w:val="24"/>
        </w:rPr>
        <w:t> </w:t>
      </w:r>
      <w:r>
        <w:rPr>
          <w:color w:val="2F2F2F"/>
          <w:spacing w:val="2"/>
        </w:rPr>
        <w:t>vzájemn</w:t>
      </w:r>
      <w:r>
        <w:rPr>
          <w:color w:val="4F4F4F"/>
          <w:spacing w:val="1"/>
        </w:rPr>
        <w:t>é</w:t>
      </w:r>
      <w:r>
        <w:rPr>
          <w:color w:val="4F4F4F"/>
          <w:spacing w:val="16"/>
        </w:rPr>
        <w:t> </w:t>
      </w:r>
      <w:r>
        <w:rPr>
          <w:color w:val="2F2F2F"/>
          <w:spacing w:val="-2"/>
        </w:rPr>
        <w:t>pl</w:t>
      </w:r>
      <w:r>
        <w:rPr>
          <w:color w:val="2F2F2F"/>
          <w:spacing w:val="-3"/>
        </w:rPr>
        <w:t>nění</w:t>
      </w:r>
      <w:r>
        <w:rPr>
          <w:color w:val="2F2F2F"/>
          <w:spacing w:val="18"/>
        </w:rPr>
        <w:t> </w:t>
      </w:r>
      <w:r>
        <w:rPr>
          <w:color w:val="2F2F2F"/>
          <w:spacing w:val="-4"/>
        </w:rPr>
        <w:t>dle</w:t>
      </w:r>
      <w:r>
        <w:rPr>
          <w:color w:val="2F2F2F"/>
          <w:spacing w:val="16"/>
        </w:rPr>
        <w:t> </w:t>
      </w:r>
      <w:r>
        <w:rPr>
          <w:color w:val="2F2F2F"/>
        </w:rPr>
        <w:t>této</w:t>
      </w:r>
      <w:r>
        <w:rPr>
          <w:color w:val="2F2F2F"/>
          <w:spacing w:val="25"/>
        </w:rPr>
        <w:t> </w:t>
      </w:r>
      <w:r>
        <w:rPr>
          <w:color w:val="2F2F2F"/>
          <w:spacing w:val="-1"/>
        </w:rPr>
        <w:t>smlouvy</w:t>
      </w:r>
      <w:r>
        <w:rPr>
          <w:color w:val="2F2F2F"/>
          <w:spacing w:val="30"/>
        </w:rPr>
        <w:t> </w:t>
      </w:r>
      <w:r>
        <w:rPr>
          <w:color w:val="2F2F2F"/>
        </w:rPr>
        <w:t>není</w:t>
      </w:r>
      <w:r>
        <w:rPr>
          <w:color w:val="2F2F2F"/>
          <w:spacing w:val="3"/>
        </w:rPr>
        <w:t> </w:t>
      </w:r>
      <w:r>
        <w:rPr>
          <w:color w:val="2F2F2F"/>
        </w:rPr>
        <w:t>v</w:t>
      </w:r>
      <w:r>
        <w:rPr>
          <w:color w:val="2F2F2F"/>
          <w:spacing w:val="34"/>
        </w:rPr>
        <w:t> </w:t>
      </w:r>
      <w:r>
        <w:rPr>
          <w:color w:val="2F2F2F"/>
        </w:rPr>
        <w:t>hrubém</w:t>
      </w:r>
      <w:r>
        <w:rPr>
          <w:color w:val="2F2F2F"/>
          <w:spacing w:val="34"/>
        </w:rPr>
        <w:t> </w:t>
      </w:r>
      <w:r>
        <w:rPr>
          <w:color w:val="2F2F2F"/>
        </w:rPr>
        <w:t>nepoměru.</w:t>
      </w:r>
      <w:r>
        <w:rPr>
          <w:color w:val="2F2F2F"/>
          <w:spacing w:val="16"/>
        </w:rPr>
        <w:t> </w:t>
      </w:r>
      <w:r>
        <w:rPr>
          <w:color w:val="2F2F2F"/>
          <w:spacing w:val="-2"/>
        </w:rPr>
        <w:t>Smlouva</w:t>
      </w:r>
      <w:r>
        <w:rPr>
          <w:color w:val="2F2F2F"/>
          <w:spacing w:val="26"/>
        </w:rPr>
        <w:t> </w:t>
      </w:r>
      <w:r>
        <w:rPr>
          <w:color w:val="2F2F2F"/>
        </w:rPr>
        <w:t>je</w:t>
      </w:r>
      <w:r>
        <w:rPr>
          <w:color w:val="2F2F2F"/>
          <w:spacing w:val="48"/>
        </w:rPr>
        <w:t> </w:t>
      </w:r>
      <w:r>
        <w:rPr>
          <w:color w:val="2F2F2F"/>
        </w:rPr>
        <w:t>pro</w:t>
      </w:r>
      <w:r>
        <w:rPr>
          <w:color w:val="2F2F2F"/>
          <w:spacing w:val="14"/>
        </w:rPr>
        <w:t> </w:t>
      </w:r>
      <w:r>
        <w:rPr>
          <w:color w:val="2F2F2F"/>
        </w:rPr>
        <w:t>obě</w:t>
      </w:r>
      <w:r>
        <w:rPr>
          <w:color w:val="2F2F2F"/>
          <w:spacing w:val="33"/>
          <w:w w:val="103"/>
        </w:rPr>
        <w:t> </w:t>
      </w:r>
      <w:r>
        <w:rPr>
          <w:color w:val="2F2F2F"/>
          <w:spacing w:val="1"/>
        </w:rPr>
        <w:t>smluvní</w:t>
      </w:r>
      <w:r>
        <w:rPr>
          <w:color w:val="2F2F2F"/>
          <w:spacing w:val="-13"/>
        </w:rPr>
        <w:t> </w:t>
      </w:r>
      <w:r>
        <w:rPr>
          <w:color w:val="2F2F2F"/>
        </w:rPr>
        <w:t>strany</w:t>
      </w:r>
      <w:r>
        <w:rPr>
          <w:color w:val="2F2F2F"/>
          <w:spacing w:val="9"/>
        </w:rPr>
        <w:t> </w:t>
      </w:r>
      <w:r>
        <w:rPr>
          <w:color w:val="2F2F2F"/>
        </w:rPr>
        <w:t>určitá</w:t>
      </w:r>
      <w:r>
        <w:rPr>
          <w:color w:val="2F2F2F"/>
          <w:spacing w:val="-7"/>
        </w:rPr>
        <w:t> </w:t>
      </w:r>
      <w:r>
        <w:rPr>
          <w:color w:val="2F2F2F"/>
        </w:rPr>
        <w:t>a</w:t>
      </w:r>
      <w:r>
        <w:rPr>
          <w:color w:val="2F2F2F"/>
          <w:spacing w:val="1"/>
        </w:rPr>
        <w:t> </w:t>
      </w:r>
      <w:r>
        <w:rPr>
          <w:color w:val="2F2F2F"/>
        </w:rPr>
        <w:t>srozumitelná</w:t>
      </w:r>
      <w:r>
        <w:rPr>
          <w:color w:val="4F4F4F"/>
        </w:rPr>
        <w:t>.</w:t>
      </w:r>
      <w:r>
        <w:rPr/>
      </w:r>
    </w:p>
    <w:p>
      <w:pPr>
        <w:pStyle w:val="BodyText"/>
        <w:numPr>
          <w:ilvl w:val="0"/>
          <w:numId w:val="11"/>
        </w:numPr>
        <w:tabs>
          <w:tab w:pos="533" w:val="left" w:leader="none"/>
        </w:tabs>
        <w:spacing w:line="282" w:lineRule="auto" w:before="0" w:after="0"/>
        <w:ind w:left="532" w:right="223" w:hanging="412"/>
        <w:jc w:val="both"/>
      </w:pPr>
      <w:r>
        <w:rPr>
          <w:color w:val="2F2F2F"/>
          <w:spacing w:val="-25"/>
        </w:rPr>
        <w:t>I</w:t>
      </w:r>
      <w:r>
        <w:rPr>
          <w:color w:val="2F2F2F"/>
        </w:rPr>
        <w:t>nformace</w:t>
      </w:r>
      <w:r>
        <w:rPr>
          <w:color w:val="2F2F2F"/>
          <w:spacing w:val="39"/>
        </w:rPr>
        <w:t> </w:t>
      </w:r>
      <w:r>
        <w:rPr>
          <w:color w:val="2F2F2F"/>
        </w:rPr>
        <w:t>k</w:t>
      </w:r>
      <w:r>
        <w:rPr>
          <w:color w:val="2F2F2F"/>
          <w:spacing w:val="-22"/>
        </w:rPr>
        <w:t> </w:t>
      </w:r>
      <w:r>
        <w:rPr>
          <w:color w:val="2F2F2F"/>
        </w:rPr>
        <w:t>ochraně</w:t>
      </w:r>
      <w:r>
        <w:rPr>
          <w:color w:val="2F2F2F"/>
          <w:spacing w:val="36"/>
        </w:rPr>
        <w:t> </w:t>
      </w:r>
      <w:r>
        <w:rPr>
          <w:color w:val="2F2F2F"/>
        </w:rPr>
        <w:t>osobních</w:t>
      </w:r>
      <w:r>
        <w:rPr>
          <w:color w:val="2F2F2F"/>
          <w:spacing w:val="35"/>
        </w:rPr>
        <w:t> </w:t>
      </w:r>
      <w:r>
        <w:rPr>
          <w:color w:val="2F2F2F"/>
        </w:rPr>
        <w:t>údajů</w:t>
      </w:r>
      <w:r>
        <w:rPr>
          <w:color w:val="2F2F2F"/>
          <w:spacing w:val="53"/>
        </w:rPr>
        <w:t> </w:t>
      </w:r>
      <w:r>
        <w:rPr>
          <w:color w:val="2F2F2F"/>
        </w:rPr>
        <w:t>jsou</w:t>
      </w:r>
      <w:r>
        <w:rPr>
          <w:color w:val="2F2F2F"/>
          <w:spacing w:val="35"/>
        </w:rPr>
        <w:t> </w:t>
      </w:r>
      <w:r>
        <w:rPr>
          <w:color w:val="2F2F2F"/>
        </w:rPr>
        <w:t>ze</w:t>
      </w:r>
      <w:r>
        <w:rPr>
          <w:color w:val="2F2F2F"/>
          <w:spacing w:val="26"/>
        </w:rPr>
        <w:t> </w:t>
      </w:r>
      <w:r>
        <w:rPr>
          <w:color w:val="2F2F2F"/>
        </w:rPr>
        <w:t>strany</w:t>
      </w:r>
      <w:r>
        <w:rPr>
          <w:color w:val="2F2F2F"/>
          <w:spacing w:val="36"/>
        </w:rPr>
        <w:t> </w:t>
      </w:r>
      <w:r>
        <w:rPr>
          <w:color w:val="2F2F2F"/>
        </w:rPr>
        <w:t>NPÚ</w:t>
      </w:r>
      <w:r>
        <w:rPr>
          <w:color w:val="2F2F2F"/>
          <w:spacing w:val="19"/>
        </w:rPr>
        <w:t> </w:t>
      </w:r>
      <w:r>
        <w:rPr>
          <w:color w:val="2F2F2F"/>
        </w:rPr>
        <w:t>uveřejněny</w:t>
      </w:r>
      <w:r>
        <w:rPr>
          <w:color w:val="2F2F2F"/>
          <w:spacing w:val="37"/>
        </w:rPr>
        <w:t> </w:t>
      </w:r>
      <w:r>
        <w:rPr>
          <w:color w:val="2F2F2F"/>
        </w:rPr>
        <w:t>na</w:t>
      </w:r>
      <w:r>
        <w:rPr>
          <w:color w:val="2F2F2F"/>
          <w:spacing w:val="12"/>
        </w:rPr>
        <w:t> </w:t>
      </w:r>
      <w:r>
        <w:rPr>
          <w:color w:val="2F2F2F"/>
        </w:rPr>
        <w:t>webových</w:t>
      </w:r>
      <w:r>
        <w:rPr>
          <w:color w:val="2F2F2F"/>
          <w:spacing w:val="40"/>
        </w:rPr>
        <w:t> </w:t>
      </w:r>
      <w:r>
        <w:rPr>
          <w:color w:val="4F4F4F"/>
          <w:spacing w:val="-13"/>
        </w:rPr>
        <w:t>s</w:t>
      </w:r>
      <w:r>
        <w:rPr>
          <w:color w:val="2F2F2F"/>
        </w:rPr>
        <w:t>tránkách</w:t>
      </w:r>
      <w:r>
        <w:rPr>
          <w:color w:val="2F2F2F"/>
        </w:rPr>
        <w:t> </w:t>
      </w:r>
      <w:r>
        <w:rPr>
          <w:color w:val="8995CA"/>
          <w:w w:val="101"/>
        </w:rPr>
      </w:r>
      <w:r>
        <w:rPr>
          <w:color w:val="8995CA"/>
          <w:u w:val="single" w:color="000000"/>
        </w:rPr>
        <w:t>www.npu.</w:t>
      </w:r>
      <w:r>
        <w:rPr>
          <w:color w:val="8995CA"/>
          <w:spacing w:val="-46"/>
          <w:u w:val="single" w:color="000000"/>
        </w:rPr>
        <w:t> </w:t>
      </w:r>
      <w:r>
        <w:rPr>
          <w:color w:val="8995CA"/>
          <w:u w:val="single" w:color="000000"/>
        </w:rPr>
        <w:t>cz</w:t>
      </w:r>
      <w:r>
        <w:rPr>
          <w:color w:val="8995CA"/>
          <w:spacing w:val="-20"/>
          <w:u w:val="single" w:color="000000"/>
        </w:rPr>
        <w:t> </w:t>
      </w:r>
      <w:r>
        <w:rPr>
          <w:color w:val="8995CA"/>
          <w:spacing w:val="-20"/>
        </w:rPr>
      </w:r>
      <w:r>
        <w:rPr>
          <w:color w:val="2F2F2F"/>
        </w:rPr>
        <w:t>v</w:t>
      </w:r>
      <w:r>
        <w:rPr>
          <w:color w:val="2F2F2F"/>
          <w:spacing w:val="-11"/>
        </w:rPr>
        <w:t> </w:t>
      </w:r>
      <w:r>
        <w:rPr>
          <w:color w:val="2F2F2F"/>
        </w:rPr>
        <w:t>sekci</w:t>
      </w:r>
      <w:r>
        <w:rPr>
          <w:color w:val="2F2F2F"/>
          <w:spacing w:val="-15"/>
        </w:rPr>
        <w:t> </w:t>
      </w:r>
      <w:r>
        <w:rPr>
          <w:color w:val="2F2F2F"/>
        </w:rPr>
        <w:t>„Ochrana</w:t>
      </w:r>
      <w:r>
        <w:rPr>
          <w:color w:val="2F2F2F"/>
          <w:spacing w:val="-9"/>
        </w:rPr>
        <w:t> </w:t>
      </w:r>
      <w:r>
        <w:rPr>
          <w:color w:val="2F2F2F"/>
        </w:rPr>
        <w:t>osobních</w:t>
      </w:r>
      <w:r>
        <w:rPr>
          <w:color w:val="2F2F2F"/>
          <w:spacing w:val="-7"/>
        </w:rPr>
        <w:t> </w:t>
      </w:r>
      <w:r>
        <w:rPr>
          <w:color w:val="2F2F2F"/>
        </w:rPr>
        <w:t>údajů".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left="134" w:right="0"/>
        <w:jc w:val="left"/>
      </w:pPr>
      <w:r>
        <w:rPr>
          <w:color w:val="2F2F2F"/>
          <w:spacing w:val="1"/>
        </w:rPr>
        <w:t>Příloha</w:t>
      </w:r>
      <w:r>
        <w:rPr>
          <w:color w:val="676767"/>
        </w:rPr>
        <w:t>:</w:t>
      </w:r>
      <w:r>
        <w:rPr>
          <w:color w:val="676767"/>
          <w:spacing w:val="-47"/>
        </w:rPr>
        <w:t> </w:t>
      </w:r>
      <w:r>
        <w:rPr>
          <w:color w:val="2F2F2F"/>
          <w:spacing w:val="-3"/>
        </w:rPr>
        <w:t>Položkový</w:t>
      </w:r>
      <w:r>
        <w:rPr>
          <w:color w:val="2F2F2F"/>
          <w:spacing w:val="-24"/>
        </w:rPr>
        <w:t> </w:t>
      </w:r>
      <w:r>
        <w:rPr>
          <w:color w:val="2F2F2F"/>
        </w:rPr>
        <w:t>rozpočet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tabs>
          <w:tab w:pos="5712" w:val="left" w:leader="none"/>
        </w:tabs>
        <w:spacing w:line="200" w:lineRule="atLeast"/>
        <w:ind w:left="1024" w:right="0"/>
        <w:jc w:val="left"/>
      </w:pPr>
      <w:r>
        <w:rPr>
          <w:position w:val="6"/>
        </w:rPr>
        <w:drawing>
          <wp:inline distT="0" distB="0" distL="0" distR="0">
            <wp:extent cx="2551176" cy="2016252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176" cy="201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</w:rPr>
      </w:r>
      <w:r>
        <w:rPr>
          <w:position w:val="6"/>
        </w:rPr>
        <w:tab/>
      </w:r>
      <w:r>
        <w:rPr/>
        <w:drawing>
          <wp:inline distT="0" distB="0" distL="0" distR="0">
            <wp:extent cx="2551176" cy="2112264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176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8839" w:val="left" w:leader="none"/>
        </w:tabs>
        <w:spacing w:before="155"/>
        <w:ind w:left="3670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Times New Roman"/>
          <w:color w:val="4F4F4F"/>
          <w:spacing w:val="-4"/>
          <w:w w:val="105"/>
          <w:sz w:val="23"/>
        </w:rPr>
        <w:t>s</w:t>
      </w:r>
      <w:r>
        <w:rPr>
          <w:rFonts w:ascii="Times New Roman"/>
          <w:color w:val="2F2F2F"/>
          <w:spacing w:val="-4"/>
          <w:w w:val="105"/>
          <w:sz w:val="23"/>
        </w:rPr>
        <w:t>trana</w:t>
      </w:r>
      <w:r>
        <w:rPr>
          <w:rFonts w:ascii="Times New Roman"/>
          <w:color w:val="2F2F2F"/>
          <w:spacing w:val="33"/>
          <w:w w:val="105"/>
          <w:sz w:val="23"/>
        </w:rPr>
        <w:t> </w:t>
      </w:r>
      <w:r>
        <w:rPr>
          <w:rFonts w:ascii="Arial"/>
          <w:color w:val="2F2F2F"/>
          <w:w w:val="105"/>
          <w:sz w:val="21"/>
        </w:rPr>
        <w:t>4</w:t>
      </w:r>
      <w:r>
        <w:rPr>
          <w:rFonts w:ascii="Arial"/>
          <w:color w:val="2F2F2F"/>
          <w:spacing w:val="6"/>
          <w:w w:val="105"/>
          <w:sz w:val="21"/>
        </w:rPr>
        <w:t> </w:t>
      </w:r>
      <w:r>
        <w:rPr>
          <w:rFonts w:ascii="Arial"/>
          <w:color w:val="2F2F2F"/>
          <w:spacing w:val="-2"/>
          <w:w w:val="105"/>
          <w:sz w:val="20"/>
        </w:rPr>
        <w:t>(celkem</w:t>
      </w:r>
      <w:r>
        <w:rPr>
          <w:rFonts w:ascii="Arial"/>
          <w:color w:val="2F2F2F"/>
          <w:spacing w:val="5"/>
          <w:w w:val="105"/>
          <w:sz w:val="20"/>
        </w:rPr>
        <w:t> </w:t>
      </w:r>
      <w:r>
        <w:rPr>
          <w:rFonts w:ascii="Arial"/>
          <w:color w:val="2F2F2F"/>
          <w:w w:val="105"/>
          <w:sz w:val="21"/>
        </w:rPr>
        <w:t>4)</w:t>
        <w:tab/>
      </w:r>
      <w:r>
        <w:rPr>
          <w:rFonts w:ascii="Courier New"/>
          <w:color w:val="2F2F2F"/>
          <w:w w:val="105"/>
          <w:sz w:val="25"/>
        </w:rPr>
        <w:t>vl</w:t>
      </w:r>
      <w:r>
        <w:rPr>
          <w:rFonts w:ascii="Courier New"/>
          <w:sz w:val="25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5"/>
          <w:szCs w:val="25"/>
        </w:rPr>
        <w:sectPr>
          <w:pgSz w:w="11900" w:h="16820"/>
          <w:pgMar w:top="1180" w:bottom="280" w:left="1200" w:right="8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9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00" w:lineRule="atLeast"/>
        <w:ind w:left="462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pict>
          <v:group style="width:473.95pt;height:73.45pt;mso-position-horizontal-relative:char;mso-position-vertical-relative:line" coordorigin="0,0" coordsize="9479,1469">
            <v:shape style="position:absolute;left:4708;top:0;width:3557;height:1469" type="#_x0000_t75" stroked="false">
              <v:imagedata r:id="rId9" o:title=""/>
            </v:shape>
            <v:group style="position:absolute;left:21;top:1396;width:9436;height:2" coordorigin="21,1396" coordsize="9436,2">
              <v:shape style="position:absolute;left:21;top:1396;width:9436;height:2" coordorigin="21,1396" coordsize="9436,0" path="m21,1396l9457,1396e" filled="false" stroked="true" strokeweight="2.142857pt" strokecolor="#f48c9c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9479;height:1469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56" w:lineRule="exact" w:before="208"/>
                        <w:ind w:left="1114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313131"/>
                          <w:w w:val="150"/>
                          <w:sz w:val="24"/>
                        </w:rPr>
                        <w:t>OB</w:t>
                      </w:r>
                      <w:r>
                        <w:rPr>
                          <w:rFonts w:ascii="Arial" w:hAnsi="Arial"/>
                          <w:b/>
                          <w:color w:val="313131"/>
                          <w:spacing w:val="-21"/>
                          <w:w w:val="150"/>
                          <w:sz w:val="24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color w:val="313131"/>
                          <w:spacing w:val="-33"/>
                          <w:w w:val="150"/>
                          <w:sz w:val="2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313131"/>
                          <w:spacing w:val="-36"/>
                          <w:w w:val="150"/>
                          <w:sz w:val="24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color w:val="313131"/>
                          <w:w w:val="150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313131"/>
                          <w:spacing w:val="33"/>
                          <w:w w:val="150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313131"/>
                          <w:spacing w:val="-66"/>
                          <w:w w:val="150"/>
                          <w:sz w:val="24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color w:val="313131"/>
                          <w:w w:val="150"/>
                          <w:sz w:val="24"/>
                        </w:rPr>
                        <w:t>AM</w:t>
                      </w:r>
                      <w:r>
                        <w:rPr>
                          <w:rFonts w:ascii="Arial" w:hAnsi="Arial"/>
                          <w:b/>
                          <w:color w:val="313131"/>
                          <w:spacing w:val="-5"/>
                          <w:w w:val="150"/>
                          <w:sz w:val="24"/>
                        </w:rPr>
                        <w:t>Á</w:t>
                      </w:r>
                      <w:r>
                        <w:rPr>
                          <w:rFonts w:ascii="Arial" w:hAnsi="Arial"/>
                          <w:b/>
                          <w:color w:val="313131"/>
                          <w:w w:val="150"/>
                          <w:sz w:val="24"/>
                        </w:rPr>
                        <w:t>TEK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  <w:p>
                      <w:pPr>
                        <w:spacing w:line="221" w:lineRule="exact" w:before="0"/>
                        <w:ind w:left="1114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color w:val="838383"/>
                          <w:w w:val="105"/>
                          <w:sz w:val="18"/>
                        </w:rPr>
                        <w:t>[1rll7klJ</w:t>
                      </w:r>
                      <w:r>
                        <w:rPr>
                          <w:rFonts w:ascii="Times New Roman" w:hAnsi="Times New Roman"/>
                          <w:color w:val="838383"/>
                          <w:spacing w:val="-2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838383"/>
                          <w:w w:val="105"/>
                          <w:sz w:val="18"/>
                        </w:rPr>
                        <w:t>rn,</w:t>
                      </w:r>
                      <w:r>
                        <w:rPr>
                          <w:rFonts w:ascii="Times New Roman" w:hAnsi="Times New Roman"/>
                          <w:color w:val="838383"/>
                          <w:spacing w:val="3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838383"/>
                          <w:w w:val="105"/>
                          <w:sz w:val="18"/>
                        </w:rPr>
                        <w:t>OíC'</w:t>
                      </w:r>
                      <w:r>
                        <w:rPr>
                          <w:rFonts w:ascii="Times New Roman" w:hAnsi="Times New Roman"/>
                          <w:color w:val="838383"/>
                          <w:spacing w:val="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838383"/>
                          <w:w w:val="105"/>
                          <w:sz w:val="18"/>
                        </w:rPr>
                        <w:t>f'kty.</w:t>
                      </w:r>
                      <w:r>
                        <w:rPr>
                          <w:rFonts w:ascii="Times New Roman" w:hAnsi="Times New Roman"/>
                          <w:color w:val="838383"/>
                          <w:spacing w:val="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9A9A9A"/>
                          <w:w w:val="105"/>
                          <w:sz w:val="18"/>
                        </w:rPr>
                        <w:t>ff'ťli17řK</w:t>
                      </w:r>
                      <w:r>
                        <w:rPr>
                          <w:rFonts w:ascii="Times New Roman" w:hAnsi="Times New Roman"/>
                          <w:color w:val="9A9A9A"/>
                          <w:spacing w:val="-2"/>
                          <w:w w:val="105"/>
                          <w:sz w:val="1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9A9A9A"/>
                          <w:w w:val="105"/>
                          <w:sz w:val="18"/>
                        </w:rPr>
                        <w:t>'</w:t>
                      </w:r>
                      <w:r>
                        <w:rPr>
                          <w:rFonts w:ascii="Times New Roman" w:hAnsi="Times New Roman"/>
                          <w:color w:val="9A9A9A"/>
                          <w:spacing w:val="2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9A9A9A"/>
                          <w:spacing w:val="-48"/>
                          <w:w w:val="105"/>
                          <w:sz w:val="21"/>
                        </w:rPr>
                        <w:t>&lt;</w:t>
                      </w:r>
                      <w:r>
                        <w:rPr>
                          <w:rFonts w:ascii="Arial" w:hAnsi="Arial"/>
                          <w:color w:val="9A9A9A"/>
                          <w:w w:val="105"/>
                          <w:sz w:val="21"/>
                        </w:rPr>
                        <w:t>,t,</w:t>
                      </w:r>
                      <w:r>
                        <w:rPr>
                          <w:rFonts w:ascii="Arial" w:hAnsi="Arial"/>
                          <w:color w:val="9A9A9A"/>
                          <w:spacing w:val="-2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color w:val="9A9A9A"/>
                          <w:w w:val="105"/>
                          <w:sz w:val="21"/>
                        </w:rPr>
                        <w:t>ven</w:t>
                      </w:r>
                      <w:r>
                        <w:rPr>
                          <w:rFonts w:ascii="Arial" w:hAns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15"/>
          <w:szCs w:val="15"/>
        </w:rPr>
      </w:pPr>
    </w:p>
    <w:p>
      <w:pPr>
        <w:spacing w:line="252" w:lineRule="auto" w:before="75"/>
        <w:ind w:left="770" w:right="8529" w:hanging="8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38.960007pt;margin-top:-114.091011pt;width:169.2pt;height:68.4pt;mso-position-horizontal-relative:page;mso-position-vertical-relative:paragraph;z-index:-13120" type="#_x0000_t75" stroked="false">
            <v:imagedata r:id="rId10" o:title=""/>
          </v:shape>
        </w:pict>
      </w:r>
      <w:r>
        <w:rPr>
          <w:rFonts w:ascii="Arial" w:hAnsi="Arial"/>
          <w:color w:val="313131"/>
          <w:w w:val="105"/>
          <w:sz w:val="19"/>
        </w:rPr>
        <w:t>Vážený</w:t>
      </w:r>
      <w:r>
        <w:rPr>
          <w:rFonts w:ascii="Arial" w:hAnsi="Arial"/>
          <w:color w:val="313131"/>
          <w:spacing w:val="-20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pan</w:t>
      </w:r>
      <w:r>
        <w:rPr>
          <w:rFonts w:ascii="Arial" w:hAnsi="Arial"/>
          <w:color w:val="313131"/>
          <w:w w:val="103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Mgr</w:t>
      </w:r>
      <w:r>
        <w:rPr>
          <w:rFonts w:ascii="Arial" w:hAnsi="Arial"/>
          <w:color w:val="646464"/>
          <w:w w:val="105"/>
          <w:sz w:val="19"/>
        </w:rPr>
        <w:t>.</w:t>
      </w:r>
      <w:r>
        <w:rPr>
          <w:rFonts w:ascii="Arial" w:hAnsi="Arial"/>
          <w:color w:val="646464"/>
          <w:spacing w:val="-26"/>
          <w:w w:val="105"/>
          <w:sz w:val="19"/>
        </w:rPr>
        <w:t> </w:t>
      </w:r>
      <w:r>
        <w:rPr>
          <w:rFonts w:ascii="Arial" w:hAnsi="Arial"/>
          <w:color w:val="313131"/>
          <w:spacing w:val="-1"/>
          <w:w w:val="105"/>
          <w:sz w:val="19"/>
        </w:rPr>
        <w:t>Jiří</w:t>
      </w:r>
      <w:r>
        <w:rPr>
          <w:rFonts w:ascii="Arial" w:hAnsi="Arial"/>
          <w:color w:val="313131"/>
          <w:spacing w:val="-4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Sobek</w:t>
      </w:r>
      <w:r>
        <w:rPr>
          <w:rFonts w:ascii="Arial" w:hAnsi="Arial"/>
          <w:color w:val="313131"/>
          <w:spacing w:val="23"/>
          <w:w w:val="102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Hrad</w:t>
      </w:r>
      <w:r>
        <w:rPr>
          <w:rFonts w:ascii="Arial" w:hAnsi="Arial"/>
          <w:color w:val="313131"/>
          <w:spacing w:val="-27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Krakovec</w:t>
      </w:r>
      <w:r>
        <w:rPr>
          <w:rFonts w:ascii="Arial" w:hAnsi="Arial"/>
          <w:sz w:val="19"/>
        </w:rPr>
      </w:r>
    </w:p>
    <w:p>
      <w:pPr>
        <w:tabs>
          <w:tab w:pos="6027" w:val="left" w:leader="none"/>
        </w:tabs>
        <w:spacing w:line="219" w:lineRule="exact" w:before="0"/>
        <w:ind w:left="76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13131"/>
          <w:w w:val="105"/>
          <w:position w:val="1"/>
          <w:sz w:val="19"/>
        </w:rPr>
        <w:t>e-ma</w:t>
      </w:r>
      <w:r>
        <w:rPr>
          <w:rFonts w:ascii="Arial"/>
          <w:color w:val="313131"/>
          <w:spacing w:val="1"/>
          <w:w w:val="105"/>
          <w:position w:val="1"/>
          <w:sz w:val="19"/>
        </w:rPr>
        <w:t>i</w:t>
      </w:r>
      <w:r>
        <w:rPr>
          <w:rFonts w:ascii="Arial"/>
          <w:color w:val="313131"/>
          <w:w w:val="105"/>
          <w:position w:val="1"/>
          <w:sz w:val="19"/>
        </w:rPr>
        <w:t>l:</w:t>
      </w:r>
      <w:r>
        <w:rPr>
          <w:rFonts w:ascii="Arial"/>
          <w:color w:val="313131"/>
          <w:spacing w:val="-12"/>
          <w:w w:val="105"/>
          <w:position w:val="1"/>
          <w:sz w:val="19"/>
        </w:rPr>
        <w:t> </w:t>
      </w:r>
      <w:hyperlink r:id="rId11">
        <w:r>
          <w:rPr>
            <w:rFonts w:ascii="Arial"/>
            <w:color w:val="313131"/>
            <w:w w:val="105"/>
            <w:position w:val="1"/>
            <w:sz w:val="19"/>
          </w:rPr>
          <w:t>sobek</w:t>
        </w:r>
        <w:r>
          <w:rPr>
            <w:rFonts w:ascii="Arial"/>
            <w:color w:val="313131"/>
            <w:spacing w:val="-41"/>
            <w:w w:val="105"/>
            <w:position w:val="1"/>
            <w:sz w:val="19"/>
          </w:rPr>
          <w:t> </w:t>
        </w:r>
        <w:r>
          <w:rPr>
            <w:rFonts w:ascii="Arial"/>
            <w:color w:val="646464"/>
            <w:spacing w:val="-26"/>
            <w:w w:val="105"/>
            <w:position w:val="1"/>
            <w:sz w:val="19"/>
          </w:rPr>
          <w:t>.</w:t>
        </w:r>
        <w:r>
          <w:rPr>
            <w:rFonts w:ascii="Arial"/>
            <w:color w:val="313131"/>
            <w:w w:val="105"/>
            <w:position w:val="1"/>
            <w:sz w:val="19"/>
          </w:rPr>
          <w:t>j</w:t>
        </w:r>
        <w:r>
          <w:rPr>
            <w:rFonts w:ascii="Arial"/>
            <w:color w:val="313131"/>
            <w:spacing w:val="11"/>
            <w:w w:val="105"/>
            <w:position w:val="1"/>
            <w:sz w:val="19"/>
          </w:rPr>
          <w:t>i</w:t>
        </w:r>
        <w:r>
          <w:rPr>
            <w:rFonts w:ascii="Arial"/>
            <w:color w:val="313131"/>
            <w:w w:val="105"/>
            <w:position w:val="1"/>
            <w:sz w:val="19"/>
          </w:rPr>
          <w:t>r</w:t>
        </w:r>
        <w:r>
          <w:rPr>
            <w:rFonts w:ascii="Arial"/>
            <w:color w:val="313131"/>
            <w:spacing w:val="-13"/>
            <w:w w:val="105"/>
            <w:position w:val="1"/>
            <w:sz w:val="19"/>
          </w:rPr>
          <w:t>i</w:t>
        </w:r>
        <w:r>
          <w:rPr>
            <w:rFonts w:ascii="Arial"/>
            <w:color w:val="313131"/>
            <w:w w:val="105"/>
            <w:position w:val="1"/>
            <w:sz w:val="19"/>
          </w:rPr>
          <w:t>@npu</w:t>
        </w:r>
        <w:r>
          <w:rPr>
            <w:rFonts w:ascii="Arial"/>
            <w:color w:val="313131"/>
            <w:spacing w:val="-2"/>
            <w:w w:val="105"/>
            <w:position w:val="1"/>
            <w:sz w:val="19"/>
          </w:rPr>
          <w:t>.</w:t>
        </w:r>
        <w:r>
          <w:rPr>
            <w:rFonts w:ascii="Arial"/>
            <w:color w:val="313131"/>
            <w:w w:val="105"/>
            <w:position w:val="1"/>
            <w:sz w:val="19"/>
          </w:rPr>
          <w:t>cz</w:t>
        </w:r>
      </w:hyperlink>
      <w:r>
        <w:rPr>
          <w:rFonts w:ascii="Arial"/>
          <w:color w:val="313131"/>
          <w:w w:val="105"/>
          <w:position w:val="1"/>
          <w:sz w:val="19"/>
        </w:rPr>
        <w:tab/>
      </w:r>
      <w:r>
        <w:rPr>
          <w:rFonts w:ascii="Arial"/>
          <w:color w:val="313131"/>
          <w:w w:val="105"/>
          <w:sz w:val="19"/>
        </w:rPr>
        <w:t>V</w:t>
      </w:r>
      <w:r>
        <w:rPr>
          <w:rFonts w:ascii="Arial"/>
          <w:color w:val="313131"/>
          <w:spacing w:val="14"/>
          <w:w w:val="105"/>
          <w:sz w:val="19"/>
        </w:rPr>
        <w:t> </w:t>
      </w:r>
      <w:r>
        <w:rPr>
          <w:rFonts w:ascii="Arial"/>
          <w:color w:val="313131"/>
          <w:w w:val="105"/>
          <w:sz w:val="19"/>
        </w:rPr>
        <w:t>Praze</w:t>
      </w:r>
      <w:r>
        <w:rPr>
          <w:rFonts w:ascii="Arial"/>
          <w:color w:val="313131"/>
          <w:spacing w:val="-5"/>
          <w:w w:val="105"/>
          <w:sz w:val="19"/>
        </w:rPr>
        <w:t> </w:t>
      </w:r>
      <w:r>
        <w:rPr>
          <w:rFonts w:ascii="Arial"/>
          <w:color w:val="313131"/>
          <w:w w:val="105"/>
          <w:sz w:val="19"/>
        </w:rPr>
        <w:t>dne 2</w:t>
      </w:r>
      <w:r>
        <w:rPr>
          <w:rFonts w:ascii="Arial"/>
          <w:color w:val="313131"/>
          <w:spacing w:val="3"/>
          <w:w w:val="105"/>
          <w:sz w:val="19"/>
        </w:rPr>
        <w:t>8</w:t>
      </w:r>
      <w:r>
        <w:rPr>
          <w:rFonts w:ascii="Arial"/>
          <w:color w:val="646464"/>
          <w:w w:val="105"/>
          <w:sz w:val="19"/>
        </w:rPr>
        <w:t>.</w:t>
      </w:r>
      <w:r>
        <w:rPr>
          <w:rFonts w:ascii="Arial"/>
          <w:color w:val="646464"/>
          <w:spacing w:val="-28"/>
          <w:w w:val="105"/>
          <w:sz w:val="19"/>
        </w:rPr>
        <w:t> </w:t>
      </w:r>
      <w:r>
        <w:rPr>
          <w:rFonts w:ascii="Arial"/>
          <w:color w:val="313131"/>
          <w:spacing w:val="-2"/>
          <w:w w:val="105"/>
          <w:sz w:val="19"/>
        </w:rPr>
        <w:t>8</w:t>
      </w:r>
      <w:r>
        <w:rPr>
          <w:rFonts w:ascii="Arial"/>
          <w:color w:val="646464"/>
          <w:w w:val="105"/>
          <w:sz w:val="19"/>
        </w:rPr>
        <w:t>.</w:t>
      </w:r>
      <w:r>
        <w:rPr>
          <w:rFonts w:ascii="Arial"/>
          <w:color w:val="646464"/>
          <w:spacing w:val="-29"/>
          <w:w w:val="105"/>
          <w:sz w:val="19"/>
        </w:rPr>
        <w:t> </w:t>
      </w:r>
      <w:r>
        <w:rPr>
          <w:rFonts w:ascii="Arial"/>
          <w:color w:val="313131"/>
          <w:w w:val="105"/>
          <w:sz w:val="19"/>
        </w:rPr>
        <w:t>2018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062" w:right="722" w:hanging="215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583.928589pt;margin-top:70.195808pt;width:.1pt;height:557.25pt;mso-position-horizontal-relative:page;mso-position-vertical-relative:paragraph;z-index:1192" coordorigin="11679,1404" coordsize="2,11145">
            <v:shape style="position:absolute;left:11679;top:1404;width:2;height:11145" coordorigin="11679,1404" coordsize="0,11145" path="m11679,12548l11679,1404e" filled="false" stroked="true" strokeweight="1.785714pt" strokecolor="#d4d4cf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color w:val="313131"/>
          <w:w w:val="95"/>
          <w:sz w:val="36"/>
        </w:rPr>
        <w:t>Nabídka</w:t>
      </w:r>
      <w:r>
        <w:rPr>
          <w:rFonts w:ascii="Times New Roman" w:hAnsi="Times New Roman"/>
          <w:b/>
          <w:color w:val="313131"/>
          <w:spacing w:val="-29"/>
          <w:w w:val="95"/>
          <w:sz w:val="36"/>
        </w:rPr>
        <w:t> </w:t>
      </w:r>
      <w:r>
        <w:rPr>
          <w:rFonts w:ascii="Times New Roman" w:hAnsi="Times New Roman"/>
          <w:b/>
          <w:color w:val="313131"/>
          <w:w w:val="95"/>
          <w:sz w:val="36"/>
        </w:rPr>
        <w:t>na</w:t>
      </w:r>
      <w:r>
        <w:rPr>
          <w:rFonts w:ascii="Times New Roman" w:hAnsi="Times New Roman"/>
          <w:b/>
          <w:color w:val="313131"/>
          <w:spacing w:val="-41"/>
          <w:w w:val="95"/>
          <w:sz w:val="36"/>
        </w:rPr>
        <w:t> </w:t>
      </w:r>
      <w:r>
        <w:rPr>
          <w:rFonts w:ascii="Times New Roman" w:hAnsi="Times New Roman"/>
          <w:b/>
          <w:color w:val="313131"/>
          <w:spacing w:val="-4"/>
          <w:w w:val="95"/>
          <w:sz w:val="36"/>
        </w:rPr>
        <w:t>ochranu</w:t>
      </w:r>
      <w:r>
        <w:rPr>
          <w:rFonts w:ascii="Times New Roman" w:hAnsi="Times New Roman"/>
          <w:b/>
          <w:color w:val="313131"/>
          <w:spacing w:val="-39"/>
          <w:w w:val="95"/>
          <w:sz w:val="36"/>
        </w:rPr>
        <w:t> </w:t>
      </w:r>
      <w:r>
        <w:rPr>
          <w:rFonts w:ascii="Times New Roman" w:hAnsi="Times New Roman"/>
          <w:b/>
          <w:color w:val="313131"/>
          <w:spacing w:val="-3"/>
          <w:w w:val="95"/>
          <w:sz w:val="36"/>
        </w:rPr>
        <w:t>koru</w:t>
      </w:r>
      <w:r>
        <w:rPr>
          <w:rFonts w:ascii="Times New Roman" w:hAnsi="Times New Roman"/>
          <w:b/>
          <w:color w:val="313131"/>
          <w:spacing w:val="-2"/>
          <w:w w:val="95"/>
          <w:sz w:val="36"/>
        </w:rPr>
        <w:t>ny</w:t>
      </w:r>
      <w:r>
        <w:rPr>
          <w:rFonts w:ascii="Times New Roman" w:hAnsi="Times New Roman"/>
          <w:b/>
          <w:color w:val="313131"/>
          <w:spacing w:val="-32"/>
          <w:w w:val="95"/>
          <w:sz w:val="36"/>
        </w:rPr>
        <w:t> </w:t>
      </w:r>
      <w:r>
        <w:rPr>
          <w:rFonts w:ascii="Times New Roman" w:hAnsi="Times New Roman"/>
          <w:b/>
          <w:color w:val="313131"/>
          <w:w w:val="95"/>
          <w:sz w:val="36"/>
        </w:rPr>
        <w:t>zdí</w:t>
      </w:r>
      <w:r>
        <w:rPr>
          <w:rFonts w:ascii="Times New Roman" w:hAnsi="Times New Roman"/>
          <w:b/>
          <w:color w:val="313131"/>
          <w:spacing w:val="-32"/>
          <w:w w:val="95"/>
          <w:sz w:val="36"/>
        </w:rPr>
        <w:t> </w:t>
      </w:r>
      <w:r>
        <w:rPr>
          <w:rFonts w:ascii="Times New Roman" w:hAnsi="Times New Roman"/>
          <w:b/>
          <w:color w:val="313131"/>
          <w:w w:val="95"/>
          <w:sz w:val="36"/>
        </w:rPr>
        <w:t>a</w:t>
      </w:r>
      <w:r>
        <w:rPr>
          <w:rFonts w:ascii="Times New Roman" w:hAnsi="Times New Roman"/>
          <w:b/>
          <w:color w:val="313131"/>
          <w:spacing w:val="-46"/>
          <w:w w:val="95"/>
          <w:sz w:val="36"/>
        </w:rPr>
        <w:t> </w:t>
      </w:r>
      <w:r>
        <w:rPr>
          <w:rFonts w:ascii="Times New Roman" w:hAnsi="Times New Roman"/>
          <w:b/>
          <w:color w:val="313131"/>
          <w:spacing w:val="-2"/>
          <w:w w:val="95"/>
          <w:sz w:val="36"/>
        </w:rPr>
        <w:t>ko</w:t>
      </w:r>
      <w:r>
        <w:rPr>
          <w:rFonts w:ascii="Times New Roman" w:hAnsi="Times New Roman"/>
          <w:b/>
          <w:color w:val="313131"/>
          <w:spacing w:val="-3"/>
          <w:w w:val="95"/>
          <w:sz w:val="36"/>
        </w:rPr>
        <w:t>nstrukcí</w:t>
      </w:r>
      <w:r>
        <w:rPr>
          <w:rFonts w:ascii="Times New Roman" w:hAnsi="Times New Roman"/>
          <w:b/>
          <w:color w:val="313131"/>
          <w:spacing w:val="-29"/>
          <w:w w:val="95"/>
          <w:sz w:val="36"/>
        </w:rPr>
        <w:t> </w:t>
      </w:r>
      <w:r>
        <w:rPr>
          <w:rFonts w:ascii="Times New Roman" w:hAnsi="Times New Roman"/>
          <w:b/>
          <w:color w:val="313131"/>
          <w:w w:val="95"/>
          <w:sz w:val="36"/>
        </w:rPr>
        <w:t>pod</w:t>
      </w:r>
      <w:r>
        <w:rPr>
          <w:rFonts w:ascii="Times New Roman" w:hAnsi="Times New Roman"/>
          <w:b/>
          <w:color w:val="313131"/>
          <w:spacing w:val="-28"/>
          <w:w w:val="95"/>
          <w:sz w:val="36"/>
        </w:rPr>
        <w:t> </w:t>
      </w:r>
      <w:r>
        <w:rPr>
          <w:rFonts w:ascii="Times New Roman" w:hAnsi="Times New Roman"/>
          <w:b/>
          <w:color w:val="313131"/>
          <w:w w:val="95"/>
          <w:sz w:val="36"/>
        </w:rPr>
        <w:t>střechou</w:t>
      </w:r>
      <w:r>
        <w:rPr>
          <w:rFonts w:ascii="Times New Roman" w:hAnsi="Times New Roman"/>
          <w:b/>
          <w:color w:val="313131"/>
          <w:spacing w:val="-45"/>
          <w:w w:val="95"/>
          <w:sz w:val="36"/>
        </w:rPr>
        <w:t> </w:t>
      </w:r>
      <w:r>
        <w:rPr>
          <w:rFonts w:ascii="Times New Roman" w:hAnsi="Times New Roman"/>
          <w:b/>
          <w:color w:val="313131"/>
          <w:spacing w:val="-3"/>
          <w:w w:val="95"/>
          <w:sz w:val="36"/>
        </w:rPr>
        <w:t>proti</w:t>
      </w:r>
      <w:r>
        <w:rPr>
          <w:rFonts w:ascii="Times New Roman" w:hAnsi="Times New Roman"/>
          <w:b/>
          <w:color w:val="313131"/>
          <w:spacing w:val="21"/>
          <w:w w:val="92"/>
          <w:sz w:val="36"/>
        </w:rPr>
        <w:t> </w:t>
      </w:r>
      <w:r>
        <w:rPr>
          <w:rFonts w:ascii="Times New Roman" w:hAnsi="Times New Roman"/>
          <w:b/>
          <w:color w:val="313131"/>
          <w:w w:val="95"/>
          <w:sz w:val="36"/>
        </w:rPr>
        <w:t>vniknutí</w:t>
      </w:r>
      <w:r>
        <w:rPr>
          <w:rFonts w:ascii="Times New Roman" w:hAnsi="Times New Roman"/>
          <w:b/>
          <w:color w:val="313131"/>
          <w:spacing w:val="-22"/>
          <w:w w:val="95"/>
          <w:sz w:val="36"/>
        </w:rPr>
        <w:t> </w:t>
      </w:r>
      <w:r>
        <w:rPr>
          <w:rFonts w:ascii="Times New Roman" w:hAnsi="Times New Roman"/>
          <w:b/>
          <w:color w:val="313131"/>
          <w:spacing w:val="-4"/>
          <w:w w:val="95"/>
          <w:sz w:val="36"/>
        </w:rPr>
        <w:t>h</w:t>
      </w:r>
      <w:r>
        <w:rPr>
          <w:rFonts w:ascii="Times New Roman" w:hAnsi="Times New Roman"/>
          <w:b/>
          <w:color w:val="313131"/>
          <w:spacing w:val="-5"/>
          <w:w w:val="95"/>
          <w:sz w:val="36"/>
        </w:rPr>
        <w:t>olubů</w:t>
      </w:r>
      <w:r>
        <w:rPr>
          <w:rFonts w:ascii="Times New Roman" w:hAnsi="Times New Roman"/>
          <w:b/>
          <w:color w:val="313131"/>
          <w:spacing w:val="-41"/>
          <w:w w:val="95"/>
          <w:sz w:val="36"/>
        </w:rPr>
        <w:t> </w:t>
      </w:r>
      <w:r>
        <w:rPr>
          <w:rFonts w:ascii="Times New Roman" w:hAnsi="Times New Roman"/>
          <w:b/>
          <w:color w:val="313131"/>
          <w:w w:val="95"/>
          <w:sz w:val="36"/>
        </w:rPr>
        <w:t>na</w:t>
      </w:r>
      <w:r>
        <w:rPr>
          <w:rFonts w:ascii="Times New Roman" w:hAnsi="Times New Roman"/>
          <w:b/>
          <w:color w:val="313131"/>
          <w:spacing w:val="-46"/>
          <w:w w:val="95"/>
          <w:sz w:val="36"/>
        </w:rPr>
        <w:t> </w:t>
      </w:r>
      <w:r>
        <w:rPr>
          <w:rFonts w:ascii="Times New Roman" w:hAnsi="Times New Roman"/>
          <w:b/>
          <w:color w:val="424242"/>
          <w:w w:val="95"/>
          <w:sz w:val="36"/>
        </w:rPr>
        <w:t>JZ</w:t>
      </w:r>
      <w:r>
        <w:rPr>
          <w:rFonts w:ascii="Times New Roman" w:hAnsi="Times New Roman"/>
          <w:b/>
          <w:color w:val="424242"/>
          <w:spacing w:val="-34"/>
          <w:w w:val="95"/>
          <w:sz w:val="36"/>
        </w:rPr>
        <w:t> </w:t>
      </w:r>
      <w:r>
        <w:rPr>
          <w:rFonts w:ascii="Times New Roman" w:hAnsi="Times New Roman"/>
          <w:b/>
          <w:color w:val="313131"/>
          <w:w w:val="95"/>
          <w:sz w:val="36"/>
        </w:rPr>
        <w:t>a</w:t>
      </w:r>
      <w:r>
        <w:rPr>
          <w:rFonts w:ascii="Times New Roman" w:hAnsi="Times New Roman"/>
          <w:b/>
          <w:color w:val="313131"/>
          <w:spacing w:val="-46"/>
          <w:w w:val="95"/>
          <w:sz w:val="36"/>
        </w:rPr>
        <w:t> </w:t>
      </w:r>
      <w:r>
        <w:rPr>
          <w:rFonts w:ascii="Times New Roman" w:hAnsi="Times New Roman"/>
          <w:b/>
          <w:color w:val="424242"/>
          <w:w w:val="95"/>
          <w:sz w:val="36"/>
        </w:rPr>
        <w:t>JV</w:t>
      </w:r>
      <w:r>
        <w:rPr>
          <w:rFonts w:ascii="Times New Roman" w:hAnsi="Times New Roman"/>
          <w:b/>
          <w:color w:val="424242"/>
          <w:spacing w:val="-28"/>
          <w:w w:val="95"/>
          <w:sz w:val="36"/>
        </w:rPr>
        <w:t> </w:t>
      </w:r>
      <w:r>
        <w:rPr>
          <w:rFonts w:ascii="Times New Roman" w:hAnsi="Times New Roman"/>
          <w:b/>
          <w:color w:val="313131"/>
          <w:spacing w:val="-4"/>
          <w:w w:val="95"/>
          <w:sz w:val="36"/>
        </w:rPr>
        <w:t>straně</w:t>
      </w:r>
      <w:r>
        <w:rPr>
          <w:rFonts w:ascii="Times New Roman" w:hAnsi="Times New Roman"/>
          <w:b/>
          <w:color w:val="313131"/>
          <w:spacing w:val="-44"/>
          <w:w w:val="95"/>
          <w:sz w:val="36"/>
        </w:rPr>
        <w:t> </w:t>
      </w:r>
      <w:r>
        <w:rPr>
          <w:rFonts w:ascii="Times New Roman" w:hAnsi="Times New Roman"/>
          <w:b/>
          <w:color w:val="313131"/>
          <w:spacing w:val="-2"/>
          <w:w w:val="95"/>
          <w:sz w:val="36"/>
        </w:rPr>
        <w:t>p</w:t>
      </w:r>
      <w:r>
        <w:rPr>
          <w:rFonts w:ascii="Times New Roman" w:hAnsi="Times New Roman"/>
          <w:b/>
          <w:color w:val="313131"/>
          <w:spacing w:val="-3"/>
          <w:w w:val="95"/>
          <w:sz w:val="36"/>
        </w:rPr>
        <w:t>aláce</w:t>
      </w:r>
      <w:r>
        <w:rPr>
          <w:rFonts w:ascii="Times New Roman" w:hAnsi="Times New Roman"/>
          <w:b/>
          <w:color w:val="313131"/>
          <w:spacing w:val="-39"/>
          <w:w w:val="95"/>
          <w:sz w:val="36"/>
        </w:rPr>
        <w:t> </w:t>
      </w:r>
      <w:r>
        <w:rPr>
          <w:rFonts w:ascii="Times New Roman" w:hAnsi="Times New Roman"/>
          <w:b/>
          <w:color w:val="313131"/>
          <w:w w:val="95"/>
          <w:sz w:val="36"/>
        </w:rPr>
        <w:t>na</w:t>
      </w:r>
      <w:r>
        <w:rPr>
          <w:rFonts w:ascii="Times New Roman" w:hAnsi="Times New Roman"/>
          <w:b/>
          <w:color w:val="313131"/>
          <w:spacing w:val="-42"/>
          <w:w w:val="95"/>
          <w:sz w:val="36"/>
        </w:rPr>
        <w:t> </w:t>
      </w:r>
      <w:r>
        <w:rPr>
          <w:rFonts w:ascii="Times New Roman" w:hAnsi="Times New Roman"/>
          <w:b/>
          <w:color w:val="313131"/>
          <w:w w:val="95"/>
          <w:sz w:val="36"/>
        </w:rPr>
        <w:t>hradě</w:t>
      </w:r>
      <w:r>
        <w:rPr>
          <w:rFonts w:ascii="Times New Roman" w:hAnsi="Times New Roman"/>
          <w:b/>
          <w:color w:val="313131"/>
          <w:spacing w:val="-38"/>
          <w:w w:val="95"/>
          <w:sz w:val="36"/>
        </w:rPr>
        <w:t> </w:t>
      </w:r>
      <w:r>
        <w:rPr>
          <w:rFonts w:ascii="Times New Roman" w:hAnsi="Times New Roman"/>
          <w:b/>
          <w:color w:val="313131"/>
          <w:w w:val="95"/>
          <w:sz w:val="36"/>
        </w:rPr>
        <w:t>Krakovci.</w:t>
      </w:r>
      <w:r>
        <w:rPr>
          <w:rFonts w:ascii="Times New Roman" w:hAnsi="Times New Roman"/>
          <w:sz w:val="3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00" w:lineRule="atLeast"/>
        <w:ind w:left="18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306824" cy="3232404"/>
            <wp:effectExtent l="0" t="0" r="0" b="0"/>
            <wp:docPr id="7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6824" cy="323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pStyle w:val="Heading1"/>
        <w:spacing w:line="240" w:lineRule="auto" w:before="273"/>
        <w:ind w:right="0"/>
        <w:jc w:val="left"/>
        <w:rPr>
          <w:b w:val="0"/>
          <w:bCs w:val="0"/>
          <w:i w:val="0"/>
          <w:u w:val="none"/>
        </w:rPr>
      </w:pPr>
      <w:r>
        <w:rPr>
          <w:i/>
          <w:color w:val="313131"/>
          <w:u w:val="none"/>
        </w:rPr>
      </w:r>
      <w:r>
        <w:rPr>
          <w:i/>
          <w:color w:val="313131"/>
          <w:u w:val="thick" w:color="000000"/>
        </w:rPr>
        <w:t>Struční</w:t>
      </w:r>
      <w:r>
        <w:rPr>
          <w:i/>
          <w:color w:val="313131"/>
          <w:spacing w:val="23"/>
          <w:u w:val="thick" w:color="000000"/>
        </w:rPr>
        <w:t> </w:t>
      </w:r>
      <w:r>
        <w:rPr>
          <w:i/>
          <w:color w:val="313131"/>
          <w:u w:val="thick" w:color="000000"/>
        </w:rPr>
        <w:t>popis</w:t>
      </w:r>
      <w:r>
        <w:rPr>
          <w:i/>
          <w:color w:val="313131"/>
          <w:w w:val="102"/>
          <w:u w:val="none"/>
        </w:rPr>
      </w:r>
      <w:r>
        <w:rPr>
          <w:b w:val="0"/>
          <w:i w:val="0"/>
          <w:u w:val="none"/>
        </w:rPr>
      </w:r>
    </w:p>
    <w:p>
      <w:pPr>
        <w:spacing w:line="247" w:lineRule="auto" w:before="13"/>
        <w:ind w:left="720" w:right="675" w:firstLine="7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13131"/>
          <w:w w:val="105"/>
          <w:sz w:val="19"/>
        </w:rPr>
        <w:t>Na</w:t>
      </w:r>
      <w:r>
        <w:rPr>
          <w:rFonts w:ascii="Arial" w:hAnsi="Arial"/>
          <w:color w:val="313131"/>
          <w:spacing w:val="-26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základě</w:t>
      </w:r>
      <w:r>
        <w:rPr>
          <w:rFonts w:ascii="Arial" w:hAnsi="Arial"/>
          <w:color w:val="313131"/>
          <w:spacing w:val="-18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Vašeho</w:t>
      </w:r>
      <w:r>
        <w:rPr>
          <w:rFonts w:ascii="Arial" w:hAnsi="Arial"/>
          <w:color w:val="313131"/>
          <w:spacing w:val="-11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požadavku</w:t>
      </w:r>
      <w:r>
        <w:rPr>
          <w:rFonts w:ascii="Arial" w:hAnsi="Arial"/>
          <w:color w:val="313131"/>
          <w:spacing w:val="-21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Vám</w:t>
      </w:r>
      <w:r>
        <w:rPr>
          <w:rFonts w:ascii="Arial" w:hAnsi="Arial"/>
          <w:color w:val="313131"/>
          <w:spacing w:val="1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předkládáme</w:t>
      </w:r>
      <w:r>
        <w:rPr>
          <w:rFonts w:ascii="Arial" w:hAnsi="Arial"/>
          <w:color w:val="313131"/>
          <w:spacing w:val="4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nabídku</w:t>
      </w:r>
      <w:r>
        <w:rPr>
          <w:rFonts w:ascii="Arial" w:hAnsi="Arial"/>
          <w:color w:val="313131"/>
          <w:spacing w:val="-3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na</w:t>
      </w:r>
      <w:r>
        <w:rPr>
          <w:rFonts w:ascii="Arial" w:hAnsi="Arial"/>
          <w:color w:val="313131"/>
          <w:spacing w:val="-25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zajištění</w:t>
      </w:r>
      <w:r>
        <w:rPr>
          <w:rFonts w:ascii="Arial" w:hAnsi="Arial"/>
          <w:color w:val="313131"/>
          <w:spacing w:val="-7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vnitřní</w:t>
      </w:r>
      <w:r>
        <w:rPr>
          <w:rFonts w:ascii="Arial" w:hAnsi="Arial"/>
          <w:color w:val="313131"/>
          <w:spacing w:val="-3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koruny</w:t>
      </w:r>
      <w:r>
        <w:rPr>
          <w:rFonts w:ascii="Arial" w:hAnsi="Arial"/>
          <w:color w:val="313131"/>
          <w:spacing w:val="-19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zdi</w:t>
      </w:r>
      <w:r>
        <w:rPr>
          <w:rFonts w:ascii="Arial" w:hAnsi="Arial"/>
          <w:color w:val="313131"/>
          <w:spacing w:val="-14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a</w:t>
      </w:r>
      <w:r>
        <w:rPr>
          <w:rFonts w:ascii="Arial" w:hAnsi="Arial"/>
          <w:color w:val="313131"/>
          <w:spacing w:val="-17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konstrukcí</w:t>
      </w:r>
      <w:r>
        <w:rPr>
          <w:rFonts w:ascii="Arial" w:hAnsi="Arial"/>
          <w:color w:val="313131"/>
          <w:spacing w:val="2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pod</w:t>
      </w:r>
      <w:r>
        <w:rPr>
          <w:rFonts w:ascii="Arial" w:hAnsi="Arial"/>
          <w:color w:val="313131"/>
          <w:spacing w:val="25"/>
          <w:w w:val="104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střechou</w:t>
      </w:r>
      <w:r>
        <w:rPr>
          <w:rFonts w:ascii="Arial" w:hAnsi="Arial"/>
          <w:color w:val="313131"/>
          <w:spacing w:val="-5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proti</w:t>
      </w:r>
      <w:r>
        <w:rPr>
          <w:rFonts w:ascii="Arial" w:hAnsi="Arial"/>
          <w:color w:val="313131"/>
          <w:spacing w:val="-21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zalétání holubů</w:t>
      </w:r>
      <w:r>
        <w:rPr>
          <w:rFonts w:ascii="Arial" w:hAnsi="Arial"/>
          <w:color w:val="313131"/>
          <w:spacing w:val="-17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a</w:t>
      </w:r>
      <w:r>
        <w:rPr>
          <w:rFonts w:ascii="Arial" w:hAnsi="Arial"/>
          <w:color w:val="313131"/>
          <w:spacing w:val="-21"/>
          <w:w w:val="105"/>
          <w:sz w:val="19"/>
        </w:rPr>
        <w:t> </w:t>
      </w:r>
      <w:r>
        <w:rPr>
          <w:rFonts w:ascii="Arial" w:hAnsi="Arial"/>
          <w:color w:val="424242"/>
          <w:w w:val="105"/>
          <w:sz w:val="19"/>
        </w:rPr>
        <w:t>znečišťování </w:t>
      </w:r>
      <w:r>
        <w:rPr>
          <w:rFonts w:ascii="Arial" w:hAnsi="Arial"/>
          <w:color w:val="313131"/>
          <w:w w:val="105"/>
          <w:sz w:val="19"/>
        </w:rPr>
        <w:t>prostor</w:t>
      </w:r>
      <w:r>
        <w:rPr>
          <w:rFonts w:ascii="Arial" w:hAnsi="Arial"/>
          <w:color w:val="313131"/>
          <w:spacing w:val="-11"/>
          <w:w w:val="105"/>
          <w:sz w:val="19"/>
        </w:rPr>
        <w:t> </w:t>
      </w:r>
      <w:r>
        <w:rPr>
          <w:rFonts w:ascii="Arial" w:hAnsi="Arial"/>
          <w:color w:val="313131"/>
          <w:spacing w:val="-2"/>
          <w:w w:val="105"/>
          <w:sz w:val="19"/>
        </w:rPr>
        <w:t>návštěvni</w:t>
      </w:r>
      <w:r>
        <w:rPr>
          <w:rFonts w:ascii="Arial" w:hAnsi="Arial"/>
          <w:color w:val="313131"/>
          <w:spacing w:val="-1"/>
          <w:w w:val="105"/>
          <w:sz w:val="19"/>
        </w:rPr>
        <w:t>cké</w:t>
      </w:r>
      <w:r>
        <w:rPr>
          <w:rFonts w:ascii="Arial" w:hAnsi="Arial"/>
          <w:color w:val="313131"/>
          <w:spacing w:val="-19"/>
          <w:w w:val="105"/>
          <w:sz w:val="19"/>
        </w:rPr>
        <w:t> </w:t>
      </w:r>
      <w:r>
        <w:rPr>
          <w:rFonts w:ascii="Arial" w:hAnsi="Arial"/>
          <w:color w:val="313131"/>
          <w:spacing w:val="2"/>
          <w:w w:val="105"/>
          <w:sz w:val="19"/>
        </w:rPr>
        <w:t>trasy</w:t>
      </w:r>
      <w:r>
        <w:rPr>
          <w:rFonts w:ascii="Arial" w:hAnsi="Arial"/>
          <w:color w:val="646464"/>
          <w:spacing w:val="1"/>
          <w:w w:val="105"/>
          <w:sz w:val="19"/>
        </w:rPr>
        <w:t>.</w:t>
      </w:r>
      <w:r>
        <w:rPr>
          <w:rFonts w:ascii="Arial" w:hAnsi="Arial"/>
          <w:color w:val="646464"/>
          <w:spacing w:val="-29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Zajištěni</w:t>
      </w:r>
      <w:r>
        <w:rPr>
          <w:rFonts w:ascii="Arial" w:hAnsi="Arial"/>
          <w:color w:val="313131"/>
          <w:spacing w:val="-30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je</w:t>
      </w:r>
      <w:r>
        <w:rPr>
          <w:rFonts w:ascii="Arial" w:hAnsi="Arial"/>
          <w:color w:val="313131"/>
          <w:spacing w:val="-3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navrženo</w:t>
      </w:r>
      <w:r>
        <w:rPr>
          <w:rFonts w:ascii="Arial" w:hAnsi="Arial"/>
          <w:color w:val="313131"/>
          <w:spacing w:val="-2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pomocí</w:t>
      </w:r>
      <w:r>
        <w:rPr>
          <w:rFonts w:ascii="Arial" w:hAnsi="Arial"/>
          <w:color w:val="313131"/>
          <w:spacing w:val="-5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PP</w:t>
      </w:r>
      <w:r>
        <w:rPr>
          <w:rFonts w:ascii="Arial" w:hAnsi="Arial"/>
          <w:color w:val="313131"/>
          <w:spacing w:val="32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sítě</w:t>
      </w:r>
      <w:r>
        <w:rPr>
          <w:rFonts w:ascii="Arial" w:hAnsi="Arial"/>
          <w:color w:val="313131"/>
          <w:spacing w:val="-11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s</w:t>
      </w:r>
      <w:r>
        <w:rPr>
          <w:rFonts w:ascii="Arial" w:hAnsi="Arial"/>
          <w:color w:val="313131"/>
          <w:spacing w:val="-20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oky</w:t>
      </w:r>
      <w:r>
        <w:rPr>
          <w:rFonts w:ascii="Arial" w:hAnsi="Arial"/>
          <w:color w:val="313131"/>
          <w:spacing w:val="-11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50x50mm napnuté</w:t>
      </w:r>
      <w:r>
        <w:rPr>
          <w:rFonts w:ascii="Arial" w:hAnsi="Arial"/>
          <w:color w:val="313131"/>
          <w:spacing w:val="-4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pod</w:t>
      </w:r>
      <w:r>
        <w:rPr>
          <w:rFonts w:ascii="Arial" w:hAnsi="Arial"/>
          <w:color w:val="313131"/>
          <w:spacing w:val="-21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střechou</w:t>
      </w:r>
      <w:r>
        <w:rPr>
          <w:rFonts w:ascii="Arial" w:hAnsi="Arial"/>
          <w:color w:val="313131"/>
          <w:spacing w:val="-10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v úrovni</w:t>
      </w:r>
      <w:r>
        <w:rPr>
          <w:rFonts w:ascii="Arial" w:hAnsi="Arial"/>
          <w:color w:val="313131"/>
          <w:spacing w:val="-8"/>
          <w:w w:val="105"/>
          <w:sz w:val="19"/>
        </w:rPr>
        <w:t> </w:t>
      </w:r>
      <w:r>
        <w:rPr>
          <w:rFonts w:ascii="Arial" w:hAnsi="Arial"/>
          <w:color w:val="424242"/>
          <w:w w:val="105"/>
          <w:sz w:val="19"/>
        </w:rPr>
        <w:t>koruny</w:t>
      </w:r>
      <w:r>
        <w:rPr>
          <w:rFonts w:ascii="Arial" w:hAnsi="Arial"/>
          <w:color w:val="424242"/>
          <w:spacing w:val="-2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na</w:t>
      </w:r>
      <w:r>
        <w:rPr>
          <w:rFonts w:ascii="Arial" w:hAnsi="Arial"/>
          <w:color w:val="313131"/>
          <w:spacing w:val="-11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nerezové</w:t>
      </w:r>
      <w:r>
        <w:rPr>
          <w:rFonts w:ascii="Arial" w:hAnsi="Arial"/>
          <w:color w:val="313131"/>
          <w:spacing w:val="-2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lanko</w:t>
      </w:r>
      <w:r>
        <w:rPr>
          <w:rFonts w:ascii="Arial" w:hAnsi="Arial"/>
          <w:color w:val="313131"/>
          <w:spacing w:val="-12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napnuté</w:t>
      </w:r>
      <w:r>
        <w:rPr>
          <w:rFonts w:ascii="Arial" w:hAnsi="Arial"/>
          <w:color w:val="313131"/>
          <w:spacing w:val="-9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na</w:t>
      </w:r>
      <w:r>
        <w:rPr>
          <w:rFonts w:ascii="Arial" w:hAnsi="Arial"/>
          <w:color w:val="313131"/>
          <w:spacing w:val="-20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oka</w:t>
      </w:r>
      <w:r>
        <w:rPr>
          <w:rFonts w:ascii="Arial" w:hAnsi="Arial"/>
          <w:sz w:val="19"/>
        </w:rPr>
      </w:r>
    </w:p>
    <w:p>
      <w:pPr>
        <w:spacing w:line="215" w:lineRule="exact" w:before="0"/>
        <w:ind w:left="72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13131"/>
          <w:w w:val="105"/>
          <w:sz w:val="19"/>
        </w:rPr>
        <w:t>v</w:t>
      </w:r>
      <w:r>
        <w:rPr>
          <w:rFonts w:ascii="Arial" w:hAnsi="Arial"/>
          <w:color w:val="313131"/>
          <w:spacing w:val="3"/>
          <w:w w:val="105"/>
          <w:sz w:val="19"/>
        </w:rPr>
        <w:t> </w:t>
      </w:r>
      <w:r>
        <w:rPr>
          <w:rFonts w:ascii="Arial" w:hAnsi="Arial"/>
          <w:color w:val="313131"/>
          <w:spacing w:val="-1"/>
          <w:w w:val="105"/>
          <w:sz w:val="19"/>
        </w:rPr>
        <w:t>hmoždinkách</w:t>
      </w:r>
      <w:r>
        <w:rPr>
          <w:rFonts w:ascii="Arial" w:hAnsi="Arial"/>
          <w:color w:val="646464"/>
          <w:spacing w:val="-1"/>
          <w:w w:val="105"/>
          <w:sz w:val="19"/>
        </w:rPr>
        <w:t>.</w:t>
      </w:r>
      <w:r>
        <w:rPr>
          <w:rFonts w:ascii="Arial" w:hAnsi="Arial"/>
          <w:color w:val="646464"/>
          <w:spacing w:val="-25"/>
          <w:w w:val="105"/>
          <w:sz w:val="19"/>
        </w:rPr>
        <w:t> </w:t>
      </w:r>
      <w:r>
        <w:rPr>
          <w:rFonts w:ascii="Arial" w:hAnsi="Arial"/>
          <w:color w:val="313131"/>
          <w:spacing w:val="-2"/>
          <w:w w:val="105"/>
          <w:sz w:val="19"/>
        </w:rPr>
        <w:t>Předpokl</w:t>
      </w:r>
      <w:r>
        <w:rPr>
          <w:rFonts w:ascii="Arial" w:hAnsi="Arial"/>
          <w:color w:val="313131"/>
          <w:spacing w:val="-1"/>
          <w:w w:val="105"/>
          <w:sz w:val="19"/>
        </w:rPr>
        <w:t>ádaná</w:t>
      </w:r>
      <w:r>
        <w:rPr>
          <w:rFonts w:ascii="Arial" w:hAnsi="Arial"/>
          <w:color w:val="313131"/>
          <w:spacing w:val="1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montáž</w:t>
      </w:r>
      <w:r>
        <w:rPr>
          <w:rFonts w:ascii="Arial" w:hAnsi="Arial"/>
          <w:color w:val="313131"/>
          <w:spacing w:val="-18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je</w:t>
      </w:r>
      <w:r>
        <w:rPr>
          <w:rFonts w:ascii="Arial" w:hAnsi="Arial"/>
          <w:color w:val="313131"/>
          <w:spacing w:val="-4"/>
          <w:w w:val="105"/>
          <w:sz w:val="19"/>
        </w:rPr>
        <w:t> </w:t>
      </w:r>
      <w:r>
        <w:rPr>
          <w:rFonts w:ascii="Arial" w:hAnsi="Arial"/>
          <w:color w:val="424242"/>
          <w:w w:val="105"/>
          <w:sz w:val="19"/>
        </w:rPr>
        <w:t>z</w:t>
      </w:r>
      <w:r>
        <w:rPr>
          <w:rFonts w:ascii="Arial" w:hAnsi="Arial"/>
          <w:color w:val="424242"/>
          <w:spacing w:val="-5"/>
          <w:w w:val="105"/>
          <w:sz w:val="19"/>
        </w:rPr>
        <w:t> </w:t>
      </w:r>
      <w:r>
        <w:rPr>
          <w:rFonts w:ascii="Arial" w:hAnsi="Arial"/>
          <w:color w:val="313131"/>
          <w:spacing w:val="-18"/>
          <w:w w:val="105"/>
          <w:sz w:val="19"/>
        </w:rPr>
        <w:t>l</w:t>
      </w:r>
      <w:r>
        <w:rPr>
          <w:rFonts w:ascii="Arial" w:hAnsi="Arial"/>
          <w:color w:val="313131"/>
          <w:w w:val="105"/>
          <w:sz w:val="19"/>
        </w:rPr>
        <w:t>ešen</w:t>
      </w:r>
      <w:r>
        <w:rPr>
          <w:rFonts w:ascii="Arial" w:hAnsi="Arial"/>
          <w:color w:val="313131"/>
          <w:spacing w:val="11"/>
          <w:w w:val="105"/>
          <w:sz w:val="19"/>
        </w:rPr>
        <w:t>í</w:t>
      </w:r>
      <w:r>
        <w:rPr>
          <w:rFonts w:ascii="Arial" w:hAnsi="Arial"/>
          <w:color w:val="646464"/>
          <w:w w:val="105"/>
          <w:sz w:val="19"/>
        </w:rPr>
        <w:t>,</w:t>
      </w:r>
      <w:r>
        <w:rPr>
          <w:rFonts w:ascii="Arial" w:hAnsi="Arial"/>
          <w:color w:val="646464"/>
          <w:spacing w:val="-27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které</w:t>
      </w:r>
      <w:r>
        <w:rPr>
          <w:rFonts w:ascii="Arial" w:hAnsi="Arial"/>
          <w:color w:val="313131"/>
          <w:spacing w:val="-14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se</w:t>
      </w:r>
      <w:r>
        <w:rPr>
          <w:rFonts w:ascii="Arial" w:hAnsi="Arial"/>
          <w:color w:val="313131"/>
          <w:spacing w:val="-3"/>
          <w:w w:val="105"/>
          <w:sz w:val="19"/>
        </w:rPr>
        <w:t> </w:t>
      </w:r>
      <w:r>
        <w:rPr>
          <w:rFonts w:ascii="Arial" w:hAnsi="Arial"/>
          <w:color w:val="313131"/>
          <w:spacing w:val="-2"/>
          <w:w w:val="105"/>
          <w:sz w:val="19"/>
        </w:rPr>
        <w:t>nal</w:t>
      </w:r>
      <w:r>
        <w:rPr>
          <w:rFonts w:ascii="Arial" w:hAnsi="Arial"/>
          <w:color w:val="313131"/>
          <w:spacing w:val="-3"/>
          <w:w w:val="105"/>
          <w:sz w:val="19"/>
        </w:rPr>
        <w:t>ézá</w:t>
      </w:r>
      <w:r>
        <w:rPr>
          <w:rFonts w:ascii="Arial" w:hAnsi="Arial"/>
          <w:color w:val="313131"/>
          <w:spacing w:val="-15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v</w:t>
      </w:r>
      <w:r>
        <w:rPr>
          <w:rFonts w:ascii="Arial" w:hAnsi="Arial"/>
          <w:color w:val="313131"/>
          <w:spacing w:val="4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prostorách</w:t>
      </w:r>
      <w:r>
        <w:rPr>
          <w:rFonts w:ascii="Arial" w:hAnsi="Arial"/>
          <w:color w:val="313131"/>
          <w:spacing w:val="5"/>
          <w:w w:val="105"/>
          <w:sz w:val="19"/>
        </w:rPr>
        <w:t> </w:t>
      </w:r>
      <w:r>
        <w:rPr>
          <w:rFonts w:ascii="Arial" w:hAnsi="Arial"/>
          <w:color w:val="313131"/>
          <w:spacing w:val="1"/>
          <w:w w:val="105"/>
          <w:sz w:val="19"/>
        </w:rPr>
        <w:t>hradu</w:t>
      </w:r>
      <w:r>
        <w:rPr>
          <w:rFonts w:ascii="Arial" w:hAnsi="Arial"/>
          <w:color w:val="646464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920" w:right="0"/>
        <w:jc w:val="left"/>
        <w:rPr>
          <w:b w:val="0"/>
          <w:bCs w:val="0"/>
          <w:i w:val="0"/>
          <w:u w:val="none"/>
        </w:rPr>
      </w:pPr>
      <w:r>
        <w:rPr>
          <w:i/>
          <w:color w:val="313131"/>
          <w:u w:val="none"/>
        </w:rPr>
      </w:r>
      <w:r>
        <w:rPr>
          <w:i/>
          <w:color w:val="313131"/>
          <w:u w:val="thick" w:color="000000"/>
        </w:rPr>
        <w:t>Platební</w:t>
      </w:r>
      <w:r>
        <w:rPr>
          <w:i/>
          <w:color w:val="313131"/>
          <w:spacing w:val="26"/>
          <w:u w:val="thick" w:color="000000"/>
        </w:rPr>
        <w:t> </w:t>
      </w:r>
      <w:r>
        <w:rPr>
          <w:i/>
          <w:color w:val="313131"/>
          <w:u w:val="thick" w:color="000000"/>
        </w:rPr>
        <w:t>podmínky</w:t>
      </w:r>
      <w:r>
        <w:rPr>
          <w:i/>
          <w:color w:val="313131"/>
          <w:w w:val="101"/>
          <w:u w:val="none"/>
        </w:rPr>
      </w:r>
      <w:r>
        <w:rPr>
          <w:b w:val="0"/>
          <w:i w:val="0"/>
          <w:u w:val="none"/>
        </w:rPr>
      </w:r>
    </w:p>
    <w:p>
      <w:pPr>
        <w:spacing w:before="6"/>
        <w:ind w:left="848" w:right="0" w:hanging="12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13131"/>
          <w:w w:val="105"/>
          <w:sz w:val="19"/>
        </w:rPr>
        <w:t>Navrhovaná</w:t>
      </w:r>
      <w:r>
        <w:rPr>
          <w:rFonts w:ascii="Arial" w:hAnsi="Arial"/>
          <w:color w:val="313131"/>
          <w:spacing w:val="-1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splatnost</w:t>
      </w:r>
      <w:r>
        <w:rPr>
          <w:rFonts w:ascii="Arial" w:hAnsi="Arial"/>
          <w:color w:val="313131"/>
          <w:spacing w:val="-1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ceny</w:t>
      </w:r>
      <w:r>
        <w:rPr>
          <w:rFonts w:ascii="Arial" w:hAnsi="Arial"/>
          <w:color w:val="313131"/>
          <w:spacing w:val="-8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díl</w:t>
      </w:r>
      <w:r>
        <w:rPr>
          <w:rFonts w:ascii="Arial" w:hAnsi="Arial"/>
          <w:color w:val="313131"/>
          <w:spacing w:val="4"/>
          <w:w w:val="105"/>
          <w:sz w:val="19"/>
        </w:rPr>
        <w:t>a</w:t>
      </w:r>
      <w:r>
        <w:rPr>
          <w:rFonts w:ascii="Arial" w:hAnsi="Arial"/>
          <w:color w:val="838383"/>
          <w:w w:val="105"/>
          <w:sz w:val="19"/>
        </w:rPr>
        <w:t>:</w:t>
      </w:r>
      <w:r>
        <w:rPr>
          <w:rFonts w:ascii="Arial" w:hAnsi="Arial"/>
          <w:color w:val="838383"/>
          <w:spacing w:val="-35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Cena</w:t>
      </w:r>
      <w:r>
        <w:rPr>
          <w:rFonts w:ascii="Arial" w:hAnsi="Arial"/>
          <w:color w:val="313131"/>
          <w:spacing w:val="-12"/>
          <w:w w:val="105"/>
          <w:sz w:val="19"/>
        </w:rPr>
        <w:t> </w:t>
      </w:r>
      <w:r>
        <w:rPr>
          <w:rFonts w:ascii="Arial" w:hAnsi="Arial"/>
          <w:color w:val="424242"/>
          <w:w w:val="105"/>
          <w:sz w:val="19"/>
        </w:rPr>
        <w:t>za</w:t>
      </w:r>
      <w:r>
        <w:rPr>
          <w:rFonts w:ascii="Arial" w:hAnsi="Arial"/>
          <w:color w:val="424242"/>
          <w:spacing w:val="-14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dí</w:t>
      </w:r>
      <w:r>
        <w:rPr>
          <w:rFonts w:ascii="Arial" w:hAnsi="Arial"/>
          <w:color w:val="313131"/>
          <w:spacing w:val="-5"/>
          <w:w w:val="105"/>
          <w:sz w:val="19"/>
        </w:rPr>
        <w:t>l</w:t>
      </w:r>
      <w:r>
        <w:rPr>
          <w:rFonts w:ascii="Arial" w:hAnsi="Arial"/>
          <w:color w:val="313131"/>
          <w:w w:val="105"/>
          <w:sz w:val="19"/>
        </w:rPr>
        <w:t>o</w:t>
      </w:r>
      <w:r>
        <w:rPr>
          <w:rFonts w:ascii="Arial" w:hAnsi="Arial"/>
          <w:color w:val="313131"/>
          <w:spacing w:val="-2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bude</w:t>
      </w:r>
      <w:r>
        <w:rPr>
          <w:rFonts w:ascii="Arial" w:hAnsi="Arial"/>
          <w:color w:val="313131"/>
          <w:spacing w:val="-10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splatná</w:t>
      </w:r>
      <w:r>
        <w:rPr>
          <w:rFonts w:ascii="Arial" w:hAnsi="Arial"/>
          <w:color w:val="313131"/>
          <w:spacing w:val="5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fakturou</w:t>
      </w:r>
      <w:r>
        <w:rPr>
          <w:rFonts w:ascii="Arial" w:hAnsi="Arial"/>
          <w:color w:val="313131"/>
          <w:spacing w:val="2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do</w:t>
      </w:r>
      <w:r>
        <w:rPr>
          <w:rFonts w:ascii="Arial" w:hAnsi="Arial"/>
          <w:color w:val="313131"/>
          <w:spacing w:val="-1"/>
          <w:w w:val="105"/>
          <w:sz w:val="19"/>
        </w:rPr>
        <w:t> </w:t>
      </w:r>
      <w:r>
        <w:rPr>
          <w:rFonts w:ascii="Arial" w:hAnsi="Arial"/>
          <w:color w:val="313131"/>
          <w:spacing w:val="-42"/>
          <w:w w:val="105"/>
          <w:sz w:val="19"/>
        </w:rPr>
        <w:t>1</w:t>
      </w:r>
      <w:r>
        <w:rPr>
          <w:rFonts w:ascii="Arial" w:hAnsi="Arial"/>
          <w:color w:val="313131"/>
          <w:w w:val="105"/>
          <w:sz w:val="19"/>
        </w:rPr>
        <w:t>4</w:t>
      </w:r>
      <w:r>
        <w:rPr>
          <w:rFonts w:ascii="Arial" w:hAnsi="Arial"/>
          <w:color w:val="313131"/>
          <w:spacing w:val="-8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dnů</w:t>
      </w:r>
      <w:r>
        <w:rPr>
          <w:rFonts w:ascii="Arial" w:hAns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848" w:right="0"/>
        <w:jc w:val="left"/>
        <w:rPr>
          <w:b w:val="0"/>
          <w:bCs w:val="0"/>
          <w:i w:val="0"/>
          <w:u w:val="none"/>
        </w:rPr>
      </w:pPr>
      <w:r>
        <w:rPr>
          <w:i/>
          <w:color w:val="313131"/>
          <w:w w:val="101"/>
          <w:u w:val="none"/>
        </w:rPr>
      </w:r>
      <w:r>
        <w:rPr>
          <w:i/>
          <w:color w:val="313131"/>
          <w:u w:val="thick" w:color="000000"/>
        </w:rPr>
        <w:t>Záruční</w:t>
      </w:r>
      <w:r>
        <w:rPr>
          <w:i/>
          <w:color w:val="313131"/>
          <w:spacing w:val="37"/>
          <w:u w:val="thick" w:color="000000"/>
        </w:rPr>
        <w:t> </w:t>
      </w:r>
      <w:r>
        <w:rPr>
          <w:i/>
          <w:color w:val="313131"/>
          <w:u w:val="thick" w:color="000000"/>
        </w:rPr>
        <w:t>podmínky</w:t>
      </w:r>
      <w:r>
        <w:rPr>
          <w:i/>
          <w:color w:val="313131"/>
          <w:w w:val="101"/>
          <w:u w:val="none"/>
        </w:rPr>
      </w:r>
      <w:r>
        <w:rPr>
          <w:b w:val="0"/>
          <w:i w:val="0"/>
          <w:u w:val="none"/>
        </w:rPr>
      </w:r>
    </w:p>
    <w:p>
      <w:pPr>
        <w:spacing w:before="6"/>
        <w:ind w:left="862" w:right="0" w:hanging="15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13131"/>
          <w:w w:val="105"/>
          <w:sz w:val="19"/>
        </w:rPr>
        <w:t>Záruční</w:t>
      </w:r>
      <w:r>
        <w:rPr>
          <w:rFonts w:ascii="Arial" w:hAnsi="Arial"/>
          <w:color w:val="313131"/>
          <w:spacing w:val="1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lhůta</w:t>
      </w:r>
      <w:r>
        <w:rPr>
          <w:rFonts w:ascii="Arial" w:hAnsi="Arial"/>
          <w:color w:val="313131"/>
          <w:spacing w:val="-10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na</w:t>
      </w:r>
      <w:r>
        <w:rPr>
          <w:rFonts w:ascii="Arial" w:hAnsi="Arial"/>
          <w:color w:val="313131"/>
          <w:spacing w:val="-14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provedené</w:t>
      </w:r>
      <w:r>
        <w:rPr>
          <w:rFonts w:ascii="Arial" w:hAnsi="Arial"/>
          <w:color w:val="313131"/>
          <w:spacing w:val="-8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práce:</w:t>
      </w:r>
      <w:r>
        <w:rPr>
          <w:rFonts w:ascii="Arial" w:hAnsi="Arial"/>
          <w:color w:val="313131"/>
          <w:spacing w:val="-13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60</w:t>
      </w:r>
      <w:r>
        <w:rPr>
          <w:rFonts w:ascii="Arial" w:hAnsi="Arial"/>
          <w:color w:val="313131"/>
          <w:spacing w:val="-11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měsíců</w:t>
      </w:r>
      <w:r>
        <w:rPr>
          <w:rFonts w:ascii="Arial" w:hAnsi="Arial"/>
          <w:sz w:val="19"/>
        </w:rPr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  <w:u w:val="none"/>
        </w:rPr>
      </w:pPr>
      <w:r>
        <w:rPr>
          <w:i/>
          <w:color w:val="313131"/>
          <w:w w:val="103"/>
          <w:u w:val="none"/>
        </w:rPr>
      </w:r>
      <w:r>
        <w:rPr>
          <w:i/>
          <w:color w:val="313131"/>
          <w:u w:val="thick" w:color="000000"/>
        </w:rPr>
        <w:t>Termín</w:t>
      </w:r>
      <w:r>
        <w:rPr>
          <w:i/>
          <w:color w:val="313131"/>
          <w:spacing w:val="32"/>
          <w:u w:val="thick" w:color="000000"/>
        </w:rPr>
        <w:t> </w:t>
      </w:r>
      <w:r>
        <w:rPr>
          <w:i/>
          <w:color w:val="313131"/>
          <w:u w:val="thick" w:color="000000"/>
        </w:rPr>
        <w:t>realizace</w:t>
      </w:r>
      <w:r>
        <w:rPr>
          <w:i/>
          <w:color w:val="313131"/>
          <w:w w:val="103"/>
          <w:u w:val="none"/>
        </w:rPr>
      </w:r>
      <w:r>
        <w:rPr>
          <w:b w:val="0"/>
          <w:i w:val="0"/>
          <w:u w:val="none"/>
        </w:rPr>
      </w:r>
    </w:p>
    <w:p>
      <w:pPr>
        <w:spacing w:before="13"/>
        <w:ind w:left="70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24242"/>
          <w:w w:val="105"/>
          <w:sz w:val="19"/>
        </w:rPr>
        <w:t>Termín</w:t>
      </w:r>
      <w:r>
        <w:rPr>
          <w:rFonts w:ascii="Arial" w:hAnsi="Arial"/>
          <w:color w:val="424242"/>
          <w:spacing w:val="17"/>
          <w:w w:val="105"/>
          <w:sz w:val="19"/>
        </w:rPr>
        <w:t> </w:t>
      </w:r>
      <w:r>
        <w:rPr>
          <w:rFonts w:ascii="Arial" w:hAnsi="Arial"/>
          <w:color w:val="424242"/>
          <w:w w:val="105"/>
          <w:sz w:val="19"/>
        </w:rPr>
        <w:t>rea</w:t>
      </w:r>
      <w:r>
        <w:rPr>
          <w:rFonts w:ascii="Arial" w:hAnsi="Arial"/>
          <w:color w:val="424242"/>
          <w:spacing w:val="-9"/>
          <w:w w:val="105"/>
          <w:sz w:val="19"/>
        </w:rPr>
        <w:t>l</w:t>
      </w:r>
      <w:r>
        <w:rPr>
          <w:rFonts w:ascii="Arial" w:hAnsi="Arial"/>
          <w:color w:val="424242"/>
          <w:spacing w:val="-27"/>
          <w:w w:val="105"/>
          <w:sz w:val="19"/>
        </w:rPr>
        <w:t>i</w:t>
      </w:r>
      <w:r>
        <w:rPr>
          <w:rFonts w:ascii="Arial" w:hAnsi="Arial"/>
          <w:color w:val="424242"/>
          <w:w w:val="105"/>
          <w:sz w:val="19"/>
        </w:rPr>
        <w:t>zac</w:t>
      </w:r>
      <w:r>
        <w:rPr>
          <w:rFonts w:ascii="Arial" w:hAnsi="Arial"/>
          <w:color w:val="424242"/>
          <w:spacing w:val="9"/>
          <w:w w:val="105"/>
          <w:sz w:val="19"/>
        </w:rPr>
        <w:t>e</w:t>
      </w:r>
      <w:r>
        <w:rPr>
          <w:rFonts w:ascii="Arial" w:hAnsi="Arial"/>
          <w:color w:val="838383"/>
          <w:w w:val="105"/>
          <w:sz w:val="19"/>
        </w:rPr>
        <w:t>:</w:t>
      </w:r>
      <w:r>
        <w:rPr>
          <w:rFonts w:ascii="Arial" w:hAnsi="Arial"/>
          <w:color w:val="838383"/>
          <w:spacing w:val="41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9-</w:t>
      </w:r>
      <w:r>
        <w:rPr>
          <w:rFonts w:ascii="Arial" w:hAnsi="Arial"/>
          <w:color w:val="313131"/>
          <w:spacing w:val="-6"/>
          <w:w w:val="105"/>
          <w:sz w:val="19"/>
        </w:rPr>
        <w:t>1</w:t>
      </w:r>
      <w:r>
        <w:rPr>
          <w:rFonts w:ascii="Arial" w:hAnsi="Arial"/>
          <w:color w:val="313131"/>
          <w:w w:val="105"/>
          <w:sz w:val="19"/>
        </w:rPr>
        <w:t>0/20</w:t>
      </w:r>
      <w:r>
        <w:rPr>
          <w:rFonts w:ascii="Arial" w:hAnsi="Arial"/>
          <w:color w:val="313131"/>
          <w:spacing w:val="-3"/>
          <w:w w:val="105"/>
          <w:sz w:val="19"/>
        </w:rPr>
        <w:t>1</w:t>
      </w:r>
      <w:r>
        <w:rPr>
          <w:rFonts w:ascii="Arial" w:hAnsi="Arial"/>
          <w:color w:val="313131"/>
          <w:w w:val="105"/>
          <w:sz w:val="19"/>
        </w:rPr>
        <w:t>8</w:t>
      </w:r>
      <w:r>
        <w:rPr>
          <w:rFonts w:ascii="Arial" w:hAns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before="75"/>
        <w:ind w:left="0" w:right="44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13131"/>
          <w:w w:val="125"/>
          <w:sz w:val="19"/>
        </w:rPr>
        <w:t>1</w:t>
      </w:r>
      <w:r>
        <w:rPr>
          <w:rFonts w:asci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sz w:val="10"/>
          <w:szCs w:val="10"/>
        </w:rPr>
      </w:pPr>
    </w:p>
    <w:p>
      <w:pPr>
        <w:spacing w:line="40" w:lineRule="atLeast"/>
        <w:ind w:left="105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473.25pt;height:2.15pt;mso-position-horizontal-relative:char;mso-position-vertical-relative:line" coordorigin="0,0" coordsize="9465,43">
            <v:group style="position:absolute;left:21;top:21;width:9422;height:2" coordorigin="21,21" coordsize="9422,2">
              <v:shape style="position:absolute;left:21;top:21;width:9422;height:2" coordorigin="21,21" coordsize="9422,0" path="m21,21l9443,21e" filled="false" stroked="true" strokeweight="2.142857pt" strokecolor="#f4939c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73"/>
        <w:ind w:left="31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i/>
          <w:color w:val="EDA3B1"/>
          <w:spacing w:val="-56"/>
          <w:w w:val="120"/>
          <w:sz w:val="21"/>
        </w:rPr>
        <w:t>1</w:t>
      </w:r>
      <w:r>
        <w:rPr>
          <w:rFonts w:ascii="Arial" w:hAnsi="Arial"/>
          <w:i/>
          <w:color w:val="EDA3B1"/>
          <w:spacing w:val="-37"/>
          <w:w w:val="120"/>
          <w:sz w:val="21"/>
        </w:rPr>
        <w:t>9</w:t>
      </w:r>
      <w:r>
        <w:rPr>
          <w:rFonts w:ascii="Arial" w:hAnsi="Arial"/>
          <w:i/>
          <w:color w:val="EDA3B1"/>
          <w:spacing w:val="-30"/>
          <w:w w:val="120"/>
          <w:sz w:val="21"/>
        </w:rPr>
        <w:t>9</w:t>
      </w:r>
      <w:r>
        <w:rPr>
          <w:rFonts w:ascii="Arial" w:hAnsi="Arial"/>
          <w:i/>
          <w:color w:val="EDA3B1"/>
          <w:w w:val="120"/>
          <w:sz w:val="21"/>
        </w:rPr>
        <w:t>4</w:t>
      </w:r>
      <w:r>
        <w:rPr>
          <w:rFonts w:ascii="Arial" w:hAnsi="Arial"/>
          <w:i/>
          <w:color w:val="EDA3B1"/>
          <w:spacing w:val="-37"/>
          <w:w w:val="120"/>
          <w:sz w:val="21"/>
        </w:rPr>
        <w:t> </w:t>
      </w:r>
      <w:r>
        <w:rPr>
          <w:rFonts w:ascii="Arial" w:hAnsi="Arial"/>
          <w:color w:val="EDA3B1"/>
          <w:w w:val="170"/>
          <w:sz w:val="21"/>
        </w:rPr>
        <w:t>-</w:t>
      </w:r>
      <w:r>
        <w:rPr>
          <w:rFonts w:ascii="Arial" w:hAnsi="Arial"/>
          <w:color w:val="EDA3B1"/>
          <w:spacing w:val="-86"/>
          <w:w w:val="170"/>
          <w:sz w:val="21"/>
        </w:rPr>
        <w:t> </w:t>
      </w:r>
      <w:r>
        <w:rPr>
          <w:rFonts w:ascii="Arial" w:hAnsi="Arial"/>
          <w:i/>
          <w:color w:val="EDA3B1"/>
          <w:spacing w:val="-19"/>
          <w:w w:val="120"/>
          <w:sz w:val="21"/>
        </w:rPr>
        <w:t>2</w:t>
      </w:r>
      <w:r>
        <w:rPr>
          <w:rFonts w:ascii="Arial" w:hAnsi="Arial"/>
          <w:i/>
          <w:color w:val="EDA3B1"/>
          <w:spacing w:val="-14"/>
          <w:w w:val="120"/>
          <w:sz w:val="21"/>
        </w:rPr>
        <w:t>0</w:t>
      </w:r>
      <w:r>
        <w:rPr>
          <w:rFonts w:ascii="Arial" w:hAnsi="Arial"/>
          <w:i/>
          <w:color w:val="EDA3B1"/>
          <w:w w:val="120"/>
          <w:sz w:val="21"/>
        </w:rPr>
        <w:t>1</w:t>
      </w:r>
      <w:r>
        <w:rPr>
          <w:rFonts w:ascii="Arial" w:hAnsi="Arial"/>
          <w:i/>
          <w:color w:val="EDA3B1"/>
          <w:spacing w:val="46"/>
          <w:w w:val="120"/>
          <w:sz w:val="21"/>
        </w:rPr>
        <w:t> </w:t>
      </w:r>
      <w:r>
        <w:rPr>
          <w:rFonts w:ascii="Arial" w:hAnsi="Arial"/>
          <w:b/>
          <w:i/>
          <w:color w:val="9A9A9A"/>
          <w:w w:val="120"/>
          <w:sz w:val="20"/>
        </w:rPr>
        <w:t>::4</w:t>
      </w:r>
      <w:r>
        <w:rPr>
          <w:rFonts w:ascii="Arial" w:hAnsi="Arial"/>
          <w:b/>
          <w:i/>
          <w:color w:val="9A9A9A"/>
          <w:spacing w:val="-42"/>
          <w:w w:val="120"/>
          <w:sz w:val="20"/>
        </w:rPr>
        <w:t> </w:t>
      </w:r>
      <w:r>
        <w:rPr>
          <w:rFonts w:ascii="Arial" w:hAnsi="Arial"/>
          <w:b/>
          <w:i/>
          <w:color w:val="838383"/>
          <w:w w:val="120"/>
          <w:sz w:val="20"/>
        </w:rPr>
        <w:t>let</w:t>
      </w:r>
      <w:r>
        <w:rPr>
          <w:rFonts w:ascii="Arial" w:hAnsi="Arial"/>
          <w:b/>
          <w:i/>
          <w:color w:val="838383"/>
          <w:spacing w:val="-40"/>
          <w:w w:val="120"/>
          <w:sz w:val="20"/>
        </w:rPr>
        <w:t> </w:t>
      </w:r>
      <w:r>
        <w:rPr>
          <w:rFonts w:ascii="Arial" w:hAnsi="Arial"/>
          <w:b/>
          <w:i/>
          <w:color w:val="838383"/>
          <w:w w:val="120"/>
          <w:sz w:val="20"/>
        </w:rPr>
        <w:t>o</w:t>
      </w:r>
      <w:r>
        <w:rPr>
          <w:rFonts w:ascii="Arial" w:hAnsi="Arial"/>
          <w:b/>
          <w:i/>
          <w:color w:val="838383"/>
          <w:spacing w:val="-29"/>
          <w:w w:val="120"/>
          <w:sz w:val="20"/>
        </w:rPr>
        <w:t>b</w:t>
      </w:r>
      <w:r>
        <w:rPr>
          <w:rFonts w:ascii="Arial" w:hAnsi="Arial"/>
          <w:b/>
          <w:i/>
          <w:color w:val="838383"/>
          <w:spacing w:val="-20"/>
          <w:w w:val="120"/>
          <w:sz w:val="20"/>
        </w:rPr>
        <w:t>n</w:t>
      </w:r>
      <w:r>
        <w:rPr>
          <w:rFonts w:ascii="Arial" w:hAnsi="Arial"/>
          <w:b/>
          <w:i/>
          <w:color w:val="838383"/>
          <w:w w:val="120"/>
          <w:sz w:val="20"/>
        </w:rPr>
        <w:t>ovy</w:t>
      </w:r>
      <w:r>
        <w:rPr>
          <w:rFonts w:ascii="Arial" w:hAnsi="Arial"/>
          <w:b/>
          <w:i/>
          <w:color w:val="838383"/>
          <w:spacing w:val="-47"/>
          <w:w w:val="120"/>
          <w:sz w:val="20"/>
        </w:rPr>
        <w:t> </w:t>
      </w:r>
      <w:r>
        <w:rPr>
          <w:rFonts w:ascii="Arial" w:hAnsi="Arial"/>
          <w:b/>
          <w:i/>
          <w:color w:val="838383"/>
          <w:spacing w:val="-12"/>
          <w:w w:val="120"/>
          <w:sz w:val="20"/>
        </w:rPr>
        <w:t>p</w:t>
      </w:r>
      <w:r>
        <w:rPr>
          <w:rFonts w:ascii="Arial" w:hAnsi="Arial"/>
          <w:b/>
          <w:i/>
          <w:color w:val="838383"/>
          <w:spacing w:val="-21"/>
          <w:w w:val="120"/>
          <w:sz w:val="20"/>
        </w:rPr>
        <w:t>a</w:t>
      </w:r>
      <w:r>
        <w:rPr>
          <w:rFonts w:ascii="Arial" w:hAnsi="Arial"/>
          <w:b/>
          <w:i/>
          <w:color w:val="838383"/>
          <w:w w:val="120"/>
          <w:sz w:val="20"/>
        </w:rPr>
        <w:t>m</w:t>
      </w:r>
      <w:r>
        <w:rPr>
          <w:rFonts w:ascii="Arial" w:hAnsi="Arial"/>
          <w:b/>
          <w:i/>
          <w:color w:val="838383"/>
          <w:spacing w:val="-17"/>
          <w:w w:val="120"/>
          <w:sz w:val="20"/>
        </w:rPr>
        <w:t>á</w:t>
      </w:r>
      <w:r>
        <w:rPr>
          <w:rFonts w:ascii="Arial" w:hAnsi="Arial"/>
          <w:b/>
          <w:i/>
          <w:color w:val="838383"/>
          <w:spacing w:val="-20"/>
          <w:w w:val="120"/>
          <w:sz w:val="20"/>
        </w:rPr>
        <w:t>t</w:t>
      </w:r>
      <w:r>
        <w:rPr>
          <w:rFonts w:ascii="Arial" w:hAnsi="Arial"/>
          <w:b/>
          <w:i/>
          <w:color w:val="838383"/>
          <w:w w:val="120"/>
          <w:sz w:val="20"/>
        </w:rPr>
        <w:t>ek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00" w:h="16820"/>
          <w:pgMar w:top="340" w:bottom="0" w:left="1180" w:right="10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i/>
          <w:sz w:val="6"/>
          <w:szCs w:val="6"/>
        </w:rPr>
      </w:pPr>
    </w:p>
    <w:p>
      <w:pPr>
        <w:spacing w:line="200" w:lineRule="atLeast"/>
        <w:ind w:left="98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2.95pt;height:103.7pt;mso-position-horizontal-relative:char;mso-position-vertical-relative:line" coordorigin="0,0" coordsize="9459,2074">
            <v:shape style="position:absolute;left:1152;top:0;width:7049;height:2074" type="#_x0000_t75" stroked="false">
              <v:imagedata r:id="rId13" o:title=""/>
            </v:shape>
            <v:group style="position:absolute;left:21;top:2010;width:9417;height:2" coordorigin="21,2010" coordsize="9417,2">
              <v:shape style="position:absolute;left:21;top:2010;width:9417;height:2" coordorigin="21,2010" coordsize="9417,0" path="m21,2010l9437,2010e" filled="false" stroked="true" strokeweight="2.135167pt" strokecolor="#f4939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Heading1"/>
        <w:spacing w:line="240" w:lineRule="auto" w:before="47"/>
        <w:ind w:left="1488" w:right="0"/>
        <w:jc w:val="left"/>
        <w:rPr>
          <w:b w:val="0"/>
          <w:bCs w:val="0"/>
          <w:i w:val="0"/>
          <w:u w:val="none"/>
        </w:rPr>
      </w:pPr>
      <w:r>
        <w:rPr>
          <w:i/>
          <w:color w:val="2D2D2D"/>
          <w:w w:val="102"/>
          <w:u w:val="none"/>
        </w:rPr>
      </w:r>
      <w:r>
        <w:rPr>
          <w:i/>
          <w:color w:val="2D2D2D"/>
          <w:u w:val="thick" w:color="000000"/>
        </w:rPr>
        <w:t>Cenová</w:t>
      </w:r>
      <w:r>
        <w:rPr>
          <w:i/>
          <w:color w:val="2D2D2D"/>
          <w:spacing w:val="17"/>
          <w:u w:val="thick" w:color="000000"/>
        </w:rPr>
        <w:t> </w:t>
      </w:r>
      <w:r>
        <w:rPr>
          <w:i/>
          <w:color w:val="2D2D2D"/>
          <w:u w:val="thick" w:color="000000"/>
        </w:rPr>
        <w:t>kalkulace:</w:t>
      </w:r>
      <w:r>
        <w:rPr>
          <w:i/>
          <w:color w:val="2D2D2D"/>
          <w:w w:val="101"/>
          <w:u w:val="none"/>
        </w:rPr>
      </w:r>
      <w:r>
        <w:rPr>
          <w:b w:val="0"/>
          <w:i w:val="0"/>
          <w:u w:val="none"/>
        </w:rPr>
      </w:r>
    </w:p>
    <w:p>
      <w:pPr>
        <w:tabs>
          <w:tab w:pos="4499" w:val="left" w:leader="none"/>
          <w:tab w:pos="10603" w:val="left" w:leader="none"/>
        </w:tabs>
        <w:spacing w:before="54"/>
        <w:ind w:left="93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48.575058pt;margin-top:12.259723pt;width:521.7pt;height:158.9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2"/>
                    <w:gridCol w:w="5285"/>
                    <w:gridCol w:w="979"/>
                    <w:gridCol w:w="982"/>
                    <w:gridCol w:w="1267"/>
                    <w:gridCol w:w="1402"/>
                  </w:tblGrid>
                  <w:tr>
                    <w:trPr>
                      <w:trHeight w:val="358" w:hRule="exact"/>
                    </w:trPr>
                    <w:tc>
                      <w:tcPr>
                        <w:tcW w:w="5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646054"/>
                          <w:right w:val="single" w:sz="6" w:space="0" w:color="575754"/>
                        </w:tcBorders>
                      </w:tcPr>
                      <w:p>
                        <w:pPr>
                          <w:pStyle w:val="TableParagraph"/>
                          <w:spacing w:line="240" w:lineRule="auto" w:before="111"/>
                          <w:ind w:left="131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spacing w:val="-4"/>
                            <w:w w:val="105"/>
                            <w:sz w:val="19"/>
                          </w:rPr>
                          <w:t>p.č.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9914" w:type="dxa"/>
                        <w:gridSpan w:val="5"/>
                        <w:tcBorders>
                          <w:top w:val="nil" w:sz="6" w:space="0" w:color="auto"/>
                          <w:left w:val="single" w:sz="6" w:space="0" w:color="575754"/>
                          <w:bottom w:val="single" w:sz="3" w:space="0" w:color="646054"/>
                          <w:right w:val="single" w:sz="6" w:space="0" w:color="575757"/>
                        </w:tcBorders>
                      </w:tcPr>
                      <w:p>
                        <w:pPr>
                          <w:pStyle w:val="TableParagraph"/>
                          <w:tabs>
                            <w:tab w:pos="4423" w:val="left" w:leader="none"/>
                            <w:tab w:pos="7604" w:val="left" w:leader="none"/>
                          </w:tabs>
                          <w:spacing w:line="354" w:lineRule="exact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position w:val="1"/>
                            <w:sz w:val="19"/>
                          </w:rPr>
                          <w:t>práce</w:t>
                          <w:tab/>
                        </w:r>
                        <w:r>
                          <w:rPr>
                            <w:rFonts w:ascii="Arial" w:hAnsi="Arial"/>
                            <w:color w:val="2D2D2D"/>
                            <w:spacing w:val="22"/>
                            <w:w w:val="105"/>
                            <w:sz w:val="34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množství</w:t>
                        </w:r>
                        <w:r>
                          <w:rPr>
                            <w:rFonts w:ascii="Arial" w:hAnsi="Arial"/>
                            <w:color w:val="2D2D2D"/>
                            <w:spacing w:val="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94949"/>
                            <w:spacing w:val="-13"/>
                            <w:w w:val="105"/>
                            <w:sz w:val="34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jednotka</w:t>
                        </w:r>
                        <w:r>
                          <w:rPr>
                            <w:rFonts w:ascii="Arial" w:hAnsi="Arial"/>
                            <w:color w:val="2D2D2D"/>
                            <w:spacing w:val="4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94949"/>
                            <w:spacing w:val="13"/>
                            <w:w w:val="105"/>
                            <w:sz w:val="34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cena/jedn</w:t>
                          <w:tab/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-37"/>
                            <w:w w:val="105"/>
                            <w:sz w:val="39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ce</w:t>
                        </w:r>
                        <w:r>
                          <w:rPr>
                            <w:rFonts w:ascii="Arial" w:hAnsi="Arial"/>
                            <w:color w:val="2D2D2D"/>
                            <w:spacing w:val="-4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kem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02" w:type="dxa"/>
                        <w:tcBorders>
                          <w:top w:val="single" w:sz="3" w:space="0" w:color="646054"/>
                          <w:left w:val="single" w:sz="3" w:space="0" w:color="000000"/>
                          <w:bottom w:val="single" w:sz="3" w:space="0" w:color="676767"/>
                          <w:right w:val="single" w:sz="6" w:space="0" w:color="575754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right="-18"/>
                          <w:jc w:val="righ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65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5285" w:type="dxa"/>
                        <w:tcBorders>
                          <w:top w:val="single" w:sz="3" w:space="0" w:color="646054"/>
                          <w:left w:val="single" w:sz="6" w:space="0" w:color="575754"/>
                          <w:bottom w:val="single" w:sz="3" w:space="0" w:color="676767"/>
                          <w:right w:val="single" w:sz="6" w:space="0" w:color="545454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spacing w:val="-1"/>
                            <w:w w:val="105"/>
                            <w:sz w:val="19"/>
                          </w:rPr>
                          <w:t>očištění</w:t>
                        </w:r>
                        <w:r>
                          <w:rPr>
                            <w:rFonts w:ascii="Arial" w:hAnsi="Arial"/>
                            <w:color w:val="2D2D2D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konstrukcí</w:t>
                        </w:r>
                        <w:r>
                          <w:rPr>
                            <w:rFonts w:ascii="Arial" w:hAnsi="Arial"/>
                            <w:color w:val="2D2D2D"/>
                            <w:spacing w:val="-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střechy</w:t>
                        </w:r>
                        <w:r>
                          <w:rPr>
                            <w:rFonts w:ascii="Arial" w:hAnsi="Arial"/>
                            <w:color w:val="2D2D2D"/>
                            <w:spacing w:val="4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a koruny</w:t>
                        </w:r>
                        <w:r>
                          <w:rPr>
                            <w:rFonts w:ascii="Arial" w:hAnsi="Arial"/>
                            <w:color w:val="2D2D2D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zdí</w:t>
                        </w:r>
                        <w:r>
                          <w:rPr>
                            <w:rFonts w:ascii="Arial" w:hAnsi="Arial"/>
                            <w:color w:val="2D2D2D"/>
                            <w:spacing w:val="-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od</w:t>
                        </w:r>
                        <w:r>
                          <w:rPr>
                            <w:rFonts w:ascii="Arial" w:hAnsi="Arial"/>
                            <w:color w:val="2D2D2D"/>
                            <w:spacing w:val="-1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trusu</w:t>
                        </w:r>
                        <w:r>
                          <w:rPr>
                            <w:rFonts w:ascii="Arial" w:hAnsi="Arial"/>
                            <w:color w:val="2D2D2D"/>
                            <w:spacing w:val="4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a hnízd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3" w:space="0" w:color="646054"/>
                          <w:left w:val="single" w:sz="6" w:space="0" w:color="545454"/>
                          <w:bottom w:val="single" w:sz="3" w:space="0" w:color="676767"/>
                          <w:right w:val="single" w:sz="6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right="49"/>
                          <w:jc w:val="righ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10"/>
                            <w:sz w:val="19"/>
                          </w:rPr>
                          <w:t>70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3" w:space="0" w:color="646054"/>
                          <w:left w:val="single" w:sz="6" w:space="0" w:color="575757"/>
                          <w:bottom w:val="single" w:sz="3" w:space="0" w:color="676767"/>
                          <w:right w:val="single" w:sz="6" w:space="0" w:color="545754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10"/>
                            <w:sz w:val="19"/>
                          </w:rPr>
                          <w:t>bm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3" w:space="0" w:color="646054"/>
                          <w:left w:val="single" w:sz="6" w:space="0" w:color="545754"/>
                          <w:bottom w:val="single" w:sz="3" w:space="0" w:color="676767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2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spacing w:val="-52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2D2D2D"/>
                            <w:w w:val="110"/>
                            <w:sz w:val="19"/>
                          </w:rPr>
                          <w:t>5</w:t>
                        </w:r>
                        <w:r>
                          <w:rPr>
                            <w:rFonts w:ascii="Arial" w:hAnsi="Arial"/>
                            <w:color w:val="2D2D2D"/>
                            <w:spacing w:val="-11"/>
                            <w:w w:val="110"/>
                            <w:sz w:val="19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595957"/>
                            <w:spacing w:val="-30"/>
                            <w:w w:val="110"/>
                            <w:sz w:val="19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2D2D2D"/>
                            <w:w w:val="110"/>
                            <w:sz w:val="19"/>
                          </w:rPr>
                          <w:t>00</w:t>
                        </w:r>
                        <w:r>
                          <w:rPr>
                            <w:rFonts w:ascii="Arial" w:hAnsi="Arial"/>
                            <w:color w:val="2D2D2D"/>
                            <w:spacing w:val="8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10"/>
                            <w:sz w:val="19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" w:space="0" w:color="646054"/>
                          <w:left w:val="single" w:sz="6" w:space="0" w:color="4F4F4F"/>
                          <w:bottom w:val="single" w:sz="3" w:space="0" w:color="676767"/>
                          <w:right w:val="single" w:sz="6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9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rFonts w:ascii="Arial" w:hAnsi="Arial"/>
                            <w:color w:val="2D2D2D"/>
                            <w:spacing w:val="-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50</w:t>
                        </w:r>
                        <w:r>
                          <w:rPr>
                            <w:rFonts w:ascii="Arial" w:hAnsi="Arial"/>
                            <w:color w:val="2D2D2D"/>
                            <w:spacing w:val="-22"/>
                            <w:w w:val="105"/>
                            <w:sz w:val="19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494949"/>
                            <w:spacing w:val="-40"/>
                            <w:w w:val="105"/>
                            <w:sz w:val="19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2D2D2D"/>
                            <w:spacing w:val="-18"/>
                            <w:w w:val="105"/>
                            <w:sz w:val="19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2D2D2D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502" w:type="dxa"/>
                        <w:tcBorders>
                          <w:top w:val="single" w:sz="3" w:space="0" w:color="676767"/>
                          <w:left w:val="single" w:sz="3" w:space="0" w:color="000000"/>
                          <w:bottom w:val="single" w:sz="3" w:space="0" w:color="5B5B5B"/>
                          <w:right w:val="single" w:sz="6" w:space="0" w:color="575754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right="59"/>
                          <w:jc w:val="righ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90"/>
                            <w:sz w:val="19"/>
                          </w:rPr>
                          <w:t>2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5285" w:type="dxa"/>
                        <w:tcBorders>
                          <w:top w:val="single" w:sz="3" w:space="0" w:color="676767"/>
                          <w:left w:val="single" w:sz="6" w:space="0" w:color="575754"/>
                          <w:bottom w:val="single" w:sz="6" w:space="0" w:color="676767"/>
                          <w:right w:val="single" w:sz="6" w:space="0" w:color="545454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montáž</w:t>
                        </w:r>
                        <w:r>
                          <w:rPr>
                            <w:rFonts w:ascii="Arial" w:hAnsi="Arial"/>
                            <w:color w:val="2D2D2D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sítí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3" w:space="0" w:color="676767"/>
                          <w:left w:val="single" w:sz="6" w:space="0" w:color="545454"/>
                          <w:bottom w:val="single" w:sz="6" w:space="0" w:color="676767"/>
                          <w:right w:val="single" w:sz="6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576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53"/>
                            <w:w w:val="120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color w:val="2D2D2D"/>
                            <w:w w:val="120"/>
                            <w:sz w:val="19"/>
                          </w:rPr>
                          <w:t>50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3" w:space="0" w:color="676767"/>
                          <w:left w:val="single" w:sz="6" w:space="0" w:color="575757"/>
                          <w:bottom w:val="single" w:sz="6" w:space="0" w:color="676767"/>
                          <w:right w:val="single" w:sz="6" w:space="0" w:color="545754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10"/>
                            <w:sz w:val="19"/>
                          </w:rPr>
                          <w:t>m2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3" w:space="0" w:color="676767"/>
                          <w:left w:val="single" w:sz="6" w:space="0" w:color="545754"/>
                          <w:bottom w:val="single" w:sz="6" w:space="0" w:color="676767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2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spacing w:val="-46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50</w:t>
                        </w:r>
                        <w:r>
                          <w:rPr>
                            <w:rFonts w:ascii="Arial" w:hAnsi="Arial"/>
                            <w:color w:val="2D2D2D"/>
                            <w:spacing w:val="-8"/>
                            <w:w w:val="105"/>
                            <w:sz w:val="19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00</w:t>
                        </w:r>
                        <w:r>
                          <w:rPr>
                            <w:rFonts w:ascii="Arial" w:hAnsi="Arial"/>
                            <w:color w:val="2D2D2D"/>
                            <w:spacing w:val="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" w:space="0" w:color="676767"/>
                          <w:left w:val="single" w:sz="6" w:space="0" w:color="4F4F4F"/>
                          <w:bottom w:val="single" w:sz="6" w:space="0" w:color="676767"/>
                          <w:right w:val="single" w:sz="6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8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22</w:t>
                        </w:r>
                        <w:r>
                          <w:rPr>
                            <w:rFonts w:ascii="Arial" w:hAnsi="Arial"/>
                            <w:color w:val="2D2D2D"/>
                            <w:spacing w:val="-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pacing w:val="-2"/>
                            <w:w w:val="105"/>
                            <w:sz w:val="19"/>
                          </w:rPr>
                          <w:t>500,</w:t>
                        </w:r>
                        <w:r>
                          <w:rPr>
                            <w:rFonts w:ascii="Arial" w:hAnsi="Arial"/>
                            <w:color w:val="2D2D2D"/>
                            <w:spacing w:val="-1"/>
                            <w:w w:val="105"/>
                            <w:sz w:val="19"/>
                          </w:rPr>
                          <w:t>00</w:t>
                        </w:r>
                        <w:r>
                          <w:rPr>
                            <w:rFonts w:ascii="Arial" w:hAnsi="Arial"/>
                            <w:color w:val="2D2D2D"/>
                            <w:spacing w:val="-2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04" w:hRule="exact"/>
                    </w:trPr>
                    <w:tc>
                      <w:tcPr>
                        <w:tcW w:w="502" w:type="dxa"/>
                        <w:tcBorders>
                          <w:top w:val="single" w:sz="3" w:space="0" w:color="5B5B5B"/>
                          <w:left w:val="single" w:sz="3" w:space="0" w:color="000000"/>
                          <w:bottom w:val="single" w:sz="3" w:space="0" w:color="676767"/>
                          <w:right w:val="single" w:sz="6" w:space="0" w:color="575754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32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9"/>
                          </w:rPr>
                          <w:t>3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5285" w:type="dxa"/>
                        <w:tcBorders>
                          <w:top w:val="single" w:sz="6" w:space="0" w:color="676767"/>
                          <w:left w:val="single" w:sz="6" w:space="0" w:color="575754"/>
                          <w:bottom w:val="single" w:sz="3" w:space="0" w:color="676767"/>
                          <w:right w:val="single" w:sz="6" w:space="0" w:color="545454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spacing w:val="-7"/>
                            <w:w w:val="105"/>
                            <w:sz w:val="19"/>
                          </w:rPr>
                          <w:t>sí</w:t>
                        </w:r>
                        <w:r>
                          <w:rPr>
                            <w:rFonts w:ascii="Arial" w:hAnsi="Arial"/>
                            <w:color w:val="2D2D2D"/>
                            <w:spacing w:val="-5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2D2D2D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7"/>
                          </w:rPr>
                          <w:t>PP</w:t>
                        </w:r>
                        <w:r>
                          <w:rPr>
                            <w:rFonts w:ascii="Arial" w:hAnsi="Arial"/>
                            <w:color w:val="2D2D2D"/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70x70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6" w:space="0" w:color="676767"/>
                          <w:left w:val="single" w:sz="6" w:space="0" w:color="545454"/>
                          <w:bottom w:val="single" w:sz="3" w:space="0" w:color="676767"/>
                          <w:right w:val="single" w:sz="6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58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51"/>
                            <w:w w:val="120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color w:val="2D2D2D"/>
                            <w:w w:val="120"/>
                            <w:sz w:val="19"/>
                          </w:rPr>
                          <w:t>50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676767"/>
                          <w:left w:val="single" w:sz="6" w:space="0" w:color="575757"/>
                          <w:bottom w:val="single" w:sz="3" w:space="0" w:color="676767"/>
                          <w:right w:val="single" w:sz="6" w:space="0" w:color="545754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9"/>
                          </w:rPr>
                          <w:t>m2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6" w:space="0" w:color="676767"/>
                          <w:left w:val="single" w:sz="6" w:space="0" w:color="545754"/>
                          <w:bottom w:val="single" w:sz="3" w:space="0" w:color="676767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8</w:t>
                        </w:r>
                        <w:r>
                          <w:rPr>
                            <w:rFonts w:ascii="Arial" w:hAnsi="Arial"/>
                            <w:color w:val="2D2D2D"/>
                            <w:spacing w:val="-10"/>
                            <w:w w:val="105"/>
                            <w:sz w:val="19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494949"/>
                            <w:spacing w:val="-29"/>
                            <w:w w:val="105"/>
                            <w:sz w:val="19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00</w:t>
                        </w:r>
                        <w:r>
                          <w:rPr>
                            <w:rFonts w:ascii="Arial" w:hAnsi="Arial"/>
                            <w:color w:val="2D2D2D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6" w:space="0" w:color="676767"/>
                          <w:left w:val="single" w:sz="6" w:space="0" w:color="4F4F4F"/>
                          <w:bottom w:val="single" w:sz="3" w:space="0" w:color="676767"/>
                          <w:right w:val="single" w:sz="6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19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spacing w:val="-52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2D2D2D"/>
                            <w:w w:val="110"/>
                            <w:sz w:val="19"/>
                          </w:rPr>
                          <w:t>2</w:t>
                        </w:r>
                        <w:r>
                          <w:rPr>
                            <w:rFonts w:ascii="Arial" w:hAnsi="Arial"/>
                            <w:color w:val="2D2D2D"/>
                            <w:spacing w:val="-26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10"/>
                            <w:sz w:val="19"/>
                          </w:rPr>
                          <w:t>000</w:t>
                        </w:r>
                        <w:r>
                          <w:rPr>
                            <w:rFonts w:ascii="Arial" w:hAnsi="Arial"/>
                            <w:color w:val="2D2D2D"/>
                            <w:spacing w:val="-5"/>
                            <w:w w:val="110"/>
                            <w:sz w:val="19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2D2D2D"/>
                            <w:w w:val="110"/>
                            <w:sz w:val="19"/>
                          </w:rPr>
                          <w:t>00</w:t>
                        </w:r>
                        <w:r>
                          <w:rPr>
                            <w:rFonts w:ascii="Arial" w:hAnsi="Arial"/>
                            <w:color w:val="2D2D2D"/>
                            <w:spacing w:val="-2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10"/>
                            <w:sz w:val="19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04" w:hRule="exact"/>
                    </w:trPr>
                    <w:tc>
                      <w:tcPr>
                        <w:tcW w:w="502" w:type="dxa"/>
                        <w:tcBorders>
                          <w:top w:val="single" w:sz="3" w:space="0" w:color="676767"/>
                          <w:left w:val="single" w:sz="3" w:space="0" w:color="000000"/>
                          <w:bottom w:val="single" w:sz="6" w:space="0" w:color="676767"/>
                          <w:right w:val="single" w:sz="6" w:space="0" w:color="575754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16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10"/>
                            <w:sz w:val="19"/>
                          </w:rPr>
                          <w:t>4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5285" w:type="dxa"/>
                        <w:tcBorders>
                          <w:top w:val="single" w:sz="3" w:space="0" w:color="676767"/>
                          <w:left w:val="single" w:sz="6" w:space="0" w:color="575754"/>
                          <w:bottom w:val="single" w:sz="6" w:space="0" w:color="676767"/>
                          <w:right w:val="single" w:sz="6" w:space="0" w:color="545454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19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rFonts w:ascii="Arial"/>
                            <w:color w:val="2D2D2D"/>
                            <w:w w:val="105"/>
                            <w:sz w:val="19"/>
                          </w:rPr>
                          <w:t>anko</w:t>
                        </w:r>
                        <w:r>
                          <w:rPr>
                            <w:rFonts w:ascii="Arial"/>
                            <w:color w:val="2D2D2D"/>
                            <w:spacing w:val="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05"/>
                            <w:sz w:val="19"/>
                          </w:rPr>
                          <w:t>nerez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3" w:space="0" w:color="676767"/>
                          <w:left w:val="single" w:sz="6" w:space="0" w:color="545454"/>
                          <w:bottom w:val="single" w:sz="6" w:space="0" w:color="676767"/>
                          <w:right w:val="single" w:sz="6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10"/>
                            <w:sz w:val="19"/>
                          </w:rPr>
                          <w:t>70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3" w:space="0" w:color="676767"/>
                          <w:left w:val="single" w:sz="6" w:space="0" w:color="575757"/>
                          <w:bottom w:val="single" w:sz="6" w:space="0" w:color="676767"/>
                          <w:right w:val="single" w:sz="6" w:space="0" w:color="545754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10"/>
                            <w:sz w:val="19"/>
                          </w:rPr>
                          <w:t>bm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3" w:space="0" w:color="676767"/>
                          <w:left w:val="single" w:sz="6" w:space="0" w:color="545754"/>
                          <w:bottom w:val="single" w:sz="6" w:space="0" w:color="676767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43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sz w:val="19"/>
                          </w:rPr>
                          <w:t>3</w:t>
                        </w:r>
                        <w:r>
                          <w:rPr>
                            <w:rFonts w:ascii="Arial" w:hAnsi="Arial"/>
                            <w:color w:val="2D2D2D"/>
                            <w:spacing w:val="-2"/>
                            <w:sz w:val="19"/>
                          </w:rPr>
                          <w:t>2</w:t>
                        </w:r>
                        <w:r>
                          <w:rPr>
                            <w:rFonts w:ascii="Arial" w:hAnsi="Arial"/>
                            <w:color w:val="595957"/>
                            <w:spacing w:val="-27"/>
                            <w:sz w:val="19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2D2D2D"/>
                            <w:sz w:val="19"/>
                          </w:rPr>
                          <w:t>00</w:t>
                        </w:r>
                        <w:r>
                          <w:rPr>
                            <w:rFonts w:ascii="Arial" w:hAnsi="Arial"/>
                            <w:color w:val="2D2D2D"/>
                            <w:spacing w:val="2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9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" w:space="0" w:color="676767"/>
                          <w:left w:val="single" w:sz="6" w:space="0" w:color="4F4F4F"/>
                          <w:bottom w:val="single" w:sz="6" w:space="0" w:color="676767"/>
                          <w:right w:val="single" w:sz="6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29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2</w:t>
                        </w:r>
                        <w:r>
                          <w:rPr>
                            <w:rFonts w:ascii="Arial" w:hAnsi="Arial"/>
                            <w:color w:val="2D2D2D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24</w:t>
                        </w:r>
                        <w:r>
                          <w:rPr>
                            <w:rFonts w:ascii="Arial" w:hAnsi="Arial"/>
                            <w:color w:val="2D2D2D"/>
                            <w:spacing w:val="-3"/>
                            <w:w w:val="105"/>
                            <w:sz w:val="19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494949"/>
                            <w:spacing w:val="-26"/>
                            <w:w w:val="105"/>
                            <w:sz w:val="19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00</w:t>
                        </w:r>
                        <w:r>
                          <w:rPr>
                            <w:rFonts w:ascii="Arial" w:hAnsi="Arial"/>
                            <w:color w:val="2D2D2D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pacing w:val="6"/>
                            <w:w w:val="105"/>
                            <w:sz w:val="19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494949"/>
                            <w:w w:val="105"/>
                            <w:sz w:val="19"/>
                          </w:rPr>
                          <w:t>č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02" w:type="dxa"/>
                        <w:tcBorders>
                          <w:top w:val="single" w:sz="6" w:space="0" w:color="676767"/>
                          <w:left w:val="single" w:sz="3" w:space="0" w:color="000000"/>
                          <w:bottom w:val="single" w:sz="6" w:space="0" w:color="676767"/>
                          <w:right w:val="single" w:sz="6" w:space="0" w:color="575754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right="51"/>
                          <w:jc w:val="righ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9"/>
                          </w:rPr>
                          <w:t>5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5285" w:type="dxa"/>
                        <w:tcBorders>
                          <w:top w:val="single" w:sz="6" w:space="0" w:color="676767"/>
                          <w:left w:val="single" w:sz="6" w:space="0" w:color="575754"/>
                          <w:bottom w:val="single" w:sz="6" w:space="0" w:color="676767"/>
                          <w:right w:val="single" w:sz="6" w:space="0" w:color="545454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napínáky</w:t>
                        </w:r>
                        <w:r>
                          <w:rPr>
                            <w:rFonts w:ascii="Arial" w:hAnsi="Arial"/>
                            <w:color w:val="2D2D2D"/>
                            <w:spacing w:val="-2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nerez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6" w:space="0" w:color="676767"/>
                          <w:left w:val="single" w:sz="6" w:space="0" w:color="545454"/>
                          <w:bottom w:val="single" w:sz="6" w:space="0" w:color="676767"/>
                          <w:right w:val="single" w:sz="6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right="55"/>
                          <w:jc w:val="righ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10"/>
                            <w:sz w:val="19"/>
                          </w:rPr>
                          <w:t>4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676767"/>
                          <w:left w:val="single" w:sz="6" w:space="0" w:color="575757"/>
                          <w:bottom w:val="single" w:sz="6" w:space="0" w:color="676767"/>
                          <w:right w:val="single" w:sz="6" w:space="0" w:color="545754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9"/>
                          </w:rPr>
                          <w:t>ks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6" w:space="0" w:color="676767"/>
                          <w:left w:val="single" w:sz="6" w:space="0" w:color="545754"/>
                          <w:bottom w:val="single" w:sz="6" w:space="0" w:color="676767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32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25</w:t>
                        </w:r>
                        <w:r>
                          <w:rPr>
                            <w:rFonts w:ascii="Arial" w:hAnsi="Arial"/>
                            <w:color w:val="2D2D2D"/>
                            <w:spacing w:val="-11"/>
                            <w:w w:val="105"/>
                            <w:sz w:val="19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2D2D2D"/>
                            <w:spacing w:val="-29"/>
                            <w:w w:val="105"/>
                            <w:sz w:val="19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00</w:t>
                        </w:r>
                        <w:r>
                          <w:rPr>
                            <w:rFonts w:ascii="Arial" w:hAnsi="Arial"/>
                            <w:color w:val="2D2D2D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6" w:space="0" w:color="676767"/>
                          <w:left w:val="single" w:sz="6" w:space="0" w:color="4F4F4F"/>
                          <w:bottom w:val="single" w:sz="6" w:space="0" w:color="676767"/>
                          <w:right w:val="single" w:sz="6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spacing w:val="-24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2D2D2D"/>
                            <w:spacing w:val="-19"/>
                            <w:w w:val="110"/>
                            <w:sz w:val="19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2D2D2D"/>
                            <w:w w:val="110"/>
                            <w:sz w:val="19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2D2D2D"/>
                            <w:spacing w:val="-11"/>
                            <w:w w:val="110"/>
                            <w:sz w:val="19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494949"/>
                            <w:spacing w:val="-30"/>
                            <w:w w:val="110"/>
                            <w:sz w:val="19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2D2D2D"/>
                            <w:w w:val="110"/>
                            <w:sz w:val="19"/>
                          </w:rPr>
                          <w:t>00</w:t>
                        </w:r>
                        <w:r>
                          <w:rPr>
                            <w:rFonts w:ascii="Arial" w:hAnsi="Arial"/>
                            <w:color w:val="2D2D2D"/>
                            <w:spacing w:val="39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10"/>
                            <w:sz w:val="19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02" w:type="dxa"/>
                        <w:tcBorders>
                          <w:top w:val="single" w:sz="6" w:space="0" w:color="676767"/>
                          <w:left w:val="single" w:sz="3" w:space="0" w:color="000000"/>
                          <w:bottom w:val="single" w:sz="6" w:space="0" w:color="6B6B6B"/>
                          <w:right w:val="single" w:sz="6" w:space="0" w:color="575754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right="51"/>
                          <w:jc w:val="righ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9"/>
                          </w:rPr>
                          <w:t>6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5285" w:type="dxa"/>
                        <w:tcBorders>
                          <w:top w:val="single" w:sz="6" w:space="0" w:color="676767"/>
                          <w:left w:val="single" w:sz="6" w:space="0" w:color="575754"/>
                          <w:bottom w:val="single" w:sz="6" w:space="0" w:color="6B6B6B"/>
                          <w:right w:val="single" w:sz="6" w:space="0" w:color="545454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oka</w:t>
                        </w:r>
                        <w:r>
                          <w:rPr>
                            <w:rFonts w:ascii="Arial" w:hAnsi="Arial"/>
                            <w:color w:val="2D2D2D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2D2D2D"/>
                            <w:spacing w:val="-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hmoždinkou</w:t>
                        </w:r>
                        <w:r>
                          <w:rPr>
                            <w:rFonts w:ascii="Arial" w:hAnsi="Arial"/>
                            <w:color w:val="2D2D2D"/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nerez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6" w:space="0" w:color="676767"/>
                          <w:left w:val="single" w:sz="6" w:space="0" w:color="545454"/>
                          <w:bottom w:val="single" w:sz="6" w:space="0" w:color="6B6B6B"/>
                          <w:right w:val="single" w:sz="6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9"/>
                          </w:rPr>
                          <w:t>70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676767"/>
                          <w:left w:val="single" w:sz="6" w:space="0" w:color="575757"/>
                          <w:bottom w:val="single" w:sz="6" w:space="0" w:color="6B6B6B"/>
                          <w:right w:val="single" w:sz="6" w:space="0" w:color="545754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9"/>
                          </w:rPr>
                          <w:t>ks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6" w:space="0" w:color="676767"/>
                          <w:left w:val="single" w:sz="6" w:space="0" w:color="545754"/>
                          <w:bottom w:val="single" w:sz="6" w:space="0" w:color="6B6B6B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43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spacing w:val="-48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2D2D2D"/>
                            <w:w w:val="110"/>
                            <w:sz w:val="19"/>
                          </w:rPr>
                          <w:t>2</w:t>
                        </w:r>
                        <w:r>
                          <w:rPr>
                            <w:rFonts w:ascii="Arial" w:hAnsi="Arial"/>
                            <w:color w:val="494949"/>
                            <w:spacing w:val="-28"/>
                            <w:w w:val="110"/>
                            <w:sz w:val="19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2D2D2D"/>
                            <w:w w:val="110"/>
                            <w:sz w:val="19"/>
                          </w:rPr>
                          <w:t>00</w:t>
                        </w:r>
                        <w:r>
                          <w:rPr>
                            <w:rFonts w:ascii="Arial" w:hAnsi="Arial"/>
                            <w:color w:val="2D2D2D"/>
                            <w:spacing w:val="4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10"/>
                            <w:sz w:val="19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6" w:space="0" w:color="676767"/>
                          <w:left w:val="single" w:sz="6" w:space="0" w:color="4F4F4F"/>
                          <w:bottom w:val="single" w:sz="6" w:space="0" w:color="6B6B6B"/>
                          <w:right w:val="single" w:sz="6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84</w:t>
                        </w:r>
                        <w:r>
                          <w:rPr>
                            <w:rFonts w:ascii="Arial" w:hAnsi="Arial"/>
                            <w:color w:val="2D2D2D"/>
                            <w:spacing w:val="-8"/>
                            <w:w w:val="105"/>
                            <w:sz w:val="19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494949"/>
                            <w:spacing w:val="-29"/>
                            <w:w w:val="105"/>
                            <w:sz w:val="19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00</w:t>
                        </w:r>
                        <w:r>
                          <w:rPr>
                            <w:rFonts w:ascii="Arial" w:hAnsi="Arial"/>
                            <w:color w:val="2D2D2D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02" w:type="dxa"/>
                        <w:tcBorders>
                          <w:top w:val="single" w:sz="6" w:space="0" w:color="6B6B6B"/>
                          <w:left w:val="single" w:sz="3" w:space="0" w:color="000000"/>
                          <w:bottom w:val="single" w:sz="6" w:space="0" w:color="646764"/>
                          <w:right w:val="single" w:sz="6" w:space="0" w:color="575754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2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9"/>
                          </w:rPr>
                          <w:t>7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5285" w:type="dxa"/>
                        <w:tcBorders>
                          <w:top w:val="single" w:sz="6" w:space="0" w:color="6B6B6B"/>
                          <w:left w:val="single" w:sz="6" w:space="0" w:color="575754"/>
                          <w:bottom w:val="single" w:sz="6" w:space="0" w:color="646764"/>
                          <w:right w:val="single" w:sz="6" w:space="0" w:color="545454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pomocné</w:t>
                        </w:r>
                        <w:r>
                          <w:rPr>
                            <w:rFonts w:ascii="Arial" w:hAnsi="Arial"/>
                            <w:color w:val="2D2D2D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pacing w:val="-20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ešení </w:t>
                        </w:r>
                        <w:r>
                          <w:rPr>
                            <w:rFonts w:ascii="Arial" w:hAnsi="Arial"/>
                            <w:color w:val="696969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96969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montáž</w:t>
                        </w:r>
                        <w:r>
                          <w:rPr>
                            <w:rFonts w:ascii="Arial" w:hAnsi="Arial"/>
                            <w:color w:val="2D2D2D"/>
                            <w:spacing w:val="-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D2D2D"/>
                            <w:spacing w:val="-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demont</w:t>
                        </w:r>
                        <w:r>
                          <w:rPr>
                            <w:rFonts w:ascii="Arial" w:hAnsi="Arial"/>
                            <w:color w:val="2D2D2D"/>
                            <w:spacing w:val="5"/>
                            <w:w w:val="105"/>
                            <w:sz w:val="19"/>
                          </w:rPr>
                          <w:t>á</w:t>
                        </w:r>
                        <w:r>
                          <w:rPr>
                            <w:rFonts w:ascii="Arial" w:hAnsi="Arial"/>
                            <w:color w:val="494949"/>
                            <w:w w:val="105"/>
                            <w:sz w:val="19"/>
                          </w:rPr>
                          <w:t>ž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6" w:space="0" w:color="6B6B6B"/>
                          <w:left w:val="single" w:sz="6" w:space="0" w:color="545454"/>
                          <w:bottom w:val="single" w:sz="6" w:space="0" w:color="646764"/>
                          <w:right w:val="single" w:sz="6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right="50"/>
                          <w:jc w:val="righ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64"/>
                            <w:w w:val="135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color w:val="2D2D2D"/>
                            <w:w w:val="135"/>
                            <w:sz w:val="19"/>
                          </w:rPr>
                          <w:t>6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6B6B6B"/>
                          <w:left w:val="single" w:sz="6" w:space="0" w:color="575757"/>
                          <w:bottom w:val="single" w:sz="6" w:space="0" w:color="646764"/>
                          <w:right w:val="single" w:sz="6" w:space="0" w:color="545754"/>
                        </w:tcBorders>
                      </w:tcPr>
                      <w:p>
                        <w:pPr>
                          <w:pStyle w:val="TableParagraph"/>
                          <w:spacing w:line="240" w:lineRule="auto" w:before="92"/>
                          <w:ind w:left="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90"/>
                            <w:sz w:val="15"/>
                          </w:rPr>
                          <w:t>X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6" w:space="0" w:color="6B6B6B"/>
                          <w:left w:val="single" w:sz="6" w:space="0" w:color="545754"/>
                          <w:bottom w:val="single" w:sz="6" w:space="0" w:color="646764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16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w w:val="110"/>
                            <w:sz w:val="19"/>
                          </w:rPr>
                          <w:t>150</w:t>
                        </w:r>
                        <w:r>
                          <w:rPr>
                            <w:rFonts w:ascii="Arial" w:hAnsi="Arial"/>
                            <w:color w:val="2D2D2D"/>
                            <w:spacing w:val="-28"/>
                            <w:w w:val="110"/>
                            <w:sz w:val="19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595957"/>
                            <w:spacing w:val="-30"/>
                            <w:w w:val="110"/>
                            <w:sz w:val="19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2D2D2D"/>
                            <w:w w:val="110"/>
                            <w:sz w:val="19"/>
                          </w:rPr>
                          <w:t>00</w:t>
                        </w:r>
                        <w:r>
                          <w:rPr>
                            <w:rFonts w:ascii="Arial" w:hAnsi="Arial"/>
                            <w:color w:val="2D2D2D"/>
                            <w:spacing w:val="2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10"/>
                            <w:sz w:val="19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6" w:space="0" w:color="6B6B6B"/>
                          <w:left w:val="single" w:sz="6" w:space="0" w:color="4F4F4F"/>
                          <w:bottom w:val="single" w:sz="6" w:space="0" w:color="646764"/>
                          <w:right w:val="single" w:sz="6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18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sz w:val="19"/>
                          </w:rPr>
                          <w:t>24</w:t>
                        </w:r>
                        <w:r>
                          <w:rPr>
                            <w:rFonts w:ascii="Arial" w:hAnsi="Arial"/>
                            <w:color w:val="2D2D2D"/>
                            <w:spacing w:val="26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9"/>
                          </w:rPr>
                          <w:t>00</w:t>
                        </w:r>
                        <w:r>
                          <w:rPr>
                            <w:rFonts w:ascii="Arial" w:hAnsi="Arial"/>
                            <w:color w:val="2D2D2D"/>
                            <w:spacing w:val="-16"/>
                            <w:sz w:val="19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494949"/>
                            <w:spacing w:val="-27"/>
                            <w:sz w:val="19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2D2D2D"/>
                            <w:sz w:val="19"/>
                          </w:rPr>
                          <w:t>00</w:t>
                        </w:r>
                        <w:r>
                          <w:rPr>
                            <w:rFonts w:ascii="Arial" w:hAnsi="Arial"/>
                            <w:color w:val="2D2D2D"/>
                            <w:spacing w:val="3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9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02" w:type="dxa"/>
                        <w:tcBorders>
                          <w:top w:val="single" w:sz="6" w:space="0" w:color="646764"/>
                          <w:left w:val="single" w:sz="3" w:space="0" w:color="000000"/>
                          <w:bottom w:val="single" w:sz="6" w:space="0" w:color="676767"/>
                          <w:right w:val="single" w:sz="6" w:space="0" w:color="575754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right="51"/>
                          <w:jc w:val="righ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9"/>
                          </w:rPr>
                          <w:t>8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5285" w:type="dxa"/>
                        <w:tcBorders>
                          <w:top w:val="single" w:sz="6" w:space="0" w:color="646764"/>
                          <w:left w:val="single" w:sz="6" w:space="0" w:color="575754"/>
                          <w:bottom w:val="single" w:sz="6" w:space="0" w:color="676767"/>
                          <w:right w:val="single" w:sz="6" w:space="0" w:color="545454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úklid</w:t>
                        </w:r>
                        <w:r>
                          <w:rPr>
                            <w:rFonts w:ascii="Arial" w:hAnsi="Arial"/>
                            <w:color w:val="2D2D2D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D2D2D"/>
                            <w:spacing w:val="2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pacing w:val="-19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ikv</w:t>
                        </w:r>
                        <w:r>
                          <w:rPr>
                            <w:rFonts w:ascii="Arial" w:hAnsi="Arial"/>
                            <w:color w:val="2D2D2D"/>
                            <w:spacing w:val="-9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dace</w:t>
                        </w:r>
                        <w:r>
                          <w:rPr>
                            <w:rFonts w:ascii="Arial" w:hAnsi="Arial"/>
                            <w:color w:val="2D2D2D"/>
                            <w:spacing w:val="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odpadu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6" w:space="0" w:color="646764"/>
                          <w:left w:val="single" w:sz="6" w:space="0" w:color="545454"/>
                          <w:bottom w:val="single" w:sz="6" w:space="0" w:color="676767"/>
                          <w:right w:val="single" w:sz="6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63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7"/>
                            <w:w w:val="110"/>
                            <w:sz w:val="19"/>
                          </w:rPr>
                          <w:t>0,</w:t>
                        </w:r>
                        <w:r>
                          <w:rPr>
                            <w:rFonts w:ascii="Arial"/>
                            <w:color w:val="2D2D2D"/>
                            <w:spacing w:val="-6"/>
                            <w:w w:val="110"/>
                            <w:sz w:val="19"/>
                          </w:rPr>
                          <w:t>4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646764"/>
                          <w:left w:val="single" w:sz="6" w:space="0" w:color="575757"/>
                          <w:bottom w:val="single" w:sz="6" w:space="0" w:color="676767"/>
                          <w:right w:val="single" w:sz="6" w:space="0" w:color="545754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105"/>
                            <w:sz w:val="22"/>
                          </w:rPr>
                          <w:t>t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6" w:space="0" w:color="646764"/>
                          <w:left w:val="single" w:sz="6" w:space="0" w:color="545754"/>
                          <w:bottom w:val="single" w:sz="6" w:space="0" w:color="676767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16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sz w:val="19"/>
                          </w:rPr>
                          <w:t>2</w:t>
                        </w:r>
                        <w:r>
                          <w:rPr>
                            <w:rFonts w:ascii="Arial" w:hAnsi="Arial"/>
                            <w:color w:val="2D2D2D"/>
                            <w:spacing w:val="3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9"/>
                          </w:rPr>
                          <w:t>50</w:t>
                        </w:r>
                        <w:r>
                          <w:rPr>
                            <w:rFonts w:ascii="Arial" w:hAnsi="Arial"/>
                            <w:color w:val="2D2D2D"/>
                            <w:spacing w:val="-14"/>
                            <w:sz w:val="19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2D2D2D"/>
                            <w:spacing w:val="-27"/>
                            <w:sz w:val="19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2D2D2D"/>
                            <w:sz w:val="19"/>
                          </w:rPr>
                          <w:t>00</w:t>
                        </w:r>
                        <w:r>
                          <w:rPr>
                            <w:rFonts w:ascii="Arial" w:hAnsi="Arial"/>
                            <w:color w:val="2D2D2D"/>
                            <w:spacing w:val="16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9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6" w:space="0" w:color="646764"/>
                          <w:left w:val="single" w:sz="6" w:space="0" w:color="4F4F4F"/>
                          <w:bottom w:val="single" w:sz="6" w:space="0" w:color="676767"/>
                          <w:right w:val="single" w:sz="6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spacing w:val="-3"/>
                            <w:w w:val="105"/>
                            <w:sz w:val="19"/>
                          </w:rPr>
                          <w:t>1000,00</w:t>
                        </w:r>
                        <w:r>
                          <w:rPr>
                            <w:rFonts w:ascii="Arial" w:hAnsi="Arial"/>
                            <w:color w:val="2D2D2D"/>
                            <w:spacing w:val="2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pacing w:val="-2"/>
                            <w:w w:val="105"/>
                            <w:sz w:val="19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494949"/>
                            <w:spacing w:val="-2"/>
                            <w:w w:val="105"/>
                            <w:sz w:val="19"/>
                          </w:rPr>
                          <w:t>č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502" w:type="dxa"/>
                        <w:tcBorders>
                          <w:top w:val="single" w:sz="6" w:space="0" w:color="676767"/>
                          <w:left w:val="single" w:sz="3" w:space="0" w:color="000000"/>
                          <w:bottom w:val="single" w:sz="3" w:space="0" w:color="000000"/>
                          <w:right w:val="single" w:sz="6" w:space="0" w:color="575754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right="50"/>
                          <w:jc w:val="righ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9"/>
                          </w:rPr>
                          <w:t>9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5285" w:type="dxa"/>
                        <w:tcBorders>
                          <w:top w:val="single" w:sz="6" w:space="0" w:color="676767"/>
                          <w:left w:val="single" w:sz="6" w:space="0" w:color="575754"/>
                          <w:bottom w:val="single" w:sz="3" w:space="0" w:color="000000"/>
                          <w:right w:val="single" w:sz="6" w:space="0" w:color="545454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9"/>
                          </w:rPr>
                          <w:t>doprava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6" w:space="0" w:color="676767"/>
                          <w:left w:val="single" w:sz="6" w:space="0" w:color="545454"/>
                          <w:bottom w:val="single" w:sz="3" w:space="0" w:color="000000"/>
                          <w:right w:val="single" w:sz="6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576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9"/>
                          </w:rPr>
                          <w:t>495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676767"/>
                          <w:left w:val="single" w:sz="6" w:space="0" w:color="575757"/>
                          <w:bottom w:val="single" w:sz="3" w:space="0" w:color="000000"/>
                          <w:right w:val="single" w:sz="6" w:space="0" w:color="545754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81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9"/>
                          </w:rPr>
                          <w:t>km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6" w:space="0" w:color="676767"/>
                          <w:left w:val="single" w:sz="6" w:space="0" w:color="545754"/>
                          <w:bottom w:val="single" w:sz="3" w:space="0" w:color="000000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551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spacing w:val="-59"/>
                            <w:w w:val="105"/>
                            <w:sz w:val="19"/>
                          </w:rPr>
                          <w:t>7</w:t>
                        </w:r>
                        <w:r>
                          <w:rPr>
                            <w:rFonts w:ascii="Arial" w:hAnsi="Arial"/>
                            <w:color w:val="595957"/>
                            <w:spacing w:val="-52"/>
                            <w:w w:val="105"/>
                            <w:sz w:val="19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00</w:t>
                        </w:r>
                        <w:r>
                          <w:rPr>
                            <w:rFonts w:ascii="Arial" w:hAnsi="Arial"/>
                            <w:color w:val="2D2D2D"/>
                            <w:spacing w:val="-2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9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6" w:space="0" w:color="676767"/>
                          <w:left w:val="single" w:sz="6" w:space="0" w:color="4F4F4F"/>
                          <w:bottom w:val="single" w:sz="3" w:space="0" w:color="000000"/>
                          <w:right w:val="single" w:sz="6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sz w:val="19"/>
                          </w:rPr>
                          <w:t>3</w:t>
                        </w:r>
                        <w:r>
                          <w:rPr>
                            <w:rFonts w:ascii="Arial" w:hAnsi="Arial"/>
                            <w:color w:val="2D2D2D"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9"/>
                          </w:rPr>
                          <w:t>46</w:t>
                        </w:r>
                        <w:r>
                          <w:rPr>
                            <w:rFonts w:ascii="Arial" w:hAnsi="Arial"/>
                            <w:color w:val="2D2D2D"/>
                            <w:spacing w:val="-1"/>
                            <w:sz w:val="19"/>
                          </w:rPr>
                          <w:t>5</w:t>
                        </w:r>
                        <w:r>
                          <w:rPr>
                            <w:rFonts w:ascii="Arial" w:hAnsi="Arial"/>
                            <w:color w:val="494949"/>
                            <w:spacing w:val="-27"/>
                            <w:sz w:val="19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2D2D2D"/>
                            <w:sz w:val="19"/>
                          </w:rPr>
                          <w:t>00</w:t>
                        </w:r>
                        <w:r>
                          <w:rPr>
                            <w:rFonts w:ascii="Arial" w:hAnsi="Arial"/>
                            <w:color w:val="2D2D2D"/>
                            <w:spacing w:val="2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9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2D2D2D"/>
          <w:sz w:val="20"/>
        </w:rPr>
        <w:t>Zábrany</w:t>
      </w:r>
      <w:r>
        <w:rPr>
          <w:rFonts w:ascii="Arial" w:hAnsi="Arial"/>
          <w:b/>
          <w:color w:val="2D2D2D"/>
          <w:spacing w:val="-34"/>
          <w:sz w:val="20"/>
        </w:rPr>
        <w:t> </w:t>
      </w:r>
      <w:r>
        <w:rPr>
          <w:rFonts w:ascii="Arial" w:hAnsi="Arial"/>
          <w:b/>
          <w:color w:val="2D2D2D"/>
          <w:sz w:val="20"/>
        </w:rPr>
        <w:t>proti</w:t>
      </w:r>
      <w:r>
        <w:rPr>
          <w:rFonts w:ascii="Arial" w:hAnsi="Arial"/>
          <w:b/>
          <w:color w:val="2D2D2D"/>
          <w:spacing w:val="-38"/>
          <w:sz w:val="20"/>
        </w:rPr>
        <w:t> </w:t>
      </w:r>
      <w:r>
        <w:rPr>
          <w:rFonts w:ascii="Arial" w:hAnsi="Arial"/>
          <w:b/>
          <w:color w:val="2D2D2D"/>
          <w:spacing w:val="-27"/>
          <w:sz w:val="20"/>
          <w:u w:val="single" w:color="383834"/>
        </w:rPr>
        <w:t>h</w:t>
      </w:r>
      <w:r>
        <w:rPr>
          <w:rFonts w:ascii="Arial" w:hAnsi="Arial"/>
          <w:b/>
          <w:color w:val="2D2D2D"/>
          <w:sz w:val="20"/>
          <w:u w:val="single" w:color="383834"/>
        </w:rPr>
        <w:t>olubům</w:t>
      </w:r>
      <w:r>
        <w:rPr>
          <w:rFonts w:ascii="Arial" w:hAnsi="Arial"/>
          <w:b/>
          <w:color w:val="2D2D2D"/>
          <w:spacing w:val="-41"/>
          <w:sz w:val="20"/>
          <w:u w:val="single" w:color="383834"/>
        </w:rPr>
        <w:t> </w:t>
      </w:r>
      <w:r>
        <w:rPr>
          <w:rFonts w:ascii="Arial" w:hAnsi="Arial"/>
          <w:b/>
          <w:color w:val="494949"/>
          <w:spacing w:val="-10"/>
          <w:sz w:val="20"/>
          <w:u w:val="single" w:color="383834"/>
        </w:rPr>
        <w:t>J</w:t>
      </w:r>
      <w:r>
        <w:rPr>
          <w:rFonts w:ascii="Arial" w:hAnsi="Arial"/>
          <w:b/>
          <w:color w:val="2D2D2D"/>
          <w:sz w:val="20"/>
          <w:u w:val="single" w:color="383834"/>
        </w:rPr>
        <w:t>Z</w:t>
      </w:r>
      <w:r>
        <w:rPr>
          <w:rFonts w:ascii="Arial" w:hAnsi="Arial"/>
          <w:b/>
          <w:color w:val="2D2D2D"/>
          <w:spacing w:val="-42"/>
          <w:sz w:val="20"/>
          <w:u w:val="single" w:color="383834"/>
        </w:rPr>
        <w:t> </w:t>
      </w:r>
      <w:r>
        <w:rPr>
          <w:rFonts w:ascii="Arial" w:hAnsi="Arial"/>
          <w:b/>
          <w:color w:val="2D2D2D"/>
          <w:sz w:val="20"/>
          <w:u w:val="single" w:color="383834"/>
        </w:rPr>
        <w:t>A</w:t>
      </w:r>
      <w:r>
        <w:rPr>
          <w:rFonts w:ascii="Arial" w:hAnsi="Arial"/>
          <w:b/>
          <w:color w:val="2D2D2D"/>
          <w:spacing w:val="-37"/>
          <w:sz w:val="20"/>
          <w:u w:val="single" w:color="383834"/>
        </w:rPr>
        <w:t> </w:t>
      </w:r>
      <w:r>
        <w:rPr>
          <w:rFonts w:ascii="Arial" w:hAnsi="Arial"/>
          <w:b/>
          <w:color w:val="595957"/>
          <w:spacing w:val="-8"/>
          <w:sz w:val="20"/>
          <w:u w:val="single" w:color="383834"/>
        </w:rPr>
        <w:t>J</w:t>
      </w:r>
      <w:r>
        <w:rPr>
          <w:rFonts w:ascii="Arial" w:hAnsi="Arial"/>
          <w:b/>
          <w:color w:val="2D2D2D"/>
          <w:sz w:val="20"/>
          <w:u w:val="single" w:color="383834"/>
        </w:rPr>
        <w:t>V</w:t>
      </w:r>
      <w:r>
        <w:rPr>
          <w:rFonts w:ascii="Arial" w:hAnsi="Arial"/>
          <w:b/>
          <w:color w:val="2D2D2D"/>
          <w:spacing w:val="-34"/>
          <w:sz w:val="20"/>
          <w:u w:val="single" w:color="383834"/>
        </w:rPr>
        <w:t> </w:t>
      </w:r>
      <w:r>
        <w:rPr>
          <w:rFonts w:ascii="Arial" w:hAnsi="Arial"/>
          <w:b/>
          <w:color w:val="2D2D2D"/>
          <w:spacing w:val="-34"/>
          <w:sz w:val="20"/>
        </w:rPr>
      </w:r>
      <w:r>
        <w:rPr>
          <w:rFonts w:ascii="Arial" w:hAnsi="Arial"/>
          <w:b/>
          <w:color w:val="2D2D2D"/>
          <w:sz w:val="20"/>
        </w:rPr>
        <w:t>p</w:t>
      </w:r>
      <w:r>
        <w:rPr>
          <w:rFonts w:ascii="Arial" w:hAnsi="Arial"/>
          <w:b/>
          <w:color w:val="2D2D2D"/>
          <w:spacing w:val="-2"/>
          <w:sz w:val="20"/>
        </w:rPr>
        <w:t>a</w:t>
      </w:r>
      <w:r>
        <w:rPr>
          <w:rFonts w:ascii="Arial" w:hAnsi="Arial"/>
          <w:b/>
          <w:color w:val="494949"/>
          <w:spacing w:val="-24"/>
          <w:sz w:val="20"/>
        </w:rPr>
        <w:t>l</w:t>
      </w:r>
      <w:r>
        <w:rPr>
          <w:rFonts w:ascii="Arial" w:hAnsi="Arial"/>
          <w:b/>
          <w:color w:val="2D2D2D"/>
          <w:sz w:val="20"/>
        </w:rPr>
        <w:t>ác</w:t>
      </w:r>
      <w:r>
        <w:rPr>
          <w:rFonts w:ascii="Arial" w:hAnsi="Arial"/>
          <w:b/>
          <w:color w:val="2D2D2D"/>
          <w:sz w:val="20"/>
        </w:rPr>
        <w:tab/>
      </w:r>
      <w:r>
        <w:rPr>
          <w:rFonts w:ascii="Arial" w:hAnsi="Arial"/>
          <w:b/>
          <w:color w:val="2D2D2D"/>
          <w:w w:val="99"/>
          <w:sz w:val="20"/>
        </w:rPr>
      </w:r>
      <w:r>
        <w:rPr>
          <w:rFonts w:ascii="Arial" w:hAnsi="Arial"/>
          <w:b/>
          <w:color w:val="2D2D2D"/>
          <w:w w:val="99"/>
          <w:sz w:val="20"/>
          <w:u w:val="single" w:color="000000"/>
        </w:rPr>
        <w:t> </w:t>
      </w:r>
      <w:r>
        <w:rPr>
          <w:rFonts w:ascii="Arial" w:hAnsi="Arial"/>
          <w:b/>
          <w:color w:val="2D2D2D"/>
          <w:sz w:val="20"/>
          <w:u w:val="single" w:color="000000"/>
        </w:rPr>
        <w:tab/>
      </w:r>
      <w:r>
        <w:rPr>
          <w:rFonts w:ascii="Arial" w:hAnsi="Arial"/>
          <w:b/>
          <w:color w:val="2D2D2D"/>
          <w:sz w:val="20"/>
        </w:rPr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tbl>
      <w:tblPr>
        <w:tblW w:w="0" w:type="auto"/>
        <w:jc w:val="left"/>
        <w:tblInd w:w="6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2"/>
        <w:gridCol w:w="2962"/>
        <w:gridCol w:w="1742"/>
        <w:gridCol w:w="1813"/>
      </w:tblGrid>
      <w:tr>
        <w:trPr>
          <w:trHeight w:val="345" w:hRule="exact"/>
        </w:trPr>
        <w:tc>
          <w:tcPr>
            <w:tcW w:w="3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6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D2D2D"/>
                <w:w w:val="105"/>
                <w:sz w:val="19"/>
              </w:rPr>
              <w:t>celkem</w:t>
            </w:r>
            <w:r>
              <w:rPr>
                <w:rFonts w:ascii="Arial"/>
                <w:sz w:val="19"/>
              </w:rPr>
            </w:r>
          </w:p>
        </w:tc>
        <w:tc>
          <w:tcPr>
            <w:tcW w:w="2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60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2D2D2D"/>
                <w:w w:val="105"/>
                <w:sz w:val="19"/>
              </w:rPr>
              <w:t>77</w:t>
            </w:r>
            <w:r>
              <w:rPr>
                <w:rFonts w:ascii="Arial" w:hAnsi="Arial"/>
                <w:b/>
                <w:color w:val="2D2D2D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color w:val="2D2D2D"/>
                <w:spacing w:val="-2"/>
                <w:w w:val="105"/>
                <w:sz w:val="19"/>
              </w:rPr>
              <w:t>545,00</w:t>
            </w:r>
            <w:r>
              <w:rPr>
                <w:rFonts w:ascii="Arial" w:hAnsi="Arial"/>
                <w:b/>
                <w:color w:val="2D2D2D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color w:val="2D2D2D"/>
                <w:w w:val="105"/>
                <w:sz w:val="19"/>
              </w:rPr>
              <w:t>Kč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725" w:hRule="exact"/>
        </w:trPr>
        <w:tc>
          <w:tcPr>
            <w:tcW w:w="3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2D2D2D"/>
                <w:w w:val="95"/>
                <w:sz w:val="24"/>
              </w:rPr>
              <w:t>VRN</w:t>
            </w:r>
            <w:r>
              <w:rPr>
                <w:rFonts w:ascii="Courier New"/>
                <w:sz w:val="24"/>
              </w:rPr>
            </w:r>
          </w:p>
          <w:p>
            <w:pPr>
              <w:pStyle w:val="TableParagraph"/>
              <w:spacing w:line="240" w:lineRule="auto" w:before="122"/>
              <w:ind w:left="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05"/>
                <w:sz w:val="19"/>
              </w:rPr>
              <w:t>Celkem</w:t>
            </w:r>
            <w:r>
              <w:rPr>
                <w:rFonts w:ascii="Arial"/>
                <w:color w:val="2D2D2D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color w:val="2D2D2D"/>
                <w:w w:val="105"/>
                <w:sz w:val="19"/>
              </w:rPr>
              <w:t>bez</w:t>
            </w:r>
            <w:r>
              <w:rPr>
                <w:rFonts w:ascii="Arial"/>
                <w:color w:val="2D2D2D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color w:val="2D2D2D"/>
                <w:w w:val="105"/>
                <w:sz w:val="17"/>
              </w:rPr>
              <w:t>DPH</w:t>
            </w:r>
            <w:r>
              <w:rPr>
                <w:rFonts w:ascii="Arial"/>
                <w:sz w:val="17"/>
              </w:rPr>
            </w:r>
          </w:p>
        </w:tc>
        <w:tc>
          <w:tcPr>
            <w:tcW w:w="2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61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Times New Roman"/>
                <w:color w:val="2D2D2D"/>
                <w:w w:val="140"/>
                <w:sz w:val="21"/>
              </w:rPr>
              <w:t>5</w:t>
            </w:r>
            <w:r>
              <w:rPr>
                <w:rFonts w:ascii="Times New Roman"/>
                <w:color w:val="2D2D2D"/>
                <w:spacing w:val="42"/>
                <w:w w:val="140"/>
                <w:sz w:val="21"/>
              </w:rPr>
              <w:t> </w:t>
            </w:r>
            <w:r>
              <w:rPr>
                <w:rFonts w:ascii="Courier New"/>
                <w:color w:val="2D2D2D"/>
                <w:w w:val="145"/>
                <w:sz w:val="23"/>
              </w:rPr>
              <w:t>%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D2D2D"/>
                <w:w w:val="105"/>
                <w:sz w:val="19"/>
              </w:rPr>
              <w:t>775,45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8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D2D2D"/>
                <w:w w:val="105"/>
                <w:sz w:val="17"/>
              </w:rPr>
              <w:t>3</w:t>
            </w:r>
            <w:r>
              <w:rPr>
                <w:rFonts w:ascii="Arial" w:hAnsi="Arial"/>
                <w:color w:val="2D2D2D"/>
                <w:spacing w:val="-15"/>
                <w:w w:val="105"/>
                <w:sz w:val="17"/>
              </w:rPr>
              <w:t> </w:t>
            </w:r>
            <w:r>
              <w:rPr>
                <w:rFonts w:ascii="Arial" w:hAnsi="Arial"/>
                <w:color w:val="2D2D2D"/>
                <w:spacing w:val="-1"/>
                <w:w w:val="105"/>
                <w:sz w:val="17"/>
              </w:rPr>
              <w:t>877,30</w:t>
            </w:r>
            <w:r>
              <w:rPr>
                <w:rFonts w:ascii="Arial" w:hAnsi="Arial"/>
                <w:color w:val="2D2D2D"/>
                <w:spacing w:val="-14"/>
                <w:w w:val="105"/>
                <w:sz w:val="17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7"/>
              </w:rPr>
              <w:t>Kč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40" w:lineRule="auto" w:before="123"/>
              <w:ind w:left="5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2D2D2D"/>
                <w:w w:val="105"/>
                <w:sz w:val="22"/>
              </w:rPr>
              <w:t>81</w:t>
            </w:r>
            <w:r>
              <w:rPr>
                <w:rFonts w:ascii="Times New Roman" w:hAnsi="Times New Roman"/>
                <w:b/>
                <w:color w:val="2D2D2D"/>
                <w:spacing w:val="-20"/>
                <w:w w:val="105"/>
                <w:sz w:val="22"/>
              </w:rPr>
              <w:t> </w:t>
            </w:r>
            <w:r>
              <w:rPr>
                <w:rFonts w:ascii="Times New Roman" w:hAnsi="Times New Roman"/>
                <w:b/>
                <w:color w:val="2D2D2D"/>
                <w:w w:val="105"/>
                <w:sz w:val="22"/>
              </w:rPr>
              <w:t>422,30 Kč</w:t>
            </w: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45" w:lineRule="auto" w:before="69"/>
        <w:ind w:left="1289" w:right="7473" w:firstLine="142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254.160004pt;margin-top:21.164635pt;width:177.84pt;height:146.16pt;mso-position-horizontal-relative:page;mso-position-vertical-relative:paragraph;z-index:-12952" type="#_x0000_t75" stroked="false">
            <v:imagedata r:id="rId14" o:title=""/>
          </v:shape>
        </w:pict>
      </w:r>
      <w:r>
        <w:rPr>
          <w:rFonts w:ascii="Arial" w:hAnsi="Arial"/>
          <w:b/>
          <w:i/>
          <w:color w:val="2D2D2D"/>
          <w:w w:val="101"/>
          <w:sz w:val="21"/>
        </w:rPr>
      </w:r>
      <w:r>
        <w:rPr>
          <w:rFonts w:ascii="Arial" w:hAnsi="Arial"/>
          <w:b/>
          <w:i/>
          <w:color w:val="2D2D2D"/>
          <w:w w:val="105"/>
          <w:sz w:val="21"/>
          <w:u w:val="thick" w:color="000000"/>
        </w:rPr>
        <w:t>Lanostav</w:t>
      </w:r>
      <w:r>
        <w:rPr>
          <w:rFonts w:ascii="Arial" w:hAnsi="Arial"/>
          <w:b/>
          <w:i/>
          <w:color w:val="2D2D2D"/>
          <w:spacing w:val="9"/>
          <w:w w:val="105"/>
          <w:sz w:val="21"/>
          <w:u w:val="thick" w:color="000000"/>
        </w:rPr>
        <w:t> </w:t>
      </w:r>
      <w:r>
        <w:rPr>
          <w:rFonts w:ascii="Arial" w:hAnsi="Arial"/>
          <w:b/>
          <w:i/>
          <w:color w:val="2D2D2D"/>
          <w:w w:val="105"/>
          <w:sz w:val="21"/>
          <w:u w:val="thick" w:color="000000"/>
        </w:rPr>
        <w:t>s.</w:t>
      </w:r>
      <w:r>
        <w:rPr>
          <w:rFonts w:ascii="Arial" w:hAnsi="Arial"/>
          <w:b/>
          <w:i/>
          <w:color w:val="2D2D2D"/>
          <w:spacing w:val="-8"/>
          <w:w w:val="105"/>
          <w:sz w:val="21"/>
          <w:u w:val="thick" w:color="000000"/>
        </w:rPr>
        <w:t> </w:t>
      </w:r>
      <w:r>
        <w:rPr>
          <w:rFonts w:ascii="Arial" w:hAnsi="Arial"/>
          <w:b/>
          <w:i/>
          <w:color w:val="2D2D2D"/>
          <w:w w:val="105"/>
          <w:sz w:val="21"/>
          <w:u w:val="thick" w:color="000000"/>
        </w:rPr>
        <w:t>r</w:t>
      </w:r>
      <w:r>
        <w:rPr>
          <w:rFonts w:ascii="Arial" w:hAnsi="Arial"/>
          <w:b/>
          <w:i/>
          <w:color w:val="494949"/>
          <w:w w:val="105"/>
          <w:sz w:val="21"/>
          <w:u w:val="thick" w:color="000000"/>
        </w:rPr>
        <w:t>.</w:t>
      </w:r>
      <w:r>
        <w:rPr>
          <w:rFonts w:ascii="Arial" w:hAnsi="Arial"/>
          <w:b/>
          <w:i/>
          <w:color w:val="494949"/>
          <w:spacing w:val="-10"/>
          <w:w w:val="105"/>
          <w:sz w:val="21"/>
          <w:u w:val="thick" w:color="000000"/>
        </w:rPr>
        <w:t> </w:t>
      </w:r>
      <w:r>
        <w:rPr>
          <w:rFonts w:ascii="Times New Roman" w:hAnsi="Times New Roman"/>
          <w:b/>
          <w:color w:val="2D2D2D"/>
          <w:spacing w:val="-9"/>
          <w:w w:val="105"/>
          <w:sz w:val="24"/>
          <w:u w:val="thick" w:color="000000"/>
        </w:rPr>
        <w:t>o</w:t>
      </w:r>
      <w:r>
        <w:rPr>
          <w:rFonts w:ascii="Times New Roman" w:hAnsi="Times New Roman"/>
          <w:b/>
          <w:color w:val="595957"/>
          <w:spacing w:val="-10"/>
          <w:w w:val="105"/>
          <w:sz w:val="24"/>
          <w:u w:val="thick" w:color="000000"/>
        </w:rPr>
        <w:t>.</w:t>
      </w:r>
      <w:r>
        <w:rPr>
          <w:rFonts w:ascii="Times New Roman" w:hAnsi="Times New Roman"/>
          <w:b/>
          <w:color w:val="595957"/>
          <w:w w:val="107"/>
          <w:sz w:val="24"/>
        </w:rPr>
      </w:r>
      <w:r>
        <w:rPr>
          <w:rFonts w:ascii="Times New Roman" w:hAnsi="Times New Roman"/>
          <w:b/>
          <w:color w:val="595957"/>
          <w:w w:val="107"/>
          <w:sz w:val="24"/>
        </w:rPr>
        <w:t> </w:t>
      </w:r>
      <w:r>
        <w:rPr>
          <w:rFonts w:ascii="Arial" w:hAnsi="Arial"/>
          <w:color w:val="2D2D2D"/>
          <w:w w:val="105"/>
          <w:sz w:val="19"/>
        </w:rPr>
        <w:t>Obchodní</w:t>
      </w:r>
      <w:r>
        <w:rPr>
          <w:rFonts w:ascii="Arial" w:hAnsi="Arial"/>
          <w:color w:val="2D2D2D"/>
          <w:spacing w:val="-15"/>
          <w:w w:val="105"/>
          <w:sz w:val="19"/>
        </w:rPr>
        <w:t> </w:t>
      </w:r>
      <w:r>
        <w:rPr>
          <w:rFonts w:ascii="Arial" w:hAnsi="Arial"/>
          <w:color w:val="2D2D2D"/>
          <w:spacing w:val="2"/>
          <w:w w:val="105"/>
          <w:sz w:val="19"/>
        </w:rPr>
        <w:t>jméno</w:t>
      </w:r>
      <w:r>
        <w:rPr>
          <w:rFonts w:ascii="Arial" w:hAnsi="Arial"/>
          <w:color w:val="494949"/>
          <w:spacing w:val="1"/>
          <w:w w:val="105"/>
          <w:sz w:val="19"/>
        </w:rPr>
        <w:t>:</w:t>
      </w:r>
      <w:r>
        <w:rPr>
          <w:rFonts w:ascii="Arial" w:hAnsi="Arial"/>
          <w:color w:val="494949"/>
          <w:spacing w:val="25"/>
          <w:w w:val="147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Kontaktní</w:t>
      </w:r>
      <w:r>
        <w:rPr>
          <w:rFonts w:ascii="Arial" w:hAnsi="Arial"/>
          <w:color w:val="2D2D2D"/>
          <w:spacing w:val="-11"/>
          <w:w w:val="105"/>
          <w:sz w:val="19"/>
        </w:rPr>
        <w:t> </w:t>
      </w:r>
      <w:r>
        <w:rPr>
          <w:rFonts w:ascii="Arial" w:hAnsi="Arial"/>
          <w:color w:val="2D2D2D"/>
          <w:spacing w:val="1"/>
          <w:w w:val="105"/>
          <w:sz w:val="19"/>
        </w:rPr>
        <w:t>adresa</w:t>
      </w:r>
      <w:r>
        <w:rPr>
          <w:rFonts w:ascii="Arial" w:hAnsi="Arial"/>
          <w:color w:val="595957"/>
          <w:w w:val="105"/>
          <w:sz w:val="19"/>
        </w:rPr>
        <w:t>:</w:t>
      </w:r>
      <w:r>
        <w:rPr>
          <w:rFonts w:ascii="Arial" w:hAns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289" w:right="0"/>
        <w:jc w:val="left"/>
      </w:pPr>
      <w:r>
        <w:rPr>
          <w:color w:val="2D2D2D"/>
          <w:spacing w:val="2"/>
        </w:rPr>
        <w:t>DIC</w:t>
      </w:r>
      <w:r>
        <w:rPr>
          <w:color w:val="595957"/>
          <w:spacing w:val="1"/>
        </w:rPr>
        <w:t>:</w:t>
      </w:r>
      <w:r>
        <w:rPr/>
      </w:r>
    </w:p>
    <w:p>
      <w:pPr>
        <w:spacing w:before="1"/>
        <w:ind w:left="129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D2D2D"/>
          <w:spacing w:val="-25"/>
          <w:w w:val="115"/>
          <w:sz w:val="19"/>
        </w:rPr>
        <w:t>I</w:t>
      </w:r>
      <w:r>
        <w:rPr>
          <w:rFonts w:ascii="Arial"/>
          <w:color w:val="2D2D2D"/>
          <w:w w:val="115"/>
          <w:sz w:val="19"/>
        </w:rPr>
        <w:t>C</w:t>
      </w:r>
      <w:r>
        <w:rPr>
          <w:rFonts w:ascii="Arial"/>
          <w:color w:val="2D2D2D"/>
          <w:spacing w:val="7"/>
          <w:w w:val="115"/>
          <w:sz w:val="19"/>
        </w:rPr>
        <w:t>O</w:t>
      </w:r>
      <w:r>
        <w:rPr>
          <w:rFonts w:ascii="Arial"/>
          <w:color w:val="696969"/>
          <w:w w:val="115"/>
          <w:sz w:val="19"/>
        </w:rPr>
        <w:t>:</w:t>
      </w:r>
      <w:r>
        <w:rPr>
          <w:rFonts w:ascii="Arial"/>
          <w:sz w:val="19"/>
        </w:rPr>
      </w:r>
    </w:p>
    <w:p>
      <w:pPr>
        <w:spacing w:before="3"/>
        <w:ind w:left="128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D2D2D"/>
          <w:w w:val="115"/>
          <w:sz w:val="19"/>
        </w:rPr>
        <w:t>tel</w:t>
      </w:r>
      <w:r>
        <w:rPr>
          <w:rFonts w:ascii="Arial"/>
          <w:color w:val="696969"/>
          <w:w w:val="115"/>
          <w:sz w:val="19"/>
        </w:rPr>
        <w:t>:</w:t>
      </w:r>
      <w:r>
        <w:rPr>
          <w:rFonts w:ascii="Arial"/>
          <w:sz w:val="19"/>
        </w:rPr>
      </w:r>
    </w:p>
    <w:p>
      <w:pPr>
        <w:spacing w:line="251" w:lineRule="auto" w:before="3"/>
        <w:ind w:left="1289" w:right="8733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D2D2D"/>
          <w:w w:val="110"/>
          <w:sz w:val="19"/>
        </w:rPr>
        <w:t>tel</w:t>
      </w:r>
      <w:r>
        <w:rPr>
          <w:rFonts w:ascii="Arial"/>
          <w:color w:val="595957"/>
          <w:w w:val="110"/>
          <w:sz w:val="19"/>
        </w:rPr>
        <w:t>,</w:t>
      </w:r>
      <w:r>
        <w:rPr>
          <w:rFonts w:ascii="Arial"/>
          <w:color w:val="595957"/>
          <w:spacing w:val="-36"/>
          <w:w w:val="110"/>
          <w:sz w:val="19"/>
        </w:rPr>
        <w:t> </w:t>
      </w:r>
      <w:r>
        <w:rPr>
          <w:rFonts w:ascii="Arial"/>
          <w:color w:val="2D2D2D"/>
          <w:spacing w:val="4"/>
          <w:w w:val="110"/>
          <w:sz w:val="19"/>
        </w:rPr>
        <w:t>fax</w:t>
      </w:r>
      <w:r>
        <w:rPr>
          <w:rFonts w:ascii="Arial"/>
          <w:color w:val="595957"/>
          <w:spacing w:val="4"/>
          <w:w w:val="110"/>
          <w:sz w:val="19"/>
        </w:rPr>
        <w:t>:</w:t>
      </w:r>
      <w:r>
        <w:rPr>
          <w:rFonts w:ascii="Arial"/>
          <w:color w:val="595957"/>
          <w:spacing w:val="21"/>
          <w:w w:val="109"/>
          <w:sz w:val="19"/>
        </w:rPr>
        <w:t> </w:t>
      </w:r>
      <w:r>
        <w:rPr>
          <w:rFonts w:ascii="Arial"/>
          <w:color w:val="2D2D2D"/>
          <w:w w:val="110"/>
          <w:sz w:val="19"/>
        </w:rPr>
        <w:t>e-</w:t>
      </w:r>
      <w:r>
        <w:rPr>
          <w:rFonts w:ascii="Arial"/>
          <w:color w:val="2D2D2D"/>
          <w:spacing w:val="35"/>
          <w:w w:val="110"/>
          <w:sz w:val="19"/>
        </w:rPr>
        <w:t> </w:t>
      </w:r>
      <w:r>
        <w:rPr>
          <w:rFonts w:ascii="Arial"/>
          <w:color w:val="2D2D2D"/>
          <w:w w:val="110"/>
          <w:sz w:val="19"/>
        </w:rPr>
        <w:t>ma</w:t>
      </w:r>
      <w:r>
        <w:rPr>
          <w:rFonts w:ascii="Arial"/>
          <w:color w:val="2D2D2D"/>
          <w:spacing w:val="-10"/>
          <w:w w:val="110"/>
          <w:sz w:val="19"/>
        </w:rPr>
        <w:t>i</w:t>
      </w:r>
      <w:r>
        <w:rPr>
          <w:rFonts w:ascii="Arial"/>
          <w:color w:val="2D2D2D"/>
          <w:spacing w:val="-19"/>
          <w:w w:val="110"/>
          <w:sz w:val="19"/>
        </w:rPr>
        <w:t>l</w:t>
      </w:r>
      <w:r>
        <w:rPr>
          <w:rFonts w:ascii="Arial"/>
          <w:color w:val="595957"/>
          <w:w w:val="110"/>
          <w:sz w:val="19"/>
        </w:rPr>
        <w:t>:</w:t>
      </w:r>
      <w:r>
        <w:rPr>
          <w:rFonts w:ascii="Arial"/>
          <w:color w:val="595957"/>
          <w:w w:val="184"/>
          <w:sz w:val="19"/>
        </w:rPr>
        <w:t> </w:t>
      </w:r>
      <w:r>
        <w:rPr>
          <w:rFonts w:ascii="Arial"/>
          <w:color w:val="2D2D2D"/>
          <w:spacing w:val="-2"/>
          <w:w w:val="110"/>
          <w:sz w:val="19"/>
        </w:rPr>
        <w:t>http</w:t>
      </w:r>
      <w:r>
        <w:rPr>
          <w:rFonts w:ascii="Arial"/>
          <w:color w:val="696969"/>
          <w:spacing w:val="-1"/>
          <w:w w:val="110"/>
          <w:sz w:val="19"/>
        </w:rPr>
        <w:t>:</w:t>
      </w:r>
      <w:r>
        <w:rPr>
          <w:rFonts w:ascii="Arial"/>
          <w:sz w:val="19"/>
        </w:rPr>
      </w:r>
    </w:p>
    <w:p>
      <w:pPr>
        <w:spacing w:line="247" w:lineRule="auto" w:before="0"/>
        <w:ind w:left="1289" w:right="747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D2D2D"/>
          <w:sz w:val="19"/>
        </w:rPr>
        <w:t>vedoucí </w:t>
      </w:r>
      <w:r>
        <w:rPr>
          <w:rFonts w:ascii="Arial" w:hAnsi="Arial"/>
          <w:color w:val="2D2D2D"/>
          <w:spacing w:val="8"/>
          <w:sz w:val="19"/>
        </w:rPr>
        <w:t> </w:t>
      </w:r>
      <w:r>
        <w:rPr>
          <w:rFonts w:ascii="Arial" w:hAnsi="Arial"/>
          <w:color w:val="2D2D2D"/>
          <w:spacing w:val="1"/>
          <w:sz w:val="19"/>
        </w:rPr>
        <w:t>zakázek</w:t>
      </w:r>
      <w:r>
        <w:rPr>
          <w:rFonts w:ascii="Arial" w:hAnsi="Arial"/>
          <w:color w:val="696969"/>
          <w:spacing w:val="1"/>
          <w:sz w:val="19"/>
        </w:rPr>
        <w:t>:</w:t>
      </w:r>
      <w:r>
        <w:rPr>
          <w:rFonts w:ascii="Arial" w:hAnsi="Arial"/>
          <w:color w:val="696969"/>
          <w:spacing w:val="26"/>
          <w:w w:val="147"/>
          <w:sz w:val="19"/>
        </w:rPr>
        <w:t> </w:t>
      </w:r>
      <w:r>
        <w:rPr>
          <w:rFonts w:ascii="Arial" w:hAnsi="Arial"/>
          <w:color w:val="2D2D2D"/>
          <w:sz w:val="19"/>
        </w:rPr>
        <w:t>finanční</w:t>
      </w:r>
      <w:r>
        <w:rPr>
          <w:rFonts w:ascii="Arial" w:hAnsi="Arial"/>
          <w:color w:val="2D2D2D"/>
          <w:spacing w:val="42"/>
          <w:sz w:val="19"/>
        </w:rPr>
        <w:t> </w:t>
      </w:r>
      <w:r>
        <w:rPr>
          <w:rFonts w:ascii="Arial" w:hAnsi="Arial"/>
          <w:color w:val="2D2D2D"/>
          <w:spacing w:val="-2"/>
          <w:sz w:val="19"/>
        </w:rPr>
        <w:t>ředi</w:t>
      </w:r>
      <w:r>
        <w:rPr>
          <w:rFonts w:ascii="Arial" w:hAnsi="Arial"/>
          <w:color w:val="2D2D2D"/>
          <w:spacing w:val="-3"/>
          <w:sz w:val="19"/>
        </w:rPr>
        <w:t>tel:</w:t>
      </w:r>
      <w:r>
        <w:rPr>
          <w:rFonts w:ascii="Arial" w:hAnsi="Arial"/>
          <w:color w:val="2D2D2D"/>
          <w:spacing w:val="26"/>
          <w:w w:val="98"/>
          <w:sz w:val="19"/>
        </w:rPr>
        <w:t> </w:t>
      </w:r>
      <w:r>
        <w:rPr>
          <w:rFonts w:ascii="Arial" w:hAnsi="Arial"/>
          <w:color w:val="2D2D2D"/>
          <w:sz w:val="19"/>
        </w:rPr>
        <w:t>vedoucí</w:t>
      </w:r>
      <w:r>
        <w:rPr>
          <w:rFonts w:ascii="Arial" w:hAnsi="Arial"/>
          <w:color w:val="2D2D2D"/>
          <w:spacing w:val="22"/>
          <w:sz w:val="19"/>
        </w:rPr>
        <w:t> </w:t>
      </w:r>
      <w:r>
        <w:rPr>
          <w:rFonts w:ascii="Arial" w:hAnsi="Arial"/>
          <w:color w:val="2D2D2D"/>
          <w:sz w:val="19"/>
        </w:rPr>
        <w:t>staveb:</w:t>
      </w:r>
      <w:r>
        <w:rPr>
          <w:rFonts w:ascii="Arial" w:hAns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tabs>
          <w:tab w:pos="5509" w:val="left" w:leader="none"/>
        </w:tabs>
        <w:spacing w:line="248" w:lineRule="auto" w:before="0"/>
        <w:ind w:left="1296" w:right="488" w:firstLine="14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D2D2D"/>
          <w:sz w:val="19"/>
        </w:rPr>
        <w:t>Společnost</w:t>
      </w:r>
      <w:r>
        <w:rPr>
          <w:rFonts w:ascii="Arial" w:hAnsi="Arial"/>
          <w:color w:val="2D2D2D"/>
          <w:spacing w:val="24"/>
          <w:sz w:val="19"/>
        </w:rPr>
        <w:t> </w:t>
      </w:r>
      <w:r>
        <w:rPr>
          <w:rFonts w:ascii="Arial" w:hAnsi="Arial"/>
          <w:color w:val="2D2D2D"/>
          <w:sz w:val="19"/>
        </w:rPr>
        <w:t>s</w:t>
      </w:r>
      <w:r>
        <w:rPr>
          <w:rFonts w:ascii="Arial" w:hAnsi="Arial"/>
          <w:color w:val="2D2D2D"/>
          <w:spacing w:val="15"/>
          <w:sz w:val="19"/>
        </w:rPr>
        <w:t> </w:t>
      </w:r>
      <w:r>
        <w:rPr>
          <w:rFonts w:ascii="Arial" w:hAnsi="Arial"/>
          <w:color w:val="2D2D2D"/>
          <w:sz w:val="19"/>
        </w:rPr>
        <w:t>ručením</w:t>
      </w:r>
      <w:r>
        <w:rPr>
          <w:rFonts w:ascii="Arial" w:hAnsi="Arial"/>
          <w:color w:val="2D2D2D"/>
          <w:spacing w:val="30"/>
          <w:sz w:val="19"/>
        </w:rPr>
        <w:t> </w:t>
      </w:r>
      <w:r>
        <w:rPr>
          <w:rFonts w:ascii="Arial" w:hAnsi="Arial"/>
          <w:color w:val="2D2D2D"/>
          <w:sz w:val="19"/>
        </w:rPr>
        <w:t>omezeným</w:t>
        <w:tab/>
        <w:t>s</w:t>
      </w:r>
      <w:r>
        <w:rPr>
          <w:rFonts w:ascii="Arial" w:hAnsi="Arial"/>
          <w:color w:val="696969"/>
          <w:sz w:val="19"/>
        </w:rPr>
        <w:t>.</w:t>
      </w:r>
      <w:r>
        <w:rPr>
          <w:rFonts w:ascii="Arial" w:hAnsi="Arial"/>
          <w:color w:val="696969"/>
          <w:spacing w:val="-16"/>
          <w:sz w:val="19"/>
        </w:rPr>
        <w:t> </w:t>
      </w:r>
      <w:r>
        <w:rPr>
          <w:rFonts w:ascii="Arial" w:hAnsi="Arial"/>
          <w:color w:val="2D2D2D"/>
          <w:spacing w:val="-6"/>
          <w:sz w:val="19"/>
        </w:rPr>
        <w:t>r</w:t>
      </w:r>
      <w:r>
        <w:rPr>
          <w:rFonts w:ascii="Arial" w:hAnsi="Arial"/>
          <w:color w:val="696969"/>
          <w:spacing w:val="-5"/>
          <w:sz w:val="19"/>
        </w:rPr>
        <w:t>.</w:t>
      </w:r>
      <w:r>
        <w:rPr>
          <w:rFonts w:ascii="Arial" w:hAnsi="Arial"/>
          <w:color w:val="696969"/>
          <w:spacing w:val="-27"/>
          <w:sz w:val="19"/>
        </w:rPr>
        <w:t> </w:t>
      </w:r>
      <w:r>
        <w:rPr>
          <w:rFonts w:ascii="Arial" w:hAnsi="Arial"/>
          <w:color w:val="2D2D2D"/>
          <w:sz w:val="19"/>
        </w:rPr>
        <w:t>o</w:t>
      </w:r>
      <w:r>
        <w:rPr>
          <w:rFonts w:ascii="Arial" w:hAnsi="Arial"/>
          <w:color w:val="696969"/>
          <w:sz w:val="19"/>
        </w:rPr>
        <w:t>.  </w:t>
      </w:r>
      <w:r>
        <w:rPr>
          <w:rFonts w:ascii="Arial" w:hAnsi="Arial"/>
          <w:color w:val="696969"/>
          <w:spacing w:val="4"/>
          <w:sz w:val="19"/>
        </w:rPr>
        <w:t> </w:t>
      </w:r>
      <w:r>
        <w:rPr>
          <w:rFonts w:ascii="Arial" w:hAnsi="Arial"/>
          <w:i/>
          <w:color w:val="2D2D2D"/>
          <w:sz w:val="20"/>
        </w:rPr>
        <w:t>y</w:t>
      </w:r>
      <w:r>
        <w:rPr>
          <w:rFonts w:ascii="Arial" w:hAnsi="Arial"/>
          <w:i/>
          <w:color w:val="2D2D2D"/>
          <w:spacing w:val="13"/>
          <w:sz w:val="20"/>
        </w:rPr>
        <w:t> </w:t>
      </w:r>
      <w:r>
        <w:rPr>
          <w:rFonts w:ascii="Arial" w:hAnsi="Arial"/>
          <w:color w:val="2D2D2D"/>
          <w:sz w:val="19"/>
        </w:rPr>
        <w:t>a za</w:t>
      </w:r>
      <w:r>
        <w:rPr>
          <w:rFonts w:ascii="Arial" w:hAnsi="Arial"/>
          <w:color w:val="2D2D2D"/>
          <w:spacing w:val="-10"/>
          <w:sz w:val="19"/>
        </w:rPr>
        <w:t> </w:t>
      </w:r>
      <w:r>
        <w:rPr>
          <w:rFonts w:ascii="Arial" w:hAnsi="Arial"/>
          <w:color w:val="2D2D2D"/>
          <w:sz w:val="19"/>
        </w:rPr>
        <w:t>ozena</w:t>
      </w:r>
      <w:r>
        <w:rPr>
          <w:rFonts w:ascii="Arial" w:hAnsi="Arial"/>
          <w:color w:val="2D2D2D"/>
          <w:spacing w:val="29"/>
          <w:sz w:val="19"/>
        </w:rPr>
        <w:t> </w:t>
      </w:r>
      <w:r>
        <w:rPr>
          <w:rFonts w:ascii="Arial" w:hAnsi="Arial"/>
          <w:color w:val="2D2D2D"/>
          <w:sz w:val="19"/>
        </w:rPr>
        <w:t>na</w:t>
      </w:r>
      <w:r>
        <w:rPr>
          <w:rFonts w:ascii="Arial" w:hAnsi="Arial"/>
          <w:color w:val="2D2D2D"/>
          <w:spacing w:val="-11"/>
          <w:sz w:val="19"/>
        </w:rPr>
        <w:t> </w:t>
      </w:r>
      <w:r>
        <w:rPr>
          <w:rFonts w:ascii="Arial" w:hAnsi="Arial"/>
          <w:color w:val="2D2D2D"/>
          <w:sz w:val="19"/>
        </w:rPr>
        <w:t>Jaře</w:t>
      </w:r>
      <w:r>
        <w:rPr>
          <w:rFonts w:ascii="Arial" w:hAnsi="Arial"/>
          <w:color w:val="2D2D2D"/>
          <w:spacing w:val="29"/>
          <w:sz w:val="19"/>
        </w:rPr>
        <w:t> </w:t>
      </w:r>
      <w:r>
        <w:rPr>
          <w:rFonts w:ascii="Arial" w:hAnsi="Arial"/>
          <w:color w:val="2D2D2D"/>
          <w:sz w:val="19"/>
        </w:rPr>
        <w:t>roku</w:t>
      </w:r>
      <w:r>
        <w:rPr>
          <w:rFonts w:ascii="Arial" w:hAnsi="Arial"/>
          <w:color w:val="2D2D2D"/>
          <w:spacing w:val="27"/>
          <w:sz w:val="19"/>
        </w:rPr>
        <w:t> </w:t>
      </w:r>
      <w:r>
        <w:rPr>
          <w:rFonts w:ascii="Arial" w:hAnsi="Arial"/>
          <w:color w:val="2D2D2D"/>
          <w:sz w:val="19"/>
        </w:rPr>
        <w:t>1998</w:t>
      </w:r>
      <w:r>
        <w:rPr>
          <w:rFonts w:ascii="Arial" w:hAnsi="Arial"/>
          <w:color w:val="2D2D2D"/>
          <w:spacing w:val="-27"/>
          <w:sz w:val="19"/>
        </w:rPr>
        <w:t> </w:t>
      </w:r>
      <w:r>
        <w:rPr>
          <w:rFonts w:ascii="Arial" w:hAnsi="Arial"/>
          <w:color w:val="2D2D2D"/>
          <w:sz w:val="19"/>
        </w:rPr>
        <w:t>jako</w:t>
      </w:r>
      <w:r>
        <w:rPr>
          <w:rFonts w:ascii="Arial" w:hAnsi="Arial"/>
          <w:color w:val="2D2D2D"/>
          <w:spacing w:val="38"/>
          <w:sz w:val="19"/>
        </w:rPr>
        <w:t> </w:t>
      </w:r>
      <w:r>
        <w:rPr>
          <w:rFonts w:ascii="Arial" w:hAnsi="Arial"/>
          <w:color w:val="2D2D2D"/>
          <w:sz w:val="19"/>
        </w:rPr>
        <w:t>přímý</w:t>
      </w:r>
      <w:r>
        <w:rPr>
          <w:rFonts w:ascii="Arial" w:hAnsi="Arial"/>
          <w:color w:val="2D2D2D"/>
          <w:spacing w:val="22"/>
          <w:w w:val="102"/>
          <w:sz w:val="19"/>
        </w:rPr>
        <w:t> </w:t>
      </w:r>
      <w:r>
        <w:rPr>
          <w:rFonts w:ascii="Arial" w:hAnsi="Arial"/>
          <w:color w:val="2D2D2D"/>
          <w:sz w:val="19"/>
        </w:rPr>
        <w:t>nástupce</w:t>
      </w:r>
      <w:r>
        <w:rPr>
          <w:rFonts w:ascii="Arial" w:hAnsi="Arial"/>
          <w:color w:val="2D2D2D"/>
          <w:spacing w:val="42"/>
          <w:sz w:val="19"/>
        </w:rPr>
        <w:t> </w:t>
      </w:r>
      <w:r>
        <w:rPr>
          <w:rFonts w:ascii="Arial" w:hAnsi="Arial"/>
          <w:color w:val="2D2D2D"/>
          <w:sz w:val="19"/>
        </w:rPr>
        <w:t>stejnojmenného </w:t>
      </w:r>
      <w:r>
        <w:rPr>
          <w:rFonts w:ascii="Arial" w:hAnsi="Arial"/>
          <w:color w:val="2D2D2D"/>
          <w:spacing w:val="11"/>
          <w:sz w:val="19"/>
        </w:rPr>
        <w:t> </w:t>
      </w:r>
      <w:r>
        <w:rPr>
          <w:rFonts w:ascii="Arial" w:hAnsi="Arial"/>
          <w:color w:val="2D2D2D"/>
          <w:sz w:val="19"/>
        </w:rPr>
        <w:t>sdruže</w:t>
      </w:r>
      <w:r>
        <w:rPr>
          <w:rFonts w:ascii="Arial" w:hAnsi="Arial"/>
          <w:color w:val="2D2D2D"/>
          <w:spacing w:val="14"/>
          <w:sz w:val="19"/>
        </w:rPr>
        <w:t>n</w:t>
      </w:r>
      <w:r>
        <w:rPr>
          <w:rFonts w:ascii="Arial" w:hAnsi="Arial"/>
          <w:color w:val="494949"/>
          <w:sz w:val="19"/>
        </w:rPr>
        <w:t>í</w:t>
      </w:r>
      <w:r>
        <w:rPr>
          <w:rFonts w:ascii="Arial" w:hAnsi="Arial"/>
          <w:color w:val="494949"/>
          <w:spacing w:val="21"/>
          <w:sz w:val="19"/>
        </w:rPr>
        <w:t> </w:t>
      </w:r>
      <w:r>
        <w:rPr>
          <w:rFonts w:ascii="Arial" w:hAnsi="Arial"/>
          <w:color w:val="2D2D2D"/>
          <w:sz w:val="19"/>
        </w:rPr>
        <w:t>řemes</w:t>
      </w:r>
      <w:r>
        <w:rPr>
          <w:rFonts w:ascii="Arial" w:hAnsi="Arial"/>
          <w:color w:val="2D2D2D"/>
          <w:spacing w:val="-1"/>
          <w:sz w:val="19"/>
        </w:rPr>
        <w:t>l</w:t>
      </w:r>
      <w:r>
        <w:rPr>
          <w:rFonts w:ascii="Arial" w:hAnsi="Arial"/>
          <w:color w:val="2D2D2D"/>
          <w:sz w:val="19"/>
        </w:rPr>
        <w:t>ník</w:t>
      </w:r>
      <w:r>
        <w:rPr>
          <w:rFonts w:ascii="Arial" w:hAnsi="Arial"/>
          <w:color w:val="2D2D2D"/>
          <w:spacing w:val="6"/>
          <w:sz w:val="19"/>
        </w:rPr>
        <w:t>ů</w:t>
      </w:r>
      <w:r>
        <w:rPr>
          <w:rFonts w:ascii="Arial" w:hAnsi="Arial"/>
          <w:color w:val="595957"/>
          <w:sz w:val="19"/>
        </w:rPr>
        <w:t>,</w:t>
      </w:r>
      <w:r>
        <w:rPr>
          <w:rFonts w:ascii="Arial" w:hAnsi="Arial"/>
          <w:color w:val="595957"/>
          <w:spacing w:val="11"/>
          <w:sz w:val="19"/>
        </w:rPr>
        <w:t> </w:t>
      </w:r>
      <w:r>
        <w:rPr>
          <w:rFonts w:ascii="Arial" w:hAnsi="Arial"/>
          <w:color w:val="2D2D2D"/>
          <w:sz w:val="19"/>
        </w:rPr>
        <w:t>které</w:t>
      </w:r>
      <w:r>
        <w:rPr>
          <w:rFonts w:ascii="Arial" w:hAnsi="Arial"/>
          <w:color w:val="2D2D2D"/>
          <w:spacing w:val="10"/>
          <w:sz w:val="19"/>
        </w:rPr>
        <w:t> </w:t>
      </w:r>
      <w:r>
        <w:rPr>
          <w:rFonts w:ascii="Arial" w:hAnsi="Arial"/>
          <w:color w:val="2D2D2D"/>
          <w:sz w:val="19"/>
        </w:rPr>
        <w:t>vzn</w:t>
      </w:r>
      <w:r>
        <w:rPr>
          <w:rFonts w:ascii="Arial" w:hAnsi="Arial"/>
          <w:color w:val="2D2D2D"/>
          <w:spacing w:val="3"/>
          <w:sz w:val="19"/>
        </w:rPr>
        <w:t>i</w:t>
      </w:r>
      <w:r>
        <w:rPr>
          <w:rFonts w:ascii="Arial" w:hAnsi="Arial"/>
          <w:color w:val="2D2D2D"/>
          <w:sz w:val="19"/>
        </w:rPr>
        <w:t>k</w:t>
      </w:r>
      <w:r>
        <w:rPr>
          <w:rFonts w:ascii="Arial" w:hAnsi="Arial"/>
          <w:color w:val="2D2D2D"/>
          <w:spacing w:val="-18"/>
          <w:sz w:val="19"/>
        </w:rPr>
        <w:t>l</w:t>
      </w:r>
      <w:r>
        <w:rPr>
          <w:rFonts w:ascii="Arial" w:hAnsi="Arial"/>
          <w:color w:val="2D2D2D"/>
          <w:sz w:val="19"/>
        </w:rPr>
        <w:t>o</w:t>
      </w:r>
      <w:r>
        <w:rPr>
          <w:rFonts w:ascii="Arial" w:hAnsi="Arial"/>
          <w:color w:val="2D2D2D"/>
          <w:spacing w:val="7"/>
          <w:sz w:val="19"/>
        </w:rPr>
        <w:t> </w:t>
      </w:r>
      <w:r>
        <w:rPr>
          <w:rFonts w:ascii="Arial" w:hAnsi="Arial"/>
          <w:color w:val="2D2D2D"/>
          <w:sz w:val="19"/>
        </w:rPr>
        <w:t>v</w:t>
      </w:r>
      <w:r>
        <w:rPr>
          <w:rFonts w:ascii="Arial" w:hAnsi="Arial"/>
          <w:color w:val="2D2D2D"/>
          <w:spacing w:val="33"/>
          <w:sz w:val="19"/>
        </w:rPr>
        <w:t> </w:t>
      </w:r>
      <w:r>
        <w:rPr>
          <w:rFonts w:ascii="Arial" w:hAnsi="Arial"/>
          <w:color w:val="2D2D2D"/>
          <w:sz w:val="19"/>
        </w:rPr>
        <w:t>roce</w:t>
      </w:r>
      <w:r>
        <w:rPr>
          <w:rFonts w:ascii="Arial" w:hAnsi="Arial"/>
          <w:color w:val="2D2D2D"/>
          <w:spacing w:val="37"/>
          <w:sz w:val="19"/>
        </w:rPr>
        <w:t> </w:t>
      </w:r>
      <w:r>
        <w:rPr>
          <w:rFonts w:ascii="Arial" w:hAnsi="Arial"/>
          <w:color w:val="494949"/>
          <w:spacing w:val="-33"/>
          <w:sz w:val="19"/>
        </w:rPr>
        <w:t>1</w:t>
      </w:r>
      <w:r>
        <w:rPr>
          <w:rFonts w:ascii="Arial" w:hAnsi="Arial"/>
          <w:color w:val="2D2D2D"/>
          <w:sz w:val="19"/>
        </w:rPr>
        <w:t>99</w:t>
      </w:r>
      <w:r>
        <w:rPr>
          <w:rFonts w:ascii="Arial" w:hAnsi="Arial"/>
          <w:color w:val="2D2D2D"/>
          <w:spacing w:val="7"/>
          <w:sz w:val="19"/>
        </w:rPr>
        <w:t>4</w:t>
      </w:r>
      <w:r>
        <w:rPr>
          <w:rFonts w:ascii="Arial" w:hAnsi="Arial"/>
          <w:color w:val="696969"/>
          <w:sz w:val="19"/>
        </w:rPr>
        <w:t>.</w:t>
      </w:r>
      <w:r>
        <w:rPr>
          <w:rFonts w:ascii="Arial" w:hAnsi="Arial"/>
          <w:color w:val="696969"/>
          <w:spacing w:val="5"/>
          <w:sz w:val="19"/>
        </w:rPr>
        <w:t> </w:t>
      </w:r>
      <w:r>
        <w:rPr>
          <w:rFonts w:ascii="Arial" w:hAnsi="Arial"/>
          <w:color w:val="2D2D2D"/>
          <w:sz w:val="19"/>
        </w:rPr>
        <w:t>H</w:t>
      </w:r>
      <w:r>
        <w:rPr>
          <w:rFonts w:ascii="Arial" w:hAnsi="Arial"/>
          <w:color w:val="2D2D2D"/>
          <w:spacing w:val="-14"/>
          <w:sz w:val="19"/>
        </w:rPr>
        <w:t>l</w:t>
      </w:r>
      <w:r>
        <w:rPr>
          <w:rFonts w:ascii="Arial" w:hAnsi="Arial"/>
          <w:color w:val="2D2D2D"/>
          <w:sz w:val="19"/>
        </w:rPr>
        <w:t>avní</w:t>
      </w:r>
      <w:r>
        <w:rPr>
          <w:rFonts w:ascii="Arial" w:hAnsi="Arial"/>
          <w:color w:val="2D2D2D"/>
          <w:spacing w:val="17"/>
          <w:sz w:val="19"/>
        </w:rPr>
        <w:t> </w:t>
      </w:r>
      <w:r>
        <w:rPr>
          <w:rFonts w:ascii="Arial" w:hAnsi="Arial"/>
          <w:color w:val="2D2D2D"/>
          <w:sz w:val="19"/>
        </w:rPr>
        <w:t>zaměření</w:t>
      </w:r>
      <w:r>
        <w:rPr>
          <w:rFonts w:ascii="Arial" w:hAnsi="Arial"/>
          <w:color w:val="2D2D2D"/>
          <w:spacing w:val="41"/>
          <w:sz w:val="19"/>
        </w:rPr>
        <w:t> </w:t>
      </w:r>
      <w:r>
        <w:rPr>
          <w:rFonts w:ascii="Arial" w:hAnsi="Arial"/>
          <w:color w:val="2D2D2D"/>
          <w:sz w:val="19"/>
        </w:rPr>
        <w:t>společnosti</w:t>
      </w:r>
      <w:r>
        <w:rPr>
          <w:rFonts w:ascii="Arial" w:hAnsi="Arial"/>
          <w:color w:val="2D2D2D"/>
          <w:w w:val="102"/>
          <w:sz w:val="19"/>
        </w:rPr>
        <w:t> </w:t>
      </w:r>
      <w:r>
        <w:rPr>
          <w:rFonts w:ascii="Arial" w:hAnsi="Arial"/>
          <w:color w:val="2D2D2D"/>
          <w:sz w:val="19"/>
        </w:rPr>
        <w:t>spočívá</w:t>
      </w:r>
      <w:r>
        <w:rPr>
          <w:rFonts w:ascii="Arial" w:hAnsi="Arial"/>
          <w:color w:val="2D2D2D"/>
          <w:spacing w:val="30"/>
          <w:sz w:val="19"/>
        </w:rPr>
        <w:t> </w:t>
      </w:r>
      <w:r>
        <w:rPr>
          <w:rFonts w:ascii="Arial" w:hAnsi="Arial"/>
          <w:color w:val="2D2D2D"/>
          <w:sz w:val="19"/>
        </w:rPr>
        <w:t>ve</w:t>
      </w:r>
      <w:r>
        <w:rPr>
          <w:rFonts w:ascii="Arial" w:hAnsi="Arial"/>
          <w:color w:val="2D2D2D"/>
          <w:spacing w:val="11"/>
          <w:sz w:val="19"/>
        </w:rPr>
        <w:t> </w:t>
      </w:r>
      <w:r>
        <w:rPr>
          <w:rFonts w:ascii="Arial" w:hAnsi="Arial"/>
          <w:color w:val="2D2D2D"/>
          <w:sz w:val="19"/>
        </w:rPr>
        <w:t>stavebni</w:t>
      </w:r>
      <w:r>
        <w:rPr>
          <w:rFonts w:ascii="Arial" w:hAnsi="Arial"/>
          <w:color w:val="2D2D2D"/>
          <w:spacing w:val="26"/>
          <w:sz w:val="19"/>
        </w:rPr>
        <w:t> </w:t>
      </w:r>
      <w:r>
        <w:rPr>
          <w:rFonts w:ascii="Arial" w:hAnsi="Arial"/>
          <w:color w:val="2D2D2D"/>
          <w:spacing w:val="-1"/>
          <w:sz w:val="19"/>
        </w:rPr>
        <w:t>činnosti</w:t>
      </w:r>
      <w:r>
        <w:rPr>
          <w:rFonts w:ascii="Arial" w:hAnsi="Arial"/>
          <w:color w:val="2D2D2D"/>
          <w:spacing w:val="19"/>
          <w:sz w:val="19"/>
        </w:rPr>
        <w:t> </w:t>
      </w:r>
      <w:r>
        <w:rPr>
          <w:rFonts w:ascii="Arial" w:hAnsi="Arial"/>
          <w:color w:val="2D2D2D"/>
          <w:sz w:val="19"/>
        </w:rPr>
        <w:t>při</w:t>
      </w:r>
      <w:r>
        <w:rPr>
          <w:rFonts w:ascii="Arial" w:hAnsi="Arial"/>
          <w:color w:val="2D2D2D"/>
          <w:spacing w:val="-9"/>
          <w:sz w:val="19"/>
        </w:rPr>
        <w:t> </w:t>
      </w:r>
      <w:r>
        <w:rPr>
          <w:rFonts w:ascii="Arial" w:hAnsi="Arial"/>
          <w:color w:val="2D2D2D"/>
          <w:sz w:val="19"/>
        </w:rPr>
        <w:t>záchraně</w:t>
      </w:r>
      <w:r>
        <w:rPr>
          <w:rFonts w:ascii="Arial" w:hAnsi="Arial"/>
          <w:color w:val="2D2D2D"/>
          <w:spacing w:val="37"/>
          <w:sz w:val="19"/>
        </w:rPr>
        <w:t> </w:t>
      </w:r>
      <w:r>
        <w:rPr>
          <w:rFonts w:ascii="Arial" w:hAnsi="Arial"/>
          <w:color w:val="2D2D2D"/>
          <w:sz w:val="19"/>
        </w:rPr>
        <w:t>a</w:t>
      </w:r>
      <w:r>
        <w:rPr>
          <w:rFonts w:ascii="Arial" w:hAnsi="Arial"/>
          <w:color w:val="2D2D2D"/>
          <w:spacing w:val="10"/>
          <w:sz w:val="19"/>
        </w:rPr>
        <w:t> </w:t>
      </w:r>
      <w:r>
        <w:rPr>
          <w:rFonts w:ascii="Arial" w:hAnsi="Arial"/>
          <w:color w:val="2D2D2D"/>
          <w:sz w:val="19"/>
        </w:rPr>
        <w:t>obnově</w:t>
      </w:r>
      <w:r>
        <w:rPr>
          <w:rFonts w:ascii="Arial" w:hAnsi="Arial"/>
          <w:color w:val="2D2D2D"/>
          <w:spacing w:val="18"/>
          <w:sz w:val="19"/>
        </w:rPr>
        <w:t> </w:t>
      </w:r>
      <w:r>
        <w:rPr>
          <w:rFonts w:ascii="Arial" w:hAnsi="Arial"/>
          <w:color w:val="2D2D2D"/>
          <w:sz w:val="19"/>
        </w:rPr>
        <w:t>památek</w:t>
      </w:r>
      <w:r>
        <w:rPr>
          <w:rFonts w:ascii="Arial" w:hAnsi="Arial"/>
          <w:color w:val="2D2D2D"/>
          <w:spacing w:val="26"/>
          <w:sz w:val="19"/>
        </w:rPr>
        <w:t> </w:t>
      </w:r>
      <w:r>
        <w:rPr>
          <w:rFonts w:ascii="Arial" w:hAnsi="Arial"/>
          <w:color w:val="2D2D2D"/>
          <w:sz w:val="19"/>
        </w:rPr>
        <w:t>a</w:t>
      </w:r>
      <w:r>
        <w:rPr>
          <w:rFonts w:ascii="Arial" w:hAnsi="Arial"/>
          <w:color w:val="2D2D2D"/>
          <w:spacing w:val="20"/>
          <w:sz w:val="19"/>
        </w:rPr>
        <w:t> </w:t>
      </w:r>
      <w:r>
        <w:rPr>
          <w:rFonts w:ascii="Arial" w:hAnsi="Arial"/>
          <w:color w:val="2D2D2D"/>
          <w:sz w:val="19"/>
        </w:rPr>
        <w:t>historických</w:t>
      </w:r>
      <w:r>
        <w:rPr>
          <w:rFonts w:ascii="Arial" w:hAnsi="Arial"/>
          <w:color w:val="2D2D2D"/>
          <w:spacing w:val="24"/>
          <w:sz w:val="19"/>
        </w:rPr>
        <w:t> </w:t>
      </w:r>
      <w:r>
        <w:rPr>
          <w:rFonts w:ascii="Arial" w:hAnsi="Arial"/>
          <w:color w:val="2D2D2D"/>
          <w:sz w:val="19"/>
        </w:rPr>
        <w:t>objektů</w:t>
      </w:r>
      <w:r>
        <w:rPr>
          <w:rFonts w:ascii="Arial" w:hAnsi="Arial"/>
          <w:color w:val="2D2D2D"/>
          <w:spacing w:val="25"/>
          <w:sz w:val="19"/>
        </w:rPr>
        <w:t> </w:t>
      </w:r>
      <w:r>
        <w:rPr>
          <w:rFonts w:ascii="Arial" w:hAnsi="Arial"/>
          <w:color w:val="2D2D2D"/>
          <w:sz w:val="19"/>
        </w:rPr>
        <w:t>na</w:t>
      </w:r>
      <w:r>
        <w:rPr>
          <w:rFonts w:ascii="Arial" w:hAnsi="Arial"/>
          <w:color w:val="2D2D2D"/>
          <w:spacing w:val="18"/>
          <w:sz w:val="19"/>
        </w:rPr>
        <w:t> </w:t>
      </w:r>
      <w:r>
        <w:rPr>
          <w:rFonts w:ascii="Arial" w:hAnsi="Arial"/>
          <w:color w:val="2D2D2D"/>
          <w:sz w:val="19"/>
        </w:rPr>
        <w:t>území</w:t>
      </w:r>
      <w:r>
        <w:rPr>
          <w:rFonts w:ascii="Arial" w:hAnsi="Arial"/>
          <w:color w:val="2D2D2D"/>
          <w:spacing w:val="12"/>
          <w:sz w:val="19"/>
        </w:rPr>
        <w:t> </w:t>
      </w:r>
      <w:r>
        <w:rPr>
          <w:rFonts w:ascii="Arial" w:hAnsi="Arial"/>
          <w:color w:val="2D2D2D"/>
          <w:sz w:val="19"/>
        </w:rPr>
        <w:t>Ceské</w:t>
      </w:r>
      <w:r>
        <w:rPr>
          <w:rFonts w:ascii="Arial" w:hAnsi="Arial"/>
          <w:color w:val="2D2D2D"/>
          <w:spacing w:val="22"/>
          <w:w w:val="105"/>
          <w:sz w:val="19"/>
        </w:rPr>
        <w:t> </w:t>
      </w:r>
      <w:r>
        <w:rPr>
          <w:rFonts w:ascii="Arial" w:hAnsi="Arial"/>
          <w:color w:val="2D2D2D"/>
          <w:spacing w:val="-1"/>
          <w:sz w:val="19"/>
        </w:rPr>
        <w:t>republiky.</w:t>
      </w:r>
      <w:r>
        <w:rPr>
          <w:rFonts w:ascii="Arial" w:hAnsi="Arial"/>
          <w:sz w:val="19"/>
        </w:rPr>
      </w:r>
    </w:p>
    <w:p>
      <w:pPr>
        <w:spacing w:before="3"/>
        <w:ind w:left="144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D2D2D"/>
          <w:w w:val="105"/>
          <w:sz w:val="19"/>
        </w:rPr>
        <w:t>Naše</w:t>
      </w:r>
      <w:r>
        <w:rPr>
          <w:rFonts w:ascii="Arial" w:hAnsi="Arial"/>
          <w:color w:val="2D2D2D"/>
          <w:spacing w:val="-10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společnost</w:t>
      </w:r>
      <w:r>
        <w:rPr>
          <w:rFonts w:ascii="Arial" w:hAnsi="Arial"/>
          <w:color w:val="2D2D2D"/>
          <w:spacing w:val="3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se</w:t>
      </w:r>
      <w:r>
        <w:rPr>
          <w:rFonts w:ascii="Arial" w:hAnsi="Arial"/>
          <w:color w:val="2D2D2D"/>
          <w:spacing w:val="-1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spec</w:t>
      </w:r>
      <w:r>
        <w:rPr>
          <w:rFonts w:ascii="Arial" w:hAnsi="Arial"/>
          <w:color w:val="2D2D2D"/>
          <w:spacing w:val="3"/>
          <w:w w:val="105"/>
          <w:sz w:val="19"/>
        </w:rPr>
        <w:t>i</w:t>
      </w:r>
      <w:r>
        <w:rPr>
          <w:rFonts w:ascii="Arial" w:hAnsi="Arial"/>
          <w:color w:val="2D2D2D"/>
          <w:w w:val="105"/>
          <w:sz w:val="19"/>
        </w:rPr>
        <w:t>a</w:t>
      </w:r>
      <w:r>
        <w:rPr>
          <w:rFonts w:ascii="Arial" w:hAnsi="Arial"/>
          <w:color w:val="2D2D2D"/>
          <w:spacing w:val="-5"/>
          <w:w w:val="105"/>
          <w:sz w:val="19"/>
        </w:rPr>
        <w:t>l</w:t>
      </w:r>
      <w:r>
        <w:rPr>
          <w:rFonts w:ascii="Arial" w:hAnsi="Arial"/>
          <w:color w:val="2D2D2D"/>
          <w:spacing w:val="-27"/>
          <w:w w:val="105"/>
          <w:sz w:val="19"/>
        </w:rPr>
        <w:t>i</w:t>
      </w:r>
      <w:r>
        <w:rPr>
          <w:rFonts w:ascii="Arial" w:hAnsi="Arial"/>
          <w:color w:val="2D2D2D"/>
          <w:w w:val="105"/>
          <w:sz w:val="19"/>
        </w:rPr>
        <w:t>zuje</w:t>
      </w:r>
      <w:r>
        <w:rPr>
          <w:rFonts w:ascii="Arial" w:hAnsi="Arial"/>
          <w:color w:val="2D2D2D"/>
          <w:spacing w:val="3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n</w:t>
      </w:r>
      <w:r>
        <w:rPr>
          <w:rFonts w:ascii="Arial" w:hAnsi="Arial"/>
          <w:color w:val="2D2D2D"/>
          <w:spacing w:val="-4"/>
          <w:w w:val="105"/>
          <w:sz w:val="19"/>
        </w:rPr>
        <w:t>a</w:t>
      </w:r>
      <w:r>
        <w:rPr>
          <w:rFonts w:ascii="Arial" w:hAnsi="Arial"/>
          <w:color w:val="696969"/>
          <w:w w:val="105"/>
          <w:sz w:val="19"/>
        </w:rPr>
        <w:t>:</w:t>
      </w:r>
      <w:r>
        <w:rPr>
          <w:rFonts w:ascii="Arial" w:hAnsi="Arial"/>
          <w:sz w:val="19"/>
        </w:rPr>
      </w:r>
    </w:p>
    <w:p>
      <w:pPr>
        <w:spacing w:before="3"/>
        <w:ind w:left="180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D2D2D"/>
          <w:sz w:val="19"/>
        </w:rPr>
        <w:t>provádění</w:t>
      </w:r>
      <w:r>
        <w:rPr>
          <w:rFonts w:ascii="Arial" w:hAnsi="Arial"/>
          <w:color w:val="2D2D2D"/>
          <w:spacing w:val="33"/>
          <w:sz w:val="19"/>
        </w:rPr>
        <w:t> </w:t>
      </w:r>
      <w:r>
        <w:rPr>
          <w:rFonts w:ascii="Arial" w:hAnsi="Arial"/>
          <w:color w:val="2D2D2D"/>
          <w:sz w:val="19"/>
        </w:rPr>
        <w:t>stavebních</w:t>
      </w:r>
      <w:r>
        <w:rPr>
          <w:rFonts w:ascii="Arial" w:hAnsi="Arial"/>
          <w:color w:val="2D2D2D"/>
          <w:spacing w:val="34"/>
          <w:sz w:val="19"/>
        </w:rPr>
        <w:t> </w:t>
      </w:r>
      <w:r>
        <w:rPr>
          <w:rFonts w:ascii="Arial" w:hAnsi="Arial"/>
          <w:color w:val="2D2D2D"/>
          <w:sz w:val="19"/>
        </w:rPr>
        <w:t>průzkumů</w:t>
      </w:r>
      <w:r>
        <w:rPr>
          <w:rFonts w:ascii="Arial" w:hAnsi="Arial"/>
          <w:color w:val="2D2D2D"/>
          <w:spacing w:val="13"/>
          <w:sz w:val="19"/>
        </w:rPr>
        <w:t> </w:t>
      </w:r>
      <w:r>
        <w:rPr>
          <w:rFonts w:ascii="Arial" w:hAnsi="Arial"/>
          <w:color w:val="2D2D2D"/>
          <w:sz w:val="19"/>
        </w:rPr>
        <w:t>a</w:t>
      </w:r>
      <w:r>
        <w:rPr>
          <w:rFonts w:ascii="Arial" w:hAnsi="Arial"/>
          <w:color w:val="2D2D2D"/>
          <w:spacing w:val="20"/>
          <w:sz w:val="19"/>
        </w:rPr>
        <w:t> </w:t>
      </w:r>
      <w:r>
        <w:rPr>
          <w:rFonts w:ascii="Arial" w:hAnsi="Arial"/>
          <w:color w:val="2D2D2D"/>
          <w:sz w:val="19"/>
        </w:rPr>
        <w:t>prohlídek</w:t>
      </w:r>
      <w:r>
        <w:rPr>
          <w:rFonts w:ascii="Arial" w:hAnsi="Arial"/>
          <w:sz w:val="19"/>
        </w:rPr>
      </w:r>
    </w:p>
    <w:p>
      <w:pPr>
        <w:spacing w:before="10"/>
        <w:ind w:left="180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D2D2D"/>
          <w:spacing w:val="-1"/>
          <w:w w:val="105"/>
          <w:sz w:val="19"/>
        </w:rPr>
        <w:t>real</w:t>
      </w:r>
      <w:r>
        <w:rPr>
          <w:rFonts w:ascii="Arial" w:hAnsi="Arial"/>
          <w:color w:val="2D2D2D"/>
          <w:spacing w:val="-2"/>
          <w:w w:val="105"/>
          <w:sz w:val="19"/>
        </w:rPr>
        <w:t>izace</w:t>
      </w:r>
      <w:r>
        <w:rPr>
          <w:rFonts w:ascii="Arial" w:hAnsi="Arial"/>
          <w:color w:val="2D2D2D"/>
          <w:spacing w:val="-28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projektové</w:t>
      </w:r>
      <w:r>
        <w:rPr>
          <w:rFonts w:ascii="Arial" w:hAnsi="Arial"/>
          <w:color w:val="2D2D2D"/>
          <w:spacing w:val="-28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dokumentace</w:t>
      </w:r>
      <w:r>
        <w:rPr>
          <w:rFonts w:ascii="Arial" w:hAnsi="Arial"/>
          <w:color w:val="2D2D2D"/>
          <w:spacing w:val="-19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a</w:t>
      </w:r>
      <w:r>
        <w:rPr>
          <w:rFonts w:ascii="Arial" w:hAnsi="Arial"/>
          <w:color w:val="2D2D2D"/>
          <w:spacing w:val="-29"/>
          <w:w w:val="105"/>
          <w:sz w:val="19"/>
        </w:rPr>
        <w:t> </w:t>
      </w:r>
      <w:r>
        <w:rPr>
          <w:rFonts w:ascii="Arial" w:hAnsi="Arial"/>
          <w:color w:val="2D2D2D"/>
          <w:spacing w:val="2"/>
          <w:w w:val="105"/>
          <w:sz w:val="19"/>
        </w:rPr>
        <w:t>stavebn</w:t>
      </w:r>
      <w:r>
        <w:rPr>
          <w:rFonts w:ascii="Arial" w:hAnsi="Arial"/>
          <w:color w:val="494949"/>
          <w:spacing w:val="2"/>
          <w:w w:val="105"/>
          <w:sz w:val="19"/>
        </w:rPr>
        <w:t>í</w:t>
      </w:r>
      <w:r>
        <w:rPr>
          <w:rFonts w:ascii="Arial" w:hAnsi="Arial"/>
          <w:color w:val="494949"/>
          <w:spacing w:val="-24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přípravy</w:t>
      </w:r>
      <w:r>
        <w:rPr>
          <w:rFonts w:ascii="Arial" w:hAnsi="Arial"/>
          <w:sz w:val="19"/>
        </w:rPr>
      </w:r>
    </w:p>
    <w:p>
      <w:pPr>
        <w:spacing w:line="251" w:lineRule="auto" w:before="3"/>
        <w:ind w:left="1801" w:right="488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D2D2D"/>
          <w:w w:val="105"/>
          <w:sz w:val="19"/>
        </w:rPr>
        <w:t>prováděni</w:t>
      </w:r>
      <w:r>
        <w:rPr>
          <w:rFonts w:ascii="Arial" w:hAnsi="Arial"/>
          <w:color w:val="2D2D2D"/>
          <w:spacing w:val="-6"/>
          <w:w w:val="105"/>
          <w:sz w:val="19"/>
        </w:rPr>
        <w:t> </w:t>
      </w:r>
      <w:r>
        <w:rPr>
          <w:rFonts w:ascii="Arial" w:hAnsi="Arial"/>
          <w:color w:val="2D2D2D"/>
          <w:spacing w:val="-2"/>
          <w:w w:val="105"/>
          <w:sz w:val="19"/>
        </w:rPr>
        <w:t>kompl</w:t>
      </w:r>
      <w:r>
        <w:rPr>
          <w:rFonts w:ascii="Arial" w:hAnsi="Arial"/>
          <w:color w:val="2D2D2D"/>
          <w:spacing w:val="-3"/>
          <w:w w:val="105"/>
          <w:sz w:val="19"/>
        </w:rPr>
        <w:t>etních</w:t>
      </w:r>
      <w:r>
        <w:rPr>
          <w:rFonts w:ascii="Arial" w:hAnsi="Arial"/>
          <w:color w:val="2D2D2D"/>
          <w:spacing w:val="-5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rekonstrukci</w:t>
      </w:r>
      <w:r>
        <w:rPr>
          <w:rFonts w:ascii="Arial" w:hAnsi="Arial"/>
          <w:color w:val="595957"/>
          <w:w w:val="105"/>
          <w:sz w:val="19"/>
        </w:rPr>
        <w:t>,</w:t>
      </w:r>
      <w:r>
        <w:rPr>
          <w:rFonts w:ascii="Arial" w:hAnsi="Arial"/>
          <w:color w:val="595957"/>
          <w:spacing w:val="-32"/>
          <w:w w:val="105"/>
          <w:sz w:val="19"/>
        </w:rPr>
        <w:t> </w:t>
      </w:r>
      <w:r>
        <w:rPr>
          <w:rFonts w:ascii="Arial" w:hAnsi="Arial"/>
          <w:color w:val="2D2D2D"/>
          <w:spacing w:val="-2"/>
          <w:w w:val="105"/>
          <w:sz w:val="19"/>
        </w:rPr>
        <w:t>ale</w:t>
      </w:r>
      <w:r>
        <w:rPr>
          <w:rFonts w:ascii="Arial" w:hAnsi="Arial"/>
          <w:color w:val="2D2D2D"/>
          <w:spacing w:val="-13"/>
          <w:w w:val="105"/>
          <w:sz w:val="19"/>
        </w:rPr>
        <w:t> </w:t>
      </w:r>
      <w:r>
        <w:rPr>
          <w:rFonts w:ascii="Arial" w:hAnsi="Arial"/>
          <w:color w:val="2D2D2D"/>
          <w:spacing w:val="1"/>
          <w:w w:val="105"/>
          <w:sz w:val="19"/>
        </w:rPr>
        <w:t>i</w:t>
      </w:r>
      <w:r>
        <w:rPr>
          <w:rFonts w:ascii="Arial" w:hAnsi="Arial"/>
          <w:color w:val="2D2D2D"/>
          <w:spacing w:val="3"/>
          <w:w w:val="105"/>
          <w:sz w:val="19"/>
        </w:rPr>
        <w:t>oprav</w:t>
      </w:r>
      <w:r>
        <w:rPr>
          <w:rFonts w:ascii="Arial" w:hAnsi="Arial"/>
          <w:color w:val="2D2D2D"/>
          <w:spacing w:val="-6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a</w:t>
      </w:r>
      <w:r>
        <w:rPr>
          <w:rFonts w:ascii="Arial" w:hAnsi="Arial"/>
          <w:color w:val="2D2D2D"/>
          <w:spacing w:val="-7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údržby nejen</w:t>
      </w:r>
      <w:r>
        <w:rPr>
          <w:rFonts w:ascii="Arial" w:hAnsi="Arial"/>
          <w:color w:val="2D2D2D"/>
          <w:spacing w:val="-7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památkových</w:t>
      </w:r>
      <w:r>
        <w:rPr>
          <w:rFonts w:ascii="Arial" w:hAnsi="Arial"/>
          <w:color w:val="2D2D2D"/>
          <w:spacing w:val="-6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objektů</w:t>
      </w:r>
      <w:r>
        <w:rPr>
          <w:rFonts w:ascii="Arial" w:hAnsi="Arial"/>
          <w:color w:val="2D2D2D"/>
          <w:spacing w:val="46"/>
          <w:w w:val="103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rekonstrukce</w:t>
      </w:r>
      <w:r>
        <w:rPr>
          <w:rFonts w:ascii="Arial" w:hAnsi="Arial"/>
          <w:color w:val="2D2D2D"/>
          <w:spacing w:val="-21"/>
          <w:w w:val="105"/>
          <w:sz w:val="19"/>
        </w:rPr>
        <w:t> </w:t>
      </w:r>
      <w:r>
        <w:rPr>
          <w:rFonts w:ascii="Arial" w:hAnsi="Arial"/>
          <w:color w:val="2D2D2D"/>
          <w:spacing w:val="-2"/>
          <w:w w:val="105"/>
          <w:sz w:val="19"/>
        </w:rPr>
        <w:t>historických</w:t>
      </w:r>
      <w:r>
        <w:rPr>
          <w:rFonts w:ascii="Arial" w:hAnsi="Arial"/>
          <w:color w:val="2D2D2D"/>
          <w:spacing w:val="-19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budov</w:t>
      </w:r>
      <w:r>
        <w:rPr>
          <w:rFonts w:ascii="Arial" w:hAnsi="Arial"/>
          <w:sz w:val="19"/>
        </w:rPr>
      </w:r>
    </w:p>
    <w:p>
      <w:pPr>
        <w:spacing w:line="217" w:lineRule="exact" w:before="0"/>
        <w:ind w:left="143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D2D2D"/>
          <w:w w:val="110"/>
          <w:sz w:val="19"/>
        </w:rPr>
        <w:t>V</w:t>
      </w:r>
      <w:r>
        <w:rPr>
          <w:rFonts w:ascii="Arial" w:hAnsi="Arial"/>
          <w:color w:val="2D2D2D"/>
          <w:spacing w:val="-37"/>
          <w:w w:val="110"/>
          <w:sz w:val="19"/>
        </w:rPr>
        <w:t> </w:t>
      </w:r>
      <w:r>
        <w:rPr>
          <w:rFonts w:ascii="Arial" w:hAnsi="Arial"/>
          <w:color w:val="2D2D2D"/>
          <w:w w:val="110"/>
          <w:sz w:val="19"/>
        </w:rPr>
        <w:t>současné</w:t>
      </w:r>
      <w:r>
        <w:rPr>
          <w:rFonts w:ascii="Arial" w:hAnsi="Arial"/>
          <w:color w:val="2D2D2D"/>
          <w:spacing w:val="-36"/>
          <w:w w:val="110"/>
          <w:sz w:val="19"/>
        </w:rPr>
        <w:t> </w:t>
      </w:r>
      <w:r>
        <w:rPr>
          <w:rFonts w:ascii="Arial" w:hAnsi="Arial"/>
          <w:color w:val="2D2D2D"/>
          <w:w w:val="110"/>
          <w:sz w:val="19"/>
        </w:rPr>
        <w:t>době</w:t>
      </w:r>
      <w:r>
        <w:rPr>
          <w:rFonts w:ascii="Arial" w:hAnsi="Arial"/>
          <w:color w:val="2D2D2D"/>
          <w:spacing w:val="-34"/>
          <w:w w:val="110"/>
          <w:sz w:val="19"/>
        </w:rPr>
        <w:t> </w:t>
      </w:r>
      <w:r>
        <w:rPr>
          <w:rFonts w:ascii="Arial" w:hAnsi="Arial"/>
          <w:color w:val="2D2D2D"/>
          <w:spacing w:val="-13"/>
          <w:w w:val="110"/>
          <w:sz w:val="19"/>
        </w:rPr>
        <w:t>má</w:t>
      </w:r>
      <w:r>
        <w:rPr>
          <w:rFonts w:ascii="Arial" w:hAnsi="Arial"/>
          <w:color w:val="2D2D2D"/>
          <w:spacing w:val="-40"/>
          <w:w w:val="110"/>
          <w:sz w:val="19"/>
        </w:rPr>
        <w:t> </w:t>
      </w:r>
      <w:r>
        <w:rPr>
          <w:rFonts w:ascii="Arial" w:hAnsi="Arial"/>
          <w:color w:val="2D2D2D"/>
          <w:w w:val="110"/>
          <w:sz w:val="19"/>
        </w:rPr>
        <w:t>společnost</w:t>
      </w:r>
      <w:r>
        <w:rPr>
          <w:rFonts w:ascii="Arial" w:hAnsi="Arial"/>
          <w:color w:val="2D2D2D"/>
          <w:spacing w:val="-27"/>
          <w:w w:val="110"/>
          <w:sz w:val="19"/>
        </w:rPr>
        <w:t> </w:t>
      </w:r>
      <w:r>
        <w:rPr>
          <w:rFonts w:ascii="Times New Roman" w:hAnsi="Times New Roman"/>
          <w:color w:val="2D2D2D"/>
          <w:w w:val="110"/>
          <w:sz w:val="21"/>
        </w:rPr>
        <w:t>15</w:t>
      </w:r>
      <w:r>
        <w:rPr>
          <w:rFonts w:ascii="Arial" w:hAnsi="Arial"/>
          <w:color w:val="2D2D2D"/>
          <w:spacing w:val="1"/>
          <w:w w:val="110"/>
          <w:sz w:val="19"/>
        </w:rPr>
        <w:t>zaměstnanců</w:t>
      </w:r>
      <w:r>
        <w:rPr>
          <w:rFonts w:ascii="Arial" w:hAnsi="Arial"/>
          <w:color w:val="2D2D2D"/>
          <w:spacing w:val="-33"/>
          <w:w w:val="110"/>
          <w:sz w:val="19"/>
        </w:rPr>
        <w:t> </w:t>
      </w:r>
      <w:r>
        <w:rPr>
          <w:rFonts w:ascii="Arial" w:hAnsi="Arial"/>
          <w:color w:val="2D2D2D"/>
          <w:w w:val="110"/>
          <w:sz w:val="19"/>
        </w:rPr>
        <w:t>a</w:t>
      </w:r>
      <w:r>
        <w:rPr>
          <w:rFonts w:ascii="Arial" w:hAnsi="Arial"/>
          <w:color w:val="2D2D2D"/>
          <w:spacing w:val="-34"/>
          <w:w w:val="110"/>
          <w:sz w:val="19"/>
        </w:rPr>
        <w:t> </w:t>
      </w:r>
      <w:r>
        <w:rPr>
          <w:rFonts w:ascii="Times New Roman" w:hAnsi="Times New Roman"/>
          <w:color w:val="2D2D2D"/>
          <w:w w:val="110"/>
          <w:sz w:val="21"/>
        </w:rPr>
        <w:t>10</w:t>
      </w:r>
      <w:r>
        <w:rPr>
          <w:rFonts w:ascii="Times New Roman" w:hAnsi="Times New Roman"/>
          <w:color w:val="2D2D2D"/>
          <w:spacing w:val="-50"/>
          <w:w w:val="110"/>
          <w:sz w:val="21"/>
        </w:rPr>
        <w:t> </w:t>
      </w:r>
      <w:r>
        <w:rPr>
          <w:rFonts w:ascii="Times New Roman" w:hAnsi="Times New Roman"/>
          <w:color w:val="494949"/>
          <w:spacing w:val="2"/>
          <w:w w:val="115"/>
          <w:sz w:val="21"/>
        </w:rPr>
        <w:t>-</w:t>
      </w:r>
      <w:r>
        <w:rPr>
          <w:rFonts w:ascii="Times New Roman" w:hAnsi="Times New Roman"/>
          <w:color w:val="2D2D2D"/>
          <w:spacing w:val="5"/>
          <w:w w:val="115"/>
          <w:sz w:val="21"/>
        </w:rPr>
        <w:t>15</w:t>
      </w:r>
      <w:r>
        <w:rPr>
          <w:rFonts w:ascii="Times New Roman" w:hAnsi="Times New Roman"/>
          <w:color w:val="2D2D2D"/>
          <w:spacing w:val="-52"/>
          <w:w w:val="115"/>
          <w:sz w:val="21"/>
        </w:rPr>
        <w:t> </w:t>
      </w:r>
      <w:r>
        <w:rPr>
          <w:rFonts w:ascii="Arial" w:hAnsi="Arial"/>
          <w:color w:val="2D2D2D"/>
          <w:w w:val="110"/>
          <w:sz w:val="19"/>
        </w:rPr>
        <w:t>sezónních</w:t>
      </w:r>
      <w:r>
        <w:rPr>
          <w:rFonts w:ascii="Arial" w:hAnsi="Arial"/>
          <w:color w:val="2D2D2D"/>
          <w:spacing w:val="-34"/>
          <w:w w:val="110"/>
          <w:sz w:val="19"/>
        </w:rPr>
        <w:t> </w:t>
      </w:r>
      <w:r>
        <w:rPr>
          <w:rFonts w:ascii="Arial" w:hAnsi="Arial"/>
          <w:color w:val="2D2D2D"/>
          <w:w w:val="110"/>
          <w:sz w:val="19"/>
        </w:rPr>
        <w:t>spolupracovníků</w:t>
      </w:r>
      <w:r>
        <w:rPr>
          <w:rFonts w:ascii="Arial" w:hAnsi="Arial"/>
          <w:sz w:val="19"/>
        </w:rPr>
      </w:r>
    </w:p>
    <w:p>
      <w:pPr>
        <w:spacing w:line="251" w:lineRule="auto" w:before="5"/>
        <w:ind w:left="1289" w:right="488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D2D2D"/>
          <w:w w:val="105"/>
          <w:sz w:val="19"/>
        </w:rPr>
        <w:t>v</w:t>
      </w:r>
      <w:r>
        <w:rPr>
          <w:rFonts w:ascii="Arial" w:hAnsi="Arial"/>
          <w:color w:val="2D2D2D"/>
          <w:spacing w:val="-4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profesíc</w:t>
      </w:r>
      <w:r>
        <w:rPr>
          <w:rFonts w:ascii="Arial" w:hAnsi="Arial"/>
          <w:color w:val="2D2D2D"/>
          <w:spacing w:val="6"/>
          <w:w w:val="105"/>
          <w:sz w:val="19"/>
        </w:rPr>
        <w:t>h</w:t>
      </w:r>
      <w:r>
        <w:rPr>
          <w:rFonts w:ascii="Arial" w:hAnsi="Arial"/>
          <w:color w:val="696969"/>
          <w:w w:val="105"/>
          <w:sz w:val="19"/>
        </w:rPr>
        <w:t>:</w:t>
      </w:r>
      <w:r>
        <w:rPr>
          <w:rFonts w:ascii="Arial" w:hAnsi="Arial"/>
          <w:color w:val="696969"/>
          <w:spacing w:val="-40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zední</w:t>
      </w:r>
      <w:r>
        <w:rPr>
          <w:rFonts w:ascii="Arial" w:hAnsi="Arial"/>
          <w:color w:val="2D2D2D"/>
          <w:spacing w:val="18"/>
          <w:w w:val="105"/>
          <w:sz w:val="19"/>
        </w:rPr>
        <w:t>k</w:t>
      </w:r>
      <w:r>
        <w:rPr>
          <w:rFonts w:ascii="Arial" w:hAnsi="Arial"/>
          <w:color w:val="595957"/>
          <w:w w:val="105"/>
          <w:sz w:val="19"/>
        </w:rPr>
        <w:t>,</w:t>
      </w:r>
      <w:r>
        <w:rPr>
          <w:rFonts w:ascii="Arial" w:hAnsi="Arial"/>
          <w:color w:val="595957"/>
          <w:spacing w:val="-35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tesa</w:t>
      </w:r>
      <w:r>
        <w:rPr>
          <w:rFonts w:ascii="Arial" w:hAnsi="Arial"/>
          <w:color w:val="2D2D2D"/>
          <w:spacing w:val="20"/>
          <w:w w:val="105"/>
          <w:sz w:val="19"/>
        </w:rPr>
        <w:t>ř</w:t>
      </w:r>
      <w:r>
        <w:rPr>
          <w:rFonts w:ascii="Arial" w:hAnsi="Arial"/>
          <w:color w:val="595957"/>
          <w:w w:val="105"/>
          <w:sz w:val="19"/>
        </w:rPr>
        <w:t>,</w:t>
      </w:r>
      <w:r>
        <w:rPr>
          <w:rFonts w:ascii="Arial" w:hAnsi="Arial"/>
          <w:color w:val="595957"/>
          <w:spacing w:val="-36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truh</w:t>
      </w:r>
      <w:r>
        <w:rPr>
          <w:rFonts w:ascii="Arial" w:hAnsi="Arial"/>
          <w:color w:val="2D2D2D"/>
          <w:spacing w:val="-5"/>
          <w:w w:val="105"/>
          <w:sz w:val="19"/>
        </w:rPr>
        <w:t>l</w:t>
      </w:r>
      <w:r>
        <w:rPr>
          <w:rFonts w:ascii="Arial" w:hAnsi="Arial"/>
          <w:color w:val="2D2D2D"/>
          <w:w w:val="105"/>
          <w:sz w:val="19"/>
        </w:rPr>
        <w:t>ář,</w:t>
      </w:r>
      <w:r>
        <w:rPr>
          <w:rFonts w:ascii="Arial" w:hAnsi="Arial"/>
          <w:color w:val="2D2D2D"/>
          <w:spacing w:val="-6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klempíř,</w:t>
      </w:r>
      <w:r>
        <w:rPr>
          <w:rFonts w:ascii="Arial" w:hAnsi="Arial"/>
          <w:color w:val="2D2D2D"/>
          <w:spacing w:val="-6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pokrýva</w:t>
      </w:r>
      <w:r>
        <w:rPr>
          <w:rFonts w:ascii="Arial" w:hAnsi="Arial"/>
          <w:color w:val="2D2D2D"/>
          <w:spacing w:val="15"/>
          <w:w w:val="105"/>
          <w:sz w:val="19"/>
        </w:rPr>
        <w:t>č</w:t>
      </w:r>
      <w:r>
        <w:rPr>
          <w:rFonts w:ascii="Arial" w:hAnsi="Arial"/>
          <w:color w:val="494949"/>
          <w:w w:val="105"/>
          <w:sz w:val="19"/>
        </w:rPr>
        <w:t>,</w:t>
      </w:r>
      <w:r>
        <w:rPr>
          <w:rFonts w:ascii="Arial" w:hAnsi="Arial"/>
          <w:color w:val="494949"/>
          <w:spacing w:val="-21"/>
          <w:w w:val="105"/>
          <w:sz w:val="19"/>
        </w:rPr>
        <w:t> </w:t>
      </w:r>
      <w:r>
        <w:rPr>
          <w:rFonts w:ascii="Arial" w:hAnsi="Arial"/>
          <w:color w:val="2D2D2D"/>
          <w:spacing w:val="-19"/>
          <w:w w:val="105"/>
          <w:sz w:val="19"/>
        </w:rPr>
        <w:t>l</w:t>
      </w:r>
      <w:r>
        <w:rPr>
          <w:rFonts w:ascii="Arial" w:hAnsi="Arial"/>
          <w:color w:val="2D2D2D"/>
          <w:w w:val="105"/>
          <w:sz w:val="19"/>
        </w:rPr>
        <w:t>ešenář</w:t>
      </w:r>
      <w:r>
        <w:rPr>
          <w:rFonts w:ascii="Arial" w:hAnsi="Arial"/>
          <w:color w:val="2D2D2D"/>
          <w:spacing w:val="-36"/>
          <w:w w:val="105"/>
          <w:sz w:val="19"/>
        </w:rPr>
        <w:t> </w:t>
      </w:r>
      <w:r>
        <w:rPr>
          <w:rFonts w:ascii="Arial" w:hAnsi="Arial"/>
          <w:color w:val="595957"/>
          <w:w w:val="105"/>
          <w:sz w:val="19"/>
        </w:rPr>
        <w:t>,</w:t>
      </w:r>
      <w:r>
        <w:rPr>
          <w:rFonts w:ascii="Arial" w:hAnsi="Arial"/>
          <w:color w:val="595957"/>
          <w:spacing w:val="-21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sádrokartonář</w:t>
      </w:r>
      <w:r>
        <w:rPr>
          <w:rFonts w:ascii="Arial" w:hAnsi="Arial"/>
          <w:color w:val="2D2D2D"/>
          <w:spacing w:val="-25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,</w:t>
      </w:r>
      <w:r>
        <w:rPr>
          <w:rFonts w:ascii="Arial" w:hAnsi="Arial"/>
          <w:color w:val="494949"/>
          <w:spacing w:val="-36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pomocné</w:t>
      </w:r>
      <w:r>
        <w:rPr>
          <w:rFonts w:ascii="Arial" w:hAnsi="Arial"/>
          <w:color w:val="2D2D2D"/>
          <w:spacing w:val="-20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stavební</w:t>
      </w:r>
      <w:r>
        <w:rPr>
          <w:rFonts w:ascii="Arial" w:hAnsi="Arial"/>
          <w:color w:val="2D2D2D"/>
          <w:spacing w:val="-5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a</w:t>
      </w:r>
      <w:r>
        <w:rPr>
          <w:rFonts w:ascii="Arial" w:hAnsi="Arial"/>
          <w:color w:val="2D2D2D"/>
          <w:w w:val="116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výškové</w:t>
      </w:r>
      <w:r>
        <w:rPr>
          <w:rFonts w:ascii="Arial" w:hAnsi="Arial"/>
          <w:color w:val="2D2D2D"/>
          <w:spacing w:val="9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práce</w:t>
      </w:r>
      <w:r>
        <w:rPr>
          <w:rFonts w:ascii="Arial" w:hAnsi="Arial"/>
          <w:color w:val="696969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line="251" w:lineRule="auto" w:before="0"/>
        <w:ind w:left="1289" w:right="0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D2D2D"/>
          <w:w w:val="105"/>
          <w:sz w:val="19"/>
        </w:rPr>
        <w:t>Naše</w:t>
      </w:r>
      <w:r>
        <w:rPr>
          <w:rFonts w:ascii="Arial" w:hAnsi="Arial"/>
          <w:color w:val="2D2D2D"/>
          <w:spacing w:val="-21"/>
          <w:w w:val="105"/>
          <w:sz w:val="19"/>
        </w:rPr>
        <w:t> </w:t>
      </w:r>
      <w:r>
        <w:rPr>
          <w:rFonts w:ascii="Arial" w:hAnsi="Arial"/>
          <w:color w:val="2D2D2D"/>
          <w:spacing w:val="-1"/>
          <w:w w:val="105"/>
          <w:sz w:val="19"/>
        </w:rPr>
        <w:t>společnost</w:t>
      </w:r>
      <w:r>
        <w:rPr>
          <w:rFonts w:ascii="Arial" w:hAnsi="Arial"/>
          <w:color w:val="2D2D2D"/>
          <w:spacing w:val="-21"/>
          <w:w w:val="105"/>
          <w:sz w:val="19"/>
        </w:rPr>
        <w:t> </w:t>
      </w:r>
      <w:r>
        <w:rPr>
          <w:rFonts w:ascii="Arial" w:hAnsi="Arial"/>
          <w:color w:val="2D2D2D"/>
          <w:spacing w:val="-2"/>
          <w:w w:val="105"/>
          <w:sz w:val="19"/>
        </w:rPr>
        <w:t>di</w:t>
      </w:r>
      <w:r>
        <w:rPr>
          <w:rFonts w:ascii="Arial" w:hAnsi="Arial"/>
          <w:color w:val="2D2D2D"/>
          <w:spacing w:val="-3"/>
          <w:w w:val="105"/>
          <w:sz w:val="19"/>
        </w:rPr>
        <w:t>sponuje</w:t>
      </w:r>
      <w:r>
        <w:rPr>
          <w:rFonts w:ascii="Arial" w:hAnsi="Arial"/>
          <w:color w:val="2D2D2D"/>
          <w:spacing w:val="-18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dostatečným</w:t>
      </w:r>
      <w:r>
        <w:rPr>
          <w:rFonts w:ascii="Arial" w:hAnsi="Arial"/>
          <w:color w:val="2D2D2D"/>
          <w:spacing w:val="-7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vybavením</w:t>
      </w:r>
      <w:r>
        <w:rPr>
          <w:rFonts w:ascii="Arial" w:hAnsi="Arial"/>
          <w:color w:val="2D2D2D"/>
          <w:spacing w:val="-4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pro</w:t>
      </w:r>
      <w:r>
        <w:rPr>
          <w:rFonts w:ascii="Arial" w:hAnsi="Arial"/>
          <w:color w:val="2D2D2D"/>
          <w:spacing w:val="-22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bezchybné</w:t>
      </w:r>
      <w:r>
        <w:rPr>
          <w:rFonts w:ascii="Arial" w:hAnsi="Arial"/>
          <w:color w:val="2D2D2D"/>
          <w:spacing w:val="-16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provedení</w:t>
      </w:r>
      <w:r>
        <w:rPr>
          <w:rFonts w:ascii="Arial" w:hAnsi="Arial"/>
          <w:color w:val="2D2D2D"/>
          <w:spacing w:val="-12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zakázky,</w:t>
      </w:r>
      <w:r>
        <w:rPr>
          <w:rFonts w:ascii="Arial" w:hAnsi="Arial"/>
          <w:color w:val="2D2D2D"/>
          <w:spacing w:val="-2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máme</w:t>
      </w:r>
      <w:r>
        <w:rPr>
          <w:rFonts w:ascii="Arial" w:hAnsi="Arial"/>
          <w:color w:val="2D2D2D"/>
          <w:spacing w:val="-22"/>
          <w:w w:val="105"/>
          <w:sz w:val="19"/>
        </w:rPr>
        <w:t> </w:t>
      </w:r>
      <w:r>
        <w:rPr>
          <w:rFonts w:ascii="Arial" w:hAnsi="Arial"/>
          <w:color w:val="2D2D2D"/>
          <w:spacing w:val="-2"/>
          <w:w w:val="105"/>
          <w:sz w:val="19"/>
        </w:rPr>
        <w:t>kompl</w:t>
      </w:r>
      <w:r>
        <w:rPr>
          <w:rFonts w:ascii="Arial" w:hAnsi="Arial"/>
          <w:color w:val="2D2D2D"/>
          <w:spacing w:val="-3"/>
          <w:w w:val="105"/>
          <w:sz w:val="19"/>
        </w:rPr>
        <w:t>etní</w:t>
      </w:r>
      <w:r>
        <w:rPr>
          <w:rFonts w:ascii="Arial" w:hAnsi="Arial"/>
          <w:color w:val="2D2D2D"/>
          <w:spacing w:val="33"/>
          <w:w w:val="102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vybavení</w:t>
      </w:r>
      <w:r>
        <w:rPr>
          <w:rFonts w:ascii="Arial" w:hAnsi="Arial"/>
          <w:color w:val="2D2D2D"/>
          <w:spacing w:val="4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pro</w:t>
      </w:r>
      <w:r>
        <w:rPr>
          <w:rFonts w:ascii="Arial" w:hAnsi="Arial"/>
          <w:color w:val="2D2D2D"/>
          <w:spacing w:val="-22"/>
          <w:w w:val="105"/>
          <w:sz w:val="19"/>
        </w:rPr>
        <w:t> </w:t>
      </w:r>
      <w:r>
        <w:rPr>
          <w:rFonts w:ascii="Arial" w:hAnsi="Arial"/>
          <w:color w:val="2D2D2D"/>
          <w:spacing w:val="-4"/>
          <w:w w:val="105"/>
          <w:sz w:val="19"/>
        </w:rPr>
        <w:t>hl</w:t>
      </w:r>
      <w:r>
        <w:rPr>
          <w:rFonts w:ascii="Arial" w:hAnsi="Arial"/>
          <w:color w:val="2D2D2D"/>
          <w:spacing w:val="-5"/>
          <w:w w:val="105"/>
          <w:sz w:val="19"/>
        </w:rPr>
        <w:t>avní</w:t>
      </w:r>
      <w:r>
        <w:rPr>
          <w:rFonts w:ascii="Arial" w:hAnsi="Arial"/>
          <w:color w:val="2D2D2D"/>
          <w:spacing w:val="-8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stavební</w:t>
      </w:r>
      <w:r>
        <w:rPr>
          <w:rFonts w:ascii="Arial" w:hAnsi="Arial"/>
          <w:color w:val="2D2D2D"/>
          <w:spacing w:val="5"/>
          <w:w w:val="105"/>
          <w:sz w:val="19"/>
        </w:rPr>
        <w:t> </w:t>
      </w:r>
      <w:r>
        <w:rPr>
          <w:rFonts w:ascii="Arial" w:hAnsi="Arial"/>
          <w:color w:val="2D2D2D"/>
          <w:spacing w:val="3"/>
          <w:w w:val="105"/>
          <w:sz w:val="19"/>
        </w:rPr>
        <w:t>výrobu</w:t>
      </w:r>
      <w:r>
        <w:rPr>
          <w:rFonts w:ascii="Arial" w:hAnsi="Arial"/>
          <w:color w:val="595957"/>
          <w:spacing w:val="2"/>
          <w:w w:val="105"/>
          <w:sz w:val="19"/>
        </w:rPr>
        <w:t>,</w:t>
      </w:r>
      <w:r>
        <w:rPr>
          <w:rFonts w:ascii="Arial" w:hAnsi="Arial"/>
          <w:color w:val="595957"/>
          <w:spacing w:val="-40"/>
          <w:w w:val="105"/>
          <w:sz w:val="19"/>
        </w:rPr>
        <w:t> </w:t>
      </w:r>
      <w:r>
        <w:rPr>
          <w:rFonts w:ascii="Arial" w:hAnsi="Arial"/>
          <w:color w:val="2D2D2D"/>
          <w:spacing w:val="2"/>
          <w:w w:val="105"/>
          <w:sz w:val="19"/>
        </w:rPr>
        <w:t>tesařské</w:t>
      </w:r>
      <w:r>
        <w:rPr>
          <w:rFonts w:ascii="Arial" w:hAnsi="Arial"/>
          <w:color w:val="494949"/>
          <w:spacing w:val="1"/>
          <w:w w:val="105"/>
          <w:sz w:val="19"/>
        </w:rPr>
        <w:t>,</w:t>
      </w:r>
      <w:r>
        <w:rPr>
          <w:rFonts w:ascii="Arial" w:hAnsi="Arial"/>
          <w:color w:val="494949"/>
          <w:spacing w:val="-28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k</w:t>
      </w:r>
      <w:r>
        <w:rPr>
          <w:rFonts w:ascii="Arial" w:hAnsi="Arial"/>
          <w:color w:val="2D2D2D"/>
          <w:spacing w:val="-19"/>
          <w:w w:val="105"/>
          <w:sz w:val="19"/>
        </w:rPr>
        <w:t>l</w:t>
      </w:r>
      <w:r>
        <w:rPr>
          <w:rFonts w:ascii="Arial" w:hAnsi="Arial"/>
          <w:color w:val="2D2D2D"/>
          <w:w w:val="105"/>
          <w:sz w:val="19"/>
        </w:rPr>
        <w:t>empířsk</w:t>
      </w:r>
      <w:r>
        <w:rPr>
          <w:rFonts w:ascii="Arial" w:hAnsi="Arial"/>
          <w:color w:val="2D2D2D"/>
          <w:spacing w:val="21"/>
          <w:w w:val="105"/>
          <w:sz w:val="19"/>
        </w:rPr>
        <w:t>é</w:t>
      </w:r>
      <w:r>
        <w:rPr>
          <w:rFonts w:ascii="Arial" w:hAnsi="Arial"/>
          <w:color w:val="595957"/>
          <w:w w:val="105"/>
          <w:sz w:val="19"/>
        </w:rPr>
        <w:t>,</w:t>
      </w:r>
      <w:r>
        <w:rPr>
          <w:rFonts w:ascii="Arial" w:hAnsi="Arial"/>
          <w:color w:val="595957"/>
          <w:spacing w:val="-12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pokrývačské</w:t>
      </w:r>
      <w:r>
        <w:rPr>
          <w:rFonts w:ascii="Arial" w:hAnsi="Arial"/>
          <w:color w:val="2D2D2D"/>
          <w:spacing w:val="-3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a</w:t>
      </w:r>
      <w:r>
        <w:rPr>
          <w:rFonts w:ascii="Arial" w:hAnsi="Arial"/>
          <w:color w:val="2D2D2D"/>
          <w:spacing w:val="-15"/>
          <w:w w:val="105"/>
          <w:sz w:val="19"/>
        </w:rPr>
        <w:t> </w:t>
      </w:r>
      <w:r>
        <w:rPr>
          <w:rFonts w:ascii="Arial" w:hAnsi="Arial"/>
          <w:color w:val="2D2D2D"/>
          <w:spacing w:val="-3"/>
          <w:w w:val="105"/>
          <w:sz w:val="19"/>
        </w:rPr>
        <w:t>další</w:t>
      </w:r>
      <w:r>
        <w:rPr>
          <w:rFonts w:ascii="Arial" w:hAnsi="Arial"/>
          <w:color w:val="2D2D2D"/>
          <w:spacing w:val="-10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souvisejíc</w:t>
      </w:r>
      <w:r>
        <w:rPr>
          <w:rFonts w:ascii="Arial" w:hAnsi="Arial"/>
          <w:color w:val="494949"/>
          <w:w w:val="105"/>
          <w:sz w:val="19"/>
        </w:rPr>
        <w:t>í</w:t>
      </w:r>
      <w:r>
        <w:rPr>
          <w:rFonts w:ascii="Arial" w:hAnsi="Arial"/>
          <w:color w:val="494949"/>
          <w:spacing w:val="-11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práce</w:t>
      </w:r>
      <w:r>
        <w:rPr>
          <w:rFonts w:ascii="Arial" w:hAnsi="Arial"/>
          <w:color w:val="7E7E7E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69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8.3pt;height:101.45pt;mso-position-horizontal-relative:char;mso-position-vertical-relative:line" coordorigin="0,0" coordsize="9566,2029">
            <v:shape style="position:absolute;left:4727;top:0;width:4838;height:1901" type="#_x0000_t75" stroked="false">
              <v:imagedata r:id="rId15" o:title=""/>
            </v:shape>
            <v:group style="position:absolute;left:21;top:1007;width:4648;height:2" coordorigin="21,1007" coordsize="4648,2">
              <v:shape style="position:absolute;left:21;top:1007;width:4648;height:2" coordorigin="21,1007" coordsize="4648,0" path="m21,1007l4669,1007e" filled="false" stroked="true" strokeweight="2.135167pt" strokecolor="#f48790">
                <v:path arrowok="t"/>
              </v:shape>
              <v:shape style="position:absolute;left:1452;top:227;width:822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2D2D2D"/>
                          <w:sz w:val="22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i/>
                          <w:color w:val="494949"/>
                          <w:sz w:val="22"/>
                        </w:rPr>
                        <w:t>ř</w:t>
                      </w:r>
                      <w:r>
                        <w:rPr>
                          <w:rFonts w:ascii="Arial" w:hAnsi="Arial"/>
                          <w:b/>
                          <w:i/>
                          <w:color w:val="2D2D2D"/>
                          <w:sz w:val="22"/>
                        </w:rPr>
                        <w:t>ílohv: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060;top:1323;width:1598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i/>
                          <w:color w:val="ED8790"/>
                          <w:spacing w:val="-61"/>
                          <w:w w:val="130"/>
                          <w:sz w:val="21"/>
                        </w:rPr>
                        <w:t>1</w:t>
                      </w:r>
                      <w:r>
                        <w:rPr>
                          <w:rFonts w:ascii="Arial"/>
                          <w:i/>
                          <w:color w:val="ED8790"/>
                          <w:spacing w:val="-47"/>
                          <w:w w:val="130"/>
                          <w:sz w:val="21"/>
                        </w:rPr>
                        <w:t>9</w:t>
                      </w:r>
                      <w:r>
                        <w:rPr>
                          <w:rFonts w:ascii="Arial"/>
                          <w:i/>
                          <w:color w:val="ED8790"/>
                          <w:spacing w:val="-39"/>
                          <w:w w:val="130"/>
                          <w:sz w:val="21"/>
                        </w:rPr>
                        <w:t>9</w:t>
                      </w:r>
                      <w:r>
                        <w:rPr>
                          <w:rFonts w:ascii="Arial"/>
                          <w:i/>
                          <w:color w:val="ED8790"/>
                          <w:w w:val="130"/>
                          <w:sz w:val="21"/>
                        </w:rPr>
                        <w:t>4</w:t>
                      </w:r>
                      <w:r>
                        <w:rPr>
                          <w:rFonts w:ascii="Arial"/>
                          <w:i/>
                          <w:color w:val="ED8790"/>
                          <w:spacing w:val="-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C69EA0"/>
                          <w:w w:val="170"/>
                          <w:sz w:val="21"/>
                        </w:rPr>
                        <w:t>-</w:t>
                      </w:r>
                      <w:r>
                        <w:rPr>
                          <w:rFonts w:ascii="Arial"/>
                          <w:i/>
                          <w:color w:val="C69EA0"/>
                          <w:spacing w:val="-77"/>
                          <w:w w:val="17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ED8790"/>
                          <w:spacing w:val="-28"/>
                          <w:w w:val="130"/>
                          <w:sz w:val="21"/>
                        </w:rPr>
                        <w:t>2</w:t>
                      </w:r>
                      <w:r>
                        <w:rPr>
                          <w:rFonts w:ascii="Arial"/>
                          <w:i/>
                          <w:color w:val="ED8790"/>
                          <w:spacing w:val="-16"/>
                          <w:w w:val="130"/>
                          <w:sz w:val="21"/>
                        </w:rPr>
                        <w:t>0</w:t>
                      </w:r>
                      <w:r>
                        <w:rPr>
                          <w:rFonts w:ascii="Arial"/>
                          <w:i/>
                          <w:color w:val="ED8790"/>
                          <w:spacing w:val="-54"/>
                          <w:w w:val="130"/>
                          <w:sz w:val="21"/>
                        </w:rPr>
                        <w:t>1</w:t>
                      </w:r>
                      <w:r>
                        <w:rPr>
                          <w:rFonts w:ascii="Arial"/>
                          <w:i/>
                          <w:color w:val="ED8790"/>
                          <w:w w:val="130"/>
                          <w:sz w:val="21"/>
                        </w:rPr>
                        <w:t>8</w:t>
                      </w:r>
                      <w:r>
                        <w:rPr>
                          <w:rFonts w:ascii="Arial"/>
                          <w:i/>
                          <w:color w:val="ED8790"/>
                          <w:spacing w:val="-25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7E7E7E"/>
                          <w:spacing w:val="-19"/>
                          <w:w w:val="130"/>
                          <w:sz w:val="21"/>
                        </w:rPr>
                        <w:t>2</w:t>
                      </w:r>
                      <w:r>
                        <w:rPr>
                          <w:rFonts w:ascii="Times New Roman"/>
                          <w:i/>
                          <w:color w:val="7E7E7E"/>
                          <w:w w:val="130"/>
                          <w:sz w:val="21"/>
                        </w:rPr>
                        <w:t>4</w:t>
                      </w:r>
                      <w:r>
                        <w:rPr>
                          <w:rFonts w:ascii="Times New Roman"/>
                          <w:i/>
                          <w:color w:val="7E7E7E"/>
                          <w:spacing w:val="-40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7E7E7E"/>
                          <w:sz w:val="21"/>
                        </w:rPr>
                        <w:t>/.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5096;top:1779;width:2801;height:250" type="#_x0000_t202" filled="false" stroked="false">
                <v:textbox inset="0,0,0,0">
                  <w:txbxContent>
                    <w:p>
                      <w:pPr>
                        <w:spacing w:line="25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3A5E1"/>
                          <w:w w:val="95"/>
                          <w:sz w:val="25"/>
                        </w:rPr>
                        <w:t>rAVEBNí</w:t>
                      </w:r>
                      <w:r>
                        <w:rPr>
                          <w:rFonts w:ascii="Times New Roman" w:hAnsi="Times New Roman"/>
                          <w:color w:val="A3A5E1"/>
                          <w:spacing w:val="4"/>
                          <w:w w:val="95"/>
                          <w:sz w:val="2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A3A5E1"/>
                          <w:spacing w:val="-27"/>
                          <w:w w:val="95"/>
                          <w:sz w:val="23"/>
                        </w:rPr>
                        <w:t>í</w:t>
                      </w:r>
                      <w:r>
                        <w:rPr>
                          <w:rFonts w:ascii="Times New Roman" w:hAnsi="Times New Roman"/>
                          <w:color w:val="BCBFDB"/>
                          <w:spacing w:val="-59"/>
                          <w:w w:val="95"/>
                          <w:sz w:val="23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color w:val="BCBFDB"/>
                          <w:w w:val="95"/>
                          <w:sz w:val="23"/>
                        </w:rPr>
                        <w:t>'</w:t>
                      </w:r>
                      <w:r>
                        <w:rPr>
                          <w:rFonts w:ascii="Times New Roman" w:hAnsi="Times New Roman"/>
                          <w:color w:val="BCBFDB"/>
                          <w:spacing w:val="-9"/>
                          <w:w w:val="95"/>
                          <w:sz w:val="23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A3A5E1"/>
                          <w:w w:val="95"/>
                          <w:sz w:val="23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color w:val="A3A5E1"/>
                          <w:spacing w:val="-9"/>
                          <w:w w:val="95"/>
                          <w:sz w:val="23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color w:val="A3A5E1"/>
                          <w:w w:val="95"/>
                          <w:sz w:val="23"/>
                        </w:rPr>
                        <w:t>il?</w:t>
                      </w:r>
                      <w:r>
                        <w:rPr>
                          <w:rFonts w:ascii="Times New Roman" w:hAnsi="Times New Roman"/>
                          <w:color w:val="A3A5E1"/>
                          <w:spacing w:val="-5"/>
                          <w:w w:val="95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color w:val="A3A5E1"/>
                          <w:w w:val="95"/>
                          <w:sz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i/>
                          <w:color w:val="A3A5E1"/>
                          <w:spacing w:val="28"/>
                          <w:w w:val="95"/>
                          <w:sz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i/>
                          <w:color w:val="A3A5E1"/>
                          <w:w w:val="95"/>
                          <w:sz w:val="24"/>
                        </w:rPr>
                        <w:t>Rl&lt;Y</w:t>
                      </w:r>
                      <w:r>
                        <w:rPr>
                          <w:rFonts w:ascii="Times New Roman" w:hAnsi="Times New Roman"/>
                          <w:i/>
                          <w:color w:val="A3A5E1"/>
                          <w:spacing w:val="-31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color w:val="A3A5E1"/>
                          <w:w w:val="95"/>
                          <w:sz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i/>
                          <w:color w:val="A3A5E1"/>
                          <w:spacing w:val="-10"/>
                          <w:w w:val="95"/>
                          <w:sz w:val="24"/>
                        </w:rPr>
                        <w:t>{</w:t>
                      </w:r>
                      <w:r>
                        <w:rPr>
                          <w:rFonts w:ascii="Times New Roman" w:hAnsi="Times New Roman"/>
                          <w:i/>
                          <w:color w:val="A3A5E1"/>
                          <w:w w:val="95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sectPr>
      <w:pgSz w:w="11900" w:h="16820"/>
      <w:pgMar w:top="160" w:bottom="280" w:left="8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518" w:hanging="398"/>
        <w:jc w:val="left"/>
      </w:pPr>
      <w:rPr>
        <w:rFonts w:hint="default" w:ascii="Times New Roman" w:hAnsi="Times New Roman" w:eastAsia="Times New Roman"/>
        <w:color w:val="2F2F2F"/>
        <w:spacing w:val="-61"/>
        <w:w w:val="166"/>
        <w:sz w:val="21"/>
        <w:szCs w:val="21"/>
      </w:rPr>
    </w:lvl>
    <w:lvl w:ilvl="1">
      <w:start w:val="1"/>
      <w:numFmt w:val="bullet"/>
      <w:lvlText w:val="•"/>
      <w:lvlJc w:val="left"/>
      <w:pPr>
        <w:ind w:left="1450" w:hanging="3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2" w:hanging="3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4" w:hanging="3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3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3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1" w:hanging="3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3" w:hanging="3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5" w:hanging="398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."/>
      <w:lvlJc w:val="left"/>
      <w:pPr>
        <w:ind w:left="532" w:hanging="405"/>
        <w:jc w:val="left"/>
      </w:pPr>
      <w:rPr>
        <w:rFonts w:hint="default" w:ascii="Arial" w:hAnsi="Arial" w:eastAsia="Arial"/>
        <w:color w:val="2F2F2F"/>
        <w:w w:val="101"/>
        <w:sz w:val="20"/>
        <w:szCs w:val="20"/>
      </w:rPr>
    </w:lvl>
    <w:lvl w:ilvl="1">
      <w:start w:val="1"/>
      <w:numFmt w:val="lowerLetter"/>
      <w:lvlText w:val="%2."/>
      <w:lvlJc w:val="left"/>
      <w:pPr>
        <w:ind w:left="816" w:hanging="355"/>
        <w:jc w:val="left"/>
      </w:pPr>
      <w:rPr>
        <w:rFonts w:hint="default" w:ascii="Arial" w:hAnsi="Arial" w:eastAsia="Arial"/>
        <w:color w:val="2F2F2F"/>
        <w:spacing w:val="7"/>
        <w:w w:val="95"/>
        <w:sz w:val="20"/>
        <w:szCs w:val="20"/>
      </w:rPr>
    </w:lvl>
    <w:lvl w:ilvl="2">
      <w:start w:val="1"/>
      <w:numFmt w:val="bullet"/>
      <w:lvlText w:val="•"/>
      <w:lvlJc w:val="left"/>
      <w:pPr>
        <w:ind w:left="1819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1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4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6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9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2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4" w:hanging="355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left="535" w:hanging="428"/>
        <w:jc w:val="left"/>
      </w:pPr>
      <w:rPr>
        <w:rFonts w:hint="default" w:ascii="Arial" w:hAnsi="Arial" w:eastAsia="Arial"/>
        <w:color w:val="313131"/>
        <w:spacing w:val="6"/>
        <w:w w:val="103"/>
        <w:sz w:val="20"/>
        <w:szCs w:val="20"/>
      </w:rPr>
    </w:lvl>
    <w:lvl w:ilvl="1">
      <w:start w:val="1"/>
      <w:numFmt w:val="bullet"/>
      <w:lvlText w:val="•"/>
      <w:lvlJc w:val="left"/>
      <w:pPr>
        <w:ind w:left="1565" w:hanging="4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6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6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7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7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8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8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9" w:hanging="428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left="471" w:hanging="357"/>
        <w:jc w:val="left"/>
      </w:pPr>
      <w:rPr>
        <w:rFonts w:hint="default" w:ascii="Arial" w:hAnsi="Arial" w:eastAsia="Arial"/>
        <w:color w:val="505050"/>
        <w:w w:val="96"/>
        <w:sz w:val="20"/>
        <w:szCs w:val="20"/>
      </w:rPr>
    </w:lvl>
    <w:lvl w:ilvl="1">
      <w:start w:val="1"/>
      <w:numFmt w:val="bullet"/>
      <w:lvlText w:val="•"/>
      <w:lvlJc w:val="left"/>
      <w:pPr>
        <w:ind w:left="1508" w:hanging="3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5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2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8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5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2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9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6" w:hanging="357"/>
      </w:pPr>
      <w:rPr>
        <w:rFonts w:hint="default"/>
      </w:rPr>
    </w:lvl>
  </w:abstractNum>
  <w:abstractNum w:abstractNumId="6">
    <w:multiLevelType w:val="hybridMultilevel"/>
    <w:lvl w:ilvl="0">
      <w:start w:val="5"/>
      <w:numFmt w:val="decimal"/>
      <w:lvlText w:val="%1."/>
      <w:lvlJc w:val="left"/>
      <w:pPr>
        <w:ind w:left="549" w:hanging="428"/>
        <w:jc w:val="left"/>
      </w:pPr>
      <w:rPr>
        <w:rFonts w:hint="default" w:ascii="Arial" w:hAnsi="Arial" w:eastAsia="Arial"/>
        <w:color w:val="313131"/>
        <w:spacing w:val="-1"/>
        <w:w w:val="103"/>
        <w:sz w:val="20"/>
        <w:szCs w:val="20"/>
      </w:rPr>
    </w:lvl>
    <w:lvl w:ilvl="1">
      <w:start w:val="1"/>
      <w:numFmt w:val="bullet"/>
      <w:lvlText w:val="•"/>
      <w:lvlJc w:val="left"/>
      <w:pPr>
        <w:ind w:left="1578" w:hanging="4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7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6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4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3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2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1" w:hanging="428"/>
      </w:pPr>
      <w:rPr>
        <w:rFonts w:hint="default"/>
      </w:rPr>
    </w:lvl>
  </w:abstractNum>
  <w:abstractNum w:abstractNumId="5">
    <w:multiLevelType w:val="hybridMultilevel"/>
    <w:lvl w:ilvl="0">
      <w:start w:val="19"/>
      <w:numFmt w:val="upperLetter"/>
      <w:lvlText w:val="%1."/>
      <w:lvlJc w:val="left"/>
      <w:pPr>
        <w:ind w:left="469" w:hanging="341"/>
        <w:jc w:val="left"/>
      </w:pPr>
      <w:rPr>
        <w:rFonts w:hint="default" w:ascii="Arial" w:hAnsi="Arial" w:eastAsia="Arial"/>
        <w:color w:val="242424"/>
        <w:w w:val="85"/>
        <w:sz w:val="20"/>
        <w:szCs w:val="20"/>
      </w:rPr>
    </w:lvl>
    <w:lvl w:ilvl="1">
      <w:start w:val="1"/>
      <w:numFmt w:val="decimal"/>
      <w:lvlText w:val="%2."/>
      <w:lvlJc w:val="left"/>
      <w:pPr>
        <w:ind w:left="455" w:hanging="341"/>
        <w:jc w:val="left"/>
      </w:pPr>
      <w:rPr>
        <w:rFonts w:hint="default" w:ascii="Arial" w:hAnsi="Arial" w:eastAsia="Arial"/>
        <w:color w:val="242424"/>
        <w:spacing w:val="-79"/>
        <w:w w:val="173"/>
        <w:sz w:val="20"/>
        <w:szCs w:val="20"/>
      </w:rPr>
    </w:lvl>
    <w:lvl w:ilvl="2">
      <w:start w:val="1"/>
      <w:numFmt w:val="bullet"/>
      <w:lvlText w:val="•"/>
      <w:lvlJc w:val="left"/>
      <w:pPr>
        <w:ind w:left="1502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4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6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8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1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3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5" w:hanging="341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455" w:hanging="341"/>
        <w:jc w:val="left"/>
      </w:pPr>
      <w:rPr>
        <w:rFonts w:hint="default" w:ascii="Arial" w:hAnsi="Arial" w:eastAsia="Arial"/>
        <w:color w:val="242424"/>
        <w:spacing w:val="15"/>
        <w:w w:val="88"/>
        <w:sz w:val="20"/>
        <w:szCs w:val="20"/>
      </w:rPr>
    </w:lvl>
    <w:lvl w:ilvl="1">
      <w:start w:val="1"/>
      <w:numFmt w:val="bullet"/>
      <w:lvlText w:val="•"/>
      <w:lvlJc w:val="left"/>
      <w:pPr>
        <w:ind w:left="1386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6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6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7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7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8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8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9" w:hanging="341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."/>
      <w:lvlJc w:val="left"/>
      <w:pPr>
        <w:ind w:left="448" w:hanging="355"/>
        <w:jc w:val="left"/>
      </w:pPr>
      <w:rPr>
        <w:rFonts w:hint="default" w:ascii="Arial" w:hAnsi="Arial" w:eastAsia="Arial"/>
        <w:color w:val="242424"/>
        <w:w w:val="97"/>
        <w:sz w:val="20"/>
        <w:szCs w:val="20"/>
      </w:rPr>
    </w:lvl>
    <w:lvl w:ilvl="1">
      <w:start w:val="1"/>
      <w:numFmt w:val="bullet"/>
      <w:lvlText w:val="•"/>
      <w:lvlJc w:val="left"/>
      <w:pPr>
        <w:ind w:left="1379" w:hanging="3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0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2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3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5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355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455" w:hanging="341"/>
        <w:jc w:val="left"/>
      </w:pPr>
      <w:rPr>
        <w:rFonts w:hint="default" w:ascii="Arial" w:hAnsi="Arial" w:eastAsia="Arial"/>
        <w:color w:val="242424"/>
        <w:w w:val="96"/>
        <w:sz w:val="20"/>
        <w:szCs w:val="20"/>
      </w:rPr>
    </w:lvl>
    <w:lvl w:ilvl="1">
      <w:start w:val="1"/>
      <w:numFmt w:val="bullet"/>
      <w:lvlText w:val="•"/>
      <w:lvlJc w:val="left"/>
      <w:pPr>
        <w:ind w:left="1386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6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6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7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7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8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8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9" w:hanging="34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0" w:hanging="343"/>
        <w:jc w:val="left"/>
      </w:pPr>
      <w:rPr>
        <w:rFonts w:hint="default" w:ascii="Times New Roman" w:hAnsi="Times New Roman" w:eastAsia="Times New Roman"/>
        <w:color w:val="212121"/>
        <w:w w:val="119"/>
        <w:sz w:val="21"/>
        <w:szCs w:val="21"/>
      </w:rPr>
    </w:lvl>
    <w:lvl w:ilvl="1">
      <w:start w:val="1"/>
      <w:numFmt w:val="lowerLetter"/>
      <w:lvlText w:val="%2."/>
      <w:lvlJc w:val="left"/>
      <w:pPr>
        <w:ind w:left="1174" w:hanging="358"/>
        <w:jc w:val="left"/>
      </w:pPr>
      <w:rPr>
        <w:rFonts w:hint="default" w:ascii="Arial" w:hAnsi="Arial" w:eastAsia="Arial"/>
        <w:color w:val="333333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2250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6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2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9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5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1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7" w:hanging="358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474" w:hanging="358"/>
        <w:jc w:val="left"/>
      </w:pPr>
      <w:rPr>
        <w:rFonts w:hint="default" w:ascii="Arial" w:hAnsi="Arial" w:eastAsia="Arial"/>
        <w:color w:val="333333"/>
        <w:w w:val="107"/>
        <w:sz w:val="19"/>
        <w:szCs w:val="19"/>
      </w:rPr>
    </w:lvl>
    <w:lvl w:ilvl="1">
      <w:start w:val="1"/>
      <w:numFmt w:val="bullet"/>
      <w:lvlText w:val="•"/>
      <w:lvlJc w:val="left"/>
      <w:pPr>
        <w:ind w:left="1512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1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7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5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4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2" w:hanging="358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55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862"/>
      <w:outlineLvl w:val="1"/>
    </w:pPr>
    <w:rPr>
      <w:rFonts w:ascii="Arial" w:hAnsi="Arial" w:eastAsia="Arial"/>
      <w:b/>
      <w:bCs/>
      <w:i/>
      <w:sz w:val="21"/>
      <w:szCs w:val="21"/>
      <w:u w:val="single"/>
    </w:rPr>
  </w:style>
  <w:style w:styleId="Heading2" w:type="paragraph">
    <w:name w:val="Heading 2"/>
    <w:basedOn w:val="Normal"/>
    <w:uiPriority w:val="1"/>
    <w:qFormat/>
    <w:pPr>
      <w:ind w:left="3253"/>
      <w:outlineLvl w:val="2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hyperlink" Target="mailto:sobek.jiri@npu.cz" TargetMode="External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KM_754e-20181031161025</dc:title>
  <dcterms:created xsi:type="dcterms:W3CDTF">2018-11-02T08:35:23Z</dcterms:created>
  <dcterms:modified xsi:type="dcterms:W3CDTF">2018-11-02T08:35:23Z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2018-11-02T00:00:00Z</vt:filetime>
  </property>
</Properties>
</file>