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76" w:rsidRPr="00EE7CD6" w:rsidRDefault="00334617" w:rsidP="0097660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 xml:space="preserve">DODATEK č. 31 </w:t>
      </w:r>
    </w:p>
    <w:p w:rsidR="005C1BEF" w:rsidRPr="00EE7CD6" w:rsidRDefault="00334617" w:rsidP="0097660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 xml:space="preserve">KE SMLOUVĚ O NÁJMU ZE DNE </w:t>
      </w:r>
      <w:r w:rsidR="00FA6976" w:rsidRPr="00EE7CD6">
        <w:rPr>
          <w:rFonts w:ascii="Arial" w:hAnsi="Arial" w:cs="Arial"/>
          <w:b/>
          <w:bCs/>
          <w:sz w:val="20"/>
          <w:szCs w:val="20"/>
        </w:rPr>
        <w:t>03.04.1995</w:t>
      </w:r>
    </w:p>
    <w:p w:rsidR="00976605" w:rsidRPr="00EE7CD6" w:rsidRDefault="00976605" w:rsidP="0097660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C1BEF" w:rsidRPr="00EE7CD6" w:rsidRDefault="005C1BEF" w:rsidP="005C1BEF">
      <w:pPr>
        <w:pStyle w:val="Default"/>
        <w:rPr>
          <w:rFonts w:ascii="Arial" w:hAnsi="Arial" w:cs="Arial"/>
          <w:sz w:val="20"/>
          <w:szCs w:val="20"/>
        </w:rPr>
      </w:pPr>
    </w:p>
    <w:p w:rsidR="001B2FD3" w:rsidRPr="00EE7CD6" w:rsidRDefault="001B2FD3" w:rsidP="001B2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>Město Třeboň</w:t>
      </w:r>
    </w:p>
    <w:p w:rsidR="001B2FD3" w:rsidRPr="00EE7CD6" w:rsidRDefault="001B2FD3" w:rsidP="001B2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 xml:space="preserve">IČ: 00247618 </w:t>
      </w:r>
    </w:p>
    <w:p w:rsidR="001B2FD3" w:rsidRPr="00EE7CD6" w:rsidRDefault="001B2FD3" w:rsidP="001B2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se sídlem Palackého nám. 46/II, 379 01 Třeboň</w:t>
      </w:r>
    </w:p>
    <w:p w:rsidR="00276B9A" w:rsidRPr="00EE7CD6" w:rsidRDefault="001B2FD3" w:rsidP="000F312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E7CD6">
        <w:rPr>
          <w:rFonts w:ascii="Arial" w:hAnsi="Arial" w:cs="Arial"/>
          <w:color w:val="000000"/>
          <w:sz w:val="20"/>
          <w:szCs w:val="20"/>
        </w:rPr>
        <w:t xml:space="preserve">zastoupené starostkou města </w:t>
      </w:r>
      <w:r w:rsidR="00B66CDB">
        <w:rPr>
          <w:rFonts w:ascii="Arial" w:hAnsi="Arial" w:cs="Arial"/>
          <w:color w:val="000000"/>
          <w:sz w:val="20"/>
          <w:szCs w:val="20"/>
        </w:rPr>
        <w:t>XXX</w:t>
      </w:r>
      <w:r w:rsidRPr="00EE7CD6">
        <w:rPr>
          <w:rFonts w:ascii="Arial" w:hAnsi="Arial" w:cs="Arial"/>
          <w:color w:val="000000"/>
          <w:sz w:val="20"/>
          <w:szCs w:val="20"/>
        </w:rPr>
        <w:t xml:space="preserve"> Terezií </w:t>
      </w:r>
      <w:proofErr w:type="spellStart"/>
      <w:r w:rsidRPr="00EE7CD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</w:p>
    <w:p w:rsidR="001B2FD3" w:rsidRPr="00EE7CD6" w:rsidRDefault="00FA6976" w:rsidP="001B2FD3">
      <w:pPr>
        <w:pStyle w:val="Default"/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EE7CD6">
        <w:rPr>
          <w:rFonts w:ascii="Arial" w:hAnsi="Arial" w:cs="Arial"/>
          <w:bCs/>
          <w:i/>
          <w:sz w:val="20"/>
          <w:szCs w:val="20"/>
        </w:rPr>
        <w:t>na straně jedné jako „</w:t>
      </w:r>
      <w:r w:rsidRPr="00EE7CD6">
        <w:rPr>
          <w:rFonts w:ascii="Arial" w:hAnsi="Arial" w:cs="Arial"/>
          <w:b/>
          <w:bCs/>
          <w:i/>
          <w:sz w:val="20"/>
          <w:szCs w:val="20"/>
        </w:rPr>
        <w:t>pronajímatel“</w:t>
      </w:r>
    </w:p>
    <w:p w:rsidR="005C1BEF" w:rsidRPr="00EE7CD6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C1BEF" w:rsidRPr="00EE7CD6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>a</w:t>
      </w:r>
    </w:p>
    <w:p w:rsidR="001B2FD3" w:rsidRPr="00EE7CD6" w:rsidRDefault="001B2FD3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B2FD3" w:rsidRPr="00EE7CD6" w:rsidRDefault="00FA6976" w:rsidP="001B2FD3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 xml:space="preserve">Technické služby Třeboň, s.r.o. </w:t>
      </w:r>
    </w:p>
    <w:p w:rsidR="001B2FD3" w:rsidRPr="00EE7CD6" w:rsidRDefault="00FA6976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EE7CD6">
        <w:rPr>
          <w:rFonts w:ascii="Arial" w:hAnsi="Arial" w:cs="Arial"/>
          <w:bCs/>
          <w:sz w:val="20"/>
          <w:szCs w:val="20"/>
        </w:rPr>
        <w:t>IČ: 62502735</w:t>
      </w:r>
    </w:p>
    <w:p w:rsidR="001B2FD3" w:rsidRPr="00EE7CD6" w:rsidRDefault="001B2FD3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EE7CD6">
        <w:rPr>
          <w:rFonts w:ascii="Arial" w:hAnsi="Arial" w:cs="Arial"/>
          <w:bCs/>
          <w:sz w:val="20"/>
          <w:szCs w:val="20"/>
        </w:rPr>
        <w:t xml:space="preserve">se sídlem </w:t>
      </w:r>
      <w:r w:rsidR="00FA6976" w:rsidRPr="00EE7CD6">
        <w:rPr>
          <w:rFonts w:ascii="Arial" w:hAnsi="Arial" w:cs="Arial"/>
          <w:bCs/>
          <w:sz w:val="20"/>
          <w:szCs w:val="20"/>
        </w:rPr>
        <w:t>Rybářská 811, 379 01 Třeboň</w:t>
      </w:r>
    </w:p>
    <w:p w:rsidR="00FA6976" w:rsidRPr="00EE7CD6" w:rsidRDefault="00FA6976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EE7CD6">
        <w:rPr>
          <w:rFonts w:ascii="Arial" w:hAnsi="Arial" w:cs="Arial"/>
          <w:bCs/>
          <w:sz w:val="20"/>
          <w:szCs w:val="20"/>
        </w:rPr>
        <w:t>společnost s ručením omezením zapsaná v obchodním rejstříku vedeném Krajským soudem v Českých Budějovicích oddíl C, vložka 4823</w:t>
      </w:r>
    </w:p>
    <w:p w:rsidR="00FA6976" w:rsidRPr="00EE7CD6" w:rsidRDefault="00FA6976" w:rsidP="001B2FD3">
      <w:pPr>
        <w:pStyle w:val="Default"/>
        <w:spacing w:line="276" w:lineRule="auto"/>
        <w:rPr>
          <w:rFonts w:ascii="Arial" w:hAnsi="Arial" w:cs="Arial"/>
          <w:bCs/>
          <w:sz w:val="20"/>
          <w:szCs w:val="20"/>
        </w:rPr>
      </w:pPr>
      <w:r w:rsidRPr="00EE7CD6">
        <w:rPr>
          <w:rFonts w:ascii="Arial" w:hAnsi="Arial" w:cs="Arial"/>
          <w:bCs/>
          <w:sz w:val="20"/>
          <w:szCs w:val="20"/>
        </w:rPr>
        <w:t xml:space="preserve">zastoupena Petrem </w:t>
      </w:r>
      <w:proofErr w:type="spellStart"/>
      <w:r w:rsidRPr="00EE7CD6">
        <w:rPr>
          <w:rFonts w:ascii="Arial" w:hAnsi="Arial" w:cs="Arial"/>
          <w:bCs/>
          <w:sz w:val="20"/>
          <w:szCs w:val="20"/>
        </w:rPr>
        <w:t>Tětkem</w:t>
      </w:r>
      <w:proofErr w:type="spellEnd"/>
      <w:r w:rsidRPr="00EE7CD6">
        <w:rPr>
          <w:rFonts w:ascii="Arial" w:hAnsi="Arial" w:cs="Arial"/>
          <w:bCs/>
          <w:sz w:val="20"/>
          <w:szCs w:val="20"/>
        </w:rPr>
        <w:t>, jednatelem společnosti</w:t>
      </w:r>
    </w:p>
    <w:p w:rsidR="00FA6976" w:rsidRPr="00EE7CD6" w:rsidRDefault="00FA6976" w:rsidP="001B2FD3">
      <w:pPr>
        <w:pStyle w:val="Default"/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EE7CD6">
        <w:rPr>
          <w:rFonts w:ascii="Arial" w:hAnsi="Arial" w:cs="Arial"/>
          <w:bCs/>
          <w:i/>
          <w:sz w:val="20"/>
          <w:szCs w:val="20"/>
        </w:rPr>
        <w:t xml:space="preserve">na straně druhé jako </w:t>
      </w:r>
      <w:r w:rsidRPr="00EE7CD6">
        <w:rPr>
          <w:rFonts w:ascii="Arial" w:hAnsi="Arial" w:cs="Arial"/>
          <w:b/>
          <w:bCs/>
          <w:i/>
          <w:sz w:val="20"/>
          <w:szCs w:val="20"/>
        </w:rPr>
        <w:t>„nájemce“</w:t>
      </w:r>
    </w:p>
    <w:p w:rsidR="005C1BEF" w:rsidRPr="00EE7CD6" w:rsidRDefault="005C1BEF" w:rsidP="0097660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C1BEF" w:rsidRPr="00EE7CD6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C1BEF" w:rsidRPr="00EE7CD6" w:rsidRDefault="005C1BEF" w:rsidP="00976605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C1BEF" w:rsidRPr="00EE7CD6" w:rsidRDefault="005C1BEF" w:rsidP="0097660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bCs/>
          <w:sz w:val="20"/>
          <w:szCs w:val="20"/>
        </w:rPr>
        <w:t xml:space="preserve">uzavírají níže uvedeného dne, měsíce a roku </w:t>
      </w:r>
      <w:r w:rsidR="00FA6976" w:rsidRPr="00EE7CD6">
        <w:rPr>
          <w:rFonts w:ascii="Arial" w:hAnsi="Arial" w:cs="Arial"/>
          <w:bCs/>
          <w:sz w:val="20"/>
          <w:szCs w:val="20"/>
        </w:rPr>
        <w:t xml:space="preserve"> Dodatek ke Smlouvě o nájmu ze dne 03.04.1995: </w:t>
      </w:r>
      <w:r w:rsidRPr="00EE7CD6">
        <w:rPr>
          <w:rFonts w:ascii="Arial" w:hAnsi="Arial" w:cs="Arial"/>
          <w:sz w:val="20"/>
          <w:szCs w:val="20"/>
        </w:rPr>
        <w:t xml:space="preserve"> </w:t>
      </w:r>
    </w:p>
    <w:p w:rsidR="005C1BEF" w:rsidRPr="00EE7CD6" w:rsidRDefault="005C1BEF" w:rsidP="00976605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C1BEF" w:rsidRPr="00EE7CD6" w:rsidRDefault="00495C69" w:rsidP="00495C6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>I.</w:t>
      </w:r>
    </w:p>
    <w:p w:rsidR="0015386E" w:rsidRPr="00EE7CD6" w:rsidRDefault="0015386E" w:rsidP="00EE7CD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E7CD6" w:rsidRPr="005974C8" w:rsidRDefault="00EE7CD6" w:rsidP="00EE7CD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74C8">
        <w:rPr>
          <w:rFonts w:ascii="Arial" w:hAnsi="Arial" w:cs="Arial"/>
          <w:sz w:val="20"/>
          <w:szCs w:val="20"/>
        </w:rPr>
        <w:t>Rada města svým usnesením č. 796/2018-112 ze dne 31.10.2018 schválila uzavření Dodatku č. 31 ke Smlouvě o nájmu ze dne 03.04.1995 mezi městem Třeboň a spol. Technické služby s.r.o. (IČ 62502735, se sídlem: Rybářská 811, Třeboň), kdy předmětem dodatku bude ukončení nájemní smlouvy dohodou, a to ke dni 31.10.2018. Nájem se vztahuje na pozemky a nebytové prostory pláže u rybníka Svět blíže specifikované v</w:t>
      </w:r>
      <w:r>
        <w:rPr>
          <w:rFonts w:ascii="Arial" w:hAnsi="Arial" w:cs="Arial"/>
          <w:sz w:val="20"/>
          <w:szCs w:val="20"/>
        </w:rPr>
        <w:t> čl. II bod 1) a 2) dodatku</w:t>
      </w:r>
      <w:r w:rsidRPr="005974C8">
        <w:rPr>
          <w:rFonts w:ascii="Arial" w:hAnsi="Arial" w:cs="Arial"/>
          <w:sz w:val="20"/>
          <w:szCs w:val="20"/>
        </w:rPr>
        <w:t xml:space="preserve">. </w:t>
      </w:r>
    </w:p>
    <w:p w:rsidR="0015386E" w:rsidRPr="00EE7CD6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5386E" w:rsidRPr="00EE7CD6" w:rsidRDefault="0015386E" w:rsidP="00276B9A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C1BEF" w:rsidRPr="00EE7CD6" w:rsidRDefault="00495C69" w:rsidP="0097660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t>II.</w:t>
      </w:r>
    </w:p>
    <w:p w:rsidR="0015386E" w:rsidRPr="00EE7CD6" w:rsidRDefault="0015386E" w:rsidP="00976605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314F" w:rsidRPr="00EE7CD6" w:rsidRDefault="00946C56" w:rsidP="00EE7CD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Smluvní strany se tímto dodatkem dohodly na ukončení nájemní smlouvy ze dne 03.4.1995 jejíž předmětem byl pronájem pozemků parcelní číslo 1000/1 o výměře 9133 m², 1011/1 o výměře 17694 m², 1011/3 o výměře 9 m², 1011/4 o výměře 74 m², 1011/5 o výměře 30 m², 1011/6 o výměře 10 m², 1011/8 o výměře 474 m², 1015/3 o výměře 56 m², 1017 o výměře 726 m², 1018 o výměře</w:t>
      </w:r>
      <w:r w:rsidR="0085610D" w:rsidRPr="00EE7CD6">
        <w:rPr>
          <w:rFonts w:ascii="Arial" w:hAnsi="Arial" w:cs="Arial"/>
          <w:sz w:val="20"/>
          <w:szCs w:val="20"/>
        </w:rPr>
        <w:t xml:space="preserve"> 109 m², 1021/2 o výměře 149 m² zapsaných v obci a katastrálním území Třeboň, </w:t>
      </w:r>
      <w:r w:rsidRPr="00EE7CD6">
        <w:rPr>
          <w:rFonts w:ascii="Arial" w:hAnsi="Arial" w:cs="Arial"/>
          <w:sz w:val="20"/>
          <w:szCs w:val="20"/>
        </w:rPr>
        <w:t xml:space="preserve">ve znění pozdějších dodatků. </w:t>
      </w:r>
    </w:p>
    <w:p w:rsidR="00082F5D" w:rsidRPr="00EE7CD6" w:rsidRDefault="00946C56" w:rsidP="00082F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7CD6">
        <w:rPr>
          <w:rFonts w:ascii="Arial" w:hAnsi="Arial" w:cs="Arial"/>
          <w:color w:val="000000"/>
          <w:sz w:val="20"/>
          <w:szCs w:val="20"/>
        </w:rPr>
        <w:t>Smluvní strany shodně pro</w:t>
      </w:r>
      <w:r w:rsidR="0085610D" w:rsidRPr="00EE7CD6">
        <w:rPr>
          <w:rFonts w:ascii="Arial" w:hAnsi="Arial" w:cs="Arial"/>
          <w:color w:val="000000"/>
          <w:sz w:val="20"/>
          <w:szCs w:val="20"/>
        </w:rPr>
        <w:t xml:space="preserve">hlašují, že současný faktický stav pozemků se po dobu trvání nájemní smlouvy změnil v následující pozemky zapsané v obci a katastrálním území Třeboň následovně pozemek </w:t>
      </w:r>
      <w:proofErr w:type="spellStart"/>
      <w:r w:rsidR="0085610D" w:rsidRPr="00EE7CD6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85610D" w:rsidRPr="00EE7CD6">
        <w:rPr>
          <w:rFonts w:ascii="Arial" w:hAnsi="Arial" w:cs="Arial"/>
          <w:color w:val="000000"/>
          <w:sz w:val="20"/>
          <w:szCs w:val="20"/>
        </w:rPr>
        <w:t xml:space="preserve">. č. 1000/1 o výměře 8755 m², 1011/1 o výměře 16949 m², 1011/3 o výměře 9 m², 1011/4 o výměře 72 m², 1011/5 o výměře 31 m², 1011/6 o výměře 12 m², </w:t>
      </w:r>
      <w:r w:rsidR="003438D0" w:rsidRPr="00EE7CD6">
        <w:rPr>
          <w:rFonts w:ascii="Arial" w:hAnsi="Arial" w:cs="Arial"/>
          <w:color w:val="000000"/>
          <w:sz w:val="20"/>
          <w:szCs w:val="20"/>
        </w:rPr>
        <w:t xml:space="preserve">1011/8 o výměře 475 m², 1015/3 o výměře 57 m². </w:t>
      </w:r>
      <w:r w:rsidR="004A5438" w:rsidRPr="00EE7CD6">
        <w:rPr>
          <w:rFonts w:ascii="Arial" w:hAnsi="Arial" w:cs="Arial"/>
          <w:color w:val="000000"/>
          <w:sz w:val="20"/>
          <w:szCs w:val="20"/>
        </w:rPr>
        <w:t>Dále byly zbudovány nebytové prostory o výměře 209,71 m², v budově bez č.p./</w:t>
      </w:r>
      <w:proofErr w:type="spellStart"/>
      <w:r w:rsidR="004A5438" w:rsidRPr="00EE7CD6">
        <w:rPr>
          <w:rFonts w:ascii="Arial" w:hAnsi="Arial" w:cs="Arial"/>
          <w:color w:val="000000"/>
          <w:sz w:val="20"/>
          <w:szCs w:val="20"/>
        </w:rPr>
        <w:t>č.e</w:t>
      </w:r>
      <w:proofErr w:type="spellEnd"/>
      <w:r w:rsidR="004A5438" w:rsidRPr="00EE7CD6">
        <w:rPr>
          <w:rFonts w:ascii="Arial" w:hAnsi="Arial" w:cs="Arial"/>
          <w:color w:val="000000"/>
          <w:sz w:val="20"/>
          <w:szCs w:val="20"/>
        </w:rPr>
        <w:t xml:space="preserve">., která je součástí pozemku </w:t>
      </w:r>
      <w:proofErr w:type="spellStart"/>
      <w:r w:rsidR="004A5438" w:rsidRPr="00EE7CD6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4A5438" w:rsidRPr="00EE7CD6">
        <w:rPr>
          <w:rFonts w:ascii="Arial" w:hAnsi="Arial" w:cs="Arial"/>
          <w:color w:val="000000"/>
          <w:sz w:val="20"/>
          <w:szCs w:val="20"/>
        </w:rPr>
        <w:t xml:space="preserve">. č. 1011/8 v obci a katastrálním území Třeboň. </w:t>
      </w:r>
    </w:p>
    <w:p w:rsidR="003438D0" w:rsidRPr="00EE7CD6" w:rsidRDefault="003438D0" w:rsidP="00946C5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7CD6">
        <w:rPr>
          <w:rFonts w:ascii="Arial" w:hAnsi="Arial" w:cs="Arial"/>
          <w:color w:val="000000"/>
          <w:sz w:val="20"/>
          <w:szCs w:val="20"/>
        </w:rPr>
        <w:t>Smluvní strany se svobodně, vážně a určitě dohodly na ukončení nájemní</w:t>
      </w:r>
      <w:r w:rsidR="004A5438" w:rsidRPr="00EE7CD6">
        <w:rPr>
          <w:rFonts w:ascii="Arial" w:hAnsi="Arial" w:cs="Arial"/>
          <w:color w:val="000000"/>
          <w:sz w:val="20"/>
          <w:szCs w:val="20"/>
        </w:rPr>
        <w:t xml:space="preserve"> smlouvy uzavřené dne 03.04.1995</w:t>
      </w:r>
      <w:r w:rsidRPr="00EE7CD6">
        <w:rPr>
          <w:rFonts w:ascii="Arial" w:hAnsi="Arial" w:cs="Arial"/>
          <w:color w:val="000000"/>
          <w:sz w:val="20"/>
          <w:szCs w:val="20"/>
        </w:rPr>
        <w:t xml:space="preserve"> na předmět nájmu  specifikovaný v článku II. odstavce prvého a druhého ke dni </w:t>
      </w:r>
      <w:r w:rsidRPr="00EE7CD6">
        <w:rPr>
          <w:rFonts w:ascii="Arial" w:hAnsi="Arial" w:cs="Arial"/>
          <w:b/>
          <w:color w:val="000000"/>
          <w:sz w:val="20"/>
          <w:szCs w:val="20"/>
        </w:rPr>
        <w:t xml:space="preserve">31.10.2018. </w:t>
      </w:r>
    </w:p>
    <w:p w:rsidR="0085610D" w:rsidRPr="00EE7CD6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EE7CD6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EE7CD6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EE7CD6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7CD6" w:rsidRPr="00EE7CD6" w:rsidRDefault="00EE7CD6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610D" w:rsidRPr="00EE7CD6" w:rsidRDefault="0085610D" w:rsidP="0085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364B" w:rsidRPr="00EE7CD6" w:rsidRDefault="001759E7" w:rsidP="00EE7C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E7CD6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15386E" w:rsidRPr="00EE7CD6" w:rsidRDefault="0015386E" w:rsidP="00EE7C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82F5D" w:rsidRPr="00EE7CD6" w:rsidRDefault="003438D0" w:rsidP="00EE7CD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Nájemce bere na vědomí, že ukončení nájemní smlouvy má právní následky i pro jeho podnáj</w:t>
      </w:r>
      <w:r w:rsidR="00EE7CD6">
        <w:rPr>
          <w:rFonts w:ascii="Arial" w:hAnsi="Arial" w:cs="Arial"/>
          <w:sz w:val="20"/>
          <w:szCs w:val="20"/>
        </w:rPr>
        <w:t>e</w:t>
      </w:r>
      <w:r w:rsidRPr="00EE7CD6">
        <w:rPr>
          <w:rFonts w:ascii="Arial" w:hAnsi="Arial" w:cs="Arial"/>
          <w:sz w:val="20"/>
          <w:szCs w:val="20"/>
        </w:rPr>
        <w:t>mce.</w:t>
      </w:r>
      <w:r w:rsidR="00082F5D" w:rsidRPr="00EE7CD6">
        <w:rPr>
          <w:rFonts w:ascii="Arial" w:hAnsi="Arial" w:cs="Arial"/>
          <w:sz w:val="20"/>
          <w:szCs w:val="20"/>
        </w:rPr>
        <w:t xml:space="preserve"> Podnájemní vztah mezi nájemce</w:t>
      </w:r>
      <w:r w:rsidR="00EE7CD6">
        <w:rPr>
          <w:rFonts w:ascii="Arial" w:hAnsi="Arial" w:cs="Arial"/>
          <w:sz w:val="20"/>
          <w:szCs w:val="20"/>
        </w:rPr>
        <w:t>m</w:t>
      </w:r>
      <w:r w:rsidR="00082F5D" w:rsidRPr="00EE7CD6">
        <w:rPr>
          <w:rFonts w:ascii="Arial" w:hAnsi="Arial" w:cs="Arial"/>
          <w:sz w:val="20"/>
          <w:szCs w:val="20"/>
        </w:rPr>
        <w:t xml:space="preserve"> a podnájemc</w:t>
      </w:r>
      <w:r w:rsidR="00EE7CD6">
        <w:rPr>
          <w:rFonts w:ascii="Arial" w:hAnsi="Arial" w:cs="Arial"/>
          <w:sz w:val="20"/>
          <w:szCs w:val="20"/>
        </w:rPr>
        <w:t>em</w:t>
      </w:r>
      <w:r w:rsidR="00082F5D" w:rsidRPr="00EE7CD6">
        <w:rPr>
          <w:rFonts w:ascii="Arial" w:hAnsi="Arial" w:cs="Arial"/>
          <w:sz w:val="20"/>
          <w:szCs w:val="20"/>
        </w:rPr>
        <w:t xml:space="preserve"> zaniká ke dni 31.10.2018.</w:t>
      </w:r>
      <w:r w:rsidRPr="00EE7CD6">
        <w:rPr>
          <w:rFonts w:ascii="Arial" w:hAnsi="Arial" w:cs="Arial"/>
          <w:sz w:val="20"/>
          <w:szCs w:val="20"/>
        </w:rPr>
        <w:t xml:space="preserve"> Současně se </w:t>
      </w:r>
      <w:r w:rsidR="00FF2E78">
        <w:rPr>
          <w:rFonts w:ascii="Arial" w:hAnsi="Arial" w:cs="Arial"/>
          <w:sz w:val="20"/>
          <w:szCs w:val="20"/>
        </w:rPr>
        <w:t xml:space="preserve">nájemce </w:t>
      </w:r>
      <w:r w:rsidRPr="00EE7CD6">
        <w:rPr>
          <w:rFonts w:ascii="Arial" w:hAnsi="Arial" w:cs="Arial"/>
          <w:sz w:val="20"/>
          <w:szCs w:val="20"/>
        </w:rPr>
        <w:t>zavazuje</w:t>
      </w:r>
      <w:r w:rsidR="00FF2E78">
        <w:rPr>
          <w:rFonts w:ascii="Arial" w:hAnsi="Arial" w:cs="Arial"/>
          <w:sz w:val="20"/>
          <w:szCs w:val="20"/>
        </w:rPr>
        <w:t xml:space="preserve"> </w:t>
      </w:r>
      <w:r w:rsidRPr="00EE7CD6">
        <w:rPr>
          <w:rFonts w:ascii="Arial" w:hAnsi="Arial" w:cs="Arial"/>
          <w:sz w:val="20"/>
          <w:szCs w:val="20"/>
        </w:rPr>
        <w:t>o</w:t>
      </w:r>
      <w:r w:rsidR="00EE7CD6">
        <w:rPr>
          <w:rFonts w:ascii="Arial" w:hAnsi="Arial" w:cs="Arial"/>
          <w:sz w:val="20"/>
          <w:szCs w:val="20"/>
        </w:rPr>
        <w:t> </w:t>
      </w:r>
      <w:r w:rsidRPr="00EE7CD6">
        <w:rPr>
          <w:rFonts w:ascii="Arial" w:hAnsi="Arial" w:cs="Arial"/>
          <w:sz w:val="20"/>
          <w:szCs w:val="20"/>
        </w:rPr>
        <w:t>této skutečnosti podnájemce, se kterými uzavřel podnájemní smlouvy bezodkladně informovat a</w:t>
      </w:r>
      <w:r w:rsidR="00EE7CD6">
        <w:rPr>
          <w:rFonts w:ascii="Arial" w:hAnsi="Arial" w:cs="Arial"/>
          <w:sz w:val="20"/>
          <w:szCs w:val="20"/>
        </w:rPr>
        <w:t> </w:t>
      </w:r>
      <w:r w:rsidRPr="00EE7CD6">
        <w:rPr>
          <w:rFonts w:ascii="Arial" w:hAnsi="Arial" w:cs="Arial"/>
          <w:sz w:val="20"/>
          <w:szCs w:val="20"/>
        </w:rPr>
        <w:t>poskytnou</w:t>
      </w:r>
      <w:r w:rsidR="004A5438" w:rsidRPr="00EE7CD6">
        <w:rPr>
          <w:rFonts w:ascii="Arial" w:hAnsi="Arial" w:cs="Arial"/>
          <w:sz w:val="20"/>
          <w:szCs w:val="20"/>
        </w:rPr>
        <w:t>t</w:t>
      </w:r>
      <w:r w:rsidRPr="00EE7CD6">
        <w:rPr>
          <w:rFonts w:ascii="Arial" w:hAnsi="Arial" w:cs="Arial"/>
          <w:sz w:val="20"/>
          <w:szCs w:val="20"/>
        </w:rPr>
        <w:t xml:space="preserve"> součinnost s jejich případným vyklizením. </w:t>
      </w:r>
    </w:p>
    <w:p w:rsidR="00082F5D" w:rsidRPr="00EE7CD6" w:rsidRDefault="00082F5D" w:rsidP="00EE7CD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82F5D" w:rsidRPr="00EE7CD6" w:rsidRDefault="00082F5D" w:rsidP="00EE7CD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82F5D" w:rsidRPr="00EE7CD6" w:rsidRDefault="00082F5D" w:rsidP="00EE7CD6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15386E" w:rsidRPr="00EE7CD6" w:rsidRDefault="00930B39" w:rsidP="00EE7CD6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E7CD6">
        <w:rPr>
          <w:rFonts w:ascii="Arial" w:hAnsi="Arial" w:cs="Arial"/>
          <w:b/>
          <w:sz w:val="20"/>
          <w:szCs w:val="20"/>
        </w:rPr>
        <w:t>IV</w:t>
      </w:r>
      <w:r w:rsidR="008D344A" w:rsidRPr="00EE7CD6">
        <w:rPr>
          <w:rFonts w:ascii="Arial" w:hAnsi="Arial" w:cs="Arial"/>
          <w:b/>
          <w:sz w:val="20"/>
          <w:szCs w:val="20"/>
        </w:rPr>
        <w:t>.</w:t>
      </w:r>
    </w:p>
    <w:p w:rsidR="008D344A" w:rsidRPr="00EE7CD6" w:rsidRDefault="008D344A" w:rsidP="00EE7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44A" w:rsidRPr="00EE7CD6" w:rsidRDefault="00082F5D" w:rsidP="00EE7CD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1</w:t>
      </w:r>
      <w:r w:rsidR="008D344A" w:rsidRPr="00EE7CD6">
        <w:rPr>
          <w:rFonts w:ascii="Arial" w:hAnsi="Arial" w:cs="Arial"/>
          <w:sz w:val="20"/>
          <w:szCs w:val="20"/>
        </w:rPr>
        <w:t xml:space="preserve">) </w:t>
      </w:r>
      <w:r w:rsidR="005657A3" w:rsidRPr="00EE7CD6">
        <w:rPr>
          <w:rFonts w:ascii="Arial" w:hAnsi="Arial" w:cs="Arial"/>
          <w:sz w:val="20"/>
          <w:szCs w:val="20"/>
        </w:rPr>
        <w:t>Není-li touto smlouvou stanoveno jinak, řídí se práva a povinnosti smluvních stran příslušnými ustanoveními zák. č. 89/2012 Sb., občanského zákoníku.</w:t>
      </w:r>
    </w:p>
    <w:p w:rsidR="005657A3" w:rsidRPr="00EE7CD6" w:rsidRDefault="00082F5D" w:rsidP="00EE7CD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2</w:t>
      </w:r>
      <w:r w:rsidR="005657A3" w:rsidRPr="00EE7CD6">
        <w:rPr>
          <w:rFonts w:ascii="Arial" w:hAnsi="Arial" w:cs="Arial"/>
          <w:sz w:val="20"/>
          <w:szCs w:val="20"/>
        </w:rPr>
        <w:t>) Veškeré změny této smlouvy je možno činit pouze v písemné formě.</w:t>
      </w:r>
    </w:p>
    <w:p w:rsidR="005657A3" w:rsidRPr="00EE7CD6" w:rsidRDefault="00082F5D" w:rsidP="00EE7CD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3</w:t>
      </w:r>
      <w:r w:rsidR="005657A3" w:rsidRPr="00EE7CD6">
        <w:rPr>
          <w:rFonts w:ascii="Arial" w:hAnsi="Arial" w:cs="Arial"/>
          <w:sz w:val="20"/>
          <w:szCs w:val="20"/>
        </w:rPr>
        <w:t>) Tato smlouva se vyhotovuje ve třech stejnopisech, z nich</w:t>
      </w:r>
      <w:r w:rsidR="00924525" w:rsidRPr="00EE7CD6">
        <w:rPr>
          <w:rFonts w:ascii="Arial" w:hAnsi="Arial" w:cs="Arial"/>
          <w:sz w:val="20"/>
          <w:szCs w:val="20"/>
        </w:rPr>
        <w:t xml:space="preserve">ž po dvou obdrží </w:t>
      </w:r>
      <w:r w:rsidR="004A5438" w:rsidRPr="00EE7CD6">
        <w:rPr>
          <w:rFonts w:ascii="Arial" w:hAnsi="Arial" w:cs="Arial"/>
          <w:sz w:val="20"/>
          <w:szCs w:val="20"/>
        </w:rPr>
        <w:t xml:space="preserve">pronajímatel </w:t>
      </w:r>
      <w:r w:rsidR="00924525" w:rsidRPr="00EE7CD6">
        <w:rPr>
          <w:rFonts w:ascii="Arial" w:hAnsi="Arial" w:cs="Arial"/>
          <w:sz w:val="20"/>
          <w:szCs w:val="20"/>
        </w:rPr>
        <w:t xml:space="preserve">a po jednom </w:t>
      </w:r>
      <w:r w:rsidR="004A5438" w:rsidRPr="00EE7CD6">
        <w:rPr>
          <w:rFonts w:ascii="Arial" w:hAnsi="Arial" w:cs="Arial"/>
          <w:sz w:val="20"/>
          <w:szCs w:val="20"/>
        </w:rPr>
        <w:t>nájemce</w:t>
      </w:r>
      <w:r w:rsidR="005657A3" w:rsidRPr="00EE7CD6">
        <w:rPr>
          <w:rFonts w:ascii="Arial" w:hAnsi="Arial" w:cs="Arial"/>
          <w:sz w:val="20"/>
          <w:szCs w:val="20"/>
        </w:rPr>
        <w:t>.</w:t>
      </w:r>
    </w:p>
    <w:p w:rsidR="005657A3" w:rsidRPr="00EE7CD6" w:rsidRDefault="00082F5D" w:rsidP="00EE7CD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4</w:t>
      </w:r>
      <w:r w:rsidR="005657A3" w:rsidRPr="00EE7CD6">
        <w:rPr>
          <w:rFonts w:ascii="Arial" w:hAnsi="Arial" w:cs="Arial"/>
          <w:sz w:val="20"/>
          <w:szCs w:val="20"/>
        </w:rPr>
        <w:t>) Účastníci této smlouvy prohlašují, že její obsah odpovídá jejich pravé a svobodné vůli a na důkaz toho připojují níže své podpisy.</w:t>
      </w:r>
    </w:p>
    <w:p w:rsidR="005657A3" w:rsidRPr="00EE7CD6" w:rsidRDefault="005657A3" w:rsidP="00EE7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EE7CD6" w:rsidRDefault="00495190" w:rsidP="00EE7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 xml:space="preserve">V Třeboni dne </w:t>
      </w:r>
      <w:r w:rsidR="00EE7CD6">
        <w:rPr>
          <w:rFonts w:ascii="Arial" w:hAnsi="Arial" w:cs="Arial"/>
          <w:sz w:val="20"/>
          <w:szCs w:val="20"/>
        </w:rPr>
        <w:t>0</w:t>
      </w:r>
      <w:r w:rsidR="00082F5D" w:rsidRPr="00EE7CD6">
        <w:rPr>
          <w:rFonts w:ascii="Arial" w:hAnsi="Arial" w:cs="Arial"/>
          <w:sz w:val="20"/>
          <w:szCs w:val="20"/>
        </w:rPr>
        <w:t>1.11.2018</w:t>
      </w:r>
      <w:r w:rsidRPr="00EE7CD6">
        <w:rPr>
          <w:rFonts w:ascii="Arial" w:hAnsi="Arial" w:cs="Arial"/>
          <w:sz w:val="20"/>
          <w:szCs w:val="20"/>
        </w:rPr>
        <w:tab/>
      </w:r>
      <w:r w:rsidRPr="00EE7CD6">
        <w:rPr>
          <w:rFonts w:ascii="Arial" w:hAnsi="Arial" w:cs="Arial"/>
          <w:sz w:val="20"/>
          <w:szCs w:val="20"/>
        </w:rPr>
        <w:tab/>
      </w:r>
      <w:r w:rsidRPr="00EE7CD6">
        <w:rPr>
          <w:rFonts w:ascii="Arial" w:hAnsi="Arial" w:cs="Arial"/>
          <w:sz w:val="20"/>
          <w:szCs w:val="20"/>
        </w:rPr>
        <w:tab/>
      </w:r>
      <w:r w:rsidRPr="00EE7CD6">
        <w:rPr>
          <w:rFonts w:ascii="Arial" w:hAnsi="Arial" w:cs="Arial"/>
          <w:sz w:val="20"/>
          <w:szCs w:val="20"/>
        </w:rPr>
        <w:tab/>
      </w:r>
    </w:p>
    <w:p w:rsidR="00495190" w:rsidRPr="00EE7CD6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EE7CD6" w:rsidRDefault="00495190" w:rsidP="00495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20C4" w:rsidRPr="00EE7CD6" w:rsidRDefault="007420C4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EE7CD6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>Město Třeboň</w:t>
      </w:r>
      <w:r w:rsidRPr="00EE7CD6">
        <w:rPr>
          <w:rFonts w:ascii="Arial" w:hAnsi="Arial" w:cs="Arial"/>
          <w:sz w:val="20"/>
          <w:szCs w:val="20"/>
        </w:rPr>
        <w:tab/>
      </w:r>
      <w:r w:rsidRPr="00EE7CD6">
        <w:rPr>
          <w:rFonts w:ascii="Arial" w:hAnsi="Arial" w:cs="Arial"/>
          <w:sz w:val="20"/>
          <w:szCs w:val="20"/>
        </w:rPr>
        <w:tab/>
      </w:r>
      <w:r w:rsidRPr="00EE7CD6">
        <w:rPr>
          <w:rFonts w:ascii="Arial" w:hAnsi="Arial" w:cs="Arial"/>
          <w:sz w:val="20"/>
          <w:szCs w:val="20"/>
        </w:rPr>
        <w:tab/>
      </w:r>
      <w:r w:rsidRPr="00EE7CD6">
        <w:rPr>
          <w:rFonts w:ascii="Arial" w:hAnsi="Arial" w:cs="Arial"/>
          <w:sz w:val="20"/>
          <w:szCs w:val="20"/>
        </w:rPr>
        <w:tab/>
      </w:r>
      <w:r w:rsidR="00EE7CD6">
        <w:rPr>
          <w:rFonts w:ascii="Arial" w:hAnsi="Arial" w:cs="Arial"/>
          <w:sz w:val="20"/>
          <w:szCs w:val="20"/>
        </w:rPr>
        <w:t xml:space="preserve">                            </w:t>
      </w:r>
      <w:r w:rsidRPr="00EE7CD6">
        <w:rPr>
          <w:rFonts w:ascii="Arial" w:hAnsi="Arial" w:cs="Arial"/>
          <w:sz w:val="20"/>
          <w:szCs w:val="20"/>
        </w:rPr>
        <w:t xml:space="preserve">     </w:t>
      </w:r>
      <w:r w:rsidR="0000412A" w:rsidRPr="00EE7CD6">
        <w:rPr>
          <w:rFonts w:ascii="Arial" w:hAnsi="Arial" w:cs="Arial"/>
          <w:sz w:val="20"/>
          <w:szCs w:val="20"/>
        </w:rPr>
        <w:t xml:space="preserve"> </w:t>
      </w:r>
      <w:r w:rsidRPr="00EE7CD6">
        <w:rPr>
          <w:rFonts w:ascii="Arial" w:hAnsi="Arial" w:cs="Arial"/>
          <w:sz w:val="20"/>
          <w:szCs w:val="20"/>
        </w:rPr>
        <w:t xml:space="preserve">Technické služby Třeboň, s.r.o. </w:t>
      </w:r>
    </w:p>
    <w:p w:rsidR="00495190" w:rsidRPr="00EE7CD6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EE7CD6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EE7CD6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Pr="00EE7CD6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CD6" w:rsidRPr="00EE7CD6" w:rsidRDefault="00EE7CD6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Pr="00EE7CD6" w:rsidRDefault="00082F5D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0" w:rsidRPr="00EE7CD6" w:rsidRDefault="00495190" w:rsidP="00495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F5D" w:rsidRPr="00EE7CD6" w:rsidRDefault="00082F5D" w:rsidP="00976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CD6">
        <w:rPr>
          <w:rFonts w:ascii="Arial" w:hAnsi="Arial" w:cs="Arial"/>
          <w:sz w:val="20"/>
          <w:szCs w:val="20"/>
        </w:rPr>
        <w:t xml:space="preserve">. . . . . . . . . . . . . . . .        </w:t>
      </w:r>
      <w:r w:rsidR="00EE7CD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EE7CD6">
        <w:rPr>
          <w:rFonts w:ascii="Arial" w:hAnsi="Arial" w:cs="Arial"/>
          <w:sz w:val="20"/>
          <w:szCs w:val="20"/>
        </w:rPr>
        <w:t xml:space="preserve">. . . . . . . . . . . . . . . </w:t>
      </w:r>
    </w:p>
    <w:p w:rsidR="00DF4012" w:rsidRPr="00EE7CD6" w:rsidRDefault="00B66CDB" w:rsidP="00976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495190" w:rsidRPr="00EE7CD6">
        <w:rPr>
          <w:rFonts w:ascii="Arial" w:hAnsi="Arial" w:cs="Arial"/>
          <w:sz w:val="20"/>
          <w:szCs w:val="20"/>
        </w:rPr>
        <w:t xml:space="preserve"> Terezie </w:t>
      </w:r>
      <w:proofErr w:type="spellStart"/>
      <w:r w:rsidR="00495190" w:rsidRPr="00EE7CD6">
        <w:rPr>
          <w:rFonts w:ascii="Arial" w:hAnsi="Arial" w:cs="Arial"/>
          <w:sz w:val="20"/>
          <w:szCs w:val="20"/>
        </w:rPr>
        <w:t>Jenisová</w:t>
      </w:r>
      <w:proofErr w:type="spellEnd"/>
      <w:r w:rsidR="00495190" w:rsidRPr="00EE7CD6">
        <w:rPr>
          <w:rFonts w:ascii="Arial" w:hAnsi="Arial" w:cs="Arial"/>
          <w:sz w:val="20"/>
          <w:szCs w:val="20"/>
        </w:rPr>
        <w:t>, starostka</w:t>
      </w:r>
      <w:r w:rsidR="0015386E" w:rsidRPr="00EE7CD6">
        <w:rPr>
          <w:rFonts w:ascii="Arial" w:hAnsi="Arial" w:cs="Arial"/>
          <w:sz w:val="20"/>
          <w:szCs w:val="20"/>
        </w:rPr>
        <w:t xml:space="preserve">     </w:t>
      </w:r>
      <w:r w:rsidR="00DF4012" w:rsidRPr="00EE7CD6">
        <w:rPr>
          <w:rFonts w:ascii="Arial" w:hAnsi="Arial" w:cs="Arial"/>
          <w:sz w:val="20"/>
          <w:szCs w:val="20"/>
        </w:rPr>
        <w:t xml:space="preserve"> </w:t>
      </w:r>
      <w:r w:rsidR="00495190" w:rsidRPr="00EE7CD6">
        <w:rPr>
          <w:rFonts w:ascii="Arial" w:hAnsi="Arial" w:cs="Arial"/>
          <w:sz w:val="20"/>
          <w:szCs w:val="20"/>
        </w:rPr>
        <w:t xml:space="preserve"> </w:t>
      </w:r>
      <w:r w:rsidR="00082F5D" w:rsidRPr="00EE7CD6">
        <w:rPr>
          <w:rFonts w:ascii="Arial" w:hAnsi="Arial" w:cs="Arial"/>
          <w:sz w:val="20"/>
          <w:szCs w:val="20"/>
        </w:rPr>
        <w:t xml:space="preserve">      </w:t>
      </w:r>
      <w:r w:rsidR="00EE7CD6">
        <w:rPr>
          <w:rFonts w:ascii="Arial" w:hAnsi="Arial" w:cs="Arial"/>
          <w:sz w:val="20"/>
          <w:szCs w:val="20"/>
        </w:rPr>
        <w:t xml:space="preserve">                                   </w:t>
      </w:r>
      <w:r w:rsidR="00082F5D" w:rsidRPr="00EE7CD6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="00082F5D" w:rsidRPr="00EE7CD6">
        <w:rPr>
          <w:rFonts w:ascii="Arial" w:hAnsi="Arial" w:cs="Arial"/>
          <w:sz w:val="20"/>
          <w:szCs w:val="20"/>
        </w:rPr>
        <w:t>Tětek</w:t>
      </w:r>
      <w:proofErr w:type="spellEnd"/>
      <w:r w:rsidR="00DF4012" w:rsidRPr="00EE7CD6">
        <w:rPr>
          <w:rFonts w:ascii="Arial" w:hAnsi="Arial" w:cs="Arial"/>
          <w:sz w:val="20"/>
          <w:szCs w:val="20"/>
        </w:rPr>
        <w:t>,</w:t>
      </w:r>
      <w:r w:rsidR="00EE7CD6">
        <w:rPr>
          <w:rFonts w:ascii="Arial" w:hAnsi="Arial" w:cs="Arial"/>
          <w:sz w:val="20"/>
          <w:szCs w:val="20"/>
        </w:rPr>
        <w:t xml:space="preserve"> </w:t>
      </w:r>
      <w:r w:rsidR="00082F5D" w:rsidRPr="00EE7CD6">
        <w:rPr>
          <w:rFonts w:ascii="Arial" w:hAnsi="Arial" w:cs="Arial"/>
          <w:sz w:val="20"/>
          <w:szCs w:val="20"/>
        </w:rPr>
        <w:t>jednatel</w:t>
      </w:r>
      <w:r w:rsidR="00DF4012" w:rsidRPr="00EE7CD6">
        <w:rPr>
          <w:rFonts w:ascii="Arial" w:hAnsi="Arial" w:cs="Arial"/>
          <w:sz w:val="20"/>
          <w:szCs w:val="20"/>
        </w:rPr>
        <w:t xml:space="preserve"> </w:t>
      </w:r>
    </w:p>
    <w:p w:rsidR="0015386E" w:rsidRPr="00EE7CD6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5386E" w:rsidRPr="00EE7CD6" w:rsidRDefault="0015386E" w:rsidP="00DF401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082F5D" w:rsidRPr="00EE7CD6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2F5D" w:rsidRPr="00EE7CD6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2F5D" w:rsidRPr="00EE7CD6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2F5D" w:rsidRPr="00EE7CD6" w:rsidRDefault="00082F5D" w:rsidP="001538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082F5D" w:rsidRPr="00EE7C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D6" w:rsidRDefault="00EE7CD6" w:rsidP="0015386E">
      <w:pPr>
        <w:spacing w:after="0" w:line="240" w:lineRule="auto"/>
      </w:pPr>
      <w:r>
        <w:separator/>
      </w:r>
    </w:p>
  </w:endnote>
  <w:endnote w:type="continuationSeparator" w:id="0">
    <w:p w:rsidR="00EE7CD6" w:rsidRDefault="00EE7CD6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77519"/>
      <w:docPartObj>
        <w:docPartGallery w:val="Page Numbers (Bottom of Page)"/>
        <w:docPartUnique/>
      </w:docPartObj>
    </w:sdtPr>
    <w:sdtEndPr/>
    <w:sdtContent>
      <w:p w:rsidR="00EE7CD6" w:rsidRDefault="00EE7C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DB">
          <w:rPr>
            <w:noProof/>
          </w:rPr>
          <w:t>2</w:t>
        </w:r>
        <w:r>
          <w:fldChar w:fldCharType="end"/>
        </w:r>
      </w:p>
    </w:sdtContent>
  </w:sdt>
  <w:p w:rsidR="00EE7CD6" w:rsidRDefault="00EE7C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D6" w:rsidRDefault="00EE7CD6" w:rsidP="0015386E">
      <w:pPr>
        <w:spacing w:after="0" w:line="240" w:lineRule="auto"/>
      </w:pPr>
      <w:r>
        <w:separator/>
      </w:r>
    </w:p>
  </w:footnote>
  <w:footnote w:type="continuationSeparator" w:id="0">
    <w:p w:rsidR="00EE7CD6" w:rsidRDefault="00EE7CD6" w:rsidP="0015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93"/>
    <w:multiLevelType w:val="hybridMultilevel"/>
    <w:tmpl w:val="DBAA8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4A0"/>
    <w:multiLevelType w:val="hybridMultilevel"/>
    <w:tmpl w:val="A3A2E586"/>
    <w:lvl w:ilvl="0" w:tplc="65422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2ED"/>
    <w:multiLevelType w:val="hybridMultilevel"/>
    <w:tmpl w:val="960A7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AD4"/>
    <w:multiLevelType w:val="hybridMultilevel"/>
    <w:tmpl w:val="C8F63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1BCB"/>
    <w:multiLevelType w:val="hybridMultilevel"/>
    <w:tmpl w:val="75FCC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479C7"/>
    <w:multiLevelType w:val="hybridMultilevel"/>
    <w:tmpl w:val="12D26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9636D"/>
    <w:multiLevelType w:val="hybridMultilevel"/>
    <w:tmpl w:val="83E43CC8"/>
    <w:lvl w:ilvl="0" w:tplc="2D8CB2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055"/>
    <w:multiLevelType w:val="hybridMultilevel"/>
    <w:tmpl w:val="05003D9C"/>
    <w:lvl w:ilvl="0" w:tplc="28243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227EB"/>
    <w:multiLevelType w:val="hybridMultilevel"/>
    <w:tmpl w:val="2A964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AEF"/>
    <w:multiLevelType w:val="hybridMultilevel"/>
    <w:tmpl w:val="3BF6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F"/>
    <w:rsid w:val="0000412A"/>
    <w:rsid w:val="00082F5D"/>
    <w:rsid w:val="000F3126"/>
    <w:rsid w:val="0015386E"/>
    <w:rsid w:val="001759E7"/>
    <w:rsid w:val="00190526"/>
    <w:rsid w:val="001A5B3E"/>
    <w:rsid w:val="001B11DA"/>
    <w:rsid w:val="001B2FD3"/>
    <w:rsid w:val="00276B9A"/>
    <w:rsid w:val="00281030"/>
    <w:rsid w:val="00297D11"/>
    <w:rsid w:val="002E314F"/>
    <w:rsid w:val="002F3B13"/>
    <w:rsid w:val="00334617"/>
    <w:rsid w:val="003438D0"/>
    <w:rsid w:val="00473D13"/>
    <w:rsid w:val="00495190"/>
    <w:rsid w:val="00495C69"/>
    <w:rsid w:val="004A5438"/>
    <w:rsid w:val="00543DBD"/>
    <w:rsid w:val="005657A3"/>
    <w:rsid w:val="005C1BEF"/>
    <w:rsid w:val="005E2E08"/>
    <w:rsid w:val="005F40C5"/>
    <w:rsid w:val="006C5048"/>
    <w:rsid w:val="006D2E5F"/>
    <w:rsid w:val="006F5469"/>
    <w:rsid w:val="00714AA2"/>
    <w:rsid w:val="007420C4"/>
    <w:rsid w:val="007A37CF"/>
    <w:rsid w:val="007B449C"/>
    <w:rsid w:val="0085610D"/>
    <w:rsid w:val="008D344A"/>
    <w:rsid w:val="00924525"/>
    <w:rsid w:val="00930B39"/>
    <w:rsid w:val="00946C56"/>
    <w:rsid w:val="00976605"/>
    <w:rsid w:val="00981461"/>
    <w:rsid w:val="009D403F"/>
    <w:rsid w:val="009F024A"/>
    <w:rsid w:val="00A2525B"/>
    <w:rsid w:val="00AE01B3"/>
    <w:rsid w:val="00AE7F10"/>
    <w:rsid w:val="00B120C1"/>
    <w:rsid w:val="00B66CDB"/>
    <w:rsid w:val="00BF71A5"/>
    <w:rsid w:val="00C26697"/>
    <w:rsid w:val="00CE7433"/>
    <w:rsid w:val="00D17DD3"/>
    <w:rsid w:val="00D905C7"/>
    <w:rsid w:val="00DC3FA6"/>
    <w:rsid w:val="00DF4012"/>
    <w:rsid w:val="00EE7CD6"/>
    <w:rsid w:val="00EF13D1"/>
    <w:rsid w:val="00FA6976"/>
    <w:rsid w:val="00FD364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F153"/>
  <w15:docId w15:val="{0FA2292E-EDE1-4C3A-99CE-07F916C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5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86E"/>
  </w:style>
  <w:style w:type="paragraph" w:styleId="Zpat">
    <w:name w:val="footer"/>
    <w:basedOn w:val="Normln"/>
    <w:link w:val="ZpatChar"/>
    <w:uiPriority w:val="99"/>
    <w:unhideWhenUsed/>
    <w:rsid w:val="0015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86E"/>
  </w:style>
  <w:style w:type="paragraph" w:styleId="Textbubliny">
    <w:name w:val="Balloon Text"/>
    <w:basedOn w:val="Normln"/>
    <w:link w:val="TextbublinyChar"/>
    <w:uiPriority w:val="99"/>
    <w:semiHidden/>
    <w:unhideWhenUsed/>
    <w:rsid w:val="00EE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C16B-86B4-41E0-A42D-80C1945E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E6AA00BA.dotm</Template>
  <TotalTime>1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Vonka</dc:creator>
  <cp:keywords/>
  <dc:description/>
  <cp:lastModifiedBy>Radka Čížková</cp:lastModifiedBy>
  <cp:revision>3</cp:revision>
  <cp:lastPrinted>2018-11-01T10:58:00Z</cp:lastPrinted>
  <dcterms:created xsi:type="dcterms:W3CDTF">2018-11-01T14:53:00Z</dcterms:created>
  <dcterms:modified xsi:type="dcterms:W3CDTF">2018-11-01T14:56:00Z</dcterms:modified>
</cp:coreProperties>
</file>