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B" w:rsidRDefault="00704D9B">
      <w:pPr>
        <w:tabs>
          <w:tab w:val="center" w:pos="11837"/>
        </w:tabs>
        <w:spacing w:after="470" w:line="401" w:lineRule="auto"/>
        <w:ind w:left="-15"/>
      </w:pPr>
      <w:bookmarkStart w:id="0" w:name="_GoBack"/>
      <w:bookmarkEnd w:id="0"/>
      <w:r>
        <w:rPr>
          <w:sz w:val="20"/>
          <w:szCs w:val="20"/>
        </w:rPr>
        <w:t>Fw:</w:t>
      </w:r>
      <w:r>
        <w:rPr>
          <w:sz w:val="20"/>
          <w:szCs w:val="20"/>
        </w:rPr>
        <w:tab/>
        <w:t>objednávka</w:t>
      </w:r>
      <w:r>
        <w:rPr>
          <w:sz w:val="20"/>
          <w:szCs w:val="20"/>
        </w:rPr>
        <w:tab/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Předmět: Fw: objednávka</w:t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Od: "Ing.Miroslav Frkal" &lt;miroslav.frkal@skstatek.cz&gt;</w:t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Datum: 29.10.2018 13:15</w:t>
      </w:r>
    </w:p>
    <w:p w:rsidR="00704D9B" w:rsidRDefault="00704D9B">
      <w:pPr>
        <w:spacing w:after="499" w:line="265" w:lineRule="auto"/>
        <w:ind w:left="835" w:hanging="10"/>
      </w:pPr>
      <w:r>
        <w:rPr>
          <w:sz w:val="21"/>
          <w:szCs w:val="21"/>
        </w:rPr>
        <w:t>Komu: CHMELAŘ Vladimír &lt;vladimir.chmelar@skstatek.cz&gt;</w:t>
      </w:r>
    </w:p>
    <w:p w:rsidR="00704D9B" w:rsidRDefault="00704D9B">
      <w:pPr>
        <w:spacing w:after="0" w:line="271" w:lineRule="auto"/>
        <w:ind w:left="835" w:hanging="10"/>
      </w:pPr>
      <w:r>
        <w:rPr>
          <w:rFonts w:ascii="Arial" w:hAnsi="Arial" w:cs="Arial"/>
          <w:sz w:val="20"/>
          <w:szCs w:val="20"/>
        </w:rPr>
        <w:t>----- Original Message -----</w:t>
      </w:r>
    </w:p>
    <w:p w:rsidR="00704D9B" w:rsidRDefault="00704D9B">
      <w:pPr>
        <w:spacing w:after="9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 xml:space="preserve">From: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Jantar</w:t>
      </w:r>
    </w:p>
    <w:p w:rsidR="00704D9B" w:rsidRDefault="00704D9B">
      <w:pPr>
        <w:spacing w:after="9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 xml:space="preserve">To: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miroslav.frkal@skstatek.cz</w:t>
      </w:r>
    </w:p>
    <w:p w:rsidR="00704D9B" w:rsidRDefault="00704D9B">
      <w:pPr>
        <w:spacing w:after="0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October 01, 2018 3:21 PM</w:t>
      </w:r>
    </w:p>
    <w:p w:rsidR="00704D9B" w:rsidRDefault="00704D9B">
      <w:pPr>
        <w:spacing w:after="269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objednávka</w:t>
      </w:r>
    </w:p>
    <w:p w:rsidR="00704D9B" w:rsidRDefault="00704D9B">
      <w:pPr>
        <w:spacing w:after="0"/>
        <w:ind w:left="835" w:hanging="10"/>
      </w:pPr>
      <w:r>
        <w:t>Dobrý den,</w:t>
      </w:r>
    </w:p>
    <w:p w:rsidR="00704D9B" w:rsidRDefault="00704D9B">
      <w:pPr>
        <w:spacing w:after="0"/>
        <w:ind w:left="835" w:hanging="10"/>
      </w:pPr>
      <w:r>
        <w:t>Dle tel. domluvy s Ing. Stanislavem Slovákem, CSc. zasílám objednávku na dodávku cukrovarnických řízků.</w:t>
      </w:r>
    </w:p>
    <w:p w:rsidR="00704D9B" w:rsidRDefault="00704D9B">
      <w:pPr>
        <w:spacing w:after="0"/>
        <w:ind w:left="835" w:hanging="10"/>
      </w:pPr>
      <w:r>
        <w:t>Děkujeme za vyřízení</w:t>
      </w:r>
    </w:p>
    <w:p w:rsidR="00704D9B" w:rsidRDefault="00704D9B">
      <w:pPr>
        <w:spacing w:after="0"/>
        <w:ind w:left="835" w:hanging="10"/>
      </w:pPr>
      <w:r>
        <w:t>S pozdravem</w:t>
      </w:r>
    </w:p>
    <w:p w:rsidR="00704D9B" w:rsidRDefault="00704D9B">
      <w:pPr>
        <w:spacing w:after="210"/>
        <w:ind w:left="835" w:hanging="10"/>
      </w:pPr>
      <w:r>
        <w:t>Bc. Marcela Hromádková</w:t>
      </w:r>
    </w:p>
    <w:p w:rsidR="00704D9B" w:rsidRDefault="00704D9B">
      <w:pPr>
        <w:spacing w:after="328" w:line="261" w:lineRule="auto"/>
        <w:ind w:left="864" w:hanging="10"/>
      </w:pPr>
      <w:fldSimple w:instr="ref  SHAPE  \* MERGEFORMAT ">
        <w:r>
          <w:rPr>
            <w:noProof/>
            <w:lang w:val="cs-CZ" w:eastAsia="cs-CZ"/>
          </w:rPr>
          <w:pict>
            <v:group id="Group 974" o:spid="_x0000_s1026" style="position:absolute;margin-left:0;margin-top:0;width:6.6pt;height:.5pt;z-index:251657728;mso-position-horizontal-relative:char;mso-position-vertical-relative:line" coordsize="838,60">
              <o:lock v:ext="edit" rotation="t" position="t"/>
              <v:shape id="Shape 1350" o:spid="_x0000_s1027" style="position:absolute;width:838;height:91" coordsize="83820,9144" path="m,l83820,r,9144l,9144,,e" fillcolor="#6d6d6d" stroked="f" strokeweight="0">
                <v:stroke opacity="0" miterlimit="10" joinstyle="miter"/>
              </v:shape>
              <w10:anchorlock/>
            </v:group>
          </w:pict>
        </w: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pt;height:9pt">
              <v:imagedata r:id="rId4" o:title="" croptop="-1" cropbottom="1"/>
              <o:lock v:ext="edit" rotation="t" position="t"/>
            </v:shape>
          </w:pict>
        </w:r>
      </w:fldSimple>
      <w:r>
        <w:rPr>
          <w:rFonts w:ascii="Arial" w:hAnsi="Arial" w:cs="Arial"/>
          <w:sz w:val="17"/>
          <w:szCs w:val="17"/>
        </w:rPr>
        <w:t xml:space="preserve"> P</w:t>
      </w:r>
      <w:r>
        <w:rPr>
          <w:rFonts w:ascii="Courier New" w:hAnsi="Courier New" w:cs="Courier New"/>
          <w:sz w:val="17"/>
          <w:szCs w:val="17"/>
        </w:rPr>
        <w:t>ř</w:t>
      </w:r>
      <w:r>
        <w:rPr>
          <w:rFonts w:ascii="Arial" w:hAnsi="Arial" w:cs="Arial"/>
          <w:sz w:val="17"/>
          <w:szCs w:val="17"/>
        </w:rPr>
        <w:t xml:space="preserve">ílohy: </w:t>
      </w:r>
      <w:fldSimple w:instr="ref  SHAPE  \* MERGEFORMAT ">
        <w:r>
          <w:rPr>
            <w:noProof/>
            <w:lang w:val="cs-CZ" w:eastAsia="cs-CZ"/>
          </w:rPr>
          <w:pict>
            <v:group id="Group 975" o:spid="_x0000_s1028" style="position:absolute;margin-left:0;margin-top:0;width:468.95pt;height:.5pt;z-index:251656704;mso-position-horizontal-relative:char;mso-position-vertical-relative:line" coordsize="59557,60">
              <o:lock v:ext="edit" rotation="t" position="t"/>
              <v:shape id="Shape 1352" o:spid="_x0000_s1029" style="position:absolute;width:59557;height:91" coordsize="5955792,9144" path="m,l5955792,r,9144l,9144,,e" fillcolor="#6d6d6d" stroked="f" strokeweight="0">
                <v:stroke opacity="0" miterlimit="10" joinstyle="miter"/>
              </v:shape>
              <w10:anchorlock/>
            </v:group>
          </w:pict>
        </w:r>
        <w:r>
          <w:rPr>
            <w:noProof/>
          </w:rPr>
          <w:pict>
            <v:shape id="_x0000_i1026" type="#_x0000_t75" style="width:468.75pt;height:9pt">
              <v:imagedata r:id="rId5" o:title="" croptop="-1" cropbottom="1"/>
              <o:lock v:ext="edit" rotation="t" position="t"/>
            </v:shape>
          </w:pict>
        </w:r>
      </w:fldSimple>
    </w:p>
    <w:p w:rsidR="00704D9B" w:rsidRDefault="00704D9B">
      <w:pPr>
        <w:tabs>
          <w:tab w:val="center" w:pos="1709"/>
          <w:tab w:val="center" w:pos="10535"/>
        </w:tabs>
        <w:spacing w:after="10316"/>
      </w:pPr>
      <w:r>
        <w:tab/>
      </w:r>
      <w:r>
        <w:rPr>
          <w:sz w:val="21"/>
          <w:szCs w:val="21"/>
        </w:rPr>
        <w:t>objednávka.pdf</w:t>
      </w:r>
      <w:r>
        <w:rPr>
          <w:sz w:val="21"/>
          <w:szCs w:val="21"/>
        </w:rPr>
        <w:tab/>
        <w:t>112 KB</w:t>
      </w:r>
    </w:p>
    <w:p w:rsidR="00704D9B" w:rsidRDefault="00704D9B">
      <w:pPr>
        <w:spacing w:after="470" w:line="401" w:lineRule="auto"/>
        <w:ind w:left="-5" w:hanging="10"/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z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1.11.2018</w:t>
      </w:r>
      <w:r>
        <w:rPr>
          <w:sz w:val="20"/>
          <w:szCs w:val="20"/>
        </w:rPr>
        <w:tab/>
        <w:t>10:22 Fw:</w:t>
      </w:r>
      <w:r>
        <w:rPr>
          <w:sz w:val="20"/>
          <w:szCs w:val="20"/>
        </w:rPr>
        <w:tab/>
        <w:t>objednávka</w:t>
      </w:r>
      <w:r>
        <w:rPr>
          <w:sz w:val="20"/>
          <w:szCs w:val="20"/>
        </w:rPr>
        <w:tab/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Předmět: Fw: objednávka</w:t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Od: "Ing.Miroslav Frkal" &lt;miroslav.frkal@skstatek.cz&gt;</w:t>
      </w:r>
    </w:p>
    <w:p w:rsidR="00704D9B" w:rsidRDefault="00704D9B">
      <w:pPr>
        <w:spacing w:after="0" w:line="265" w:lineRule="auto"/>
        <w:ind w:left="835" w:hanging="10"/>
      </w:pPr>
      <w:r>
        <w:rPr>
          <w:sz w:val="21"/>
          <w:szCs w:val="21"/>
        </w:rPr>
        <w:t>Datum: 29.10.2018 13:15</w:t>
      </w:r>
    </w:p>
    <w:p w:rsidR="00704D9B" w:rsidRDefault="00704D9B">
      <w:pPr>
        <w:spacing w:after="499" w:line="265" w:lineRule="auto"/>
        <w:ind w:left="835" w:hanging="10"/>
      </w:pPr>
      <w:r>
        <w:rPr>
          <w:sz w:val="21"/>
          <w:szCs w:val="21"/>
        </w:rPr>
        <w:t>Komu: CHMELAŘ Vladimír &lt;vladimir.chmelar@skstatek.cz&gt;</w:t>
      </w:r>
    </w:p>
    <w:p w:rsidR="00704D9B" w:rsidRDefault="00704D9B">
      <w:pPr>
        <w:spacing w:after="0" w:line="271" w:lineRule="auto"/>
        <w:ind w:left="835" w:right="8142" w:hanging="10"/>
      </w:pPr>
      <w:r>
        <w:rPr>
          <w:rFonts w:ascii="Arial" w:hAnsi="Arial" w:cs="Arial"/>
          <w:sz w:val="20"/>
          <w:szCs w:val="20"/>
        </w:rPr>
        <w:t>----- Original Message ----</w:t>
      </w:r>
      <w:r>
        <w:rPr>
          <w:rFonts w:ascii="Arial" w:hAnsi="Arial" w:cs="Arial"/>
          <w:b/>
          <w:bCs/>
          <w:sz w:val="20"/>
          <w:szCs w:val="20"/>
        </w:rPr>
        <w:t xml:space="preserve">From: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Ing.Miroslav Frkal</w:t>
      </w:r>
    </w:p>
    <w:p w:rsidR="00704D9B" w:rsidRDefault="00704D9B">
      <w:pPr>
        <w:spacing w:after="9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 xml:space="preserve">To: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Jantar</w:t>
      </w:r>
    </w:p>
    <w:p w:rsidR="00704D9B" w:rsidRDefault="00704D9B">
      <w:pPr>
        <w:spacing w:after="0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October 29, 2018 1:14 PM</w:t>
      </w:r>
    </w:p>
    <w:p w:rsidR="00704D9B" w:rsidRDefault="00704D9B">
      <w:pPr>
        <w:spacing w:after="214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objednávka</w:t>
      </w:r>
    </w:p>
    <w:p w:rsidR="00704D9B" w:rsidRDefault="00704D9B">
      <w:pPr>
        <w:spacing w:after="0" w:line="568" w:lineRule="auto"/>
        <w:ind w:left="864" w:right="6282" w:hanging="10"/>
      </w:pPr>
      <w:r>
        <w:rPr>
          <w:rFonts w:ascii="Arial" w:hAnsi="Arial" w:cs="Arial"/>
          <w:sz w:val="17"/>
          <w:szCs w:val="17"/>
        </w:rPr>
        <w:t xml:space="preserve">Dobrý den, akceptujeme Vaši objednávku na dodávku cukrovarnických </w:t>
      </w:r>
      <w:r>
        <w:rPr>
          <w:sz w:val="17"/>
          <w:szCs w:val="17"/>
        </w:rPr>
        <w:t>ř</w:t>
      </w:r>
      <w:r>
        <w:rPr>
          <w:rFonts w:ascii="Arial" w:hAnsi="Arial" w:cs="Arial"/>
          <w:sz w:val="17"/>
          <w:szCs w:val="17"/>
        </w:rPr>
        <w:t>ízk</w:t>
      </w:r>
      <w:r>
        <w:rPr>
          <w:sz w:val="17"/>
          <w:szCs w:val="17"/>
        </w:rPr>
        <w:t>ů</w:t>
      </w:r>
      <w:r>
        <w:rPr>
          <w:rFonts w:ascii="Arial" w:hAnsi="Arial" w:cs="Arial"/>
          <w:sz w:val="17"/>
          <w:szCs w:val="17"/>
        </w:rPr>
        <w:t>. S pozdravem</w:t>
      </w:r>
    </w:p>
    <w:p w:rsidR="00704D9B" w:rsidRDefault="00704D9B">
      <w:pPr>
        <w:spacing w:after="0" w:line="261" w:lineRule="auto"/>
        <w:ind w:left="864" w:right="9050" w:hanging="10"/>
      </w:pPr>
      <w:r>
        <w:rPr>
          <w:rFonts w:ascii="Arial" w:hAnsi="Arial" w:cs="Arial"/>
          <w:sz w:val="17"/>
          <w:szCs w:val="17"/>
        </w:rPr>
        <w:t>ing. Frkal Miroslav agronom</w:t>
      </w:r>
    </w:p>
    <w:p w:rsidR="00704D9B" w:rsidRDefault="00704D9B">
      <w:pPr>
        <w:spacing w:after="0" w:line="261" w:lineRule="auto"/>
        <w:ind w:left="864" w:hanging="10"/>
      </w:pPr>
      <w:r>
        <w:rPr>
          <w:rFonts w:ascii="Arial" w:hAnsi="Arial" w:cs="Arial"/>
          <w:sz w:val="17"/>
          <w:szCs w:val="17"/>
        </w:rPr>
        <w:t>Školní statek, Opava, p.o.</w:t>
      </w:r>
    </w:p>
    <w:p w:rsidR="00704D9B" w:rsidRDefault="00704D9B">
      <w:pPr>
        <w:spacing w:after="0" w:line="261" w:lineRule="auto"/>
        <w:ind w:left="864" w:hanging="10"/>
      </w:pPr>
      <w:r>
        <w:rPr>
          <w:rFonts w:ascii="Arial" w:hAnsi="Arial" w:cs="Arial"/>
          <w:sz w:val="17"/>
          <w:szCs w:val="17"/>
        </w:rPr>
        <w:t>tel.: 602 729 194</w:t>
      </w:r>
    </w:p>
    <w:p w:rsidR="00704D9B" w:rsidRDefault="00704D9B">
      <w:pPr>
        <w:spacing w:after="505"/>
        <w:ind w:left="840"/>
      </w:pPr>
      <w:r>
        <w:rPr>
          <w:rFonts w:ascii="Arial" w:hAnsi="Arial" w:cs="Arial"/>
          <w:sz w:val="17"/>
          <w:szCs w:val="17"/>
        </w:rPr>
        <w:t xml:space="preserve">e-mail: </w:t>
      </w:r>
      <w:r>
        <w:rPr>
          <w:rFonts w:ascii="Arial" w:hAnsi="Arial" w:cs="Arial"/>
          <w:color w:val="0563C1"/>
          <w:sz w:val="17"/>
          <w:szCs w:val="17"/>
          <w:u w:val="single" w:color="0563C1"/>
        </w:rPr>
        <w:t>miroslav.frkal@skstatek.cz</w:t>
      </w:r>
    </w:p>
    <w:p w:rsidR="00704D9B" w:rsidRDefault="00704D9B">
      <w:pPr>
        <w:spacing w:after="0" w:line="271" w:lineRule="auto"/>
        <w:ind w:left="835" w:hanging="10"/>
      </w:pPr>
      <w:r>
        <w:rPr>
          <w:noProof/>
          <w:lang w:val="cs-CZ" w:eastAsia="cs-CZ"/>
        </w:rPr>
        <w:pict>
          <v:group id="Group 1035" o:spid="_x0000_s1030" style="position:absolute;left:0;text-align:left;margin-left:45.7pt;margin-top:-2.7pt;width:1.45pt;height:143.05pt;z-index:251658752" coordsize="182,18166">
            <v:shape id="Shape 1354" o:spid="_x0000_s1031" style="position:absolute;width:182;height:18166" coordsize="18288,1816608" path="m,l18288,r,1816608l,1816608,,e" fillcolor="black" stroked="f" strokeweight="0">
              <v:stroke opacity="0" miterlimit="10" joinstyle="miter"/>
            </v:shape>
            <w10:wrap type="square"/>
            <w10:anchorlock/>
          </v:group>
        </w:pict>
      </w:r>
      <w:r>
        <w:rPr>
          <w:rFonts w:ascii="Arial" w:hAnsi="Arial" w:cs="Arial"/>
          <w:sz w:val="20"/>
          <w:szCs w:val="20"/>
        </w:rPr>
        <w:t>----- Original Message -----</w:t>
      </w:r>
    </w:p>
    <w:p w:rsidR="00704D9B" w:rsidRDefault="00704D9B">
      <w:pPr>
        <w:spacing w:after="9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 xml:space="preserve">From: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Jantar</w:t>
      </w:r>
    </w:p>
    <w:p w:rsidR="00704D9B" w:rsidRDefault="00704D9B">
      <w:pPr>
        <w:spacing w:after="9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 xml:space="preserve">To: </w:t>
      </w:r>
      <w:r>
        <w:rPr>
          <w:rFonts w:ascii="Arial" w:hAnsi="Arial" w:cs="Arial"/>
          <w:color w:val="0563C1"/>
          <w:sz w:val="20"/>
          <w:szCs w:val="20"/>
          <w:u w:val="single" w:color="0563C1"/>
        </w:rPr>
        <w:t>miroslav.frkal@skstatek.cz</w:t>
      </w:r>
    </w:p>
    <w:p w:rsidR="00704D9B" w:rsidRDefault="00704D9B">
      <w:pPr>
        <w:spacing w:after="0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October 01, 2018 3:21 PM</w:t>
      </w:r>
    </w:p>
    <w:p w:rsidR="00704D9B" w:rsidRDefault="00704D9B">
      <w:pPr>
        <w:spacing w:after="266" w:line="271" w:lineRule="auto"/>
        <w:ind w:left="835" w:hanging="10"/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objednávka</w:t>
      </w:r>
    </w:p>
    <w:p w:rsidR="00704D9B" w:rsidRDefault="00704D9B">
      <w:pPr>
        <w:spacing w:after="0" w:line="265" w:lineRule="auto"/>
        <w:ind w:left="924" w:hanging="10"/>
      </w:pPr>
      <w:r>
        <w:t>Dobrý den,</w:t>
      </w:r>
    </w:p>
    <w:p w:rsidR="00704D9B" w:rsidRDefault="00704D9B">
      <w:pPr>
        <w:spacing w:after="0" w:line="265" w:lineRule="auto"/>
        <w:ind w:left="924" w:hanging="10"/>
      </w:pPr>
      <w:r>
        <w:t>Dle tel. domluvy s Ing. Stanislavem Slovákem, CSc. zasílám objednávku na dodávku cukrovarnických řízků.</w:t>
      </w:r>
    </w:p>
    <w:p w:rsidR="00704D9B" w:rsidRDefault="00704D9B">
      <w:pPr>
        <w:spacing w:after="0" w:line="265" w:lineRule="auto"/>
        <w:ind w:left="924" w:hanging="10"/>
      </w:pPr>
      <w:r>
        <w:t>Děkujeme za vyřízení</w:t>
      </w:r>
    </w:p>
    <w:p w:rsidR="00704D9B" w:rsidRDefault="00704D9B">
      <w:pPr>
        <w:spacing w:after="0" w:line="265" w:lineRule="auto"/>
        <w:ind w:left="924" w:hanging="10"/>
      </w:pPr>
      <w:r>
        <w:t>S pozdravem</w:t>
      </w:r>
    </w:p>
    <w:p w:rsidR="00704D9B" w:rsidRDefault="00704D9B">
      <w:pPr>
        <w:spacing w:after="6936" w:line="265" w:lineRule="auto"/>
        <w:ind w:left="924" w:hanging="10"/>
      </w:pPr>
      <w:r>
        <w:t>Bc. Marcela Hromádková</w:t>
      </w:r>
    </w:p>
    <w:p w:rsidR="00704D9B" w:rsidRDefault="00704D9B">
      <w:pPr>
        <w:tabs>
          <w:tab w:val="right" w:pos="11880"/>
        </w:tabs>
        <w:spacing w:after="0"/>
      </w:pPr>
      <w:r>
        <w:rPr>
          <w:sz w:val="20"/>
          <w:szCs w:val="20"/>
        </w:rPr>
        <w:t>1</w:t>
      </w:r>
      <w:r>
        <w:pict>
          <v:shape id="_x0000_i1027" type="#_x0000_t75" style="width:452.25pt;height:639.75pt">
            <v:imagedata r:id="rId6" o:title="objednávka-4"/>
          </v:shape>
        </w:pict>
      </w:r>
      <w:r>
        <w:rPr>
          <w:sz w:val="20"/>
          <w:szCs w:val="20"/>
        </w:rPr>
        <w:tab/>
        <w:t>z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1.11.2018</w:t>
      </w:r>
      <w:r>
        <w:rPr>
          <w:sz w:val="20"/>
          <w:szCs w:val="20"/>
        </w:rPr>
        <w:tab/>
        <w:t>10:23</w:t>
      </w:r>
    </w:p>
    <w:sectPr w:rsidR="00704D9B" w:rsidSect="00704D9B">
      <w:pgSz w:w="11900" w:h="16840"/>
      <w:pgMar w:top="60" w:right="20" w:bottom="3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9B"/>
    <w:rsid w:val="0070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203</Words>
  <Characters>1160</Characters>
  <Application>Microsoft Office Outlook</Application>
  <DocSecurity>0</DocSecurity>
  <Lines>0</Lines>
  <Paragraphs>0</Paragraphs>
  <ScaleCrop>false</ScaleCrop>
  <Company>Školní statek, Opava, příspěvková organizace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Fw: objednávka</dc:title>
  <dc:subject/>
  <dc:creator>Vladimír</dc:creator>
  <cp:keywords/>
  <dc:description/>
  <cp:lastModifiedBy>Vladimír</cp:lastModifiedBy>
  <cp:revision>3</cp:revision>
  <dcterms:created xsi:type="dcterms:W3CDTF">2018-11-01T09:41:00Z</dcterms:created>
  <dcterms:modified xsi:type="dcterms:W3CDTF">2018-11-01T09:42:00Z</dcterms:modified>
</cp:coreProperties>
</file>