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7D8A" w14:textId="77777777" w:rsidR="00877BD8" w:rsidRDefault="00317E23" w:rsidP="00C15DC5">
      <w:pPr>
        <w:pStyle w:val="slo"/>
      </w:pPr>
      <w:r>
        <w:rPr>
          <w:noProof/>
        </w:rPr>
        <w:drawing>
          <wp:inline distT="0" distB="0" distL="0" distR="0" wp14:anchorId="4A4FC547" wp14:editId="714FFF92">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8A37BF">
        <w:fldChar w:fldCharType="begin">
          <w:ffData>
            <w:name w:val="číslo_úkolu"/>
            <w:enabled/>
            <w:calcOnExit w:val="0"/>
            <w:textInput>
              <w:default w:val="1117"/>
            </w:textInput>
          </w:ffData>
        </w:fldChar>
      </w:r>
      <w:bookmarkStart w:id="0" w:name="číslo_úkolu"/>
      <w:r w:rsidR="008A37BF">
        <w:instrText xml:space="preserve"> FORMTEXT </w:instrText>
      </w:r>
      <w:r w:rsidR="008A37BF">
        <w:fldChar w:fldCharType="separate"/>
      </w:r>
      <w:r w:rsidR="008A37BF">
        <w:rPr>
          <w:noProof/>
        </w:rPr>
        <w:t>1117</w:t>
      </w:r>
      <w:r w:rsidR="008A37BF">
        <w:fldChar w:fldCharType="end"/>
      </w:r>
      <w:bookmarkEnd w:id="0"/>
    </w:p>
    <w:p w14:paraId="1133DA32" w14:textId="77777777" w:rsidR="00877BD8" w:rsidRPr="00DD51FA" w:rsidRDefault="00877BD8" w:rsidP="00DD51FA">
      <w:pPr>
        <w:pStyle w:val="titul"/>
      </w:pPr>
      <w:r w:rsidRPr="00DD51FA">
        <w:t>SMLOUVA O DÍLO</w:t>
      </w:r>
    </w:p>
    <w:p w14:paraId="0D467973" w14:textId="3BD2E2AC" w:rsidR="00262132" w:rsidRPr="008E1EAA" w:rsidRDefault="00C75345" w:rsidP="00262132">
      <w:pPr>
        <w:pStyle w:val="j"/>
      </w:pPr>
      <w:r>
        <w:t>č</w:t>
      </w:r>
      <w:r w:rsidR="00262132" w:rsidRPr="008E1EAA">
        <w:t xml:space="preserve">. </w:t>
      </w:r>
      <w:r w:rsidR="00E70B1B">
        <w:t>SML0106</w:t>
      </w:r>
      <w:r w:rsidR="00262132" w:rsidRPr="008E1EAA">
        <w:t>/20</w:t>
      </w:r>
      <w:r w:rsidR="00E70B1B">
        <w:t>18</w:t>
      </w:r>
    </w:p>
    <w:p w14:paraId="63ADD69D" w14:textId="77777777" w:rsidR="00526736" w:rsidRDefault="00E70B1B" w:rsidP="00B67430">
      <w:pPr>
        <w:pStyle w:val="ra"/>
      </w:pPr>
      <w:r>
        <w:rPr>
          <w:noProof/>
        </w:rPr>
        <w:pict w14:anchorId="250C6885">
          <v:rect id="_x0000_i1025" alt="" style="width:453.5pt;height:1.5pt;mso-width-percent:0;mso-height-percent:0;mso-width-percent:0;mso-height-percent:0" o:hralign="center" o:hrstd="t" o:hrnoshade="t" o:hr="t" fillcolor="black" stroked="f"/>
        </w:pict>
      </w:r>
    </w:p>
    <w:p w14:paraId="1F0F3AD3" w14:textId="77777777" w:rsidR="00877BD8" w:rsidRDefault="00280E35" w:rsidP="00262132">
      <w:pPr>
        <w:pStyle w:val="lnek-slo"/>
      </w:pPr>
      <w:r>
        <w:t>Čl. I</w:t>
      </w:r>
    </w:p>
    <w:p w14:paraId="265078CF" w14:textId="77777777" w:rsidR="00877BD8" w:rsidRDefault="00877BD8" w:rsidP="00262132">
      <w:pPr>
        <w:pStyle w:val="lnek-nzev"/>
      </w:pPr>
      <w:r>
        <w:t>Smluvní strany</w:t>
      </w:r>
    </w:p>
    <w:p w14:paraId="783773F7" w14:textId="77777777" w:rsidR="00877BD8" w:rsidRDefault="00877BD8">
      <w:pPr>
        <w:pStyle w:val="kdo-s-km"/>
      </w:pPr>
      <w:r>
        <w:t>1.1</w:t>
      </w:r>
      <w:r>
        <w:tab/>
        <w:t>Objednatel:</w:t>
      </w:r>
    </w:p>
    <w:p w14:paraId="0268B19C"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05727049"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124A665C"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4B45869E"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454A36A0" w14:textId="656FCB67" w:rsidR="00877BD8" w:rsidRDefault="00877BD8" w:rsidP="00117D82">
      <w:pPr>
        <w:pStyle w:val="kdo"/>
      </w:pPr>
      <w:r>
        <w:t>tel. č.</w:t>
      </w:r>
      <w:r>
        <w:tab/>
      </w:r>
      <w:proofErr w:type="spellStart"/>
      <w:r w:rsidR="00E70B1B">
        <w:t>xxxxxxxxxxx</w:t>
      </w:r>
      <w:proofErr w:type="spellEnd"/>
    </w:p>
    <w:p w14:paraId="4B1E6467" w14:textId="77777777" w:rsidR="00877BD8" w:rsidRDefault="00877BD8" w:rsidP="00117D82">
      <w:pPr>
        <w:pStyle w:val="kdo"/>
      </w:pPr>
      <w:r>
        <w:t>IČ</w:t>
      </w:r>
      <w:r w:rsidR="008834C6">
        <w:t>O</w:t>
      </w:r>
      <w:r>
        <w:tab/>
        <w:t>00027251</w:t>
      </w:r>
    </w:p>
    <w:p w14:paraId="67FE99CF" w14:textId="77777777" w:rsidR="00877BD8" w:rsidRDefault="00877BD8" w:rsidP="00117D82">
      <w:pPr>
        <w:pStyle w:val="kdo"/>
      </w:pPr>
      <w:r>
        <w:t>DIČ</w:t>
      </w:r>
      <w:r>
        <w:tab/>
        <w:t>CZ00027251</w:t>
      </w:r>
    </w:p>
    <w:p w14:paraId="2D5F8499" w14:textId="276A7CF6" w:rsidR="00877BD8" w:rsidRDefault="00877BD8" w:rsidP="00117D82">
      <w:pPr>
        <w:pStyle w:val="kdo"/>
      </w:pPr>
      <w:bookmarkStart w:id="1" w:name="OLE_LINK3"/>
      <w:r>
        <w:t>Bankovní spojení</w:t>
      </w:r>
      <w:r>
        <w:tab/>
      </w:r>
      <w:proofErr w:type="spellStart"/>
      <w:r w:rsidR="00E70B1B">
        <w:t>xxxxxxxxxxxx</w:t>
      </w:r>
      <w:proofErr w:type="spellEnd"/>
    </w:p>
    <w:bookmarkEnd w:id="1"/>
    <w:p w14:paraId="446EB8B9" w14:textId="77777777" w:rsidR="00262132" w:rsidRPr="008E1EAA" w:rsidRDefault="00262132" w:rsidP="00262132">
      <w:pPr>
        <w:pStyle w:val="kdo"/>
      </w:pPr>
      <w:r w:rsidRPr="008E1EAA">
        <w:t>Pověřený pracovník</w:t>
      </w:r>
      <w:r w:rsidRPr="008E1EAA">
        <w:tab/>
      </w:r>
      <w:r w:rsidR="00C325C3">
        <w:t xml:space="preserve">Ing. Sumudu </w:t>
      </w:r>
      <w:proofErr w:type="spellStart"/>
      <w:r w:rsidR="00C325C3">
        <w:t>Namali</w:t>
      </w:r>
      <w:proofErr w:type="spellEnd"/>
      <w:r w:rsidR="00C325C3">
        <w:t xml:space="preserve"> </w:t>
      </w:r>
      <w:proofErr w:type="spellStart"/>
      <w:r w:rsidR="00C325C3">
        <w:t>Gouri</w:t>
      </w:r>
      <w:proofErr w:type="spellEnd"/>
      <w:r w:rsidR="00C325C3">
        <w:t xml:space="preserve"> Boyinová </w:t>
      </w:r>
    </w:p>
    <w:p w14:paraId="66B1748F" w14:textId="59B84BAF" w:rsidR="00262132" w:rsidRDefault="00262132" w:rsidP="00262132">
      <w:pPr>
        <w:pStyle w:val="kdo"/>
      </w:pPr>
      <w:r w:rsidRPr="008E1EAA">
        <w:t>tel. č.</w:t>
      </w:r>
      <w:r w:rsidRPr="008E1EAA">
        <w:tab/>
      </w:r>
      <w:proofErr w:type="spellStart"/>
      <w:r w:rsidR="00E70B1B">
        <w:t>xxxxxxxxxx</w:t>
      </w:r>
      <w:proofErr w:type="spellEnd"/>
    </w:p>
    <w:p w14:paraId="40D18C9B" w14:textId="73CC1B0E" w:rsidR="00AF55E0" w:rsidRPr="008E1EAA" w:rsidRDefault="00AF55E0" w:rsidP="00262132">
      <w:pPr>
        <w:pStyle w:val="kdo"/>
      </w:pPr>
      <w:r>
        <w:t>e-mail</w:t>
      </w:r>
      <w:r>
        <w:tab/>
      </w:r>
      <w:proofErr w:type="spellStart"/>
      <w:r w:rsidR="00E70B1B">
        <w:t>xxxxxxxxxx</w:t>
      </w:r>
      <w:proofErr w:type="spellEnd"/>
    </w:p>
    <w:p w14:paraId="420BFD69" w14:textId="77777777" w:rsidR="00877BD8" w:rsidRDefault="00877BD8" w:rsidP="00262132">
      <w:pPr>
        <w:pStyle w:val="dle"/>
      </w:pPr>
      <w:r>
        <w:t>(dále jen „objednatel“)</w:t>
      </w:r>
    </w:p>
    <w:p w14:paraId="61057C96" w14:textId="77777777" w:rsidR="00877BD8" w:rsidRDefault="00877BD8">
      <w:pPr>
        <w:pStyle w:val="kdo-s-km"/>
      </w:pPr>
      <w:r>
        <w:t>1.2</w:t>
      </w:r>
      <w:r>
        <w:tab/>
        <w:t>Zhotovitel:</w:t>
      </w:r>
    </w:p>
    <w:p w14:paraId="2A895F5C" w14:textId="77777777" w:rsidR="00877BD8" w:rsidRDefault="00877BD8" w:rsidP="00117D82">
      <w:pPr>
        <w:pStyle w:val="kdo"/>
      </w:pPr>
      <w:r>
        <w:t>Název</w:t>
      </w:r>
      <w:r>
        <w:tab/>
      </w:r>
      <w:r w:rsidR="004B5E17" w:rsidRPr="004B5E17">
        <w:rPr>
          <w:b/>
        </w:rPr>
        <w:fldChar w:fldCharType="begin">
          <w:ffData>
            <w:name w:val="organizace"/>
            <w:enabled/>
            <w:calcOnExit w:val="0"/>
            <w:textInput>
              <w:default w:val="FOCUS-Centrum pro sociální a marketingovou analýzu, spol. s r.o."/>
            </w:textInput>
          </w:ffData>
        </w:fldChar>
      </w:r>
      <w:bookmarkStart w:id="2" w:name="organizace"/>
      <w:r w:rsidR="004B5E17" w:rsidRPr="004B5E17">
        <w:rPr>
          <w:b/>
        </w:rPr>
        <w:instrText xml:space="preserve"> FORMTEXT </w:instrText>
      </w:r>
      <w:r w:rsidR="004B5E17" w:rsidRPr="004B5E17">
        <w:rPr>
          <w:b/>
        </w:rPr>
      </w:r>
      <w:r w:rsidR="004B5E17" w:rsidRPr="004B5E17">
        <w:rPr>
          <w:b/>
        </w:rPr>
        <w:fldChar w:fldCharType="separate"/>
      </w:r>
      <w:r w:rsidR="004B5E17" w:rsidRPr="004B5E17">
        <w:rPr>
          <w:b/>
          <w:noProof/>
        </w:rPr>
        <w:t>FOCUS-Centrum pro sociální a marketingovou analýzu, spol. s r.o.</w:t>
      </w:r>
      <w:r w:rsidR="004B5E17" w:rsidRPr="004B5E17">
        <w:rPr>
          <w:b/>
        </w:rPr>
        <w:fldChar w:fldCharType="end"/>
      </w:r>
      <w:bookmarkEnd w:id="2"/>
    </w:p>
    <w:p w14:paraId="731C103B" w14:textId="77777777" w:rsidR="00877BD8" w:rsidRDefault="00877BD8" w:rsidP="00117D82">
      <w:pPr>
        <w:pStyle w:val="kdo"/>
      </w:pPr>
      <w:r>
        <w:t>Sídlo</w:t>
      </w:r>
      <w:r>
        <w:tab/>
      </w:r>
      <w:r w:rsidR="004B5E17">
        <w:fldChar w:fldCharType="begin">
          <w:ffData>
            <w:name w:val="organizace_adresa"/>
            <w:enabled/>
            <w:calcOnExit w:val="0"/>
            <w:textInput>
              <w:default w:val="Vrchlického sad 1894/4, Černá Pole, 602 00 Brno"/>
            </w:textInput>
          </w:ffData>
        </w:fldChar>
      </w:r>
      <w:r w:rsidR="004B5E17">
        <w:instrText xml:space="preserve"> </w:instrText>
      </w:r>
      <w:bookmarkStart w:id="3" w:name="organizace_adresa"/>
      <w:r w:rsidR="004B5E17">
        <w:instrText xml:space="preserve">FORMTEXT </w:instrText>
      </w:r>
      <w:r w:rsidR="004B5E17">
        <w:fldChar w:fldCharType="separate"/>
      </w:r>
      <w:r w:rsidR="004B5E17">
        <w:rPr>
          <w:noProof/>
        </w:rPr>
        <w:t>Vrchlického sad 1894/4, Černá Pole, 602 00 Brno</w:t>
      </w:r>
      <w:r w:rsidR="004B5E17">
        <w:fldChar w:fldCharType="end"/>
      </w:r>
      <w:bookmarkEnd w:id="3"/>
    </w:p>
    <w:p w14:paraId="16A79009" w14:textId="77777777" w:rsidR="00877BD8" w:rsidRDefault="00877BD8" w:rsidP="00117D82">
      <w:pPr>
        <w:pStyle w:val="kdo"/>
      </w:pPr>
      <w:r>
        <w:t xml:space="preserve">Zapsán v obchodním rejstříku vedeném </w:t>
      </w:r>
      <w:r w:rsidR="004B5E17">
        <w:fldChar w:fldCharType="begin">
          <w:ffData>
            <w:name w:val="soud_typ"/>
            <w:enabled/>
            <w:calcOnExit w:val="0"/>
            <w:textInput>
              <w:default w:val="Krajským"/>
            </w:textInput>
          </w:ffData>
        </w:fldChar>
      </w:r>
      <w:r w:rsidR="004B5E17">
        <w:instrText xml:space="preserve"> </w:instrText>
      </w:r>
      <w:bookmarkStart w:id="4" w:name="soud_typ"/>
      <w:r w:rsidR="004B5E17">
        <w:instrText xml:space="preserve">FORMTEXT </w:instrText>
      </w:r>
      <w:r w:rsidR="004B5E17">
        <w:fldChar w:fldCharType="separate"/>
      </w:r>
      <w:r w:rsidR="004B5E17">
        <w:rPr>
          <w:noProof/>
        </w:rPr>
        <w:t>Krajským</w:t>
      </w:r>
      <w:r w:rsidR="004B5E17">
        <w:fldChar w:fldCharType="end"/>
      </w:r>
      <w:bookmarkEnd w:id="4"/>
      <w:r>
        <w:t xml:space="preserve"> soudem v </w:t>
      </w:r>
      <w:r w:rsidR="004B5E17">
        <w:fldChar w:fldCharType="begin">
          <w:ffData>
            <w:name w:val="soud_místo"/>
            <w:enabled/>
            <w:calcOnExit w:val="0"/>
            <w:textInput>
              <w:default w:val="Brně"/>
            </w:textInput>
          </w:ffData>
        </w:fldChar>
      </w:r>
      <w:r w:rsidR="004B5E17">
        <w:instrText xml:space="preserve"> </w:instrText>
      </w:r>
      <w:bookmarkStart w:id="5" w:name="soud_místo"/>
      <w:r w:rsidR="004B5E17">
        <w:instrText xml:space="preserve">FORMTEXT </w:instrText>
      </w:r>
      <w:r w:rsidR="004B5E17">
        <w:fldChar w:fldCharType="separate"/>
      </w:r>
      <w:r w:rsidR="004B5E17">
        <w:rPr>
          <w:noProof/>
        </w:rPr>
        <w:t>Brně</w:t>
      </w:r>
      <w:r w:rsidR="004B5E17">
        <w:fldChar w:fldCharType="end"/>
      </w:r>
      <w:bookmarkEnd w:id="5"/>
      <w:r>
        <w:t xml:space="preserve">, oddíl </w:t>
      </w:r>
      <w:r w:rsidR="004B5E17">
        <w:fldChar w:fldCharType="begin">
          <w:ffData>
            <w:name w:val="písmeno_oddílu"/>
            <w:enabled/>
            <w:calcOnExit w:val="0"/>
            <w:textInput>
              <w:default w:val="C"/>
            </w:textInput>
          </w:ffData>
        </w:fldChar>
      </w:r>
      <w:r w:rsidR="004B5E17">
        <w:instrText xml:space="preserve"> </w:instrText>
      </w:r>
      <w:bookmarkStart w:id="6" w:name="písmeno_oddílu"/>
      <w:r w:rsidR="004B5E17">
        <w:instrText xml:space="preserve">FORMTEXT </w:instrText>
      </w:r>
      <w:r w:rsidR="004B5E17">
        <w:fldChar w:fldCharType="separate"/>
      </w:r>
      <w:r w:rsidR="004B5E17">
        <w:rPr>
          <w:noProof/>
        </w:rPr>
        <w:t>C</w:t>
      </w:r>
      <w:r w:rsidR="004B5E17">
        <w:fldChar w:fldCharType="end"/>
      </w:r>
      <w:bookmarkEnd w:id="6"/>
      <w:r>
        <w:t xml:space="preserve">, vložka </w:t>
      </w:r>
      <w:r w:rsidR="004B5E17">
        <w:fldChar w:fldCharType="begin">
          <w:ffData>
            <w:name w:val="číslo_vložky"/>
            <w:enabled/>
            <w:calcOnExit w:val="0"/>
            <w:textInput>
              <w:default w:val="13280 "/>
            </w:textInput>
          </w:ffData>
        </w:fldChar>
      </w:r>
      <w:r w:rsidR="004B5E17">
        <w:instrText xml:space="preserve"> </w:instrText>
      </w:r>
      <w:bookmarkStart w:id="7" w:name="číslo_vložky"/>
      <w:r w:rsidR="004B5E17">
        <w:instrText xml:space="preserve">FORMTEXT </w:instrText>
      </w:r>
      <w:r w:rsidR="004B5E17">
        <w:fldChar w:fldCharType="separate"/>
      </w:r>
      <w:r w:rsidR="004B5E17">
        <w:rPr>
          <w:noProof/>
        </w:rPr>
        <w:t xml:space="preserve">13280 </w:t>
      </w:r>
      <w:r w:rsidR="004B5E17">
        <w:fldChar w:fldCharType="end"/>
      </w:r>
      <w:bookmarkEnd w:id="7"/>
    </w:p>
    <w:p w14:paraId="354D72A0" w14:textId="77777777" w:rsidR="00897255" w:rsidRDefault="003C1F68" w:rsidP="00117D82">
      <w:pPr>
        <w:pStyle w:val="kdo"/>
      </w:pPr>
      <w:r>
        <w:t>Zastoupen</w:t>
      </w:r>
      <w:r w:rsidR="00877BD8">
        <w:tab/>
      </w:r>
      <w:r w:rsidR="004B5E17">
        <w:fldChar w:fldCharType="begin">
          <w:ffData>
            <w:name w:val="zastupující_jméno"/>
            <w:enabled/>
            <w:calcOnExit w:val="0"/>
            <w:textInput>
              <w:default w:val="Mgr. Roman Skotnica, jednatel"/>
            </w:textInput>
          </w:ffData>
        </w:fldChar>
      </w:r>
      <w:r w:rsidR="004B5E17">
        <w:instrText xml:space="preserve"> </w:instrText>
      </w:r>
      <w:bookmarkStart w:id="8" w:name="zastupující_jméno"/>
      <w:r w:rsidR="004B5E17">
        <w:instrText xml:space="preserve">FORMTEXT </w:instrText>
      </w:r>
      <w:r w:rsidR="004B5E17">
        <w:fldChar w:fldCharType="separate"/>
      </w:r>
      <w:r w:rsidR="004B5E17">
        <w:rPr>
          <w:noProof/>
        </w:rPr>
        <w:t>Mgr. Roman Skotnica, jednatel</w:t>
      </w:r>
      <w:r w:rsidR="004B5E17">
        <w:fldChar w:fldCharType="end"/>
      </w:r>
      <w:bookmarkEnd w:id="8"/>
      <w:r w:rsidR="00897255">
        <w:t xml:space="preserve"> </w:t>
      </w:r>
    </w:p>
    <w:p w14:paraId="7733374B" w14:textId="4CE05A66" w:rsidR="00897255" w:rsidRDefault="00897255" w:rsidP="00117D82">
      <w:pPr>
        <w:pStyle w:val="kdo"/>
      </w:pPr>
      <w:r>
        <w:t>Tel:</w:t>
      </w:r>
      <w:r>
        <w:tab/>
      </w:r>
      <w:proofErr w:type="spellStart"/>
      <w:r w:rsidR="00E70B1B">
        <w:t>xxxxxxxxxx</w:t>
      </w:r>
      <w:proofErr w:type="spellEnd"/>
    </w:p>
    <w:p w14:paraId="02DD29EB" w14:textId="44EABB4B" w:rsidR="00877BD8" w:rsidRDefault="00897255" w:rsidP="00117D82">
      <w:pPr>
        <w:pStyle w:val="kdo"/>
      </w:pPr>
      <w:r>
        <w:t>E-mail:</w:t>
      </w:r>
      <w:r>
        <w:tab/>
      </w:r>
      <w:proofErr w:type="spellStart"/>
      <w:r w:rsidR="00E70B1B">
        <w:t>xxxxxxxxxx</w:t>
      </w:r>
      <w:proofErr w:type="spellEnd"/>
    </w:p>
    <w:p w14:paraId="799DBE9C" w14:textId="77777777" w:rsidR="00877BD8" w:rsidRDefault="00877BD8" w:rsidP="00117D82">
      <w:pPr>
        <w:pStyle w:val="kdo"/>
      </w:pPr>
      <w:r>
        <w:t>IČ</w:t>
      </w:r>
      <w:r w:rsidR="008834C6">
        <w:t>O</w:t>
      </w:r>
      <w:r>
        <w:tab/>
      </w:r>
      <w:r w:rsidR="004B5E17">
        <w:fldChar w:fldCharType="begin">
          <w:ffData>
            <w:name w:val="IČ"/>
            <w:enabled/>
            <w:calcOnExit w:val="0"/>
            <w:textInput>
              <w:default w:val="49967185"/>
            </w:textInput>
          </w:ffData>
        </w:fldChar>
      </w:r>
      <w:r w:rsidR="004B5E17">
        <w:instrText xml:space="preserve"> </w:instrText>
      </w:r>
      <w:bookmarkStart w:id="9" w:name="IČ"/>
      <w:r w:rsidR="004B5E17">
        <w:instrText xml:space="preserve">FORMTEXT </w:instrText>
      </w:r>
      <w:r w:rsidR="004B5E17">
        <w:fldChar w:fldCharType="separate"/>
      </w:r>
      <w:r w:rsidR="004B5E17">
        <w:rPr>
          <w:noProof/>
        </w:rPr>
        <w:t>49967185</w:t>
      </w:r>
      <w:r w:rsidR="004B5E17">
        <w:fldChar w:fldCharType="end"/>
      </w:r>
      <w:bookmarkEnd w:id="9"/>
    </w:p>
    <w:p w14:paraId="33A66741" w14:textId="77777777" w:rsidR="00877BD8" w:rsidRDefault="00877BD8" w:rsidP="00117D82">
      <w:pPr>
        <w:pStyle w:val="kdo"/>
      </w:pPr>
      <w:r>
        <w:t>DIČ</w:t>
      </w:r>
      <w:r>
        <w:tab/>
      </w:r>
      <w:r w:rsidR="004B5E17">
        <w:fldChar w:fldCharType="begin">
          <w:ffData>
            <w:name w:val="DIČ"/>
            <w:enabled/>
            <w:calcOnExit w:val="0"/>
            <w:textInput>
              <w:default w:val="CZ49967185"/>
            </w:textInput>
          </w:ffData>
        </w:fldChar>
      </w:r>
      <w:r w:rsidR="004B5E17">
        <w:instrText xml:space="preserve"> </w:instrText>
      </w:r>
      <w:bookmarkStart w:id="10" w:name="DIČ"/>
      <w:r w:rsidR="004B5E17">
        <w:instrText xml:space="preserve">FORMTEXT </w:instrText>
      </w:r>
      <w:r w:rsidR="004B5E17">
        <w:fldChar w:fldCharType="separate"/>
      </w:r>
      <w:r w:rsidR="004B5E17">
        <w:rPr>
          <w:noProof/>
        </w:rPr>
        <w:t>CZ49967185</w:t>
      </w:r>
      <w:r w:rsidR="004B5E17">
        <w:fldChar w:fldCharType="end"/>
      </w:r>
      <w:bookmarkEnd w:id="10"/>
    </w:p>
    <w:p w14:paraId="11D3E77B" w14:textId="02F148E0" w:rsidR="00877BD8" w:rsidRDefault="00877BD8" w:rsidP="00117D82">
      <w:pPr>
        <w:pStyle w:val="kdo"/>
      </w:pPr>
      <w:r>
        <w:t>Bankovní spojení</w:t>
      </w:r>
      <w:r>
        <w:tab/>
      </w:r>
      <w:proofErr w:type="spellStart"/>
      <w:r w:rsidR="00E70B1B">
        <w:t>xxxxxxxxxx</w:t>
      </w:r>
      <w:proofErr w:type="spellEnd"/>
    </w:p>
    <w:p w14:paraId="09641C60" w14:textId="77777777" w:rsidR="00877BD8" w:rsidRDefault="00877BD8" w:rsidP="00117D82">
      <w:pPr>
        <w:pStyle w:val="kdo"/>
      </w:pPr>
      <w:r>
        <w:t>Pověřený pracovník</w:t>
      </w:r>
      <w:r>
        <w:tab/>
      </w:r>
      <w:r w:rsidR="00E36998">
        <w:t>Jana Staňová</w:t>
      </w:r>
    </w:p>
    <w:p w14:paraId="60A13550" w14:textId="70F0EE2A" w:rsidR="00877BD8" w:rsidRDefault="00877BD8" w:rsidP="00117D82">
      <w:pPr>
        <w:pStyle w:val="kdo"/>
      </w:pPr>
      <w:r>
        <w:t>tel. č.</w:t>
      </w:r>
      <w:r>
        <w:tab/>
      </w:r>
      <w:proofErr w:type="spellStart"/>
      <w:r w:rsidR="00E70B1B">
        <w:t>xxxxxxxxxxx</w:t>
      </w:r>
      <w:proofErr w:type="spellEnd"/>
    </w:p>
    <w:p w14:paraId="23871EDF" w14:textId="4EA52660" w:rsidR="001B291E" w:rsidRDefault="001B291E" w:rsidP="00117D82">
      <w:pPr>
        <w:pStyle w:val="kdo"/>
      </w:pPr>
      <w:r>
        <w:t>e-mail</w:t>
      </w:r>
      <w:r>
        <w:tab/>
      </w:r>
      <w:proofErr w:type="spellStart"/>
      <w:r w:rsidR="00E70B1B">
        <w:t>xxxxxxxxxxx</w:t>
      </w:r>
      <w:proofErr w:type="spellEnd"/>
    </w:p>
    <w:p w14:paraId="11B81E91" w14:textId="77777777" w:rsidR="00877BD8" w:rsidRDefault="00877BD8" w:rsidP="00AB2D97">
      <w:pPr>
        <w:pStyle w:val="dle"/>
      </w:pPr>
      <w:r>
        <w:t>(dále jen „zhotovitel“)</w:t>
      </w:r>
    </w:p>
    <w:p w14:paraId="5F795413" w14:textId="77777777" w:rsidR="00C700CD" w:rsidRPr="00800779" w:rsidRDefault="00C700CD" w:rsidP="00800779">
      <w:pPr>
        <w:pStyle w:val="odstavec0"/>
      </w:pPr>
      <w:r w:rsidRPr="00800779">
        <w:t>(objednatel a zhotovitel společně též jako „smluvní strany“ a/nebo jednotlivě jako „smluvní strana“)</w:t>
      </w:r>
    </w:p>
    <w:p w14:paraId="4C9B4DF8" w14:textId="77777777" w:rsidR="00426164" w:rsidRPr="00262132" w:rsidRDefault="00426164" w:rsidP="00800779">
      <w:pPr>
        <w:pStyle w:val="odstavec0"/>
        <w:keepLines/>
      </w:pPr>
      <w:r w:rsidRPr="00262132">
        <w:lastRenderedPageBreak/>
        <w:t xml:space="preserve">Smluvní strany uzavírají podle ustanovení § 2586 </w:t>
      </w:r>
      <w:r w:rsidR="000B0723">
        <w:t xml:space="preserve">a </w:t>
      </w:r>
      <w:r w:rsidRPr="00262132">
        <w:t>násl. a § 2631 zákona č. 89/2012 Sb., občanský zákoník</w:t>
      </w:r>
      <w:r w:rsidR="006A1521">
        <w:t>, ve znění pozdějších předpisů</w:t>
      </w:r>
      <w:r w:rsidRPr="00262132">
        <w:t xml:space="preserve"> (dále jen „občanský zákoník“) </w:t>
      </w:r>
      <w:r w:rsidR="009325B5">
        <w:t>a podle ustanovení § 88 a násl. zák</w:t>
      </w:r>
      <w:r w:rsidR="00865C77">
        <w:t>ona</w:t>
      </w:r>
      <w:r w:rsidR="00FA507A">
        <w:t xml:space="preserve"> </w:t>
      </w:r>
      <w:r w:rsidR="009325B5">
        <w:t xml:space="preserve">č. 121/2000 Sb., o právu autorském, o právech souvisejících s právem autorským a o změně některých zákonů, ve znění pozdějších předpisů (dále jen „autorský zákon“) </w:t>
      </w:r>
      <w:r w:rsidRPr="00262132">
        <w:t>tuto sml</w:t>
      </w:r>
      <w:r w:rsidR="00262132">
        <w:t>ouvu o dílo:</w:t>
      </w:r>
    </w:p>
    <w:p w14:paraId="7D0B009A" w14:textId="77777777" w:rsidR="003C1F68" w:rsidRPr="00262132" w:rsidRDefault="00262132" w:rsidP="00262132">
      <w:pPr>
        <w:pStyle w:val="lnek-slo"/>
      </w:pPr>
      <w:r w:rsidRPr="00262132">
        <w:t>Čl. II</w:t>
      </w:r>
    </w:p>
    <w:p w14:paraId="2A230829" w14:textId="77777777" w:rsidR="003C1F68" w:rsidRPr="00262132" w:rsidRDefault="003C1F68" w:rsidP="00262132">
      <w:pPr>
        <w:pStyle w:val="lnek-nzev"/>
      </w:pPr>
      <w:r w:rsidRPr="00262132">
        <w:t>Účel a předmět smlouvy</w:t>
      </w:r>
    </w:p>
    <w:p w14:paraId="1CFCDC3F" w14:textId="77777777" w:rsidR="003C1F68" w:rsidRPr="00262132" w:rsidRDefault="003C1F68" w:rsidP="004B2DB3">
      <w:pPr>
        <w:pStyle w:val="body"/>
      </w:pPr>
      <w:r w:rsidRPr="00262132">
        <w:t>2.1</w:t>
      </w:r>
      <w:r w:rsidRPr="00262132">
        <w:tab/>
      </w:r>
      <w:r w:rsidR="004B2DB3" w:rsidRPr="00262132">
        <w:t xml:space="preserve">Smluvní strany uzavírají tuto smlouvu za účelem spolupráce </w:t>
      </w:r>
      <w:bookmarkStart w:id="11" w:name="_Hlk525204142"/>
      <w:r w:rsidR="004B2DB3" w:rsidRPr="00262132">
        <w:t xml:space="preserve">na </w:t>
      </w:r>
      <w:r w:rsidR="00C325C3">
        <w:rPr>
          <w:lang w:val="cs-CZ"/>
        </w:rPr>
        <w:t>interním výzkumném projektu</w:t>
      </w:r>
      <w:r w:rsidR="004B2DB3">
        <w:rPr>
          <w:lang w:val="cs-CZ"/>
        </w:rPr>
        <w:t xml:space="preserve"> č.</w:t>
      </w:r>
      <w:r w:rsidR="00C325C3">
        <w:rPr>
          <w:lang w:val="cs-CZ"/>
        </w:rPr>
        <w:t>1117</w:t>
      </w:r>
      <w:r w:rsidR="004B2DB3">
        <w:rPr>
          <w:lang w:val="cs-CZ"/>
        </w:rPr>
        <w:t xml:space="preserve"> pro Ministerstvo zemědělství ČR s názvem </w:t>
      </w:r>
      <w:r w:rsidR="00C325C3">
        <w:rPr>
          <w:lang w:val="cs-CZ"/>
        </w:rPr>
        <w:t xml:space="preserve">Společenská odpovědnost </w:t>
      </w:r>
      <w:proofErr w:type="spellStart"/>
      <w:r w:rsidR="00C325C3">
        <w:rPr>
          <w:lang w:val="cs-CZ"/>
        </w:rPr>
        <w:t>agroholdingů</w:t>
      </w:r>
      <w:proofErr w:type="spellEnd"/>
      <w:r w:rsidR="00C325C3">
        <w:rPr>
          <w:lang w:val="cs-CZ"/>
        </w:rPr>
        <w:t xml:space="preserve"> v České republice</w:t>
      </w:r>
      <w:bookmarkEnd w:id="11"/>
      <w:r w:rsidR="004B2DB3">
        <w:rPr>
          <w:lang w:val="cs-CZ"/>
        </w:rPr>
        <w:t xml:space="preserve"> (dále jen „</w:t>
      </w:r>
      <w:r w:rsidR="00C325C3">
        <w:rPr>
          <w:lang w:val="cs-CZ"/>
        </w:rPr>
        <w:t>interní výzkumný projekt</w:t>
      </w:r>
      <w:r w:rsidR="004B2DB3">
        <w:rPr>
          <w:lang w:val="cs-CZ"/>
        </w:rPr>
        <w:t>“)</w:t>
      </w:r>
      <w:r w:rsidR="004B2DB3" w:rsidRPr="00262132">
        <w:t>.</w:t>
      </w:r>
    </w:p>
    <w:p w14:paraId="2B9A1E13" w14:textId="77777777" w:rsidR="003C1F68" w:rsidRDefault="003C1F68" w:rsidP="00262132">
      <w:pPr>
        <w:pStyle w:val="body"/>
      </w:pPr>
      <w:r>
        <w:t>2.2</w:t>
      </w:r>
      <w:r>
        <w:tab/>
        <w:t>Předmětem této smlouvy o dílo je závazek zhotovitele provést pro objednatele dílo:</w:t>
      </w:r>
    </w:p>
    <w:p w14:paraId="528099CA" w14:textId="77777777" w:rsidR="003C1F68" w:rsidRPr="004B5E17" w:rsidRDefault="003C1F68" w:rsidP="00262132">
      <w:pPr>
        <w:pStyle w:val="body-ital"/>
        <w:rPr>
          <w:lang w:val="cs-CZ"/>
        </w:rPr>
      </w:pPr>
      <w:bookmarkStart w:id="12" w:name="_Hlk525204099"/>
      <w:r>
        <w:t>provést pro objednatele šetření/</w:t>
      </w:r>
      <w:r w:rsidR="009325B5" w:rsidRPr="009325B5">
        <w:t xml:space="preserve"> </w:t>
      </w:r>
      <w:r w:rsidR="009325B5" w:rsidRPr="006F593C">
        <w:t>sběr</w:t>
      </w:r>
      <w:r w:rsidR="009325B5">
        <w:rPr>
          <w:lang w:val="cs-CZ"/>
        </w:rPr>
        <w:t xml:space="preserve"> a zpracování</w:t>
      </w:r>
      <w:r w:rsidR="009325B5" w:rsidRPr="006F593C">
        <w:t xml:space="preserve"> </w:t>
      </w:r>
      <w:r w:rsidR="00CE1B3D">
        <w:t>údajů</w:t>
      </w:r>
      <w:r>
        <w:t xml:space="preserve"> </w:t>
      </w:r>
      <w:r w:rsidR="00C325C3">
        <w:rPr>
          <w:lang w:val="cs-CZ"/>
        </w:rPr>
        <w:t>o společenské odpovědnosti vybraných zemědělských podniků v ČR</w:t>
      </w:r>
      <w:bookmarkEnd w:id="12"/>
      <w:r>
        <w:t xml:space="preserve"> uvedených v příloze 1 této smlouvy a podle metodiky u</w:t>
      </w:r>
      <w:r w:rsidR="008A37BF">
        <w:t>vedené v příloze 2 této smlouvy</w:t>
      </w:r>
      <w:r w:rsidR="008A37BF">
        <w:rPr>
          <w:lang w:val="cs-CZ"/>
        </w:rPr>
        <w:t>, tedy d</w:t>
      </w:r>
      <w:r w:rsidR="008A37BF" w:rsidRPr="001D36A6">
        <w:t xml:space="preserve">otazníku určeného </w:t>
      </w:r>
      <w:r w:rsidR="008A37BF">
        <w:rPr>
          <w:lang w:val="cs-CZ"/>
        </w:rPr>
        <w:t>pro zemědělské podniky holdingového a neholdingového typu v ČR a d</w:t>
      </w:r>
      <w:r w:rsidR="008A37BF" w:rsidRPr="001D36A6">
        <w:t xml:space="preserve">otazníku určeného </w:t>
      </w:r>
      <w:r w:rsidR="008A37BF">
        <w:rPr>
          <w:lang w:val="cs-CZ"/>
        </w:rPr>
        <w:t xml:space="preserve">pro zastupitele obcí (starosty/starostky nebo jiné zastupitele obcí) </w:t>
      </w:r>
      <w:r w:rsidR="008A37BF">
        <w:rPr>
          <w:rFonts w:cs="Arial"/>
          <w:bCs/>
          <w:color w:val="000000"/>
          <w:lang w:eastAsia="cs-CZ"/>
        </w:rPr>
        <w:t>k níž náleží katastrální území, na kterém hospodaří některý z podnik</w:t>
      </w:r>
      <w:r w:rsidR="008A37BF">
        <w:rPr>
          <w:rFonts w:cs="Arial"/>
          <w:bCs/>
          <w:color w:val="000000"/>
          <w:lang w:val="cs-CZ" w:eastAsia="cs-CZ"/>
        </w:rPr>
        <w:t>ů</w:t>
      </w:r>
      <w:r w:rsidR="008A37BF">
        <w:rPr>
          <w:rFonts w:cs="Arial"/>
          <w:bCs/>
          <w:color w:val="000000"/>
          <w:lang w:eastAsia="cs-CZ"/>
        </w:rPr>
        <w:t xml:space="preserve"> uvedených v </w:t>
      </w:r>
      <w:r w:rsidR="008A37BF">
        <w:rPr>
          <w:rFonts w:cs="Arial"/>
          <w:bCs/>
          <w:color w:val="000000"/>
          <w:lang w:val="cs-CZ" w:eastAsia="cs-CZ"/>
        </w:rPr>
        <w:t xml:space="preserve">příloze 1. </w:t>
      </w:r>
      <w:r w:rsidR="00C325C3">
        <w:rPr>
          <w:lang w:val="cs-CZ"/>
        </w:rPr>
        <w:t xml:space="preserve">Sběr dat proběhne metodou face-to-face rozhovorů. Získané údaje budou min. </w:t>
      </w:r>
      <w:r w:rsidR="008A37BF">
        <w:rPr>
          <w:lang w:val="cs-CZ"/>
        </w:rPr>
        <w:t xml:space="preserve">od </w:t>
      </w:r>
      <w:r w:rsidR="00C325C3">
        <w:rPr>
          <w:lang w:val="cs-CZ"/>
        </w:rPr>
        <w:t xml:space="preserve">240 </w:t>
      </w:r>
      <w:r w:rsidR="00C325C3" w:rsidRPr="001D36A6">
        <w:rPr>
          <w:lang w:val="cs-CZ"/>
        </w:rPr>
        <w:t>vybraný</w:t>
      </w:r>
      <w:r w:rsidR="00C325C3">
        <w:rPr>
          <w:lang w:val="cs-CZ"/>
        </w:rPr>
        <w:t>ch</w:t>
      </w:r>
      <w:r w:rsidR="00C325C3" w:rsidRPr="001D36A6">
        <w:rPr>
          <w:lang w:val="cs-CZ"/>
        </w:rPr>
        <w:t xml:space="preserve"> prá</w:t>
      </w:r>
      <w:r w:rsidR="00C325C3">
        <w:rPr>
          <w:lang w:val="cs-CZ"/>
        </w:rPr>
        <w:t>vnických a fyzických osob včetně</w:t>
      </w:r>
      <w:r w:rsidR="00C325C3" w:rsidRPr="001D36A6">
        <w:rPr>
          <w:lang w:val="cs-CZ"/>
        </w:rPr>
        <w:t xml:space="preserve"> zastupitelstev obcí</w:t>
      </w:r>
      <w:r w:rsidR="00C325C3">
        <w:rPr>
          <w:lang w:val="cs-CZ"/>
        </w:rPr>
        <w:t xml:space="preserve">, z toho </w:t>
      </w:r>
      <w:r w:rsidR="008A37BF">
        <w:rPr>
          <w:lang w:val="cs-CZ"/>
        </w:rPr>
        <w:t>min.</w:t>
      </w:r>
      <w:r w:rsidR="00C325C3">
        <w:rPr>
          <w:lang w:val="cs-CZ"/>
        </w:rPr>
        <w:t>60</w:t>
      </w:r>
      <w:r w:rsidR="006B353D">
        <w:rPr>
          <w:lang w:val="cs-CZ"/>
        </w:rPr>
        <w:t xml:space="preserve"> </w:t>
      </w:r>
      <w:r w:rsidR="00C325C3">
        <w:rPr>
          <w:lang w:val="cs-CZ"/>
        </w:rPr>
        <w:t xml:space="preserve">zemědělských podniků holdingového typu, </w:t>
      </w:r>
      <w:r w:rsidR="008A37BF">
        <w:rPr>
          <w:lang w:val="cs-CZ"/>
        </w:rPr>
        <w:t xml:space="preserve">min. </w:t>
      </w:r>
      <w:r w:rsidR="00C325C3">
        <w:rPr>
          <w:lang w:val="cs-CZ"/>
        </w:rPr>
        <w:t xml:space="preserve">60 zemědělských podniků neholdingového typu a </w:t>
      </w:r>
      <w:r w:rsidR="006B353D">
        <w:rPr>
          <w:lang w:val="cs-CZ"/>
        </w:rPr>
        <w:t xml:space="preserve">min. 120 </w:t>
      </w:r>
      <w:r w:rsidR="00C325C3">
        <w:rPr>
          <w:lang w:val="cs-CZ"/>
        </w:rPr>
        <w:t xml:space="preserve">zastupitelů obcí (starostů/starostek nebo jiných zastupitelů obce) </w:t>
      </w:r>
      <w:r w:rsidR="00C325C3">
        <w:rPr>
          <w:rFonts w:cs="Arial"/>
          <w:bCs/>
          <w:color w:val="000000"/>
          <w:lang w:eastAsia="cs-CZ"/>
        </w:rPr>
        <w:t xml:space="preserve">k níž náleží katastrální území, na kterém hospodaří některý z podniků </w:t>
      </w:r>
      <w:r w:rsidR="00C325C3">
        <w:rPr>
          <w:lang w:val="cs-CZ"/>
        </w:rPr>
        <w:t xml:space="preserve">podle </w:t>
      </w:r>
      <w:r w:rsidR="008A37BF">
        <w:rPr>
          <w:lang w:val="cs-CZ"/>
        </w:rPr>
        <w:t>přílohy 3.</w:t>
      </w:r>
      <w:r w:rsidR="006B353D">
        <w:rPr>
          <w:lang w:val="cs-CZ"/>
        </w:rPr>
        <w:t xml:space="preserve"> </w:t>
      </w:r>
      <w:r w:rsidR="008A37BF">
        <w:rPr>
          <w:lang w:val="cs-CZ"/>
        </w:rPr>
        <w:t xml:space="preserve">této smlouvy </w:t>
      </w:r>
      <w:r w:rsidR="008A37BF">
        <w:t>Kritéri</w:t>
      </w:r>
      <w:r w:rsidR="008A37BF">
        <w:rPr>
          <w:lang w:val="cs-CZ"/>
        </w:rPr>
        <w:t>a</w:t>
      </w:r>
      <w:r w:rsidR="00C325C3" w:rsidRPr="001D36A6">
        <w:t xml:space="preserve"> pro výběr respondentů z databáze uvedených v příloze 1 této smlouvy a podle metodiky</w:t>
      </w:r>
      <w:r w:rsidR="008A37BF">
        <w:rPr>
          <w:lang w:val="cs-CZ"/>
        </w:rPr>
        <w:t xml:space="preserve"> uvedené v příloze 2 této smlouvy.</w:t>
      </w:r>
      <w:r w:rsidR="008A37BF">
        <w:t xml:space="preserve"> Přílohy 1</w:t>
      </w:r>
      <w:r w:rsidR="008A37BF">
        <w:rPr>
          <w:lang w:val="cs-CZ"/>
        </w:rPr>
        <w:t xml:space="preserve">, </w:t>
      </w:r>
      <w:r>
        <w:t>2</w:t>
      </w:r>
      <w:r w:rsidR="008A37BF">
        <w:rPr>
          <w:lang w:val="cs-CZ"/>
        </w:rPr>
        <w:t xml:space="preserve"> a 3</w:t>
      </w:r>
      <w:r>
        <w:t xml:space="preserve"> tvoří nedílnou součást smlouvy.</w:t>
      </w:r>
      <w:r w:rsidR="004B5E17">
        <w:rPr>
          <w:lang w:val="cs-CZ"/>
        </w:rPr>
        <w:t xml:space="preserve"> (dále jen „dílo“)</w:t>
      </w:r>
    </w:p>
    <w:p w14:paraId="2A98C0E3" w14:textId="77777777" w:rsidR="003C1F68" w:rsidRDefault="003C1F68" w:rsidP="00262132">
      <w:pPr>
        <w:pStyle w:val="body"/>
      </w:pPr>
      <w:r>
        <w:t>2.3</w:t>
      </w:r>
      <w:r>
        <w:tab/>
        <w:t>Závazku zhotovitele odpovídá závazek objednatele zaplatit za dílo dále s</w:t>
      </w:r>
      <w:r w:rsidR="00FE760E">
        <w:rPr>
          <w:lang w:val="cs-CZ"/>
        </w:rPr>
        <w:t>jednanou</w:t>
      </w:r>
      <w:r>
        <w:t xml:space="preserve"> cenu díla.</w:t>
      </w:r>
    </w:p>
    <w:p w14:paraId="412C8A86" w14:textId="77777777" w:rsidR="003C1F68" w:rsidRDefault="00262132" w:rsidP="00262132">
      <w:pPr>
        <w:pStyle w:val="lnek-slo"/>
      </w:pPr>
      <w:r>
        <w:t>Čl. III</w:t>
      </w:r>
    </w:p>
    <w:p w14:paraId="64CB0A26"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5C513AFB" w14:textId="77777777" w:rsidR="003C1F68" w:rsidRDefault="003C1F68" w:rsidP="00262132">
      <w:pPr>
        <w:pStyle w:val="body"/>
      </w:pPr>
      <w:r>
        <w:t>3.1</w:t>
      </w:r>
      <w:r>
        <w:tab/>
      </w:r>
      <w:r w:rsidR="00426164" w:rsidRPr="00426164">
        <w:t>Zhotovitel se zavazuje na svůj náklad a nebezpečí provést dílo pro objednatele</w:t>
      </w:r>
      <w:r w:rsidR="008C0728">
        <w:rPr>
          <w:lang w:val="cs-CZ"/>
        </w:rPr>
        <w:t>, tj. dokončit a </w:t>
      </w:r>
      <w:r w:rsidR="00EF0C7B">
        <w:rPr>
          <w:lang w:val="cs-CZ"/>
        </w:rPr>
        <w:t xml:space="preserve">předat </w:t>
      </w:r>
      <w:r w:rsidR="00426164" w:rsidRPr="00426164">
        <w:t xml:space="preserve">dílo </w:t>
      </w:r>
      <w:r w:rsidR="000D12EC">
        <w:rPr>
          <w:lang w:val="cs-CZ"/>
        </w:rPr>
        <w:t xml:space="preserve">objednateli </w:t>
      </w:r>
      <w:r w:rsidR="00426164" w:rsidRPr="00426164">
        <w:t xml:space="preserve">nejpozději do </w:t>
      </w:r>
      <w:r w:rsidR="009E5E18">
        <w:fldChar w:fldCharType="begin">
          <w:ffData>
            <w:name w:val="datum_odevzdání"/>
            <w:enabled/>
            <w:calcOnExit w:val="0"/>
            <w:textInput>
              <w:default w:val="9.11.2018"/>
            </w:textInput>
          </w:ffData>
        </w:fldChar>
      </w:r>
      <w:bookmarkStart w:id="13" w:name="datum_odevzdání"/>
      <w:r w:rsidR="009E5E18">
        <w:instrText xml:space="preserve"> FORMTEXT </w:instrText>
      </w:r>
      <w:r w:rsidR="009E5E18">
        <w:fldChar w:fldCharType="separate"/>
      </w:r>
      <w:r w:rsidR="009E5E18">
        <w:rPr>
          <w:noProof/>
        </w:rPr>
        <w:t>9.11.2018</w:t>
      </w:r>
      <w:r w:rsidR="009E5E18">
        <w:fldChar w:fldCharType="end"/>
      </w:r>
      <w:bookmarkEnd w:id="13"/>
      <w:r w:rsidR="00FE760E">
        <w:t>.</w:t>
      </w:r>
    </w:p>
    <w:p w14:paraId="33508D98" w14:textId="77777777" w:rsidR="00EE5CEF" w:rsidRDefault="00EE5CEF" w:rsidP="00262132">
      <w:pPr>
        <w:pStyle w:val="body"/>
        <w:rPr>
          <w:rFonts w:cs="Arial"/>
        </w:rPr>
      </w:pPr>
      <w:r>
        <w:rPr>
          <w:lang w:val="cs-CZ"/>
        </w:rPr>
        <w:t>3.2</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p>
    <w:p w14:paraId="3454D4F7" w14:textId="77777777" w:rsidR="00496046" w:rsidRPr="00496046" w:rsidRDefault="00496046" w:rsidP="00262132">
      <w:pPr>
        <w:pStyle w:val="body"/>
        <w:rPr>
          <w:lang w:val="cs-CZ"/>
        </w:rPr>
      </w:pPr>
      <w:r>
        <w:rPr>
          <w:rFonts w:cs="Arial"/>
          <w:lang w:val="cs-CZ"/>
        </w:rPr>
        <w:t>3.3</w:t>
      </w:r>
      <w:r>
        <w:rPr>
          <w:rFonts w:cs="Arial"/>
          <w:lang w:val="cs-CZ"/>
        </w:rPr>
        <w:tab/>
      </w:r>
      <w: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Pr>
          <w:lang w:val="cs-CZ"/>
        </w:rPr>
        <w:t>.</w:t>
      </w:r>
    </w:p>
    <w:p w14:paraId="357ACBEB" w14:textId="77777777" w:rsidR="003C1F68" w:rsidRPr="008A6F16" w:rsidRDefault="00EE5CEF" w:rsidP="008A6F16">
      <w:pPr>
        <w:pStyle w:val="body"/>
      </w:pPr>
      <w:r w:rsidRPr="008A6F16">
        <w:t>3.</w:t>
      </w:r>
      <w:r w:rsidR="00496046" w:rsidRPr="008A6F16">
        <w:t>4</w:t>
      </w:r>
      <w:r w:rsidRPr="008A6F16">
        <w:tab/>
      </w:r>
      <w:r w:rsidR="003C1F68" w:rsidRPr="008A6F16">
        <w:t xml:space="preserve">Dílo bude předáno na pracovišti objednatele na adrese </w:t>
      </w:r>
      <w:bookmarkStart w:id="14" w:name="Rozevírací1"/>
      <w:r w:rsidR="00DF752E" w:rsidRPr="008A6F16">
        <w:fldChar w:fldCharType="begin">
          <w:ffData>
            <w:name w:val="Rozevírací1"/>
            <w:enabled/>
            <w:calcOnExit w:val="0"/>
            <w:ddList>
              <w:listEntry w:val="Mánesova 1453/75, 120 00 Praha 2"/>
              <w:listEntry w:val="Slezská 100/7, 120 00 Praha 2"/>
              <w:listEntry w:val="Kotlářská 902/53, 602 00 Brno"/>
            </w:ddList>
          </w:ffData>
        </w:fldChar>
      </w:r>
      <w:r w:rsidR="00DF752E" w:rsidRPr="008A6F16">
        <w:instrText xml:space="preserve"> FORMDROPDOWN </w:instrText>
      </w:r>
      <w:r w:rsidR="00E70B1B">
        <w:fldChar w:fldCharType="separate"/>
      </w:r>
      <w:r w:rsidR="00DF752E" w:rsidRPr="008A6F16">
        <w:fldChar w:fldCharType="end"/>
      </w:r>
      <w:bookmarkEnd w:id="14"/>
      <w:r w:rsidR="005B4E98" w:rsidRPr="008A6F16">
        <w:t xml:space="preserve"> </w:t>
      </w:r>
      <w:r w:rsidR="003C1F68" w:rsidRPr="008A6F16">
        <w:t>k rukám pověřeného pracovní</w:t>
      </w:r>
      <w:r w:rsidR="006639F7" w:rsidRPr="008A6F16">
        <w:t>ka objednatele písemně v elektronické</w:t>
      </w:r>
      <w:r w:rsidR="005570C2" w:rsidRPr="008A6F16">
        <w:t xml:space="preserve"> </w:t>
      </w:r>
      <w:r w:rsidR="006639F7" w:rsidRPr="008A6F16">
        <w:t xml:space="preserve">i </w:t>
      </w:r>
      <w:r w:rsidR="005570C2" w:rsidRPr="008A6F16">
        <w:t>listinné</w:t>
      </w:r>
      <w:r w:rsidR="003C1F68" w:rsidRPr="008A6F16">
        <w:t xml:space="preserve"> formě</w:t>
      </w:r>
      <w:r w:rsidR="006639F7" w:rsidRPr="008A6F16">
        <w:t>.</w:t>
      </w:r>
      <w:r w:rsidR="008B12F3" w:rsidRPr="008A6F16">
        <w:t xml:space="preserve"> </w:t>
      </w:r>
      <w:r w:rsidR="00156AF6" w:rsidRPr="008A6F16">
        <w:t xml:space="preserve">Zhotovitel současně vypracuje předávací – </w:t>
      </w:r>
      <w:r w:rsidR="00D6326C" w:rsidRPr="008A6F16">
        <w:t xml:space="preserve">akceptační protokol, který </w:t>
      </w:r>
      <w:r w:rsidR="00E32A4F" w:rsidRPr="008A6F16">
        <w:t>doručí písemně</w:t>
      </w:r>
      <w:r w:rsidR="00D6326C" w:rsidRPr="008A6F16">
        <w:t xml:space="preserve"> </w:t>
      </w:r>
      <w:r w:rsidR="00156AF6" w:rsidRPr="008A6F16">
        <w:t xml:space="preserve">v listinné </w:t>
      </w:r>
      <w:r w:rsidR="00D6326C" w:rsidRPr="008A6F16">
        <w:t>formě</w:t>
      </w:r>
      <w:r w:rsidR="00156AF6" w:rsidRPr="008A6F16">
        <w:t xml:space="preserve"> pověřenému pracovníkovi objednatele spolu s dílem. Vzor předávacího – akceptačního protokolu tvoří nedílnou přílohu č. </w:t>
      </w:r>
      <w:r w:rsidR="004B5E17">
        <w:rPr>
          <w:lang w:val="cs-CZ"/>
        </w:rPr>
        <w:t>4</w:t>
      </w:r>
      <w:r w:rsidR="00156AF6" w:rsidRPr="008A6F16">
        <w:t xml:space="preserve"> této smlouvy.</w:t>
      </w:r>
    </w:p>
    <w:p w14:paraId="42EDB516" w14:textId="77777777" w:rsidR="00496046" w:rsidRDefault="001A6E57" w:rsidP="00262132">
      <w:pPr>
        <w:pStyle w:val="body"/>
        <w:rPr>
          <w:lang w:val="cs-CZ"/>
        </w:rPr>
      </w:pPr>
      <w:r>
        <w:rPr>
          <w:lang w:val="cs-CZ"/>
        </w:rPr>
        <w:t>3.5</w:t>
      </w:r>
      <w:r>
        <w:rPr>
          <w:lang w:val="cs-CZ"/>
        </w:rPr>
        <w:tab/>
      </w:r>
      <w:r w:rsidR="000D4808">
        <w:rPr>
          <w:lang w:val="cs-CZ"/>
        </w:rPr>
        <w:t>D</w:t>
      </w:r>
      <w:r>
        <w:rPr>
          <w:lang w:val="cs-CZ"/>
        </w:rPr>
        <w:t>ílo vzniklé na základě plnění této smlouvy bude po jeho předání podléha</w:t>
      </w:r>
      <w:r w:rsidR="009622C9">
        <w:rPr>
          <w:lang w:val="cs-CZ"/>
        </w:rPr>
        <w:t>t akceptačnímu</w:t>
      </w:r>
      <w:r>
        <w:rPr>
          <w:lang w:val="cs-CZ"/>
        </w:rPr>
        <w:t xml:space="preserve"> řízení</w:t>
      </w:r>
      <w:r w:rsidR="009622C9">
        <w:rPr>
          <w:lang w:val="cs-CZ"/>
        </w:rPr>
        <w:t xml:space="preserve"> ze strany objednatele</w:t>
      </w:r>
      <w:r>
        <w:rPr>
          <w:lang w:val="cs-CZ"/>
        </w:rPr>
        <w:t>.</w:t>
      </w:r>
    </w:p>
    <w:p w14:paraId="3448E81B" w14:textId="77777777" w:rsidR="007879D3" w:rsidRPr="007879D3" w:rsidRDefault="001A6E57" w:rsidP="00520686">
      <w:pPr>
        <w:pStyle w:val="body"/>
        <w:rPr>
          <w:lang w:val="cs-CZ"/>
        </w:rPr>
      </w:pPr>
      <w:r>
        <w:rPr>
          <w:lang w:val="cs-CZ"/>
        </w:rPr>
        <w:t>3.6</w:t>
      </w:r>
      <w:r>
        <w:rPr>
          <w:lang w:val="cs-CZ"/>
        </w:rPr>
        <w:tab/>
        <w:t>Objednatel nejpo</w:t>
      </w:r>
      <w:r w:rsidR="005B4694">
        <w:rPr>
          <w:lang w:val="cs-CZ"/>
        </w:rPr>
        <w:t xml:space="preserve">zději do </w:t>
      </w:r>
      <w:r w:rsidR="004B5E17">
        <w:rPr>
          <w:lang w:val="cs-CZ"/>
        </w:rPr>
        <w:t>5</w:t>
      </w:r>
      <w:r w:rsidR="00520686">
        <w:rPr>
          <w:lang w:val="cs-CZ"/>
        </w:rPr>
        <w:t xml:space="preserve"> (</w:t>
      </w:r>
      <w:r w:rsidR="004B5E17">
        <w:rPr>
          <w:lang w:val="cs-CZ"/>
        </w:rPr>
        <w:t>pěti</w:t>
      </w:r>
      <w:r w:rsidR="00520686">
        <w:rPr>
          <w:lang w:val="cs-CZ"/>
        </w:rPr>
        <w:t xml:space="preserve">) </w:t>
      </w:r>
      <w:r>
        <w:rPr>
          <w:lang w:val="cs-CZ"/>
        </w:rPr>
        <w:t>pracovních dnů po předání díla provede akceptační řízení</w:t>
      </w:r>
      <w:r w:rsidR="009622C9">
        <w:rPr>
          <w:lang w:val="cs-CZ"/>
        </w:rPr>
        <w:t xml:space="preserve">. </w:t>
      </w:r>
      <w:r>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A905B0">
        <w:rPr>
          <w:lang w:val="cs-CZ"/>
        </w:rPr>
        <w:t xml:space="preserve">předávacím - </w:t>
      </w:r>
      <w:r w:rsidR="009622C9">
        <w:rPr>
          <w:lang w:val="cs-CZ"/>
        </w:rPr>
        <w:t>akceptačním protokolu</w:t>
      </w:r>
      <w:r w:rsidR="00204C4C">
        <w:rPr>
          <w:lang w:val="cs-CZ"/>
        </w:rPr>
        <w:t xml:space="preserve"> vypracovaném zhotovitelem</w:t>
      </w:r>
      <w:r w:rsidR="009622C9">
        <w:rPr>
          <w:lang w:val="cs-CZ"/>
        </w:rPr>
        <w:t>:</w:t>
      </w:r>
    </w:p>
    <w:p w14:paraId="6BFD28DA" w14:textId="77777777" w:rsidR="001A6E57" w:rsidRPr="00C3111C" w:rsidRDefault="00C3111C" w:rsidP="00800779">
      <w:pPr>
        <w:pStyle w:val="bod111"/>
      </w:pPr>
      <w:bookmarkStart w:id="15" w:name="_Ref361130763"/>
      <w:r>
        <w:t>3.6.1</w:t>
      </w:r>
      <w:r w:rsidR="00800779">
        <w:tab/>
      </w:r>
      <w:r w:rsidR="001A6E57" w:rsidRPr="005570C2">
        <w:t>„</w:t>
      </w:r>
      <w:r w:rsidR="001A6E57" w:rsidRPr="005570C2">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15"/>
      <w:r w:rsidR="00073957">
        <w:t xml:space="preserve"> a je považováno </w:t>
      </w:r>
      <w:r w:rsidR="00073957" w:rsidRPr="0060677F">
        <w:t>za dokončené</w:t>
      </w:r>
      <w:r w:rsidR="00073957">
        <w:t>;</w:t>
      </w:r>
    </w:p>
    <w:p w14:paraId="6A151340" w14:textId="77777777" w:rsidR="001A6E57" w:rsidRPr="00B14533" w:rsidRDefault="00800779" w:rsidP="00800779">
      <w:pPr>
        <w:pStyle w:val="bod111"/>
      </w:pPr>
      <w:r>
        <w:t>3.6.2</w:t>
      </w:r>
      <w:r>
        <w:tab/>
      </w:r>
      <w:r w:rsidR="001A6E57" w:rsidRPr="005570C2">
        <w:t>„</w:t>
      </w:r>
      <w:r w:rsidR="001A6E57" w:rsidRPr="005570C2">
        <w:rPr>
          <w:u w:val="single"/>
        </w:rPr>
        <w:t>Akceptováno</w:t>
      </w:r>
      <w:r w:rsidR="00B14533">
        <w:rPr>
          <w:u w:val="single"/>
        </w:rPr>
        <w:t xml:space="preserve"> částečně,</w:t>
      </w:r>
      <w:r w:rsidR="001A6E57" w:rsidRPr="005570C2">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akceptačním protokolu. </w:t>
      </w:r>
      <w:r w:rsidR="00B14533">
        <w:t xml:space="preserve">Dílo </w:t>
      </w:r>
      <w:r w:rsidR="001A6E57" w:rsidRPr="005570C2">
        <w:t xml:space="preserve">v tomto </w:t>
      </w:r>
      <w:r w:rsidR="001A6E57" w:rsidRPr="005570C2">
        <w:lastRenderedPageBreak/>
        <w:t xml:space="preserve">případě není považováno za </w:t>
      </w:r>
      <w:r w:rsidR="00C917A6">
        <w:t>dokončené</w:t>
      </w:r>
      <w:r w:rsidR="001A6E57" w:rsidRPr="005570C2">
        <w:t xml:space="preserve"> a </w:t>
      </w:r>
      <w:r w:rsidR="000A362F">
        <w:t>zhotovitel</w:t>
      </w:r>
      <w:r w:rsidR="001A6E57" w:rsidRPr="00B14533">
        <w:t xml:space="preserve"> se zavazuje nedostatky uvedené v akceptačním protokolu odstranit nejpozději do </w:t>
      </w:r>
      <w:r w:rsidR="009E5E18">
        <w:fldChar w:fldCharType="begin">
          <w:ffData>
            <w:name w:val=""/>
            <w:enabled/>
            <w:calcOnExit w:val="0"/>
            <w:textInput>
              <w:default w:val="5"/>
            </w:textInput>
          </w:ffData>
        </w:fldChar>
      </w:r>
      <w:r w:rsidR="009E5E18">
        <w:instrText xml:space="preserve"> FORMTEXT </w:instrText>
      </w:r>
      <w:r w:rsidR="009E5E18">
        <w:fldChar w:fldCharType="separate"/>
      </w:r>
      <w:r w:rsidR="009E5E18">
        <w:rPr>
          <w:noProof/>
        </w:rPr>
        <w:t>5</w:t>
      </w:r>
      <w:r w:rsidR="009E5E18">
        <w:fldChar w:fldCharType="end"/>
      </w:r>
      <w:r w:rsidR="001A6E57" w:rsidRPr="001B5BAB">
        <w:t xml:space="preserve"> </w:t>
      </w:r>
      <w:r w:rsidR="00520686">
        <w:t>(</w:t>
      </w:r>
      <w:r w:rsidR="009E5E18">
        <w:fldChar w:fldCharType="begin">
          <w:ffData>
            <w:name w:val=""/>
            <w:enabled/>
            <w:calcOnExit w:val="0"/>
            <w:textInput>
              <w:default w:val="pěti"/>
            </w:textInput>
          </w:ffData>
        </w:fldChar>
      </w:r>
      <w:r w:rsidR="009E5E18">
        <w:instrText xml:space="preserve"> FORMTEXT </w:instrText>
      </w:r>
      <w:r w:rsidR="009E5E18">
        <w:fldChar w:fldCharType="separate"/>
      </w:r>
      <w:r w:rsidR="009E5E18">
        <w:rPr>
          <w:noProof/>
        </w:rPr>
        <w:t>pěti</w:t>
      </w:r>
      <w:r w:rsidR="009E5E18">
        <w:fldChar w:fldCharType="end"/>
      </w:r>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3.6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4590795B" w14:textId="77777777" w:rsidR="00F5422C" w:rsidRPr="00E06804" w:rsidRDefault="00C3111C" w:rsidP="00800779">
      <w:pPr>
        <w:pStyle w:val="bod111"/>
      </w:pPr>
      <w:r>
        <w:t>3.6.3</w:t>
      </w:r>
      <w:r w:rsidR="00800779">
        <w:tab/>
      </w:r>
      <w:r w:rsidR="001A6E57" w:rsidRPr="00B14533">
        <w:t>„</w:t>
      </w:r>
      <w:r w:rsidR="001A6E57" w:rsidRPr="00B14533">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xml:space="preserve">. Nejzásadnější nedostatky/vady budou uvedeny v 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odst. 3.6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528C829B" w14:textId="77777777" w:rsidR="001A6E57" w:rsidRPr="00800779" w:rsidRDefault="00F5422C" w:rsidP="00800779">
      <w:pPr>
        <w:pStyle w:val="body"/>
      </w:pPr>
      <w:r w:rsidRPr="00800779">
        <w:t>3.</w:t>
      </w:r>
      <w:r w:rsidR="00782D04" w:rsidRPr="00800779">
        <w:t>7</w:t>
      </w:r>
      <w:r w:rsidRPr="00800779">
        <w:tab/>
      </w:r>
      <w:r w:rsidR="0007551B" w:rsidRPr="00800779">
        <w:t>Potvrzením</w:t>
      </w:r>
      <w:r w:rsidR="00635D6D" w:rsidRPr="00800779">
        <w:t xml:space="preserve"> a</w:t>
      </w:r>
      <w:r w:rsidR="00895E36" w:rsidRPr="00800779">
        <w:t xml:space="preserve">kceptačního 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akceptačního 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737B5962" w14:textId="77777777" w:rsidR="003C1F68" w:rsidRDefault="003C1F68" w:rsidP="00C3111C">
      <w:pPr>
        <w:pStyle w:val="body"/>
      </w:pPr>
      <w:r>
        <w:t>3.</w:t>
      </w:r>
      <w:r w:rsidR="00D93275">
        <w:t>8</w:t>
      </w:r>
      <w:r>
        <w:tab/>
        <w:t xml:space="preserve">Vlastnické právo k dílu a nebezpečí škody na něm přejde na objednatele dnem </w:t>
      </w:r>
      <w:r w:rsidR="00D93275">
        <w:t>provedení</w:t>
      </w:r>
      <w:r w:rsidR="0007551B">
        <w:t xml:space="preserve"> </w:t>
      </w:r>
      <w:r>
        <w:t>díla.</w:t>
      </w:r>
    </w:p>
    <w:p w14:paraId="5E210613" w14:textId="77777777" w:rsidR="003C1F68" w:rsidRDefault="00280E35" w:rsidP="00262132">
      <w:pPr>
        <w:pStyle w:val="lnek-slo"/>
      </w:pPr>
      <w:r>
        <w:t>Čl. IV</w:t>
      </w:r>
    </w:p>
    <w:p w14:paraId="33F3024F" w14:textId="77777777" w:rsidR="003C1F68" w:rsidRDefault="003C1F68" w:rsidP="00262132">
      <w:pPr>
        <w:pStyle w:val="lnek-nzev"/>
      </w:pPr>
      <w:r>
        <w:t>Cena díla a platební podmínky</w:t>
      </w:r>
    </w:p>
    <w:p w14:paraId="0CAC70C3" w14:textId="77777777" w:rsidR="003C1F68" w:rsidRPr="004279E4" w:rsidRDefault="003C1F68" w:rsidP="00280E35">
      <w:pPr>
        <w:pStyle w:val="body"/>
      </w:pPr>
      <w:r w:rsidRPr="004279E4">
        <w:t>4.1</w:t>
      </w:r>
      <w:r w:rsidRPr="004279E4">
        <w:tab/>
        <w:t xml:space="preserve">Cena díla se sjednává ve výši </w:t>
      </w:r>
      <w:r w:rsidR="00897255">
        <w:rPr>
          <w:lang w:val="cs-CZ"/>
        </w:rPr>
        <w:t xml:space="preserve">358 463 </w:t>
      </w:r>
      <w:r w:rsidRPr="004279E4">
        <w:t xml:space="preserve">Kč (slovy </w:t>
      </w:r>
      <w:proofErr w:type="spellStart"/>
      <w:r w:rsidR="00897255">
        <w:rPr>
          <w:lang w:val="cs-CZ"/>
        </w:rPr>
        <w:t>třistapadesátosmčtyřistašedesát</w:t>
      </w:r>
      <w:r w:rsidR="005C009A">
        <w:rPr>
          <w:lang w:val="cs-CZ"/>
        </w:rPr>
        <w:t>tři</w:t>
      </w:r>
      <w:proofErr w:type="spellEnd"/>
      <w:r w:rsidRPr="004279E4">
        <w:t xml:space="preserve"> korun českých) </w:t>
      </w:r>
      <w:r w:rsidR="007373C6" w:rsidRPr="004279E4">
        <w:rPr>
          <w:lang w:val="cs-CZ"/>
        </w:rPr>
        <w:t>s</w:t>
      </w:r>
      <w:r w:rsidRPr="004279E4">
        <w:t xml:space="preserve"> DPH</w:t>
      </w:r>
      <w:r w:rsidR="00101695" w:rsidRPr="004279E4">
        <w:rPr>
          <w:lang w:val="cs-CZ"/>
        </w:rPr>
        <w:t xml:space="preserve"> </w:t>
      </w:r>
      <w:r w:rsidR="007373C6" w:rsidRPr="004279E4">
        <w:rPr>
          <w:lang w:val="cs-CZ"/>
        </w:rPr>
        <w:t xml:space="preserve">(z toho cena bez DPH </w:t>
      </w:r>
      <w:r w:rsidR="00897255">
        <w:rPr>
          <w:lang w:val="cs-CZ"/>
        </w:rPr>
        <w:t>296 250</w:t>
      </w:r>
      <w:r w:rsidRPr="004279E4">
        <w:t xml:space="preserve"> </w:t>
      </w:r>
      <w:r w:rsidR="007373C6" w:rsidRPr="004279E4">
        <w:t xml:space="preserve">Kč </w:t>
      </w:r>
      <w:r w:rsidR="007373C6" w:rsidRPr="004279E4">
        <w:rPr>
          <w:lang w:val="cs-CZ"/>
        </w:rPr>
        <w:t xml:space="preserve">a DPH </w:t>
      </w:r>
      <w:r w:rsidR="00897255">
        <w:rPr>
          <w:lang w:val="cs-CZ"/>
        </w:rPr>
        <w:t>21</w:t>
      </w:r>
      <w:r w:rsidR="007373C6" w:rsidRPr="004279E4">
        <w:rPr>
          <w:lang w:val="cs-CZ"/>
        </w:rPr>
        <w:t xml:space="preserve">% ve výši </w:t>
      </w:r>
      <w:r w:rsidR="00897255">
        <w:rPr>
          <w:lang w:val="cs-CZ"/>
        </w:rPr>
        <w:t xml:space="preserve">62 213 </w:t>
      </w:r>
      <w:r w:rsidR="007373C6" w:rsidRPr="004279E4">
        <w:rPr>
          <w:lang w:val="cs-CZ"/>
        </w:rPr>
        <w:t>Kč)</w:t>
      </w:r>
      <w:r w:rsidR="00101695" w:rsidRPr="004279E4">
        <w:rPr>
          <w:lang w:val="cs-CZ"/>
        </w:rPr>
        <w:t>.</w:t>
      </w:r>
      <w:r w:rsidR="00CE547E" w:rsidRPr="004279E4">
        <w:rPr>
          <w:lang w:val="cs-CZ"/>
        </w:rPr>
        <w:t xml:space="preserve"> </w:t>
      </w:r>
      <w:r w:rsidR="007373C6" w:rsidRPr="004279E4">
        <w:rPr>
          <w:rFonts w:cs="Arial"/>
          <w:szCs w:val="20"/>
          <w:lang w:val="cs-CZ" w:eastAsia="cs-CZ"/>
        </w:rPr>
        <w:t>Zhotovi</w:t>
      </w:r>
      <w:r w:rsidR="007373C6" w:rsidRPr="004279E4">
        <w:rPr>
          <w:rFonts w:cs="Arial"/>
          <w:lang w:val="cs-CZ"/>
        </w:rPr>
        <w:t>tel</w:t>
      </w:r>
      <w:r w:rsidR="007373C6" w:rsidRPr="004279E4">
        <w:rPr>
          <w:lang w:val="cs-CZ"/>
        </w:rPr>
        <w:t xml:space="preserve"> je plátcem DPH.</w:t>
      </w:r>
    </w:p>
    <w:p w14:paraId="4E6E9712" w14:textId="77777777" w:rsidR="00FE760E" w:rsidRPr="00897255" w:rsidRDefault="003C1F68" w:rsidP="00897255">
      <w:pPr>
        <w:pStyle w:val="body"/>
      </w:pPr>
      <w:r w:rsidRPr="004279E4">
        <w:t>4.2</w:t>
      </w:r>
      <w:r w:rsidRPr="004279E4">
        <w:tab/>
      </w:r>
      <w:r w:rsidR="00FE760E" w:rsidRPr="004279E4">
        <w:t xml:space="preserve">Sjednaná cena díla </w:t>
      </w:r>
      <w:r w:rsidR="00CE547E" w:rsidRPr="004279E4">
        <w:rPr>
          <w:lang w:val="cs-CZ"/>
        </w:rPr>
        <w:t xml:space="preserve">s DPH </w:t>
      </w:r>
      <w:r w:rsidR="00FE760E" w:rsidRPr="004279E4">
        <w:t>dle předchozího odstavce je stanovena j</w:t>
      </w:r>
      <w:r w:rsidR="00500AE6" w:rsidRPr="004279E4">
        <w:t>ako pevná a nejvýše přípustná a </w:t>
      </w:r>
      <w:r w:rsidR="00FE760E" w:rsidRPr="004279E4">
        <w:t>zahrnuje veškeré náklady zhotovitele nutné k provedení díla, jakož i veškeré náklady související. Smluvní strany prohlašují, že sjednanou c</w:t>
      </w:r>
      <w:r w:rsidR="00500AE6" w:rsidRPr="004279E4">
        <w:t xml:space="preserve">enu díla </w:t>
      </w:r>
      <w:r w:rsidR="004A4F58" w:rsidRPr="004279E4">
        <w:rPr>
          <w:lang w:val="cs-CZ"/>
        </w:rPr>
        <w:t>s DPH</w:t>
      </w:r>
      <w:r w:rsidR="00101695" w:rsidRPr="004279E4">
        <w:rPr>
          <w:lang w:val="cs-CZ"/>
        </w:rPr>
        <w:t xml:space="preserve"> </w:t>
      </w:r>
      <w:r w:rsidR="00500AE6" w:rsidRPr="004279E4">
        <w:t>považují za konečnou a </w:t>
      </w:r>
      <w:r w:rsidR="00FE760E" w:rsidRPr="004279E4">
        <w:t>nepřekročitelnou</w:t>
      </w:r>
      <w:r w:rsidR="007373C6" w:rsidRPr="004279E4">
        <w:rPr>
          <w:lang w:val="cs-CZ"/>
        </w:rPr>
        <w:t>.</w:t>
      </w:r>
      <w:r w:rsidR="00FE760E" w:rsidRPr="004279E4">
        <w:t xml:space="preserve"> </w:t>
      </w:r>
      <w:r w:rsidR="00FE760E" w:rsidRPr="004279E4">
        <w:rPr>
          <w:bCs/>
          <w:szCs w:val="20"/>
        </w:rPr>
        <w:t>Smluvní strany si ujednávají, že kupní cena za věci obstarané pro</w:t>
      </w:r>
      <w:r w:rsidR="00FE760E" w:rsidRPr="00332956">
        <w:rPr>
          <w:bCs/>
          <w:szCs w:val="20"/>
        </w:rPr>
        <w:t xml:space="preserve"> účely provedení díla je z</w:t>
      </w:r>
      <w:r w:rsidR="00500AE6">
        <w:rPr>
          <w:bCs/>
          <w:szCs w:val="20"/>
        </w:rPr>
        <w:t>ahrnuta ve sjednané ceně díla a </w:t>
      </w:r>
      <w:r w:rsidR="00FE760E"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3A66A28" w14:textId="77777777"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w:t>
      </w:r>
      <w:r w:rsidR="00247EDD" w:rsidRPr="00247EDD">
        <w:t xml:space="preserve">Následně zhotovitel doručí objednateli daňový doklad – fakturu, a to v listinné formě osobně nebo doporučeně poštou na adresu sídla objednatele nebo v elektronické formě prostřednictvím datové schránky </w:t>
      </w:r>
      <w:r w:rsidR="004B2DB3">
        <w:rPr>
          <w:lang w:val="cs-CZ"/>
        </w:rPr>
        <w:t>objednatele</w:t>
      </w:r>
      <w:r w:rsidR="00247EDD" w:rsidRPr="00247EDD">
        <w:t xml:space="preserve"> nebo e-mailem se zaručeným elektronickým podpisem zhotovitele na adresu </w:t>
      </w:r>
      <w:hyperlink r:id="rId13" w:history="1">
        <w:r w:rsidR="00247EDD" w:rsidRPr="007C76AC">
          <w:rPr>
            <w:rStyle w:val="Hypertextovodkaz"/>
          </w:rPr>
          <w:t>uctarna@uzei.cz</w:t>
        </w:r>
      </w:hyperlink>
      <w:r w:rsidR="00247EDD" w:rsidRPr="00247EDD">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22432121" w14:textId="77777777" w:rsidR="00FE760E" w:rsidRPr="00280E35" w:rsidRDefault="00FE760E" w:rsidP="00280E35">
      <w:pPr>
        <w:pStyle w:val="fousbodu"/>
      </w:pPr>
      <w:r w:rsidRPr="00280E35">
        <w:t>datum splatnosti v souladu s ujednání</w:t>
      </w:r>
      <w:r w:rsidR="00800779">
        <w:t>m o splatnosti dle této smlouvy;</w:t>
      </w:r>
    </w:p>
    <w:p w14:paraId="045AA2FE" w14:textId="77777777" w:rsidR="00FE760E" w:rsidRDefault="00FE760E" w:rsidP="00280E35">
      <w:pPr>
        <w:pStyle w:val="fousbodu"/>
      </w:pPr>
      <w:r w:rsidRPr="00280E35">
        <w:t>uvedení čísla účtu, na nějž má být objednatelem uhrazena cena za dílo</w:t>
      </w:r>
      <w:r w:rsidR="00800779">
        <w:t>;</w:t>
      </w:r>
    </w:p>
    <w:p w14:paraId="242BA000" w14:textId="77777777" w:rsidR="00124549" w:rsidRPr="00280E35" w:rsidRDefault="00124549" w:rsidP="00280E35">
      <w:pPr>
        <w:pStyle w:val="fousbodu"/>
      </w:pPr>
      <w:r>
        <w:t>číslo smlouvy objednatele.</w:t>
      </w:r>
    </w:p>
    <w:p w14:paraId="38A5DC8B"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4E0A9158" w14:textId="77777777" w:rsidR="00FE760E" w:rsidRDefault="00FE760E" w:rsidP="00514A9F">
      <w:pPr>
        <w:pStyle w:val="body"/>
      </w:pPr>
      <w:r w:rsidRPr="00332956">
        <w:lastRenderedPageBreak/>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0676B670"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13419585" w14:textId="77777777" w:rsidR="003C1F68" w:rsidRDefault="00280E35" w:rsidP="00262132">
      <w:pPr>
        <w:pStyle w:val="lnek-slo"/>
      </w:pPr>
      <w:r>
        <w:t>Čl. V</w:t>
      </w:r>
    </w:p>
    <w:p w14:paraId="5611D6F2" w14:textId="77777777" w:rsidR="003C1F68" w:rsidRDefault="003C1F68" w:rsidP="00262132">
      <w:pPr>
        <w:pStyle w:val="lnek-nzev"/>
      </w:pPr>
      <w:r>
        <w:t>Práva duševního vlastnictví</w:t>
      </w:r>
    </w:p>
    <w:p w14:paraId="056FF4A2" w14:textId="77777777" w:rsidR="00A42477" w:rsidRPr="00500AE6" w:rsidRDefault="00500AE6" w:rsidP="00500AE6">
      <w:pPr>
        <w:pStyle w:val="body"/>
      </w:pPr>
      <w:r w:rsidRPr="00500AE6">
        <w:t>5.1</w:t>
      </w:r>
      <w:r w:rsidRPr="00500AE6">
        <w:tab/>
      </w:r>
      <w:r w:rsidR="00A42477" w:rsidRPr="00500AE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3308A1DA" w14:textId="77777777" w:rsidR="00280E35" w:rsidRPr="001736DF" w:rsidRDefault="00500AE6" w:rsidP="00500AE6">
      <w:pPr>
        <w:pStyle w:val="body"/>
        <w:rPr>
          <w:lang w:val="cs-CZ"/>
        </w:rPr>
      </w:pPr>
      <w:r w:rsidRPr="00500AE6">
        <w:t>5.2</w:t>
      </w:r>
      <w:r w:rsidRPr="00500AE6">
        <w:tab/>
      </w:r>
      <w:r w:rsidR="00A42477" w:rsidRPr="00500AE6">
        <w:t>Zhotovitel poskytuje objednateli časově, územně a množstevně neomezenou</w:t>
      </w:r>
      <w:r w:rsidR="0060075B">
        <w:t xml:space="preserve"> </w:t>
      </w:r>
      <w:r w:rsidR="00A42477" w:rsidRPr="00500AE6">
        <w:t>licenci k užití díla ke všem v úvahu přicházejícím způsobům užití díla.</w:t>
      </w:r>
      <w:r w:rsidR="009325B5">
        <w:rPr>
          <w:lang w:val="cs-CZ"/>
        </w:rPr>
        <w:t xml:space="preserve"> </w:t>
      </w:r>
      <w:r w:rsidR="009325B5" w:rsidRPr="009325B5">
        <w:rPr>
          <w:lang w:val="cs-CZ"/>
        </w:rPr>
        <w:t>Smluvní strany se výslovně dohodly, že odměna za licenci k užití díla je již zahrnuta v ceně díla podle čl. IV této smlouvy.</w:t>
      </w:r>
    </w:p>
    <w:p w14:paraId="6D35E81B" w14:textId="77777777" w:rsidR="00280E35" w:rsidRPr="00500AE6" w:rsidRDefault="00500AE6" w:rsidP="00500AE6">
      <w:pPr>
        <w:pStyle w:val="body"/>
      </w:pPr>
      <w:r w:rsidRPr="00500AE6">
        <w:t>5.3</w:t>
      </w:r>
      <w:r w:rsidRPr="00500AE6">
        <w:tab/>
      </w:r>
      <w:r w:rsidR="00A42477" w:rsidRPr="00500AE6">
        <w:t>Zhotovitel poskytuje licenci objednateli jako výhradní a zavazuje se neposkytnout licenci třetí osobě a dílo sám neužít.</w:t>
      </w:r>
    </w:p>
    <w:p w14:paraId="481651B0" w14:textId="77777777" w:rsidR="00A42477" w:rsidRPr="00735BA7" w:rsidRDefault="00500AE6" w:rsidP="00500AE6">
      <w:pPr>
        <w:pStyle w:val="body"/>
        <w:rPr>
          <w:lang w:val="cs-CZ"/>
        </w:rPr>
      </w:pPr>
      <w:r w:rsidRPr="00500AE6">
        <w:t>5.4</w:t>
      </w:r>
      <w:r w:rsidRPr="00500AE6">
        <w:tab/>
      </w:r>
      <w:r w:rsidR="00A42477" w:rsidRPr="00500AE6">
        <w:t>Objednatel je oprávněn práva, jež jsou součástí licence, zcela nebo zčásti jako podlicenci poskytnout třetí osobě.</w:t>
      </w:r>
      <w:r w:rsidR="00735BA7">
        <w:rPr>
          <w:lang w:val="cs-CZ"/>
        </w:rPr>
        <w:t xml:space="preserve"> Objednatel je oprávněn licenci postoupit třetím osobám.</w:t>
      </w:r>
    </w:p>
    <w:p w14:paraId="1B48ACC6" w14:textId="77777777" w:rsidR="00A42477" w:rsidRDefault="00500AE6" w:rsidP="00500AE6">
      <w:pPr>
        <w:pStyle w:val="body"/>
      </w:pPr>
      <w:r w:rsidRPr="00500AE6">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4E18E79E" w14:textId="77777777" w:rsidR="009325B5" w:rsidRDefault="009325B5" w:rsidP="009325B5">
      <w:pPr>
        <w:pStyle w:val="body"/>
      </w:pPr>
      <w:r>
        <w:rPr>
          <w:lang w:val="cs-CZ"/>
        </w:rPr>
        <w:t>5.6</w:t>
      </w:r>
      <w:r>
        <w:rPr>
          <w:lang w:val="cs-CZ"/>
        </w:rPr>
        <w:tab/>
      </w:r>
      <w:r>
        <w:t xml:space="preserve">Zhotovitel tímto prohlašuje, </w:t>
      </w:r>
      <w:r w:rsidR="00BE756C">
        <w:rPr>
          <w:lang w:val="cs-CZ"/>
        </w:rPr>
        <w:t xml:space="preserve">že </w:t>
      </w:r>
      <w:r>
        <w:t>databáz</w:t>
      </w:r>
      <w:r w:rsidR="00454FF6">
        <w:rPr>
          <w:lang w:val="cs-CZ"/>
        </w:rPr>
        <w:t>e</w:t>
      </w:r>
      <w:r>
        <w:t xml:space="preserve"> vytvořen</w:t>
      </w:r>
      <w:r w:rsidR="00454FF6">
        <w:rPr>
          <w:lang w:val="cs-CZ"/>
        </w:rPr>
        <w:t>á</w:t>
      </w:r>
      <w:r>
        <w:t xml:space="preserve"> pro objednatele jako pořizovatele databáze</w:t>
      </w:r>
      <w:r w:rsidR="00BE756C">
        <w:rPr>
          <w:lang w:val="cs-CZ"/>
        </w:rPr>
        <w:t xml:space="preserve"> na základě této smlouvy</w:t>
      </w:r>
      <w:r w:rsidR="00454FF6">
        <w:rPr>
          <w:lang w:val="cs-CZ"/>
        </w:rPr>
        <w:t>, je databází</w:t>
      </w:r>
      <w:r>
        <w:t xml:space="preserve"> ve smyslu ust.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2C7A8160" w14:textId="77777777" w:rsidR="009325B5" w:rsidRDefault="009325B5" w:rsidP="009325B5">
      <w:pPr>
        <w:pStyle w:val="body"/>
      </w:pPr>
      <w:r>
        <w:t>5.7</w:t>
      </w:r>
      <w:r>
        <w:tab/>
        <w:t>V případě, že by se z jakéhokoliv důvodu stal pořizovatelem databáze zhotovitel, zhotovitel touto smlouvou převádí veškerá práva k databázi na objednatele a objednatel tato práva přijímá.</w:t>
      </w:r>
    </w:p>
    <w:p w14:paraId="72C205B5" w14:textId="77777777" w:rsidR="009325B5" w:rsidRDefault="009325B5" w:rsidP="009325B5">
      <w:pPr>
        <w:pStyle w:val="body"/>
      </w:pPr>
      <w:r>
        <w:t>5.8</w:t>
      </w:r>
      <w:r>
        <w:tab/>
        <w:t>Stejně tak v případě, že zhotoviteli vznikla na základě této smlouvy zvláštní práva pořizovatele databáze ve smyslu ust. § 88 a násl. autorského zákona, zhotovitel touto smlouvou veškerá práva převádí dle ust. § 90 odst. 6 autorského zákona na objednatele a objednatel tato zvláštní práva pořizovatele databáze přijímá.</w:t>
      </w:r>
    </w:p>
    <w:p w14:paraId="1861D5AF" w14:textId="77777777" w:rsidR="009325B5" w:rsidRPr="00500AE6" w:rsidRDefault="009325B5" w:rsidP="009325B5">
      <w:pPr>
        <w:pStyle w:val="body"/>
      </w:pPr>
      <w:r>
        <w:t>5.9</w:t>
      </w:r>
      <w:r>
        <w:tab/>
        <w:t>Smluvní strany se výslovně dohodly, že odměna za převod veškerých práv k databázi, včetně zvláštních práv pořizovatele databáze, je již zahrnuta v ceně díla podle čl. IV této smlouvy.</w:t>
      </w:r>
    </w:p>
    <w:p w14:paraId="7C4F67D2" w14:textId="77777777" w:rsidR="003C1F68" w:rsidRDefault="00280E35" w:rsidP="00262132">
      <w:pPr>
        <w:pStyle w:val="lnek-slo"/>
      </w:pPr>
      <w:r>
        <w:t>Čl. VI</w:t>
      </w:r>
    </w:p>
    <w:p w14:paraId="0D4EEDE9" w14:textId="77777777" w:rsidR="003C1F68" w:rsidRDefault="003C1F68" w:rsidP="00262132">
      <w:pPr>
        <w:pStyle w:val="lnek-nzev"/>
      </w:pPr>
      <w:r>
        <w:t>Odpovědnost za</w:t>
      </w:r>
      <w:r w:rsidR="00F021CB">
        <w:t xml:space="preserve"> </w:t>
      </w:r>
      <w:r>
        <w:t>vady</w:t>
      </w:r>
      <w:r w:rsidR="00F021CB">
        <w:t xml:space="preserve"> a jakost díla</w:t>
      </w:r>
    </w:p>
    <w:p w14:paraId="2809B89F"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17FC6F5A" w14:textId="77777777"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4A487D07" w14:textId="77777777" w:rsidR="00EE5CEF" w:rsidRPr="00EE5CEF" w:rsidRDefault="00EE5CEF" w:rsidP="00280E35">
      <w:pPr>
        <w:pStyle w:val="lnek-slo"/>
      </w:pPr>
      <w:r w:rsidRPr="00EE5CEF">
        <w:lastRenderedPageBreak/>
        <w:t>Čl. VII</w:t>
      </w:r>
    </w:p>
    <w:p w14:paraId="59F14B42" w14:textId="77777777" w:rsidR="00EE5CEF" w:rsidRPr="00EE5CEF" w:rsidRDefault="00EE5CEF" w:rsidP="00280E35">
      <w:pPr>
        <w:pStyle w:val="lnek-nzev"/>
      </w:pPr>
      <w:r w:rsidRPr="00EE5CEF">
        <w:t>Sankční ustanovení</w:t>
      </w:r>
      <w:r w:rsidR="00F021CB">
        <w:t xml:space="preserve"> </w:t>
      </w:r>
      <w:r w:rsidR="006577B1">
        <w:t>a odpovědnost za škodu</w:t>
      </w:r>
    </w:p>
    <w:p w14:paraId="18E11B64" w14:textId="77777777" w:rsidR="00A55892" w:rsidRPr="00B60E73" w:rsidRDefault="00CF0C5E" w:rsidP="005F7A21">
      <w:pPr>
        <w:pStyle w:val="body"/>
        <w:rPr>
          <w:i/>
        </w:rPr>
      </w:pPr>
      <w:r w:rsidRPr="00B60E73">
        <w:t>7</w:t>
      </w:r>
      <w:r w:rsidR="00EE5CEF" w:rsidRPr="00B60E73">
        <w:t>.1</w:t>
      </w:r>
      <w:r w:rsidR="00EE5CEF" w:rsidRPr="00B60E73">
        <w:tab/>
        <w:t xml:space="preserve">V případě prodlení s </w:t>
      </w:r>
      <w:r w:rsidR="000F6443" w:rsidRPr="00B60E73">
        <w:t xml:space="preserve">plněním povinností zhotovitele </w:t>
      </w:r>
      <w:r w:rsidR="00D32594" w:rsidRPr="00B60E73">
        <w:t>dle</w:t>
      </w:r>
      <w:r w:rsidR="00735BA7">
        <w:rPr>
          <w:lang w:val="cs-CZ"/>
        </w:rPr>
        <w:t xml:space="preserve"> čl. III odst. 3.1 této</w:t>
      </w:r>
      <w:r w:rsidR="00D32594" w:rsidRPr="00B60E73">
        <w:t xml:space="preserve"> smlouvy</w:t>
      </w:r>
      <w:r w:rsidR="00154F58">
        <w:t>,</w:t>
      </w:r>
      <w:r w:rsidR="00EE5CEF" w:rsidRPr="00B60E73">
        <w:t xml:space="preserve"> se sjednává smluvní pokuta,</w:t>
      </w:r>
      <w:r w:rsidR="009B0101" w:rsidRPr="00B60E73">
        <w:t xml:space="preserve"> kterou je zhotovitel povinen uhradit objednateli,</w:t>
      </w:r>
      <w:r w:rsidR="00EE5CEF" w:rsidRPr="00B60E73">
        <w:t xml:space="preserve"> a to ve výši 0,5 % z</w:t>
      </w:r>
      <w:r w:rsidR="007373C6" w:rsidRPr="00B60E73">
        <w:t>e sjednané</w:t>
      </w:r>
      <w:r w:rsidR="00EE5CEF" w:rsidRPr="00B60E73">
        <w:t xml:space="preserve"> ceny díla </w:t>
      </w:r>
      <w:r w:rsidR="007373C6" w:rsidRPr="00B60E73">
        <w:t>s</w:t>
      </w:r>
      <w:r w:rsidR="00EE5CEF" w:rsidRPr="00B60E73">
        <w:t xml:space="preserve"> DPH za každý započatý den prodlení</w:t>
      </w:r>
      <w:r w:rsidR="009B0101" w:rsidRPr="00B60E73">
        <w:t>. Za poslední den prodlení</w:t>
      </w:r>
      <w:r w:rsidR="00D32594" w:rsidRPr="00B60E73">
        <w:t>,</w:t>
      </w:r>
      <w:r w:rsidR="009B0101" w:rsidRPr="00B60E73">
        <w:t xml:space="preserve"> </w:t>
      </w:r>
      <w:r w:rsidR="00D32594" w:rsidRPr="00B60E73">
        <w:t>ve vtahu k </w:t>
      </w:r>
      <w:r w:rsidR="006C0E3A">
        <w:t>provedení</w:t>
      </w:r>
      <w:r w:rsidR="00D32594" w:rsidRPr="00B60E73">
        <w:t xml:space="preserve"> díla, </w:t>
      </w:r>
      <w:r w:rsidR="009B0101" w:rsidRPr="00B60E73">
        <w:t xml:space="preserve">se považuje </w:t>
      </w:r>
      <w:r w:rsidR="00B161A8" w:rsidRPr="00B60E73">
        <w:t>den pře</w:t>
      </w:r>
      <w:r w:rsidR="008A6B0E">
        <w:t>dání</w:t>
      </w:r>
      <w:r w:rsidR="00B161A8" w:rsidRPr="00B60E73">
        <w:t xml:space="preserve"> díla objednatel</w:t>
      </w:r>
      <w:r w:rsidR="008A6B0E">
        <w:t>i</w:t>
      </w:r>
      <w:r w:rsidR="00B161A8" w:rsidRPr="00B60E73">
        <w:t xml:space="preserve"> </w:t>
      </w:r>
      <w:r w:rsidR="00D32594" w:rsidRPr="00B60E73">
        <w:t>s</w:t>
      </w:r>
      <w:r w:rsidR="008A6B0E">
        <w:t xml:space="preserve"> jeho </w:t>
      </w:r>
      <w:r w:rsidR="00B161A8" w:rsidRPr="00B60E73">
        <w:t xml:space="preserve">následným </w:t>
      </w:r>
      <w:r w:rsidR="00D32594" w:rsidRPr="00B60E73">
        <w:t>akceptačním závěrem „</w:t>
      </w:r>
      <w:r w:rsidR="00DD02A2">
        <w:t>A</w:t>
      </w:r>
      <w:r w:rsidR="00D32594" w:rsidRPr="00B60E73">
        <w:t>kceptováno bez výhrad“</w:t>
      </w:r>
      <w:r w:rsidR="00A55892" w:rsidRPr="00B60E73">
        <w:t>.</w:t>
      </w:r>
    </w:p>
    <w:p w14:paraId="0EE47AD6"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(padesáttisíc korun českých).</w:t>
      </w:r>
    </w:p>
    <w:p w14:paraId="6E491D5C"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05F8466A"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20B20AE1"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69582052"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E44C77">
        <w:rPr>
          <w:lang w:val="cs-CZ"/>
        </w:rPr>
        <w:t xml:space="preserve"> a stejně tak nejsou dotčena práva z nemajetkové újmy v plné výši,</w:t>
      </w:r>
      <w:r w:rsidR="00EE5CEF" w:rsidRPr="00280E35">
        <w:t xml:space="preserve"> pokud </w:t>
      </w:r>
      <w:r w:rsidR="00E44C77">
        <w:rPr>
          <w:lang w:val="cs-CZ"/>
        </w:rPr>
        <w:t>objednateli</w:t>
      </w:r>
      <w:r w:rsidR="00EE5CEF" w:rsidRPr="00280E35">
        <w:t xml:space="preserve"> v důsledku porušení smluvní povinnosti zhotovitelem vznikn</w:t>
      </w:r>
      <w:r w:rsidR="00E44C77">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74DCC7AC" w14:textId="77777777" w:rsidR="004706A0" w:rsidRPr="005D6EAF" w:rsidRDefault="004706A0" w:rsidP="0060075B">
      <w:pPr>
        <w:pStyle w:val="lnek-slo"/>
      </w:pPr>
      <w:r w:rsidRPr="005D6EAF">
        <w:t>Čl.</w:t>
      </w:r>
      <w:r w:rsidR="00CF0C5E">
        <w:t xml:space="preserve"> VIII</w:t>
      </w:r>
    </w:p>
    <w:p w14:paraId="54E5022D" w14:textId="77777777" w:rsidR="004706A0" w:rsidRPr="005D6EAF" w:rsidRDefault="00E44C77" w:rsidP="0060075B">
      <w:pPr>
        <w:pStyle w:val="lnek-nzev"/>
      </w:pPr>
      <w:r>
        <w:t>Platnost a účinnost</w:t>
      </w:r>
      <w:r w:rsidR="0042357C">
        <w:t xml:space="preserve"> smlouvy</w:t>
      </w:r>
    </w:p>
    <w:p w14:paraId="70915961"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8310A7" w:rsidRPr="008310A7">
        <w:t xml:space="preserve"> </w:t>
      </w:r>
      <w:r w:rsidR="008310A7" w:rsidRPr="008310A7">
        <w:rPr>
          <w:rFonts w:cs="Arial"/>
        </w:rPr>
        <w:t>Tato smlouva nabývá účinnosti dnem jejího uveřejnění prostřednictvím registru smluv dle zákona č. 340/2015 Sb., o registru smluv. Uveřejnění této smlouvy ve smyslu předchozí věty provede objednatel.</w:t>
      </w:r>
    </w:p>
    <w:p w14:paraId="131EC0B2"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1DD33A38" w14:textId="77777777"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4B6D29BF" w14:textId="77777777" w:rsidR="0060075B" w:rsidRDefault="00D80B0A" w:rsidP="005F7A21">
      <w:pPr>
        <w:pStyle w:val="vet1st-psmeno"/>
        <w:keepNext/>
        <w:rPr>
          <w:rStyle w:val="bodyChar"/>
          <w:rFonts w:cs="Arial"/>
        </w:rPr>
      </w:pPr>
      <w:r w:rsidRPr="005F7A21">
        <w:rPr>
          <w:rStyle w:val="bodyChar"/>
          <w:lang w:val="cs-CZ" w:eastAsia="cs-CZ"/>
        </w:rPr>
        <w:t>odstoup</w:t>
      </w:r>
      <w:r w:rsidRPr="0060075B">
        <w:rPr>
          <w:rStyle w:val="bodyChar"/>
          <w:rFonts w:cs="Arial"/>
        </w:rPr>
        <w:t>ením od s</w:t>
      </w:r>
      <w:r w:rsidR="004B5B8B" w:rsidRPr="0060075B">
        <w:rPr>
          <w:rStyle w:val="bodyChar"/>
          <w:rFonts w:cs="Arial"/>
        </w:rPr>
        <w:t>mlouvy</w:t>
      </w:r>
      <w:r w:rsidR="00D97F67" w:rsidRPr="0060075B">
        <w:rPr>
          <w:rStyle w:val="bodyChar"/>
          <w:rFonts w:cs="Arial"/>
        </w:rPr>
        <w:t>:</w:t>
      </w:r>
    </w:p>
    <w:p w14:paraId="35E74F17"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05D202DF" w14:textId="77777777" w:rsidR="00D97F67" w:rsidRPr="0060075B" w:rsidRDefault="00D97F67" w:rsidP="0060075B">
      <w:pPr>
        <w:pStyle w:val="vet2st-slo"/>
        <w:numPr>
          <w:ilvl w:val="1"/>
          <w:numId w:val="37"/>
        </w:numPr>
        <w:ind w:left="1135" w:hanging="284"/>
      </w:pPr>
      <w:r w:rsidRPr="00D97F67">
        <w:t xml:space="preserve">ze strany objednatele </w:t>
      </w:r>
      <w:r w:rsidR="00A6795C" w:rsidRPr="00D97F67">
        <w:t xml:space="preserve">z důvodů </w:t>
      </w:r>
      <w:r w:rsidR="004B5B8B" w:rsidRPr="00CD447C">
        <w:t>dle odst. 3.</w:t>
      </w:r>
      <w:r w:rsidR="003568EF" w:rsidRPr="00CD447C">
        <w:t>3</w:t>
      </w:r>
      <w:r w:rsidR="00CD447C" w:rsidRPr="00CD447C">
        <w:t>, 3.6</w:t>
      </w:r>
      <w:r w:rsidR="00C6707F" w:rsidRPr="00CD447C">
        <w:t>.2 a</w:t>
      </w:r>
      <w:r w:rsidR="00CD447C" w:rsidRPr="00CD447C">
        <w:t xml:space="preserve"> 3.6</w:t>
      </w:r>
      <w:r w:rsidR="003568EF" w:rsidRPr="00CD447C">
        <w:t>.3</w:t>
      </w:r>
      <w:r w:rsidR="003568EF" w:rsidRPr="00D97F67">
        <w:t xml:space="preserve"> článku III. </w:t>
      </w:r>
      <w:r w:rsidR="008A6B0E">
        <w:t xml:space="preserve">této </w:t>
      </w:r>
      <w:r w:rsidR="003568EF" w:rsidRPr="00D97F67">
        <w:t>smlouvy</w:t>
      </w:r>
      <w:r w:rsidR="004B5B8B" w:rsidRPr="00D97F67">
        <w:t>;</w:t>
      </w:r>
    </w:p>
    <w:p w14:paraId="64C4CC7F"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6CE619C6"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5277A183"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527BFDAC"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79BF9C94" w14:textId="77777777" w:rsidR="004B5B8B" w:rsidRPr="005F7A21" w:rsidRDefault="00CF0C5E" w:rsidP="005F7A21">
      <w:pPr>
        <w:pStyle w:val="body"/>
      </w:pPr>
      <w:r w:rsidRPr="005F7A21">
        <w:lastRenderedPageBreak/>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46E6C596"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1E36F405"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3D3C2634" w14:textId="77777777" w:rsidR="004B5B8B" w:rsidRPr="005F7A21" w:rsidRDefault="00CF0C5E" w:rsidP="005F7A21">
      <w:pPr>
        <w:pStyle w:val="body"/>
      </w:pPr>
      <w:r w:rsidRPr="005F7A21">
        <w:t>8</w:t>
      </w:r>
      <w:r w:rsidR="004575D0" w:rsidRPr="005F7A21">
        <w:t>.</w:t>
      </w:r>
      <w:r w:rsidR="00D97F67" w:rsidRPr="005F7A21">
        <w:t>6</w:t>
      </w:r>
      <w:r w:rsidR="004575D0" w:rsidRPr="005F7A21">
        <w:tab/>
        <w:t>Zhotovitel</w:t>
      </w:r>
      <w:r w:rsidR="004B5B8B" w:rsidRPr="005F7A21">
        <w:t xml:space="preserve"> </w:t>
      </w:r>
      <w:r w:rsidR="004575D0" w:rsidRPr="005F7A21">
        <w:t>se zavazuje poskytnout objednateli v případě ukončení s</w:t>
      </w:r>
      <w:r w:rsidR="004B5B8B" w:rsidRPr="005F7A21">
        <w:t>mlouvy</w:t>
      </w:r>
      <w:r w:rsidR="004575D0" w:rsidRPr="005F7A21">
        <w:t xml:space="preserve"> nezbytnou součinnost tak, aby o</w:t>
      </w:r>
      <w:r w:rsidR="004B5B8B" w:rsidRPr="005F7A21">
        <w:t>bjednateli nevznikla škoda.</w:t>
      </w:r>
    </w:p>
    <w:p w14:paraId="4792702F" w14:textId="77777777" w:rsidR="00F021CB" w:rsidRPr="005F7A21" w:rsidRDefault="0031622F" w:rsidP="005F7A21">
      <w:pPr>
        <w:pStyle w:val="body"/>
      </w:pPr>
      <w:r w:rsidRPr="005F7A21">
        <w:t>8.</w:t>
      </w:r>
      <w:r w:rsidR="00D97F67" w:rsidRPr="005F7A21">
        <w:t>7</w:t>
      </w:r>
      <w:r w:rsidRPr="005F7A21">
        <w:tab/>
        <w:t>Ukončení účinnosti této smlouvy z jakéhokoliv důvodu se ned</w:t>
      </w:r>
      <w:r w:rsidR="001D0051">
        <w:t>otkne ustanovení odstavců 9.3 a </w:t>
      </w:r>
      <w:r w:rsidRPr="005F7A21">
        <w:t>9.</w:t>
      </w:r>
      <w:r w:rsidR="001F000E">
        <w:rPr>
          <w:lang w:val="cs-CZ"/>
        </w:rPr>
        <w:t>4</w:t>
      </w:r>
      <w:r w:rsidRPr="005F7A21">
        <w:t xml:space="preserve"> článku IX níže a jejich účinnost přetrvá i po ukončení účinnosti této smlouvy.</w:t>
      </w:r>
    </w:p>
    <w:p w14:paraId="57E68600" w14:textId="77777777" w:rsidR="00E670D4" w:rsidRDefault="00CF0C5E" w:rsidP="00E670D4">
      <w:pPr>
        <w:pStyle w:val="lnek-slo"/>
      </w:pPr>
      <w:r>
        <w:t>Čl. IX</w:t>
      </w:r>
    </w:p>
    <w:p w14:paraId="41AFA06A" w14:textId="77777777" w:rsidR="00E670D4" w:rsidRDefault="00E670D4" w:rsidP="00E670D4">
      <w:pPr>
        <w:pStyle w:val="lnek-nzev"/>
      </w:pPr>
      <w:r>
        <w:t>Ostatní ujednání</w:t>
      </w:r>
    </w:p>
    <w:p w14:paraId="09A9EA5D" w14:textId="77777777" w:rsidR="00AB7AF4" w:rsidRDefault="0031622F" w:rsidP="00AB7AF4">
      <w:pPr>
        <w:pStyle w:val="body"/>
      </w:pPr>
      <w:r>
        <w:rPr>
          <w:lang w:val="cs-CZ"/>
        </w:rPr>
        <w:t>9</w:t>
      </w:r>
      <w:r w:rsidR="00E670D4">
        <w:t>.1</w:t>
      </w:r>
      <w:r w:rsidR="00E670D4">
        <w:tab/>
      </w:r>
      <w:r w:rsidR="00AB7AF4">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56909BD2" w14:textId="77777777" w:rsidR="00AB7AF4" w:rsidRDefault="00AB7AF4" w:rsidP="00AB7AF4">
      <w:pPr>
        <w:pStyle w:val="body"/>
      </w:pPr>
      <w:r>
        <w:t>9.2</w:t>
      </w:r>
      <w:r>
        <w:tab/>
        <w:t>Pověření pracovníci smluvních stran nejsou oprávněni za smluvní strany právně jednat (vyjma předání a převzetí díla), nejsou-li sami statutárním orgánem smluvní strany či tímto orgánem k takovému jednání zmocněni.</w:t>
      </w:r>
    </w:p>
    <w:p w14:paraId="04B69D50" w14:textId="77777777" w:rsidR="00AB7AF4" w:rsidRDefault="00AB7AF4" w:rsidP="00AB7AF4">
      <w:pPr>
        <w:pStyle w:val="body"/>
      </w:pPr>
      <w:r>
        <w:t>9.3</w:t>
      </w:r>
      <w:r>
        <w:tab/>
        <w:t xml:space="preserve">Zhotovitel souhlasí s tím, aby subjekty oprávněné dle zákona č. 320/2001 Sb., o finanční kontrole ve veřejné správě a o změně některých zákonů, ve znění pozdějších předpisů, provedly finanční kontrolu závazkového vztahu vyplývajícího ze smlouvy s tím, že se zhotovitel zavazuje podrobit se této kontrole a bude působit jako osoba povinná ve smyslu </w:t>
      </w:r>
      <w:proofErr w:type="spellStart"/>
      <w:r>
        <w:t>ust</w:t>
      </w:r>
      <w:proofErr w:type="spellEnd"/>
      <w:r>
        <w:t>. § 2 písm. e) uvedeného zákona.</w:t>
      </w:r>
    </w:p>
    <w:p w14:paraId="6CBDA741" w14:textId="77777777" w:rsidR="00AB7AF4" w:rsidRDefault="00AB7AF4" w:rsidP="00AB7AF4">
      <w:pPr>
        <w:pStyle w:val="body"/>
      </w:pPr>
      <w:r>
        <w:t>9.4</w:t>
      </w:r>
      <w:r>
        <w:tab/>
        <w:t>Zhotovitel bere na vědomí, že objednatel je povinen na dotaz třetí osoby poskytnout informace v souladu se zákonem č. 106/1999 Sb., o svobodném přístupu k informacím, ve znění pozdějších předpisů, a souhlasí s tím, aby veškeré informace obsažené v této smlouvě byly poskytnuty třetím osobám, pokud o ně v souladu s výše uvedeným právním předpisem požádají.</w:t>
      </w:r>
    </w:p>
    <w:p w14:paraId="42C6545C" w14:textId="77777777" w:rsidR="00AB7AF4" w:rsidRDefault="00AB7AF4" w:rsidP="00AB7AF4">
      <w:pPr>
        <w:pStyle w:val="body"/>
      </w:pPr>
      <w:r>
        <w:t>9.5</w:t>
      </w:r>
      <w:r>
        <w:tab/>
        <w:t>Zhotovitel bere na vědomí, že smlouva, včetně jejích příloh, dodatků a dalších smluv od této smlouvy odvozených, podléhá povinnosti uveřejnění, a to včetně požadovaných metadat, dle zákona č. 340/2015 Sb., o registru smluv.</w:t>
      </w:r>
    </w:p>
    <w:p w14:paraId="4D9F2F0E" w14:textId="77777777" w:rsidR="00AB7AF4" w:rsidRDefault="00AB7AF4" w:rsidP="00AB7AF4">
      <w:pPr>
        <w:pStyle w:val="body"/>
      </w:pPr>
      <w:r>
        <w:t>9.6</w:t>
      </w:r>
      <w:r>
        <w:tab/>
        <w:t>Zhotovitel prohlašuje, že tato smlouva neobsahuje obchodní tajemství a uděluje tímto souhlas objednateli k uveřejnění smlouvy a všech podkladů, údajů a informací uvedených v odstavcích 9.4 a 9.5 tohoto článku a těch, k jejichž uveřejnění vyplývá pro objednatele povinnost dle právních předpisů.</w:t>
      </w:r>
    </w:p>
    <w:p w14:paraId="6EDCF98F" w14:textId="77777777" w:rsidR="004B2DB3" w:rsidRDefault="004B2DB3" w:rsidP="001F000E">
      <w:pPr>
        <w:pStyle w:val="body"/>
      </w:pPr>
    </w:p>
    <w:p w14:paraId="2E5EDC1C" w14:textId="77777777" w:rsidR="004B2DB3" w:rsidRDefault="004B2DB3" w:rsidP="004B2DB3">
      <w:pPr>
        <w:tabs>
          <w:tab w:val="left" w:pos="2835"/>
        </w:tabs>
        <w:spacing w:before="360" w:line="240" w:lineRule="auto"/>
        <w:jc w:val="center"/>
        <w:rPr>
          <w:rFonts w:ascii="Arial" w:hAnsi="Arial" w:cs="Arial"/>
          <w:b/>
        </w:rPr>
      </w:pPr>
      <w:r>
        <w:rPr>
          <w:rFonts w:ascii="Arial" w:hAnsi="Arial" w:cs="Arial"/>
          <w:b/>
        </w:rPr>
        <w:t>Čl. X</w:t>
      </w:r>
      <w:r w:rsidRPr="002548A9">
        <w:rPr>
          <w:rFonts w:ascii="Arial" w:hAnsi="Arial" w:cs="Arial"/>
          <w:b/>
        </w:rPr>
        <w:t xml:space="preserve"> </w:t>
      </w:r>
    </w:p>
    <w:p w14:paraId="082EED13" w14:textId="77777777" w:rsidR="004B2DB3" w:rsidRPr="002548A9" w:rsidRDefault="004B2DB3" w:rsidP="004B2DB3">
      <w:pPr>
        <w:tabs>
          <w:tab w:val="left" w:pos="2835"/>
        </w:tabs>
        <w:spacing w:after="360" w:line="240" w:lineRule="auto"/>
        <w:jc w:val="center"/>
        <w:rPr>
          <w:rFonts w:ascii="Arial" w:hAnsi="Arial" w:cs="Arial"/>
          <w:b/>
        </w:rPr>
      </w:pPr>
      <w:r w:rsidRPr="002548A9">
        <w:rPr>
          <w:rFonts w:ascii="Arial" w:hAnsi="Arial" w:cs="Arial"/>
          <w:b/>
        </w:rPr>
        <w:t>GDPR</w:t>
      </w:r>
    </w:p>
    <w:p w14:paraId="0B49AFA6" w14:textId="77777777" w:rsidR="004B2DB3" w:rsidRPr="002548A9" w:rsidRDefault="004B2DB3" w:rsidP="004B2DB3">
      <w:pPr>
        <w:spacing w:before="120" w:line="240" w:lineRule="auto"/>
        <w:ind w:left="567" w:hanging="567"/>
        <w:jc w:val="both"/>
        <w:rPr>
          <w:rFonts w:ascii="Arial" w:eastAsia="Calibri" w:hAnsi="Arial" w:cs="Arial"/>
          <w:lang w:eastAsia="en-US"/>
        </w:rPr>
      </w:pPr>
      <w:r>
        <w:rPr>
          <w:rFonts w:ascii="Arial" w:eastAsia="Calibri" w:hAnsi="Arial" w:cs="Arial"/>
          <w:lang w:eastAsia="en-US"/>
        </w:rPr>
        <w:t>10.1</w:t>
      </w:r>
      <w:r w:rsidRPr="002548A9">
        <w:rPr>
          <w:rFonts w:ascii="Arial" w:eastAsia="Calibri" w:hAnsi="Arial" w:cs="Arial"/>
          <w:lang w:eastAsia="en-US"/>
        </w:rPr>
        <w:tab/>
      </w:r>
      <w:r w:rsidRPr="005428A4">
        <w:rPr>
          <w:rFonts w:ascii="Arial" w:eastAsia="Calibri" w:hAnsi="Arial" w:cs="Arial"/>
          <w:lang w:eastAsia="en-US"/>
        </w:rPr>
        <w:t xml:space="preserve">Při plnění předmětu této smlouvy zhotovitel zpracovává pro objednatele jako správce osobní údaje pro účely spolupráce na tematickém úkolu </w:t>
      </w:r>
      <w:r>
        <w:rPr>
          <w:rFonts w:ascii="Arial" w:eastAsia="Calibri" w:hAnsi="Arial" w:cs="Arial"/>
          <w:lang w:eastAsia="en-US"/>
        </w:rPr>
        <w:t>objednatele</w:t>
      </w:r>
      <w:r w:rsidRPr="00A85C17">
        <w:rPr>
          <w:rFonts w:ascii="Arial" w:hAnsi="Arial" w:cs="Arial"/>
        </w:rPr>
        <w:t>.</w:t>
      </w:r>
    </w:p>
    <w:p w14:paraId="24E41A32" w14:textId="77777777" w:rsidR="004B2DB3" w:rsidRDefault="004B2DB3" w:rsidP="004B2DB3">
      <w:pPr>
        <w:spacing w:before="120" w:line="240" w:lineRule="auto"/>
        <w:ind w:left="567" w:hanging="567"/>
        <w:jc w:val="both"/>
        <w:rPr>
          <w:rFonts w:ascii="Arial" w:eastAsia="Calibri" w:hAnsi="Arial" w:cs="Arial"/>
          <w:lang w:eastAsia="en-US"/>
        </w:rPr>
      </w:pPr>
      <w:r>
        <w:rPr>
          <w:rFonts w:ascii="Arial" w:eastAsia="Calibri" w:hAnsi="Arial" w:cs="Arial"/>
          <w:lang w:eastAsia="en-US"/>
        </w:rPr>
        <w:t>10.2</w:t>
      </w:r>
      <w:r w:rsidRPr="002548A9">
        <w:rPr>
          <w:rFonts w:ascii="Arial" w:eastAsia="Calibri" w:hAnsi="Arial" w:cs="Arial"/>
          <w:lang w:eastAsia="en-US"/>
        </w:rPr>
        <w:tab/>
        <w:t>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 údajů</w:t>
      </w:r>
      <w:r>
        <w:rPr>
          <w:rFonts w:ascii="Arial" w:eastAsia="Calibri" w:hAnsi="Arial" w:cs="Arial"/>
          <w:lang w:eastAsia="en-US"/>
        </w:rPr>
        <w:t>.</w:t>
      </w:r>
    </w:p>
    <w:p w14:paraId="5DCDAE0E" w14:textId="77777777" w:rsidR="004B2DB3" w:rsidRPr="00A04ACF" w:rsidRDefault="004B2DB3" w:rsidP="004B2DB3">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lastRenderedPageBreak/>
        <w:t>Čl. XI</w:t>
      </w:r>
    </w:p>
    <w:p w14:paraId="369B2A46" w14:textId="77777777" w:rsidR="004B2DB3" w:rsidRPr="00A04ACF" w:rsidRDefault="004B2DB3" w:rsidP="004B2DB3">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Zpracování osobních údajů</w:t>
      </w:r>
    </w:p>
    <w:p w14:paraId="79B19B70" w14:textId="77777777" w:rsidR="004B2DB3" w:rsidRPr="005A57CF" w:rsidRDefault="004B2DB3" w:rsidP="004B2DB3">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11.1</w:t>
      </w:r>
      <w:r w:rsidRPr="005A57CF">
        <w:rPr>
          <w:rFonts w:ascii="Arial" w:eastAsia="Calibri" w:hAnsi="Arial" w:cs="Arial"/>
          <w:lang w:eastAsia="en-US"/>
        </w:rPr>
        <w:tab/>
        <w:t xml:space="preserve">Zhotovitel bude pro objednatele osobní údaje zpracovávat pouze způsobem a dle pokynů dle čl. </w:t>
      </w:r>
      <w:r w:rsidRPr="00A85C17">
        <w:rPr>
          <w:rFonts w:ascii="Arial" w:eastAsia="Calibri" w:hAnsi="Arial" w:cs="Arial"/>
          <w:lang w:eastAsia="en-US"/>
        </w:rPr>
        <w:t>II</w:t>
      </w:r>
      <w:r w:rsidRPr="005A57CF">
        <w:rPr>
          <w:rFonts w:ascii="Arial" w:eastAsia="Calibri" w:hAnsi="Arial" w:cs="Arial"/>
          <w:lang w:eastAsia="en-US"/>
        </w:rPr>
        <w:t xml:space="preserve"> této smlouvy a dle dalších doložitelných pokynů objednatele. Zhotovitel bude objednatele neprodleně informovat, bude-li mít za to, že pokyn objednatele porušuje GDPR nebo jiné předpisy </w:t>
      </w:r>
      <w:r>
        <w:rPr>
          <w:rFonts w:ascii="Arial" w:eastAsia="Calibri" w:hAnsi="Arial" w:cs="Arial"/>
          <w:lang w:eastAsia="en-US"/>
        </w:rPr>
        <w:t>Evropské unie (dále jen „EU“)</w:t>
      </w:r>
      <w:r w:rsidRPr="005A57CF">
        <w:rPr>
          <w:rFonts w:ascii="Arial" w:eastAsia="Calibri" w:hAnsi="Arial" w:cs="Arial"/>
          <w:lang w:eastAsia="en-US"/>
        </w:rPr>
        <w:t xml:space="preserve"> nebo členského státu </w:t>
      </w:r>
      <w:r>
        <w:rPr>
          <w:rFonts w:ascii="Arial" w:eastAsia="Calibri" w:hAnsi="Arial" w:cs="Arial"/>
          <w:lang w:eastAsia="en-US"/>
        </w:rPr>
        <w:t xml:space="preserve">EU </w:t>
      </w:r>
      <w:r w:rsidRPr="005A57CF">
        <w:rPr>
          <w:rFonts w:ascii="Arial" w:eastAsia="Calibri" w:hAnsi="Arial" w:cs="Arial"/>
          <w:lang w:eastAsia="en-US"/>
        </w:rPr>
        <w:t xml:space="preserve">týkající se ochrany údajů. Zhotovitel bude pro objednatele osobní údaje zpracovávat po dobu uvedenou v čl. III této smlouvy. Zhotovitel bude pro objednatele zpracovávat údaje o </w:t>
      </w:r>
      <w:r w:rsidR="008A37BF" w:rsidRPr="00834A93">
        <w:rPr>
          <w:rFonts w:ascii="Arial" w:eastAsia="Calibri" w:hAnsi="Arial" w:cs="Arial"/>
          <w:lang w:eastAsia="en-US"/>
        </w:rPr>
        <w:t>Společensk</w:t>
      </w:r>
      <w:r w:rsidR="00834A93">
        <w:rPr>
          <w:rFonts w:ascii="Arial" w:eastAsia="Calibri" w:hAnsi="Arial" w:cs="Arial"/>
          <w:lang w:eastAsia="en-US"/>
        </w:rPr>
        <w:t>é</w:t>
      </w:r>
      <w:r w:rsidR="008A37BF" w:rsidRPr="00834A93">
        <w:rPr>
          <w:rFonts w:ascii="Arial" w:eastAsia="Calibri" w:hAnsi="Arial" w:cs="Arial"/>
          <w:lang w:eastAsia="en-US"/>
        </w:rPr>
        <w:t xml:space="preserve"> odpovědnost</w:t>
      </w:r>
      <w:r w:rsidR="00834A93">
        <w:rPr>
          <w:rFonts w:ascii="Arial" w:eastAsia="Calibri" w:hAnsi="Arial" w:cs="Arial"/>
          <w:lang w:eastAsia="en-US"/>
        </w:rPr>
        <w:t>i</w:t>
      </w:r>
      <w:r w:rsidR="008A37BF" w:rsidRPr="00834A93">
        <w:rPr>
          <w:rFonts w:ascii="Arial" w:eastAsia="Calibri" w:hAnsi="Arial" w:cs="Arial"/>
          <w:lang w:eastAsia="en-US"/>
        </w:rPr>
        <w:t xml:space="preserve"> </w:t>
      </w:r>
      <w:proofErr w:type="spellStart"/>
      <w:r w:rsidR="008A37BF" w:rsidRPr="00834A93">
        <w:rPr>
          <w:rFonts w:ascii="Arial" w:eastAsia="Calibri" w:hAnsi="Arial" w:cs="Arial"/>
          <w:lang w:eastAsia="en-US"/>
        </w:rPr>
        <w:t>agroholdingů</w:t>
      </w:r>
      <w:proofErr w:type="spellEnd"/>
      <w:r w:rsidR="008A37BF" w:rsidRPr="00834A93">
        <w:rPr>
          <w:rFonts w:ascii="Arial" w:eastAsia="Calibri" w:hAnsi="Arial" w:cs="Arial"/>
          <w:lang w:eastAsia="en-US"/>
        </w:rPr>
        <w:t xml:space="preserve"> v České republice</w:t>
      </w:r>
      <w:r w:rsidR="008A37BF">
        <w:rPr>
          <w:rFonts w:ascii="Arial" w:eastAsia="Calibri" w:hAnsi="Arial" w:cs="Arial"/>
          <w:lang w:eastAsia="en-US"/>
        </w:rPr>
        <w:t xml:space="preserve"> </w:t>
      </w:r>
      <w:r>
        <w:rPr>
          <w:rFonts w:ascii="Arial" w:eastAsia="Calibri" w:hAnsi="Arial" w:cs="Arial"/>
          <w:lang w:eastAsia="en-US"/>
        </w:rPr>
        <w:t xml:space="preserve">a </w:t>
      </w:r>
      <w:r w:rsidRPr="005A57CF">
        <w:rPr>
          <w:rFonts w:ascii="Arial" w:eastAsia="Calibri" w:hAnsi="Arial" w:cs="Arial"/>
          <w:lang w:eastAsia="en-US"/>
        </w:rPr>
        <w:t xml:space="preserve">další doplňkové informace v rozsahu </w:t>
      </w:r>
      <w:r w:rsidR="008A37BF">
        <w:rPr>
          <w:rFonts w:ascii="Arial" w:eastAsia="Calibri" w:hAnsi="Arial" w:cs="Arial"/>
          <w:lang w:eastAsia="en-US"/>
        </w:rPr>
        <w:t>interního výzkumného projektu č. 1117</w:t>
      </w:r>
      <w:r w:rsidR="00834A93">
        <w:rPr>
          <w:rFonts w:ascii="Arial" w:eastAsia="Calibri" w:hAnsi="Arial" w:cs="Arial"/>
          <w:lang w:eastAsia="en-US"/>
        </w:rPr>
        <w:t xml:space="preserve">. </w:t>
      </w:r>
    </w:p>
    <w:p w14:paraId="2DA519FD" w14:textId="77777777" w:rsidR="004B2DB3" w:rsidRPr="00A04ACF" w:rsidRDefault="004B2DB3" w:rsidP="004B2DB3">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t>Čl. XII</w:t>
      </w:r>
    </w:p>
    <w:p w14:paraId="31E2D3F4" w14:textId="77777777" w:rsidR="004B2DB3" w:rsidRPr="00A04ACF" w:rsidRDefault="004B2DB3" w:rsidP="004B2DB3">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Další povinnosti zhotovitele</w:t>
      </w:r>
    </w:p>
    <w:p w14:paraId="65EA17B2" w14:textId="77777777" w:rsidR="004B2DB3" w:rsidRPr="005A57CF" w:rsidRDefault="004B2DB3" w:rsidP="004B2DB3">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12.1</w:t>
      </w:r>
      <w:r w:rsidRPr="005A57CF">
        <w:rPr>
          <w:rFonts w:ascii="Arial" w:eastAsia="Calibri" w:hAnsi="Arial" w:cs="Arial"/>
          <w:lang w:eastAsia="en-US"/>
        </w:rPr>
        <w:tab/>
        <w:t>Zhotovitel zajistí, aby se veškeré osoby (např. zaměstnanci) oprávněné zpracovávat osobní údaje zavázaly k mlčenlivosti.</w:t>
      </w:r>
    </w:p>
    <w:p w14:paraId="609C029F" w14:textId="77777777" w:rsidR="004B2DB3" w:rsidRPr="005A57CF" w:rsidRDefault="004B2DB3" w:rsidP="004B2DB3">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12.2</w:t>
      </w:r>
      <w:r w:rsidRPr="005A57CF">
        <w:rPr>
          <w:rFonts w:ascii="Arial" w:eastAsia="Calibri" w:hAnsi="Arial" w:cs="Arial"/>
          <w:lang w:eastAsia="en-US"/>
        </w:rPr>
        <w:tab/>
        <w:t>Pro zpracování osobních údajů prováděných na základě této smlouvy zhotovitel ve smyslu čl. 32 GDPR přijme a zajistí trvání takových organizačních a technických opatření, které zajistí úroveň zabezpečení odpovídající riziku pro práva a svobody osob, jejichž osobní údaje budou zpracovávány.</w:t>
      </w:r>
    </w:p>
    <w:p w14:paraId="5C1D6A5F" w14:textId="77777777" w:rsidR="004B2DB3" w:rsidRPr="005A57CF" w:rsidRDefault="004B2DB3" w:rsidP="004B2DB3">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12.3</w:t>
      </w:r>
      <w:r w:rsidRPr="005A57CF">
        <w:rPr>
          <w:rFonts w:ascii="Arial" w:eastAsia="Calibri" w:hAnsi="Arial" w:cs="Arial"/>
          <w:lang w:eastAsia="en-US"/>
        </w:rPr>
        <w:tab/>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 32 až 36 GDPR.</w:t>
      </w:r>
    </w:p>
    <w:p w14:paraId="6F86ABD4" w14:textId="77777777" w:rsidR="004B2DB3" w:rsidRPr="005A57CF" w:rsidRDefault="004B2DB3" w:rsidP="004B2DB3">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12.4</w:t>
      </w:r>
      <w:r w:rsidRPr="005A57CF">
        <w:rPr>
          <w:rFonts w:ascii="Arial" w:eastAsia="Calibri" w:hAnsi="Arial" w:cs="Arial"/>
          <w:lang w:eastAsia="en-US"/>
        </w:rPr>
        <w:tab/>
        <w:t xml:space="preserve">Zhotovitel v souladu s rozhodnutím objednatele všechny osobní údaje buď vymaže, nebo je vrátí objednateli po ukončení poskytování služeb spojených se zpracováním, a vymaže existující kopie, pokud právo </w:t>
      </w:r>
      <w:r>
        <w:rPr>
          <w:rFonts w:ascii="Arial" w:eastAsia="Calibri" w:hAnsi="Arial" w:cs="Arial"/>
          <w:lang w:eastAsia="en-US"/>
        </w:rPr>
        <w:t>EU</w:t>
      </w:r>
      <w:r w:rsidRPr="005A57CF">
        <w:rPr>
          <w:rFonts w:ascii="Arial" w:eastAsia="Calibri" w:hAnsi="Arial" w:cs="Arial"/>
          <w:lang w:eastAsia="en-US"/>
        </w:rPr>
        <w:t xml:space="preserve"> nebo právo České republiky nepožaduje uložení daných osobních údajů.  </w:t>
      </w:r>
    </w:p>
    <w:p w14:paraId="1C7AE4BF" w14:textId="77777777" w:rsidR="004B2DB3" w:rsidRPr="005A57CF" w:rsidRDefault="004B2DB3" w:rsidP="004B2DB3">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12.5</w:t>
      </w:r>
      <w:r w:rsidRPr="005A57CF">
        <w:rPr>
          <w:rFonts w:ascii="Arial" w:eastAsia="Calibri" w:hAnsi="Arial" w:cs="Arial"/>
          <w:lang w:eastAsia="en-US"/>
        </w:rPr>
        <w:tab/>
        <w:t>Zhotovitel poskytne objednateli veškeré informace potřebné k doložení toho, že byly splněny povinnosti stanovené v čl. 28 GDPR. Ve vztahu ke zpracování osobních údajů umožní audity, včetně inspekcí, prováděné objednatelem nebo jiným auditorem, kterého objednatel pověřil, a k těmto auditům přispěje.</w:t>
      </w:r>
    </w:p>
    <w:p w14:paraId="31A62943" w14:textId="77777777" w:rsidR="004B2DB3" w:rsidRPr="005A57CF" w:rsidRDefault="004B2DB3" w:rsidP="004B2DB3">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12.6</w:t>
      </w:r>
      <w:r w:rsidRPr="005A57CF">
        <w:rPr>
          <w:rFonts w:ascii="Arial" w:eastAsia="Calibri" w:hAnsi="Arial" w:cs="Arial"/>
          <w:lang w:eastAsia="en-US"/>
        </w:rPr>
        <w:tab/>
        <w:t>Zhotovitel je jako zpracovatel oprávněn zapojit do zpracování prováděného dle této smlouvy dalšího zpracovatele, aby jménem objednatele jako správce provedl určité činnosti zpracování, bude-li mít dostatečné záruky, že tento další zpracovatel splňuje povinnosti při zpracování osobních údajů dle GDPR. Zhotovitel je povinen smluvně uložit dalšímu zpracovateli stejné povinnosti, jaké má on sám na základě této smlouvy. Neplní-li uvedený další zpracovatel své povinnosti dle GDPR a této smlouvy, odpovídá objednateli jako správci za plnění povinností dotčeného dalšího zpracovatele i nadále plně zhotovitel jako prvotní zpracovatel.</w:t>
      </w:r>
    </w:p>
    <w:p w14:paraId="4E89B9D1" w14:textId="77777777" w:rsidR="004B2DB3" w:rsidRDefault="004B2DB3" w:rsidP="004B2DB3">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12.7</w:t>
      </w:r>
      <w:r w:rsidRPr="005A57CF">
        <w:rPr>
          <w:rFonts w:ascii="Arial" w:eastAsia="Calibri" w:hAnsi="Arial" w:cs="Arial"/>
          <w:lang w:eastAsia="en-US"/>
        </w:rPr>
        <w:tab/>
        <w:t>Pokud zhotovitel poruší ustanovení GDPR a tuto smlouvu tím, že určí účely a prostředky zpracování, považuje se ve vztahu k takovému zpracování za správce. Tím není dotčena jeho odpovědnost za takové porušení.</w:t>
      </w:r>
    </w:p>
    <w:p w14:paraId="14AA75E6" w14:textId="77777777" w:rsidR="00834A93" w:rsidRDefault="00834A93">
      <w:pPr>
        <w:spacing w:line="240" w:lineRule="auto"/>
        <w:rPr>
          <w:rFonts w:ascii="Arial" w:hAnsi="Arial" w:cs="Arial"/>
          <w:b/>
          <w:szCs w:val="20"/>
        </w:rPr>
      </w:pPr>
      <w:r>
        <w:br w:type="page"/>
      </w:r>
    </w:p>
    <w:p w14:paraId="6A79AC67" w14:textId="77777777" w:rsidR="001F1E85" w:rsidRPr="001F1E85" w:rsidRDefault="001F1E85" w:rsidP="00C625DF">
      <w:pPr>
        <w:pStyle w:val="lnek-slo"/>
        <w:tabs>
          <w:tab w:val="left" w:pos="142"/>
        </w:tabs>
      </w:pPr>
      <w:r w:rsidRPr="001F1E85">
        <w:lastRenderedPageBreak/>
        <w:t>Čl. X</w:t>
      </w:r>
      <w:r w:rsidR="004B2DB3">
        <w:t>III</w:t>
      </w:r>
    </w:p>
    <w:p w14:paraId="58D7DFEE" w14:textId="77777777" w:rsidR="001F1E85" w:rsidRPr="001F1E85" w:rsidRDefault="001F1E85" w:rsidP="00280E35">
      <w:pPr>
        <w:pStyle w:val="lnek-nzev"/>
      </w:pPr>
      <w:r w:rsidRPr="001F1E85">
        <w:t>Závěrečná ustanovení</w:t>
      </w:r>
    </w:p>
    <w:p w14:paraId="6CB6989B" w14:textId="77777777" w:rsidR="001F1E85" w:rsidRPr="001114E9" w:rsidRDefault="00CF0C5E" w:rsidP="001114E9">
      <w:pPr>
        <w:pStyle w:val="body"/>
        <w:rPr>
          <w:rFonts w:cs="Arial"/>
        </w:rPr>
      </w:pPr>
      <w:r>
        <w:rPr>
          <w:lang w:val="cs-CZ"/>
        </w:rPr>
        <w:t>1</w:t>
      </w:r>
      <w:r w:rsidR="004B2DB3">
        <w:rPr>
          <w:lang w:val="cs-CZ"/>
        </w:rPr>
        <w:t>3</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340968C5" w14:textId="77777777" w:rsidR="0060075B" w:rsidRDefault="00CF0C5E" w:rsidP="001114E9">
      <w:pPr>
        <w:pStyle w:val="body"/>
        <w:rPr>
          <w:rFonts w:cs="Arial"/>
          <w:lang w:val="cs-CZ"/>
        </w:rPr>
      </w:pPr>
      <w:r w:rsidRPr="001114E9">
        <w:rPr>
          <w:rFonts w:cs="Arial"/>
          <w:lang w:val="cs-CZ"/>
        </w:rPr>
        <w:t>1</w:t>
      </w:r>
      <w:r w:rsidR="004B2DB3">
        <w:rPr>
          <w:rFonts w:cs="Arial"/>
          <w:lang w:val="cs-CZ"/>
        </w:rPr>
        <w:t>3</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68052E26" w14:textId="77777777" w:rsidR="001F1E85" w:rsidRPr="001114E9" w:rsidRDefault="00CF0C5E" w:rsidP="001114E9">
      <w:pPr>
        <w:pStyle w:val="body"/>
      </w:pPr>
      <w:r w:rsidRPr="001114E9">
        <w:rPr>
          <w:lang w:val="cs-CZ"/>
        </w:rPr>
        <w:t>1</w:t>
      </w:r>
      <w:r w:rsidR="004B2DB3">
        <w:rPr>
          <w:lang w:val="cs-CZ"/>
        </w:rPr>
        <w:t>3</w:t>
      </w:r>
      <w:r w:rsidRPr="001114E9">
        <w:rPr>
          <w:lang w:val="cs-CZ"/>
        </w:rPr>
        <w:t>.3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29C846D1" w14:textId="77777777" w:rsidR="001F1E85" w:rsidRDefault="00CF0C5E" w:rsidP="001114E9">
      <w:pPr>
        <w:pStyle w:val="body"/>
      </w:pPr>
      <w:r w:rsidRPr="001114E9">
        <w:t>1</w:t>
      </w:r>
      <w:r w:rsidR="004B2DB3">
        <w:rPr>
          <w:lang w:val="cs-CZ"/>
        </w:rPr>
        <w:t>3</w:t>
      </w:r>
      <w:r w:rsidRPr="001114E9">
        <w:t>.4</w:t>
      </w:r>
      <w:r w:rsidR="001F1E85" w:rsidRPr="001114E9">
        <w:tab/>
        <w:t xml:space="preserve">Tato smlouva má </w:t>
      </w:r>
      <w:r w:rsidR="008A37BF">
        <w:rPr>
          <w:lang w:val="cs-CZ"/>
        </w:rPr>
        <w:t>8</w:t>
      </w:r>
      <w:r w:rsidR="001F1E85" w:rsidRPr="001114E9">
        <w:t xml:space="preserve"> </w:t>
      </w:r>
      <w:r w:rsidR="00280E35" w:rsidRPr="001114E9">
        <w:fldChar w:fldCharType="begin">
          <w:ffData>
            <w:name w:val="Rozevírací2"/>
            <w:enabled/>
            <w:calcOnExit w:val="0"/>
            <w:ddList>
              <w:listEntry w:val="stran"/>
              <w:listEntry w:val="strany"/>
            </w:ddList>
          </w:ffData>
        </w:fldChar>
      </w:r>
      <w:bookmarkStart w:id="16" w:name="Rozevírací2"/>
      <w:r w:rsidR="00280E35" w:rsidRPr="001114E9">
        <w:instrText xml:space="preserve"> FORMDROPDOWN </w:instrText>
      </w:r>
      <w:r w:rsidR="00E70B1B">
        <w:fldChar w:fldCharType="separate"/>
      </w:r>
      <w:r w:rsidR="00280E35" w:rsidRPr="001114E9">
        <w:fldChar w:fldCharType="end"/>
      </w:r>
      <w:bookmarkEnd w:id="16"/>
      <w:r w:rsidR="008A37BF">
        <w:rPr>
          <w:lang w:val="cs-CZ"/>
        </w:rPr>
        <w:t>,</w:t>
      </w:r>
      <w:r w:rsidR="001F1E85" w:rsidRPr="001114E9">
        <w:t xml:space="preserve"> </w:t>
      </w:r>
      <w:r w:rsidR="008A37BF">
        <w:rPr>
          <w:lang w:val="cs-CZ"/>
        </w:rPr>
        <w:t>přílohu 1</w:t>
      </w:r>
      <w:r w:rsidR="009325B5" w:rsidRPr="001114E9">
        <w:t xml:space="preserve"> </w:t>
      </w:r>
      <w:r w:rsidR="007508FC">
        <w:rPr>
          <w:lang w:val="cs-CZ"/>
        </w:rPr>
        <w:t>o 2 databázích</w:t>
      </w:r>
      <w:r w:rsidR="008A37BF">
        <w:rPr>
          <w:lang w:val="cs-CZ"/>
        </w:rPr>
        <w:t>, přílohu 2 o</w:t>
      </w:r>
      <w:r w:rsidR="007508FC">
        <w:rPr>
          <w:lang w:val="cs-CZ"/>
        </w:rPr>
        <w:t xml:space="preserve"> 30</w:t>
      </w:r>
      <w:r w:rsidR="008A37BF">
        <w:rPr>
          <w:lang w:val="cs-CZ"/>
        </w:rPr>
        <w:t xml:space="preserve"> </w:t>
      </w:r>
      <w:r w:rsidR="007508FC">
        <w:rPr>
          <w:lang w:val="cs-CZ"/>
        </w:rPr>
        <w:t>stranách</w:t>
      </w:r>
      <w:r w:rsidR="00233D1F">
        <w:rPr>
          <w:lang w:val="cs-CZ"/>
        </w:rPr>
        <w:t>,</w:t>
      </w:r>
      <w:r w:rsidR="007508FC">
        <w:rPr>
          <w:lang w:val="cs-CZ"/>
        </w:rPr>
        <w:t xml:space="preserve">  přílohu 3 o 1 straně </w:t>
      </w:r>
      <w:r w:rsidR="000518A3" w:rsidRPr="001114E9">
        <w:t xml:space="preserve">a </w:t>
      </w:r>
      <w:r w:rsidR="00233D1F">
        <w:rPr>
          <w:lang w:val="cs-CZ"/>
        </w:rPr>
        <w:t xml:space="preserve">přílohu č. 4 o dvou stranách a </w:t>
      </w:r>
      <w:r w:rsidR="001F1E85" w:rsidRPr="001114E9">
        <w:t>je sepsána ve čtyřech vyhotoveních, z nichž obě smluvní strany obdrží po dvou.</w:t>
      </w:r>
    </w:p>
    <w:p w14:paraId="03517FB2" w14:textId="77777777" w:rsidR="00332077" w:rsidRPr="0060075B" w:rsidRDefault="00CF0C5E" w:rsidP="0060075B">
      <w:pPr>
        <w:pStyle w:val="body"/>
        <w:rPr>
          <w:lang w:val="cs-CZ"/>
        </w:rPr>
      </w:pPr>
      <w:r w:rsidRPr="0060075B">
        <w:t>1</w:t>
      </w:r>
      <w:r w:rsidR="004B2DB3">
        <w:rPr>
          <w:lang w:val="cs-CZ"/>
        </w:rPr>
        <w:t>3</w:t>
      </w:r>
      <w:r w:rsidRPr="0060075B">
        <w:t>.5</w:t>
      </w:r>
      <w:r w:rsidR="001F1E85" w:rsidRPr="0060075B">
        <w:tab/>
      </w:r>
      <w:r w:rsidR="009B3610" w:rsidRPr="0060075B">
        <w:t>Smluvní strany prohlašují, že smlouva byla sjednána na základě jejich pravé, vážné a svobodné vůle, že si její obsah přečetly, bezvýhradně s ním souhlasí,</w:t>
      </w:r>
      <w:r w:rsidR="0060075B">
        <w:t xml:space="preserve"> považují jej za zcela určitý a </w:t>
      </w:r>
      <w:r w:rsidR="009B3610" w:rsidRPr="0060075B">
        <w:t>srozumitelný, což níže stvrzují svými vlastnoručními podpisy</w:t>
      </w:r>
      <w:r w:rsidR="0060075B">
        <w:rPr>
          <w:lang w:val="cs-CZ"/>
        </w:rPr>
        <w:t>.</w:t>
      </w:r>
    </w:p>
    <w:p w14:paraId="689C72E1" w14:textId="77777777" w:rsidR="00A70324" w:rsidRPr="00EC3952" w:rsidRDefault="00A70324" w:rsidP="00EC3952">
      <w:pPr>
        <w:pStyle w:val="body"/>
        <w:rPr>
          <w:lang w:val="cs-CZ"/>
        </w:rPr>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60075B" w:rsidRPr="007D72AD" w14:paraId="77794872" w14:textId="77777777" w:rsidTr="0060075B">
        <w:trPr>
          <w:cantSplit/>
          <w:trHeight w:val="2835"/>
        </w:trPr>
        <w:tc>
          <w:tcPr>
            <w:tcW w:w="4253" w:type="dxa"/>
            <w:vAlign w:val="bottom"/>
            <w:hideMark/>
          </w:tcPr>
          <w:p w14:paraId="54F009D1" w14:textId="13E9A8D2" w:rsidR="0060075B" w:rsidRPr="007D72AD" w:rsidRDefault="0060075B" w:rsidP="00411E75">
            <w:pPr>
              <w:pStyle w:val="podpis-msto-datum"/>
              <w:keepNext/>
            </w:pPr>
            <w:r w:rsidRPr="007D72AD">
              <w:t xml:space="preserve">V Praze dne </w:t>
            </w:r>
            <w:r w:rsidR="00E70B1B">
              <w:t>31.10.2018</w:t>
            </w:r>
            <w:r>
              <w:fldChar w:fldCharType="begin">
                <w:ffData>
                  <w:name w:val="objednatel_datum"/>
                  <w:enabled/>
                  <w:calcOnExit w:val="0"/>
                  <w:textInput>
                    <w:type w:val="date"/>
                    <w:maxLength w:val="10"/>
                    <w:format w:val="dd.MM.yyyy"/>
                  </w:textInput>
                </w:ffData>
              </w:fldChar>
            </w:r>
            <w:bookmarkStart w:id="17" w:name="objednatel_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67" w:type="dxa"/>
            <w:vAlign w:val="bottom"/>
          </w:tcPr>
          <w:p w14:paraId="17B56CDF" w14:textId="77777777" w:rsidR="0060075B" w:rsidRPr="007D72AD" w:rsidRDefault="0060075B" w:rsidP="00411E75">
            <w:pPr>
              <w:pStyle w:val="podpis-msto-datum"/>
              <w:keepNext/>
            </w:pPr>
          </w:p>
        </w:tc>
        <w:tc>
          <w:tcPr>
            <w:tcW w:w="4253" w:type="dxa"/>
            <w:vAlign w:val="bottom"/>
            <w:hideMark/>
          </w:tcPr>
          <w:p w14:paraId="261E679A" w14:textId="140A75E5" w:rsidR="0060075B" w:rsidRPr="007D72AD" w:rsidRDefault="0060075B" w:rsidP="00411E75">
            <w:pPr>
              <w:pStyle w:val="podpis-msto-datum"/>
              <w:keepNext/>
            </w:pPr>
            <w:r w:rsidRPr="007D72AD">
              <w:t xml:space="preserve">V </w:t>
            </w:r>
            <w:r>
              <w:fldChar w:fldCharType="begin">
                <w:ffData>
                  <w:name w:val="zhotovitel_místo"/>
                  <w:enabled/>
                  <w:calcOnExit w:val="0"/>
                  <w:textInput/>
                </w:ffData>
              </w:fldChar>
            </w:r>
            <w:bookmarkStart w:id="18" w:name="zhotovitel_míst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Pr="007D72AD">
              <w:t xml:space="preserve"> dne </w:t>
            </w:r>
            <w:r w:rsidR="00E70B1B">
              <w:t>26.10.2018</w:t>
            </w:r>
            <w:bookmarkStart w:id="19" w:name="_GoBack"/>
            <w:bookmarkEnd w:id="19"/>
          </w:p>
        </w:tc>
      </w:tr>
      <w:tr w:rsidR="0060075B" w:rsidRPr="007D72AD" w14:paraId="2DC75A6F" w14:textId="77777777" w:rsidTr="0060075B">
        <w:trPr>
          <w:cantSplit/>
        </w:trPr>
        <w:tc>
          <w:tcPr>
            <w:tcW w:w="4253" w:type="dxa"/>
            <w:hideMark/>
          </w:tcPr>
          <w:p w14:paraId="02DD44E3" w14:textId="77777777" w:rsidR="0060075B" w:rsidRPr="007D72AD" w:rsidRDefault="0060075B" w:rsidP="00411E75">
            <w:pPr>
              <w:pStyle w:val="podpis-organizace"/>
              <w:keepNext/>
            </w:pPr>
            <w:r w:rsidRPr="007D72AD">
              <w:t>Ústav zemědělské ekonomiky a informací</w:t>
            </w:r>
          </w:p>
        </w:tc>
        <w:tc>
          <w:tcPr>
            <w:tcW w:w="567" w:type="dxa"/>
          </w:tcPr>
          <w:p w14:paraId="7DA87B86" w14:textId="77777777" w:rsidR="0060075B" w:rsidRPr="007D72AD" w:rsidRDefault="0060075B" w:rsidP="00411E75">
            <w:pPr>
              <w:pStyle w:val="podpis-organizace"/>
              <w:keepNext/>
            </w:pPr>
          </w:p>
        </w:tc>
        <w:tc>
          <w:tcPr>
            <w:tcW w:w="4253" w:type="dxa"/>
          </w:tcPr>
          <w:p w14:paraId="4397B353" w14:textId="77777777" w:rsidR="0060075B" w:rsidRPr="007D72AD" w:rsidRDefault="00233D1F" w:rsidP="00411E75">
            <w:pPr>
              <w:pStyle w:val="podpis-organizace"/>
              <w:keepNext/>
            </w:pPr>
            <w:r>
              <w:fldChar w:fldCharType="begin">
                <w:ffData>
                  <w:name w:val="zhotovitel_org"/>
                  <w:enabled/>
                  <w:calcOnExit w:val="0"/>
                  <w:textInput>
                    <w:default w:val="FOCUS-Centrum pro sociální a marketingovou analýzu, spol. s r.o."/>
                  </w:textInput>
                </w:ffData>
              </w:fldChar>
            </w:r>
            <w:r>
              <w:instrText xml:space="preserve"> </w:instrText>
            </w:r>
            <w:bookmarkStart w:id="20" w:name="zhotovitel_org"/>
            <w:r>
              <w:instrText xml:space="preserve">FORMTEXT </w:instrText>
            </w:r>
            <w:r>
              <w:fldChar w:fldCharType="separate"/>
            </w:r>
            <w:r>
              <w:rPr>
                <w:noProof/>
              </w:rPr>
              <w:t>FOCUS-Centrum pro sociální a marketingovou analýzu, spol. s r.o.</w:t>
            </w:r>
            <w:r>
              <w:fldChar w:fldCharType="end"/>
            </w:r>
            <w:bookmarkEnd w:id="20"/>
          </w:p>
        </w:tc>
      </w:tr>
      <w:tr w:rsidR="0060075B" w:rsidRPr="007D72AD" w14:paraId="638DA08E" w14:textId="77777777" w:rsidTr="0060075B">
        <w:trPr>
          <w:cantSplit/>
        </w:trPr>
        <w:tc>
          <w:tcPr>
            <w:tcW w:w="4253" w:type="dxa"/>
            <w:hideMark/>
          </w:tcPr>
          <w:p w14:paraId="53E521A6"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67" w:type="dxa"/>
          </w:tcPr>
          <w:p w14:paraId="1848C888" w14:textId="77777777" w:rsidR="0060075B" w:rsidRPr="007D72AD" w:rsidRDefault="0060075B" w:rsidP="00411E75">
            <w:pPr>
              <w:pStyle w:val="podpis-funkce"/>
            </w:pPr>
          </w:p>
        </w:tc>
        <w:tc>
          <w:tcPr>
            <w:tcW w:w="4253" w:type="dxa"/>
          </w:tcPr>
          <w:p w14:paraId="3B41BA1C" w14:textId="77777777" w:rsidR="0060075B" w:rsidRPr="007D72AD" w:rsidRDefault="00233D1F" w:rsidP="00411E75">
            <w:pPr>
              <w:pStyle w:val="podpis-funkce"/>
            </w:pPr>
            <w:r>
              <w:fldChar w:fldCharType="begin">
                <w:ffData>
                  <w:name w:val="zhotovitel_jméno"/>
                  <w:enabled/>
                  <w:calcOnExit w:val="0"/>
                  <w:textInput>
                    <w:default w:val="Mgr. Roman Skotnica, jednatel"/>
                  </w:textInput>
                </w:ffData>
              </w:fldChar>
            </w:r>
            <w:r>
              <w:instrText xml:space="preserve"> </w:instrText>
            </w:r>
            <w:bookmarkStart w:id="21" w:name="zhotovitel_jméno"/>
            <w:r>
              <w:instrText xml:space="preserve">FORMTEXT </w:instrText>
            </w:r>
            <w:r>
              <w:fldChar w:fldCharType="separate"/>
            </w:r>
            <w:r>
              <w:rPr>
                <w:noProof/>
              </w:rPr>
              <w:t>Mgr. Roman Skotnica, jednatel</w:t>
            </w:r>
            <w:r>
              <w:fldChar w:fldCharType="end"/>
            </w:r>
            <w:bookmarkEnd w:id="21"/>
          </w:p>
        </w:tc>
      </w:tr>
      <w:tr w:rsidR="0060075B" w:rsidRPr="007D72AD" w14:paraId="4CC21EB1" w14:textId="77777777" w:rsidTr="0060075B">
        <w:trPr>
          <w:cantSplit/>
        </w:trPr>
        <w:tc>
          <w:tcPr>
            <w:tcW w:w="4253" w:type="dxa"/>
            <w:tcBorders>
              <w:top w:val="nil"/>
              <w:left w:val="nil"/>
              <w:bottom w:val="single" w:sz="4" w:space="0" w:color="auto"/>
              <w:right w:val="nil"/>
            </w:tcBorders>
          </w:tcPr>
          <w:p w14:paraId="4B55665D" w14:textId="77777777" w:rsidR="0060075B" w:rsidRPr="007D72AD" w:rsidRDefault="0060075B" w:rsidP="00411E75">
            <w:pPr>
              <w:pStyle w:val="podpis-podpis"/>
            </w:pPr>
          </w:p>
        </w:tc>
        <w:tc>
          <w:tcPr>
            <w:tcW w:w="567" w:type="dxa"/>
          </w:tcPr>
          <w:p w14:paraId="2644E484" w14:textId="77777777" w:rsidR="0060075B" w:rsidRPr="007D72AD" w:rsidRDefault="0060075B" w:rsidP="00411E75">
            <w:pPr>
              <w:pStyle w:val="podpis-podpis"/>
            </w:pPr>
          </w:p>
        </w:tc>
        <w:tc>
          <w:tcPr>
            <w:tcW w:w="4253" w:type="dxa"/>
            <w:tcBorders>
              <w:top w:val="nil"/>
              <w:left w:val="nil"/>
              <w:bottom w:val="single" w:sz="4" w:space="0" w:color="auto"/>
              <w:right w:val="nil"/>
            </w:tcBorders>
          </w:tcPr>
          <w:p w14:paraId="3BFF508E" w14:textId="77777777" w:rsidR="0060075B" w:rsidRPr="007D72AD" w:rsidRDefault="0060075B" w:rsidP="00411E75">
            <w:pPr>
              <w:pStyle w:val="podpis-podpis"/>
            </w:pPr>
          </w:p>
        </w:tc>
      </w:tr>
      <w:tr w:rsidR="0060075B" w:rsidRPr="007D72AD" w14:paraId="0FCF3171" w14:textId="77777777" w:rsidTr="0060075B">
        <w:trPr>
          <w:cantSplit/>
        </w:trPr>
        <w:tc>
          <w:tcPr>
            <w:tcW w:w="4253" w:type="dxa"/>
            <w:tcBorders>
              <w:top w:val="single" w:sz="4" w:space="0" w:color="auto"/>
              <w:left w:val="nil"/>
              <w:bottom w:val="nil"/>
              <w:right w:val="nil"/>
            </w:tcBorders>
            <w:hideMark/>
          </w:tcPr>
          <w:p w14:paraId="4E20549A" w14:textId="77777777" w:rsidR="0060075B" w:rsidRPr="007D72AD" w:rsidRDefault="0060075B" w:rsidP="00411E75">
            <w:pPr>
              <w:pStyle w:val="podpis-objednatel-zhotovitel"/>
            </w:pPr>
            <w:r>
              <w:t xml:space="preserve">podpis </w:t>
            </w:r>
            <w:r w:rsidRPr="007D72AD">
              <w:t>objednatel</w:t>
            </w:r>
            <w:r>
              <w:t>e</w:t>
            </w:r>
          </w:p>
        </w:tc>
        <w:tc>
          <w:tcPr>
            <w:tcW w:w="567" w:type="dxa"/>
          </w:tcPr>
          <w:p w14:paraId="495A6BCA" w14:textId="77777777" w:rsidR="0060075B" w:rsidRPr="007D72AD" w:rsidRDefault="0060075B" w:rsidP="00411E75">
            <w:pPr>
              <w:pStyle w:val="podpis-objednatel-zhotovitel"/>
            </w:pPr>
          </w:p>
        </w:tc>
        <w:tc>
          <w:tcPr>
            <w:tcW w:w="4253" w:type="dxa"/>
            <w:tcBorders>
              <w:top w:val="single" w:sz="4" w:space="0" w:color="auto"/>
              <w:left w:val="nil"/>
              <w:bottom w:val="nil"/>
              <w:right w:val="nil"/>
            </w:tcBorders>
            <w:hideMark/>
          </w:tcPr>
          <w:p w14:paraId="2CE6080A" w14:textId="77777777" w:rsidR="0060075B" w:rsidRPr="007D72AD" w:rsidRDefault="0060075B" w:rsidP="00411E75">
            <w:pPr>
              <w:pStyle w:val="podpis-objednatel-zhotovitel"/>
            </w:pPr>
            <w:r>
              <w:t xml:space="preserve">podpis </w:t>
            </w:r>
            <w:r w:rsidRPr="007D72AD">
              <w:t>zhotovitel</w:t>
            </w:r>
            <w:r>
              <w:t>e</w:t>
            </w:r>
          </w:p>
        </w:tc>
      </w:tr>
    </w:tbl>
    <w:p w14:paraId="1AA86C4F" w14:textId="77777777" w:rsidR="00520686" w:rsidRDefault="00520686" w:rsidP="003C1F68">
      <w:pPr>
        <w:pStyle w:val="mezera"/>
      </w:pPr>
    </w:p>
    <w:sectPr w:rsidR="00520686">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7EF68" w14:textId="77777777" w:rsidR="00164C8C" w:rsidRDefault="00164C8C">
      <w:r>
        <w:separator/>
      </w:r>
    </w:p>
  </w:endnote>
  <w:endnote w:type="continuationSeparator" w:id="0">
    <w:p w14:paraId="5AEA01E4" w14:textId="77777777" w:rsidR="00164C8C" w:rsidRDefault="0016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auto"/>
    <w:notTrueType/>
    <w:pitch w:val="variable"/>
    <w:sig w:usb0="E00002FF" w:usb1="5000785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239BF4B8" w14:textId="77777777" w:rsidR="00877BD8" w:rsidRPr="00411E75" w:rsidRDefault="00411E75" w:rsidP="00411E75">
            <w:pPr>
              <w:pStyle w:val="Zpat"/>
            </w:pPr>
            <w:r w:rsidRPr="00282AEB">
              <w:fldChar w:fldCharType="begin"/>
            </w:r>
            <w:r w:rsidRPr="00282AEB">
              <w:instrText>PAGE</w:instrText>
            </w:r>
            <w:r w:rsidRPr="00282AEB">
              <w:fldChar w:fldCharType="separate"/>
            </w:r>
            <w:r w:rsidR="0031485C">
              <w:rPr>
                <w:noProof/>
              </w:rPr>
              <w:t>1</w:t>
            </w:r>
            <w:r w:rsidRPr="00282AEB">
              <w:fldChar w:fldCharType="end"/>
            </w:r>
            <w:r w:rsidRPr="00282AEB">
              <w:t>/</w:t>
            </w:r>
            <w:r w:rsidRPr="00282AEB">
              <w:fldChar w:fldCharType="begin"/>
            </w:r>
            <w:r w:rsidRPr="00282AEB">
              <w:instrText>NUMPAGES</w:instrText>
            </w:r>
            <w:r w:rsidRPr="00282AEB">
              <w:fldChar w:fldCharType="separate"/>
            </w:r>
            <w:r w:rsidR="0031485C">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1AF7" w14:textId="77777777" w:rsidR="00164C8C" w:rsidRDefault="00164C8C">
      <w:r>
        <w:separator/>
      </w:r>
    </w:p>
  </w:footnote>
  <w:footnote w:type="continuationSeparator" w:id="0">
    <w:p w14:paraId="23521918" w14:textId="77777777" w:rsidR="00164C8C" w:rsidRDefault="0016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5"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5"/>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4"/>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7"/>
  </w:num>
  <w:num w:numId="40">
    <w:abstractNumId w:val="11"/>
  </w:num>
  <w:num w:numId="41">
    <w:abstractNumId w:val="3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3D"/>
    <w:rsid w:val="00000837"/>
    <w:rsid w:val="00021EEF"/>
    <w:rsid w:val="00024A66"/>
    <w:rsid w:val="00032A87"/>
    <w:rsid w:val="00033DCF"/>
    <w:rsid w:val="00043522"/>
    <w:rsid w:val="0004385E"/>
    <w:rsid w:val="000518A3"/>
    <w:rsid w:val="0005452D"/>
    <w:rsid w:val="00063849"/>
    <w:rsid w:val="000653D5"/>
    <w:rsid w:val="00067C8B"/>
    <w:rsid w:val="00073957"/>
    <w:rsid w:val="0007551B"/>
    <w:rsid w:val="000814F9"/>
    <w:rsid w:val="00091621"/>
    <w:rsid w:val="000A362F"/>
    <w:rsid w:val="000A6A02"/>
    <w:rsid w:val="000B0723"/>
    <w:rsid w:val="000C26A7"/>
    <w:rsid w:val="000C4216"/>
    <w:rsid w:val="000C4BF4"/>
    <w:rsid w:val="000D12EC"/>
    <w:rsid w:val="000D1598"/>
    <w:rsid w:val="000D1B05"/>
    <w:rsid w:val="000D1DFF"/>
    <w:rsid w:val="000D4808"/>
    <w:rsid w:val="000E5EF1"/>
    <w:rsid w:val="000F6443"/>
    <w:rsid w:val="00101695"/>
    <w:rsid w:val="00106B4C"/>
    <w:rsid w:val="00107197"/>
    <w:rsid w:val="00110695"/>
    <w:rsid w:val="001114E9"/>
    <w:rsid w:val="00113CF1"/>
    <w:rsid w:val="00117D82"/>
    <w:rsid w:val="00124549"/>
    <w:rsid w:val="001377EC"/>
    <w:rsid w:val="0014598D"/>
    <w:rsid w:val="00147A4A"/>
    <w:rsid w:val="001510CA"/>
    <w:rsid w:val="00154F58"/>
    <w:rsid w:val="00156AF6"/>
    <w:rsid w:val="001606C0"/>
    <w:rsid w:val="00164C8C"/>
    <w:rsid w:val="00167AB7"/>
    <w:rsid w:val="001736DF"/>
    <w:rsid w:val="00175908"/>
    <w:rsid w:val="00180867"/>
    <w:rsid w:val="00195EBE"/>
    <w:rsid w:val="001A064A"/>
    <w:rsid w:val="001A53C1"/>
    <w:rsid w:val="001A6E0C"/>
    <w:rsid w:val="001A6E57"/>
    <w:rsid w:val="001B291E"/>
    <w:rsid w:val="001B5BAB"/>
    <w:rsid w:val="001B6178"/>
    <w:rsid w:val="001C1486"/>
    <w:rsid w:val="001C4F6C"/>
    <w:rsid w:val="001D0051"/>
    <w:rsid w:val="001D4E68"/>
    <w:rsid w:val="001D7458"/>
    <w:rsid w:val="001E0129"/>
    <w:rsid w:val="001E20DC"/>
    <w:rsid w:val="001F000E"/>
    <w:rsid w:val="001F1E85"/>
    <w:rsid w:val="00204C4C"/>
    <w:rsid w:val="00213DB3"/>
    <w:rsid w:val="00214B38"/>
    <w:rsid w:val="00216610"/>
    <w:rsid w:val="00222217"/>
    <w:rsid w:val="00233D1F"/>
    <w:rsid w:val="00234803"/>
    <w:rsid w:val="002467CF"/>
    <w:rsid w:val="00247EDD"/>
    <w:rsid w:val="00251B87"/>
    <w:rsid w:val="00262132"/>
    <w:rsid w:val="002727A0"/>
    <w:rsid w:val="00280E35"/>
    <w:rsid w:val="00282041"/>
    <w:rsid w:val="0029095D"/>
    <w:rsid w:val="00291CF3"/>
    <w:rsid w:val="002B5931"/>
    <w:rsid w:val="002C30AA"/>
    <w:rsid w:val="002C39DC"/>
    <w:rsid w:val="002D269D"/>
    <w:rsid w:val="002D3ED1"/>
    <w:rsid w:val="002E5296"/>
    <w:rsid w:val="002E6EF0"/>
    <w:rsid w:val="002F5254"/>
    <w:rsid w:val="0031485C"/>
    <w:rsid w:val="0031622F"/>
    <w:rsid w:val="00317E23"/>
    <w:rsid w:val="00325E12"/>
    <w:rsid w:val="00332077"/>
    <w:rsid w:val="0033322F"/>
    <w:rsid w:val="003511B5"/>
    <w:rsid w:val="003520D9"/>
    <w:rsid w:val="00352B3C"/>
    <w:rsid w:val="003568EF"/>
    <w:rsid w:val="003765EF"/>
    <w:rsid w:val="00385CA3"/>
    <w:rsid w:val="003B0FE3"/>
    <w:rsid w:val="003C1F68"/>
    <w:rsid w:val="003E06B4"/>
    <w:rsid w:val="003E66F8"/>
    <w:rsid w:val="003F0B9A"/>
    <w:rsid w:val="003F1E29"/>
    <w:rsid w:val="00400183"/>
    <w:rsid w:val="00400740"/>
    <w:rsid w:val="00403A33"/>
    <w:rsid w:val="0040704B"/>
    <w:rsid w:val="00411E75"/>
    <w:rsid w:val="0041407C"/>
    <w:rsid w:val="00417861"/>
    <w:rsid w:val="0042357C"/>
    <w:rsid w:val="00423C70"/>
    <w:rsid w:val="00426164"/>
    <w:rsid w:val="004279E4"/>
    <w:rsid w:val="00454FF6"/>
    <w:rsid w:val="004575D0"/>
    <w:rsid w:val="00460DAD"/>
    <w:rsid w:val="00461991"/>
    <w:rsid w:val="00463114"/>
    <w:rsid w:val="004706A0"/>
    <w:rsid w:val="00475B90"/>
    <w:rsid w:val="00484034"/>
    <w:rsid w:val="00484B4E"/>
    <w:rsid w:val="004932F8"/>
    <w:rsid w:val="00496046"/>
    <w:rsid w:val="004A4F58"/>
    <w:rsid w:val="004B02EC"/>
    <w:rsid w:val="004B2DB3"/>
    <w:rsid w:val="004B5B8B"/>
    <w:rsid w:val="004B5E17"/>
    <w:rsid w:val="004C7DAF"/>
    <w:rsid w:val="004D7928"/>
    <w:rsid w:val="004D7D89"/>
    <w:rsid w:val="004F5F06"/>
    <w:rsid w:val="00500AE6"/>
    <w:rsid w:val="00507680"/>
    <w:rsid w:val="00514A9F"/>
    <w:rsid w:val="00520686"/>
    <w:rsid w:val="0052192C"/>
    <w:rsid w:val="005233C4"/>
    <w:rsid w:val="00526736"/>
    <w:rsid w:val="00532CF6"/>
    <w:rsid w:val="005372F4"/>
    <w:rsid w:val="00541027"/>
    <w:rsid w:val="0054108B"/>
    <w:rsid w:val="005570C2"/>
    <w:rsid w:val="00557E91"/>
    <w:rsid w:val="0056212E"/>
    <w:rsid w:val="005A1E67"/>
    <w:rsid w:val="005B4694"/>
    <w:rsid w:val="005B4E98"/>
    <w:rsid w:val="005C009A"/>
    <w:rsid w:val="005C6248"/>
    <w:rsid w:val="005D2542"/>
    <w:rsid w:val="005D6EAF"/>
    <w:rsid w:val="005E00BA"/>
    <w:rsid w:val="005F021E"/>
    <w:rsid w:val="005F6EB6"/>
    <w:rsid w:val="005F7A21"/>
    <w:rsid w:val="00600481"/>
    <w:rsid w:val="0060075B"/>
    <w:rsid w:val="006020C5"/>
    <w:rsid w:val="00602C33"/>
    <w:rsid w:val="00603E8F"/>
    <w:rsid w:val="00606711"/>
    <w:rsid w:val="0060677F"/>
    <w:rsid w:val="00614E54"/>
    <w:rsid w:val="0062137E"/>
    <w:rsid w:val="00622A04"/>
    <w:rsid w:val="00627649"/>
    <w:rsid w:val="0063559E"/>
    <w:rsid w:val="00635D6D"/>
    <w:rsid w:val="006561F4"/>
    <w:rsid w:val="0065777A"/>
    <w:rsid w:val="006577B1"/>
    <w:rsid w:val="00660A67"/>
    <w:rsid w:val="006639F7"/>
    <w:rsid w:val="00666D72"/>
    <w:rsid w:val="00672FC4"/>
    <w:rsid w:val="006804B0"/>
    <w:rsid w:val="0069207C"/>
    <w:rsid w:val="00692504"/>
    <w:rsid w:val="006928B6"/>
    <w:rsid w:val="006A0EE8"/>
    <w:rsid w:val="006A1521"/>
    <w:rsid w:val="006B353D"/>
    <w:rsid w:val="006C0E3A"/>
    <w:rsid w:val="006D06F2"/>
    <w:rsid w:val="006F1822"/>
    <w:rsid w:val="0070398B"/>
    <w:rsid w:val="0070791B"/>
    <w:rsid w:val="00710C4D"/>
    <w:rsid w:val="0071498A"/>
    <w:rsid w:val="00722B99"/>
    <w:rsid w:val="00733976"/>
    <w:rsid w:val="00734794"/>
    <w:rsid w:val="00735BA7"/>
    <w:rsid w:val="007373C6"/>
    <w:rsid w:val="007406CD"/>
    <w:rsid w:val="007454FF"/>
    <w:rsid w:val="007508FC"/>
    <w:rsid w:val="00751FA0"/>
    <w:rsid w:val="0075248D"/>
    <w:rsid w:val="00753C12"/>
    <w:rsid w:val="007640C9"/>
    <w:rsid w:val="007773D0"/>
    <w:rsid w:val="00782D04"/>
    <w:rsid w:val="00783416"/>
    <w:rsid w:val="007879D3"/>
    <w:rsid w:val="00795954"/>
    <w:rsid w:val="007A0DDD"/>
    <w:rsid w:val="007A2D60"/>
    <w:rsid w:val="007A4DD7"/>
    <w:rsid w:val="007A5BBE"/>
    <w:rsid w:val="007B24E1"/>
    <w:rsid w:val="007B38AD"/>
    <w:rsid w:val="007B557A"/>
    <w:rsid w:val="007B6C83"/>
    <w:rsid w:val="007D5DA8"/>
    <w:rsid w:val="00800779"/>
    <w:rsid w:val="00801278"/>
    <w:rsid w:val="0080386C"/>
    <w:rsid w:val="00805A08"/>
    <w:rsid w:val="00805F53"/>
    <w:rsid w:val="00820121"/>
    <w:rsid w:val="00821B5A"/>
    <w:rsid w:val="008310A7"/>
    <w:rsid w:val="0083402C"/>
    <w:rsid w:val="00834A93"/>
    <w:rsid w:val="00845D97"/>
    <w:rsid w:val="00865C77"/>
    <w:rsid w:val="00866135"/>
    <w:rsid w:val="00872BB3"/>
    <w:rsid w:val="00873B1A"/>
    <w:rsid w:val="00877BD8"/>
    <w:rsid w:val="00880898"/>
    <w:rsid w:val="00882F59"/>
    <w:rsid w:val="008834C6"/>
    <w:rsid w:val="0088581E"/>
    <w:rsid w:val="00892089"/>
    <w:rsid w:val="00895E36"/>
    <w:rsid w:val="00897255"/>
    <w:rsid w:val="008A37BF"/>
    <w:rsid w:val="008A40FD"/>
    <w:rsid w:val="008A6B0E"/>
    <w:rsid w:val="008A6F16"/>
    <w:rsid w:val="008B0BFE"/>
    <w:rsid w:val="008B12F3"/>
    <w:rsid w:val="008B4786"/>
    <w:rsid w:val="008B49F6"/>
    <w:rsid w:val="008C0728"/>
    <w:rsid w:val="008C18E9"/>
    <w:rsid w:val="008C6056"/>
    <w:rsid w:val="008D4251"/>
    <w:rsid w:val="008E6E2F"/>
    <w:rsid w:val="008E7D9D"/>
    <w:rsid w:val="008F6A50"/>
    <w:rsid w:val="009138BC"/>
    <w:rsid w:val="00920805"/>
    <w:rsid w:val="00926CC6"/>
    <w:rsid w:val="009325B5"/>
    <w:rsid w:val="009622C9"/>
    <w:rsid w:val="00966E29"/>
    <w:rsid w:val="0098033D"/>
    <w:rsid w:val="00986DA6"/>
    <w:rsid w:val="009B0101"/>
    <w:rsid w:val="009B09BB"/>
    <w:rsid w:val="009B3610"/>
    <w:rsid w:val="009D1B53"/>
    <w:rsid w:val="009D1E9A"/>
    <w:rsid w:val="009D2E57"/>
    <w:rsid w:val="009E5E18"/>
    <w:rsid w:val="00A071D3"/>
    <w:rsid w:val="00A11EB4"/>
    <w:rsid w:val="00A22D8D"/>
    <w:rsid w:val="00A30C82"/>
    <w:rsid w:val="00A42477"/>
    <w:rsid w:val="00A53A8A"/>
    <w:rsid w:val="00A55892"/>
    <w:rsid w:val="00A6043D"/>
    <w:rsid w:val="00A60CD3"/>
    <w:rsid w:val="00A6795C"/>
    <w:rsid w:val="00A70324"/>
    <w:rsid w:val="00A743EE"/>
    <w:rsid w:val="00A7777F"/>
    <w:rsid w:val="00A905B0"/>
    <w:rsid w:val="00A924CE"/>
    <w:rsid w:val="00A963D6"/>
    <w:rsid w:val="00A96EF1"/>
    <w:rsid w:val="00AA52A5"/>
    <w:rsid w:val="00AB2D97"/>
    <w:rsid w:val="00AB7AF4"/>
    <w:rsid w:val="00AC1A25"/>
    <w:rsid w:val="00AC4746"/>
    <w:rsid w:val="00AC7B6F"/>
    <w:rsid w:val="00AD02F3"/>
    <w:rsid w:val="00AD1D28"/>
    <w:rsid w:val="00AD510D"/>
    <w:rsid w:val="00AD64C5"/>
    <w:rsid w:val="00AE6E5B"/>
    <w:rsid w:val="00AF55E0"/>
    <w:rsid w:val="00B01C12"/>
    <w:rsid w:val="00B062CB"/>
    <w:rsid w:val="00B10ECE"/>
    <w:rsid w:val="00B12F3B"/>
    <w:rsid w:val="00B14533"/>
    <w:rsid w:val="00B14969"/>
    <w:rsid w:val="00B152E1"/>
    <w:rsid w:val="00B161A8"/>
    <w:rsid w:val="00B42920"/>
    <w:rsid w:val="00B4347F"/>
    <w:rsid w:val="00B4777E"/>
    <w:rsid w:val="00B508B9"/>
    <w:rsid w:val="00B56F22"/>
    <w:rsid w:val="00B60E73"/>
    <w:rsid w:val="00B623EE"/>
    <w:rsid w:val="00B67430"/>
    <w:rsid w:val="00B70615"/>
    <w:rsid w:val="00B70B92"/>
    <w:rsid w:val="00B73D45"/>
    <w:rsid w:val="00B85107"/>
    <w:rsid w:val="00B9017C"/>
    <w:rsid w:val="00B92603"/>
    <w:rsid w:val="00BA435B"/>
    <w:rsid w:val="00BA5D0D"/>
    <w:rsid w:val="00BB27C6"/>
    <w:rsid w:val="00BC4E3C"/>
    <w:rsid w:val="00BC5D87"/>
    <w:rsid w:val="00BD1B7A"/>
    <w:rsid w:val="00BD30DA"/>
    <w:rsid w:val="00BE6FD9"/>
    <w:rsid w:val="00BE756C"/>
    <w:rsid w:val="00C05D36"/>
    <w:rsid w:val="00C15DC5"/>
    <w:rsid w:val="00C178BE"/>
    <w:rsid w:val="00C254E7"/>
    <w:rsid w:val="00C300CC"/>
    <w:rsid w:val="00C3111C"/>
    <w:rsid w:val="00C325C3"/>
    <w:rsid w:val="00C550BE"/>
    <w:rsid w:val="00C625DF"/>
    <w:rsid w:val="00C66998"/>
    <w:rsid w:val="00C6707F"/>
    <w:rsid w:val="00C700CD"/>
    <w:rsid w:val="00C73995"/>
    <w:rsid w:val="00C75345"/>
    <w:rsid w:val="00C87A28"/>
    <w:rsid w:val="00C917A6"/>
    <w:rsid w:val="00CA37AB"/>
    <w:rsid w:val="00CD447C"/>
    <w:rsid w:val="00CE1B3D"/>
    <w:rsid w:val="00CE2AA0"/>
    <w:rsid w:val="00CE4FB7"/>
    <w:rsid w:val="00CE547E"/>
    <w:rsid w:val="00CE67AD"/>
    <w:rsid w:val="00CF0C5E"/>
    <w:rsid w:val="00CF3BFE"/>
    <w:rsid w:val="00CF6941"/>
    <w:rsid w:val="00D04F58"/>
    <w:rsid w:val="00D12F56"/>
    <w:rsid w:val="00D225E4"/>
    <w:rsid w:val="00D32594"/>
    <w:rsid w:val="00D32BAF"/>
    <w:rsid w:val="00D350DB"/>
    <w:rsid w:val="00D360ED"/>
    <w:rsid w:val="00D364B8"/>
    <w:rsid w:val="00D428DE"/>
    <w:rsid w:val="00D61B08"/>
    <w:rsid w:val="00D6326C"/>
    <w:rsid w:val="00D660A2"/>
    <w:rsid w:val="00D67E87"/>
    <w:rsid w:val="00D80B0A"/>
    <w:rsid w:val="00D82727"/>
    <w:rsid w:val="00D93275"/>
    <w:rsid w:val="00D97F67"/>
    <w:rsid w:val="00DB082F"/>
    <w:rsid w:val="00DC628B"/>
    <w:rsid w:val="00DD02A2"/>
    <w:rsid w:val="00DD51FA"/>
    <w:rsid w:val="00DE4547"/>
    <w:rsid w:val="00DF752E"/>
    <w:rsid w:val="00E06804"/>
    <w:rsid w:val="00E1619C"/>
    <w:rsid w:val="00E2728C"/>
    <w:rsid w:val="00E273F1"/>
    <w:rsid w:val="00E32A4F"/>
    <w:rsid w:val="00E36998"/>
    <w:rsid w:val="00E41980"/>
    <w:rsid w:val="00E430D5"/>
    <w:rsid w:val="00E44C77"/>
    <w:rsid w:val="00E51617"/>
    <w:rsid w:val="00E670D4"/>
    <w:rsid w:val="00E70B1B"/>
    <w:rsid w:val="00E75BB5"/>
    <w:rsid w:val="00E86CB8"/>
    <w:rsid w:val="00E94CBB"/>
    <w:rsid w:val="00EA3384"/>
    <w:rsid w:val="00EA4E41"/>
    <w:rsid w:val="00EA4F37"/>
    <w:rsid w:val="00EA5E90"/>
    <w:rsid w:val="00EB052F"/>
    <w:rsid w:val="00EC3952"/>
    <w:rsid w:val="00ED401F"/>
    <w:rsid w:val="00EE0C61"/>
    <w:rsid w:val="00EE5CEF"/>
    <w:rsid w:val="00EE7604"/>
    <w:rsid w:val="00EF0C7B"/>
    <w:rsid w:val="00EF674D"/>
    <w:rsid w:val="00F021CB"/>
    <w:rsid w:val="00F32A53"/>
    <w:rsid w:val="00F372CA"/>
    <w:rsid w:val="00F5422C"/>
    <w:rsid w:val="00F7343B"/>
    <w:rsid w:val="00F73851"/>
    <w:rsid w:val="00F85751"/>
    <w:rsid w:val="00F85C11"/>
    <w:rsid w:val="00F94C5F"/>
    <w:rsid w:val="00FA154E"/>
    <w:rsid w:val="00FA507A"/>
    <w:rsid w:val="00FE148C"/>
    <w:rsid w:val="00FE760E"/>
    <w:rsid w:val="00FF2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ECDA60"/>
  <w15:docId w15:val="{FDDD5F86-9512-49FB-9DB9-EA179FAC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247EDD"/>
    <w:rPr>
      <w:color w:val="0000FF" w:themeColor="hyperlink"/>
      <w:u w:val="single"/>
    </w:rPr>
  </w:style>
  <w:style w:type="character" w:styleId="Zmnka">
    <w:name w:val="Mention"/>
    <w:basedOn w:val="Standardnpsmoodstavce"/>
    <w:uiPriority w:val="99"/>
    <w:semiHidden/>
    <w:unhideWhenUsed/>
    <w:rsid w:val="00247E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890846903">
      <w:bodyDiv w:val="1"/>
      <w:marLeft w:val="0"/>
      <w:marRight w:val="0"/>
      <w:marTop w:val="0"/>
      <w:marBottom w:val="0"/>
      <w:divBdr>
        <w:top w:val="none" w:sz="0" w:space="0" w:color="auto"/>
        <w:left w:val="none" w:sz="0" w:space="0" w:color="auto"/>
        <w:bottom w:val="none" w:sz="0" w:space="0" w:color="auto"/>
        <w:right w:val="none" w:sz="0" w:space="0" w:color="auto"/>
      </w:divBdr>
    </w:div>
    <w:div w:id="1175460802">
      <w:bodyDiv w:val="1"/>
      <w:marLeft w:val="0"/>
      <w:marRight w:val="0"/>
      <w:marTop w:val="0"/>
      <w:marBottom w:val="0"/>
      <w:divBdr>
        <w:top w:val="none" w:sz="0" w:space="0" w:color="auto"/>
        <w:left w:val="none" w:sz="0" w:space="0" w:color="auto"/>
        <w:bottom w:val="none" w:sz="0" w:space="0" w:color="auto"/>
        <w:right w:val="none" w:sz="0" w:space="0" w:color="auto"/>
      </w:divBdr>
      <w:divsChild>
        <w:div w:id="139419278">
          <w:marLeft w:val="0"/>
          <w:marRight w:val="0"/>
          <w:marTop w:val="0"/>
          <w:marBottom w:val="0"/>
          <w:divBdr>
            <w:top w:val="none" w:sz="0" w:space="0" w:color="auto"/>
            <w:left w:val="none" w:sz="0" w:space="0" w:color="auto"/>
            <w:bottom w:val="none" w:sz="0" w:space="0" w:color="auto"/>
            <w:right w:val="none" w:sz="0" w:space="0" w:color="auto"/>
          </w:divBdr>
        </w:div>
      </w:divsChild>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59412749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yinova\Desktop\ZAK&#193;ZKA\SOD-databaze-PO-do-50tis-vcetn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PPJUKTQ2N3EH-1-121662</_dlc_DocId>
    <_dlc_DocIdUrl xmlns="bc3fb474-7ee0-46e5-8a88-7652e86342ee">
      <Url>http://dms/_layouts/15/DocIdRedir.aspx?ID=PPJUKTQ2N3EH-1-121662</Url>
      <Description>PPJUKTQ2N3EH-1-121662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2.xml><?xml version="1.0" encoding="utf-8"?>
<ds:datastoreItem xmlns:ds="http://schemas.openxmlformats.org/officeDocument/2006/customXml" ds:itemID="{75E223EE-D028-4571-B3E9-3083A0418C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3fb474-7ee0-46e5-8a88-7652e86342ee"/>
    <ds:schemaRef ds:uri="http://www.w3.org/XML/1998/namespace"/>
    <ds:schemaRef ds:uri="http://purl.org/dc/dcmitype/"/>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2004BC35-4053-4C46-B426-29CA7AA15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0C7AB7-88E9-49A1-A5DE-73AF86DB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SOD-databaze-PO-do-50tis-vcetne</Template>
  <TotalTime>1</TotalTime>
  <Pages>8</Pages>
  <Words>3500</Words>
  <Characters>20931</Characters>
  <Application>Microsoft Office Word</Application>
  <DocSecurity>4</DocSecurity>
  <Lines>174</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databáze, právnická osoba, do 50 tis. Kč včetně</vt:lpstr>
      <vt:lpstr>Smlouva o dílo - databáze, právnická osoba, do 50 tis. Kč včetně</vt:lpstr>
    </vt:vector>
  </TitlesOfParts>
  <Company>UZEI</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do 50 tis. Kč včetně</dc:title>
  <dc:creator>Boyinová Sumudu</dc:creator>
  <dc:description>od 1. 7. 2017</dc:description>
  <cp:lastModifiedBy>Pličková Lenka</cp:lastModifiedBy>
  <cp:revision>2</cp:revision>
  <cp:lastPrinted>2018-10-04T07:21:00Z</cp:lastPrinted>
  <dcterms:created xsi:type="dcterms:W3CDTF">2018-10-31T11:31:00Z</dcterms:created>
  <dcterms:modified xsi:type="dcterms:W3CDTF">2018-10-31T11:31:00Z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a7fd8b97-d07b-4aa2-af57-8f6b48593256</vt:lpwstr>
  </property>
</Properties>
</file>