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7B4B01" w:rsidP="00FD5E8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57B0E">
              <w:rPr>
                <w:rFonts w:ascii="Arial" w:hAnsi="Arial"/>
                <w:sz w:val="20"/>
              </w:rPr>
              <w:t>9-</w:t>
            </w:r>
            <w:r w:rsidR="006628D3">
              <w:rPr>
                <w:rFonts w:ascii="Arial" w:hAnsi="Arial"/>
                <w:sz w:val="20"/>
              </w:rPr>
              <w:t>50</w:t>
            </w:r>
            <w:r w:rsidR="00FD5E81">
              <w:rPr>
                <w:rFonts w:ascii="Arial" w:hAnsi="Arial"/>
                <w:sz w:val="20"/>
              </w:rPr>
              <w:t>2</w:t>
            </w:r>
            <w:r w:rsidR="00A57B0E">
              <w:rPr>
                <w:rFonts w:ascii="Arial" w:hAnsi="Arial"/>
                <w:sz w:val="20"/>
              </w:rPr>
              <w:t>/</w:t>
            </w:r>
            <w:r w:rsidR="006628D3">
              <w:rPr>
                <w:rFonts w:ascii="Arial" w:hAnsi="Arial"/>
                <w:sz w:val="20"/>
              </w:rPr>
              <w:t>K6</w:t>
            </w:r>
            <w:r w:rsidR="00FD5E81">
              <w:rPr>
                <w:rFonts w:ascii="Arial" w:hAnsi="Arial"/>
                <w:sz w:val="20"/>
              </w:rPr>
              <w:t>6</w:t>
            </w:r>
            <w:r w:rsidR="00962BCD">
              <w:rPr>
                <w:rFonts w:ascii="Arial" w:hAnsi="Arial"/>
                <w:sz w:val="20"/>
              </w:rPr>
              <w:t>00</w:t>
            </w:r>
            <w:r w:rsidR="00A57B0E">
              <w:rPr>
                <w:rFonts w:ascii="Arial" w:hAnsi="Arial"/>
                <w:sz w:val="20"/>
              </w:rPr>
              <w:t>/1</w:t>
            </w:r>
            <w:r w:rsidR="00493E8E">
              <w:rPr>
                <w:rFonts w:ascii="Arial" w:hAnsi="Arial"/>
                <w:sz w:val="20"/>
              </w:rPr>
              <w:t>8</w:t>
            </w:r>
            <w:r w:rsidR="006628D3">
              <w:rPr>
                <w:rFonts w:ascii="Arial" w:hAnsi="Arial"/>
                <w:sz w:val="20"/>
              </w:rPr>
              <w:t>/RS</w:t>
            </w:r>
            <w:r>
              <w:rPr>
                <w:sz w:val="18"/>
                <w:szCs w:val="18"/>
              </w:rPr>
              <w:t xml:space="preserve">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CA35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962BC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FC3273" w:rsidRDefault="00962BC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8429B5" w:rsidRDefault="00962BC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66889" w:rsidRPr="00A66889" w:rsidRDefault="00A66889" w:rsidP="00A66889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proofErr w:type="spellStart"/>
            <w:proofErr w:type="gramStart"/>
            <w:r w:rsidRPr="00A66889">
              <w:rPr>
                <w:rFonts w:cs="Arial"/>
                <w:b w:val="0"/>
                <w:sz w:val="20"/>
              </w:rPr>
              <w:t>Ing.Zuzana</w:t>
            </w:r>
            <w:proofErr w:type="spellEnd"/>
            <w:proofErr w:type="gramEnd"/>
            <w:r w:rsidRPr="00A66889">
              <w:rPr>
                <w:rFonts w:cs="Arial"/>
                <w:b w:val="0"/>
                <w:sz w:val="20"/>
              </w:rPr>
              <w:t xml:space="preserve"> Zvelebilová</w:t>
            </w:r>
          </w:p>
          <w:p w:rsidR="00A66889" w:rsidRPr="00A66889" w:rsidRDefault="00A66889" w:rsidP="00A66889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Křejpského 1531     </w:t>
            </w:r>
          </w:p>
          <w:p w:rsidR="00962BCD" w:rsidRPr="00FC3273" w:rsidRDefault="00A66889" w:rsidP="00A66889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A66889">
              <w:rPr>
                <w:rFonts w:cs="Arial"/>
                <w:b w:val="0"/>
                <w:sz w:val="20"/>
              </w:rPr>
              <w:t xml:space="preserve">140 00 Praha 4     </w:t>
            </w:r>
          </w:p>
        </w:tc>
      </w:tr>
      <w:tr w:rsidR="00962BC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FC3273" w:rsidRDefault="00962BC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8429B5" w:rsidRDefault="00962BC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FC3273" w:rsidRDefault="00962BCD" w:rsidP="00562835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962BC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FC3273" w:rsidRDefault="00962BC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8429B5" w:rsidRDefault="00962BC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FC3273" w:rsidRDefault="00962BCD" w:rsidP="00562835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962BC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FC3273" w:rsidRDefault="00962BC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8429B5" w:rsidRDefault="00962BC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FC3273" w:rsidRDefault="00962BCD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962BC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FC3273" w:rsidRDefault="00962BC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8429B5" w:rsidRDefault="00962BC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FC3273" w:rsidRDefault="00962BCD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962BC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FC3273" w:rsidRDefault="00962BC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8429B5" w:rsidRDefault="00962BC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FC3273" w:rsidRDefault="00962BCD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962BC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FC3273" w:rsidRDefault="00962BC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8429B5" w:rsidRDefault="00962BC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FC3273" w:rsidRDefault="00962BCD" w:rsidP="003018ED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  <w:tr w:rsidR="00962BCD" w:rsidRPr="008429B5" w:rsidTr="00A66889">
        <w:trPr>
          <w:trHeight w:val="80"/>
        </w:trPr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CD" w:rsidRPr="00FC3273" w:rsidRDefault="00962BCD" w:rsidP="00CA35A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8429B5" w:rsidRDefault="00962BC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CD" w:rsidRPr="00FC3273" w:rsidRDefault="00962BC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562835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562835">
              <w:rPr>
                <w:rFonts w:ascii="Arial" w:hAnsi="Arial" w:cs="Arial"/>
                <w:sz w:val="20"/>
              </w:rPr>
              <w:t>v průběhu výstavby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6628D3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A66889">
              <w:rPr>
                <w:rFonts w:ascii="Arial" w:hAnsi="Arial" w:cs="Arial"/>
                <w:sz w:val="20"/>
              </w:rPr>
              <w:t>2</w:t>
            </w:r>
            <w:r w:rsidR="006628D3">
              <w:rPr>
                <w:rFonts w:ascii="Arial" w:hAnsi="Arial" w:cs="Arial"/>
                <w:sz w:val="20"/>
              </w:rPr>
              <w:t>2.10</w:t>
            </w:r>
            <w:r w:rsidR="00A66889">
              <w:rPr>
                <w:rFonts w:ascii="Arial" w:hAnsi="Arial" w:cs="Arial"/>
                <w:sz w:val="20"/>
              </w:rPr>
              <w:t>.</w:t>
            </w:r>
            <w:r w:rsidR="006277FE">
              <w:rPr>
                <w:rFonts w:ascii="Arial" w:hAnsi="Arial" w:cs="Arial"/>
                <w:sz w:val="20"/>
              </w:rPr>
              <w:t>2018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A66889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</w:t>
            </w:r>
            <w:proofErr w:type="gramStart"/>
            <w:r w:rsidRPr="008429B5">
              <w:rPr>
                <w:rFonts w:ascii="Arial" w:hAnsi="Arial" w:cs="Arial"/>
                <w:sz w:val="20"/>
              </w:rPr>
              <w:t xml:space="preserve">DPH:   </w:t>
            </w:r>
            <w:r w:rsidR="006628D3">
              <w:rPr>
                <w:rFonts w:ascii="Arial" w:hAnsi="Arial" w:cs="Arial"/>
                <w:sz w:val="20"/>
              </w:rPr>
              <w:t>ano</w:t>
            </w:r>
            <w:proofErr w:type="gramEnd"/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A66889" w:rsidRDefault="00A66889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7B4B01" w:rsidRPr="00A66889" w:rsidRDefault="00A66889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A66889">
              <w:rPr>
                <w:rFonts w:ascii="Arial" w:hAnsi="Arial"/>
                <w:sz w:val="20"/>
              </w:rPr>
              <w:t>u Vás činnost koordinátora BOZP  na naší akci:</w:t>
            </w:r>
          </w:p>
          <w:p w:rsidR="00962BCD" w:rsidRDefault="00962BCD" w:rsidP="00962BC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645EA5">
              <w:rPr>
                <w:rFonts w:ascii="Arial" w:eastAsia="Times New Roman" w:hAnsi="Arial" w:cs="Arial"/>
                <w:b/>
                <w:color w:val="000000"/>
                <w:sz w:val="20"/>
              </w:rPr>
              <w:t>„</w:t>
            </w:r>
            <w:r w:rsidR="00FD5E81">
              <w:rPr>
                <w:rFonts w:ascii="Arial" w:eastAsia="Times New Roman" w:hAnsi="Arial" w:cs="Arial"/>
                <w:b/>
                <w:color w:val="000000"/>
                <w:sz w:val="20"/>
              </w:rPr>
              <w:t>Obnova vodovodních řadů ul.</w:t>
            </w:r>
            <w:r w:rsidR="006628D3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Hradešínská, Praha 10</w:t>
            </w:r>
          </w:p>
          <w:p w:rsidR="00962BCD" w:rsidRPr="00645EA5" w:rsidRDefault="00962BCD" w:rsidP="00962BC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962BCD" w:rsidRPr="00645EA5" w:rsidRDefault="00962BCD" w:rsidP="00962BC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645EA5">
              <w:rPr>
                <w:rFonts w:ascii="Arial" w:eastAsia="Times New Roman" w:hAnsi="Arial" w:cs="Arial"/>
                <w:b/>
                <w:color w:val="000000"/>
                <w:sz w:val="20"/>
              </w:rPr>
              <w:t>Číslo akce: 1</w:t>
            </w:r>
            <w:r w:rsidR="00FD5E81">
              <w:rPr>
                <w:rFonts w:ascii="Arial" w:eastAsia="Times New Roman" w:hAnsi="Arial" w:cs="Arial"/>
                <w:b/>
                <w:color w:val="000000"/>
                <w:sz w:val="20"/>
              </w:rPr>
              <w:t>4</w:t>
            </w:r>
            <w:r w:rsidR="006628D3">
              <w:rPr>
                <w:rFonts w:ascii="Arial" w:eastAsia="Times New Roman" w:hAnsi="Arial" w:cs="Arial"/>
                <w:b/>
                <w:color w:val="000000"/>
                <w:sz w:val="20"/>
              </w:rPr>
              <w:t>K6</w:t>
            </w:r>
            <w:r w:rsidR="00FD5E81">
              <w:rPr>
                <w:rFonts w:ascii="Arial" w:eastAsia="Times New Roman" w:hAnsi="Arial" w:cs="Arial"/>
                <w:b/>
                <w:color w:val="000000"/>
                <w:sz w:val="20"/>
              </w:rPr>
              <w:t>6</w:t>
            </w:r>
            <w:r w:rsidR="006628D3">
              <w:rPr>
                <w:rFonts w:ascii="Arial" w:eastAsia="Times New Roman" w:hAnsi="Arial" w:cs="Arial"/>
                <w:b/>
                <w:color w:val="000000"/>
                <w:sz w:val="20"/>
              </w:rPr>
              <w:t>00</w:t>
            </w:r>
          </w:p>
          <w:p w:rsidR="00962BCD" w:rsidRPr="00C23CBD" w:rsidRDefault="00962BCD" w:rsidP="00962BC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962BCD" w:rsidRDefault="00962BCD" w:rsidP="00962BC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Cena za provedené práce nepřesáhne částku dle nabídkového ceníku  </w:t>
            </w:r>
          </w:p>
          <w:p w:rsidR="00962BCD" w:rsidRPr="00C23CBD" w:rsidRDefault="00962BCD" w:rsidP="00962BC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</w:rPr>
              <w:t>t.j</w:t>
            </w:r>
            <w:r w:rsidRPr="006A0A9B">
              <w:rPr>
                <w:rFonts w:ascii="Arial" w:eastAsia="Times New Roman" w:hAnsi="Arial" w:cs="Arial"/>
                <w:b/>
                <w:color w:val="000000"/>
                <w:sz w:val="20"/>
              </w:rPr>
              <w:t>.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</w:t>
            </w:r>
            <w:r w:rsidR="00FD5E81">
              <w:rPr>
                <w:rFonts w:ascii="Arial" w:eastAsia="Times New Roman" w:hAnsi="Arial" w:cs="Arial"/>
                <w:b/>
                <w:color w:val="000000"/>
                <w:sz w:val="20"/>
              </w:rPr>
              <w:t>106 800</w:t>
            </w:r>
            <w:r w:rsidRPr="006A0A9B">
              <w:rPr>
                <w:rFonts w:ascii="Arial" w:eastAsia="Times New Roman" w:hAnsi="Arial" w:cs="Arial"/>
                <w:b/>
                <w:color w:val="000000"/>
                <w:sz w:val="20"/>
              </w:rPr>
              <w:t>,-Kč bez DPH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962BCD" w:rsidRPr="00C23CBD" w:rsidRDefault="00962BCD" w:rsidP="00962BC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962BCD" w:rsidRPr="00C23CBD" w:rsidRDefault="00962BCD" w:rsidP="00962BC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>
        <w:trPr>
          <w:cantSplit/>
          <w:trHeight w:val="169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061C16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559A"/>
    <w:rsid w:val="000164C5"/>
    <w:rsid w:val="00061C16"/>
    <w:rsid w:val="000703DF"/>
    <w:rsid w:val="00083D27"/>
    <w:rsid w:val="000A2F9F"/>
    <w:rsid w:val="000E2454"/>
    <w:rsid w:val="001039C0"/>
    <w:rsid w:val="001347A4"/>
    <w:rsid w:val="001568BE"/>
    <w:rsid w:val="00187797"/>
    <w:rsid w:val="001B44BB"/>
    <w:rsid w:val="001C7A6D"/>
    <w:rsid w:val="00202FF2"/>
    <w:rsid w:val="00207884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493E8E"/>
    <w:rsid w:val="00562835"/>
    <w:rsid w:val="0056370F"/>
    <w:rsid w:val="00586A1B"/>
    <w:rsid w:val="00597728"/>
    <w:rsid w:val="005A3723"/>
    <w:rsid w:val="005C4E1E"/>
    <w:rsid w:val="005D5EC0"/>
    <w:rsid w:val="005E5D9B"/>
    <w:rsid w:val="005F051A"/>
    <w:rsid w:val="00606812"/>
    <w:rsid w:val="006277FE"/>
    <w:rsid w:val="00630904"/>
    <w:rsid w:val="006628D3"/>
    <w:rsid w:val="00664266"/>
    <w:rsid w:val="0067276B"/>
    <w:rsid w:val="0068504C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62BCD"/>
    <w:rsid w:val="00994AD3"/>
    <w:rsid w:val="009A1351"/>
    <w:rsid w:val="009B43C3"/>
    <w:rsid w:val="009F78CF"/>
    <w:rsid w:val="00A57B0E"/>
    <w:rsid w:val="00A6560B"/>
    <w:rsid w:val="00A66889"/>
    <w:rsid w:val="00AD1AB4"/>
    <w:rsid w:val="00AF1A9E"/>
    <w:rsid w:val="00AF6047"/>
    <w:rsid w:val="00B810FD"/>
    <w:rsid w:val="00BC7EEA"/>
    <w:rsid w:val="00BD51DF"/>
    <w:rsid w:val="00C05ED7"/>
    <w:rsid w:val="00C23CBD"/>
    <w:rsid w:val="00C3023F"/>
    <w:rsid w:val="00CA35A8"/>
    <w:rsid w:val="00CB430C"/>
    <w:rsid w:val="00D013C2"/>
    <w:rsid w:val="00D01DD7"/>
    <w:rsid w:val="00D65CBC"/>
    <w:rsid w:val="00D83B9B"/>
    <w:rsid w:val="00DD7504"/>
    <w:rsid w:val="00DE0FD4"/>
    <w:rsid w:val="00E41D1C"/>
    <w:rsid w:val="00E51466"/>
    <w:rsid w:val="00E86A24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5E81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2</Pages>
  <Words>193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2018-10-22T06:18:00Z</cp:lastPrinted>
  <dcterms:created xsi:type="dcterms:W3CDTF">2018-11-01T08:53:00Z</dcterms:created>
  <dcterms:modified xsi:type="dcterms:W3CDTF">2018-11-01T08:53:00Z</dcterms:modified>
</cp:coreProperties>
</file>