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304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304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304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304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304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304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304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304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042"/>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896C-F561-40E4-86EA-1A191EF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2018-11-01T07:47:00Z</dcterms:created>
  <dcterms:modified xsi:type="dcterms:W3CDTF">2018-11-01T07:47:00Z</dcterms:modified>
</cp:coreProperties>
</file>