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74A58">
              <w:rPr>
                <w:rFonts w:ascii="Arial" w:hAnsi="Arial" w:cs="Arial"/>
                <w:b w:val="0"/>
              </w:rPr>
              <w:t>4230/SFDI/340153/12698/2018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276442">
              <w:rPr>
                <w:rFonts w:ascii="Arial" w:hAnsi="Arial" w:cs="Arial"/>
                <w:b w:val="0"/>
                <w:bCs/>
              </w:rPr>
              <w:t>361/2018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874A58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74A58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874A58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874A58">
              <w:rPr>
                <w:rFonts w:ascii="Arial" w:hAnsi="Arial" w:cs="Arial"/>
                <w:b w:val="0"/>
              </w:rPr>
              <w:t>23.10.2018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80195A" w:rsidRDefault="0080195A" w:rsidP="009D2A19">
      <w:pPr>
        <w:rPr>
          <w:rFonts w:ascii="Arial" w:hAnsi="Arial" w:cs="Arial"/>
        </w:rPr>
      </w:pPr>
    </w:p>
    <w:p w:rsidR="00874A58" w:rsidRDefault="00874A58" w:rsidP="00874A58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uskladnění sad kol (pneumatik)</w:t>
      </w:r>
      <w:r w:rsidR="00187B7B">
        <w:rPr>
          <w:rFonts w:ascii="Arial" w:hAnsi="Arial" w:cs="Arial"/>
          <w:b/>
          <w:sz w:val="22"/>
          <w:szCs w:val="22"/>
          <w:u w:val="single"/>
        </w:rPr>
        <w:t xml:space="preserve"> - Brno</w:t>
      </w:r>
    </w:p>
    <w:p w:rsidR="00874A58" w:rsidRDefault="00874A58" w:rsidP="00874A58">
      <w:pPr>
        <w:rPr>
          <w:rFonts w:ascii="Arial" w:hAnsi="Arial" w:cs="Arial"/>
        </w:rPr>
      </w:pPr>
    </w:p>
    <w:p w:rsidR="00874A58" w:rsidRDefault="00874A58" w:rsidP="00874A58">
      <w:pPr>
        <w:rPr>
          <w:rFonts w:ascii="Arial" w:hAnsi="Arial" w:cs="Arial"/>
        </w:rPr>
      </w:pPr>
    </w:p>
    <w:p w:rsidR="00874A58" w:rsidRDefault="00874A58" w:rsidP="00874A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uskladnění sad kol (</w:t>
      </w:r>
      <w:proofErr w:type="gramStart"/>
      <w:r>
        <w:rPr>
          <w:rFonts w:ascii="Arial" w:hAnsi="Arial" w:cs="Arial"/>
          <w:sz w:val="22"/>
          <w:szCs w:val="22"/>
        </w:rPr>
        <w:t>pneumatik)  na</w:t>
      </w:r>
      <w:proofErr w:type="gramEnd"/>
      <w:r>
        <w:rPr>
          <w:rFonts w:ascii="Arial" w:hAnsi="Arial" w:cs="Arial"/>
          <w:sz w:val="22"/>
          <w:szCs w:val="22"/>
        </w:rPr>
        <w:t xml:space="preserve"> osobní automobily SFDI v Brně.</w:t>
      </w:r>
    </w:p>
    <w:p w:rsidR="00874A58" w:rsidRDefault="00874A58" w:rsidP="00874A58">
      <w:pPr>
        <w:rPr>
          <w:rFonts w:ascii="Arial" w:hAnsi="Arial" w:cs="Arial"/>
          <w:sz w:val="22"/>
          <w:szCs w:val="22"/>
        </w:rPr>
      </w:pPr>
    </w:p>
    <w:p w:rsidR="00874A58" w:rsidRDefault="00874A58" w:rsidP="00874A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cena služby: 1.000,- Kč bez DPH</w:t>
      </w:r>
    </w:p>
    <w:p w:rsidR="00874A58" w:rsidRDefault="00874A58" w:rsidP="00874A58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Ročním intervalem je myšleno období </w:t>
      </w:r>
      <w:proofErr w:type="gramStart"/>
      <w:r>
        <w:rPr>
          <w:rFonts w:ascii="Arial" w:hAnsi="Arial" w:cs="Arial"/>
          <w:sz w:val="22"/>
          <w:szCs w:val="22"/>
        </w:rPr>
        <w:t>od 1.listopadu</w:t>
      </w:r>
      <w:proofErr w:type="gramEnd"/>
      <w:r>
        <w:rPr>
          <w:rFonts w:ascii="Arial" w:hAnsi="Arial" w:cs="Arial"/>
          <w:sz w:val="22"/>
          <w:szCs w:val="22"/>
        </w:rPr>
        <w:t xml:space="preserve"> do 31.října následujícího roku. </w:t>
      </w:r>
    </w:p>
    <w:p w:rsidR="00874A58" w:rsidRDefault="00874A58" w:rsidP="00874A58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Fakturace bude na aktuální počet uskladněných sad kol (pneumatik).</w:t>
      </w:r>
    </w:p>
    <w:p w:rsidR="00874A58" w:rsidRDefault="00874A58" w:rsidP="00874A58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Platnost objednávky: po dobu provádění servisu a údržby vozidel SFDI na odloučeném pracovišti v Brně.</w:t>
      </w:r>
    </w:p>
    <w:p w:rsidR="00874A58" w:rsidRDefault="00874A58" w:rsidP="00874A58">
      <w:pPr>
        <w:rPr>
          <w:rFonts w:ascii="Arial" w:hAnsi="Arial" w:cs="Arial"/>
        </w:rPr>
      </w:pPr>
    </w:p>
    <w:p w:rsid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</w:p>
    <w:p w:rsid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874A58" w:rsidRDefault="00874A58" w:rsidP="00874A58">
      <w:pPr>
        <w:rPr>
          <w:rFonts w:ascii="Arial" w:hAnsi="Arial" w:cs="Arial"/>
          <w:sz w:val="22"/>
          <w:szCs w:val="22"/>
        </w:rPr>
      </w:pPr>
    </w:p>
    <w:p w:rsidR="00874A58" w:rsidRDefault="00874A58" w:rsidP="00874A58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874A58" w:rsidRDefault="00874A58" w:rsidP="00874A58">
      <w:pPr>
        <w:rPr>
          <w:rFonts w:ascii="Arial" w:hAnsi="Arial" w:cs="Arial"/>
        </w:rPr>
      </w:pPr>
    </w:p>
    <w:p w:rsidR="00874A58" w:rsidRDefault="00874A58" w:rsidP="00874A58">
      <w:pPr>
        <w:ind w:left="360"/>
        <w:rPr>
          <w:rFonts w:ascii="Arial" w:hAnsi="Arial" w:cs="Arial"/>
          <w:iCs/>
          <w:szCs w:val="24"/>
        </w:rPr>
      </w:pPr>
    </w:p>
    <w:p w:rsidR="00874A58" w:rsidRDefault="00874A58" w:rsidP="00874A58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874A58" w:rsidRDefault="00874A58" w:rsidP="00874A58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74A58" w:rsidRDefault="00874A58" w:rsidP="00874A58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Ing. Bartáková Lucie</w:t>
      </w:r>
    </w:p>
    <w:p w:rsidR="00874A58" w:rsidRP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Ředitelka SFZ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74A58" w:rsidRDefault="00874A58" w:rsidP="00874A5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Dodavatel:</w:t>
      </w:r>
    </w:p>
    <w:p w:rsid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C95C6C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</w:p>
    <w:p w:rsid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</w:p>
    <w:p w:rsidR="00874A58" w:rsidRDefault="00874A58" w:rsidP="00874A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</w:rPr>
        <w:t>51  Pomocné</w:t>
      </w:r>
      <w:proofErr w:type="gramEnd"/>
      <w:r>
        <w:rPr>
          <w:rFonts w:ascii="Arial" w:hAnsi="Arial" w:cs="Arial"/>
          <w:sz w:val="20"/>
        </w:rPr>
        <w:t xml:space="preserve"> služby pro pozemní, vodní a leteckou dopravu  (63121100-4  Skladovací služby)</w:t>
      </w:r>
    </w:p>
    <w:p w:rsidR="00874A58" w:rsidRDefault="00874A58" w:rsidP="00874A58">
      <w:pPr>
        <w:jc w:val="both"/>
        <w:rPr>
          <w:rFonts w:ascii="Arial" w:hAnsi="Arial" w:cs="Arial"/>
          <w:sz w:val="22"/>
          <w:szCs w:val="22"/>
        </w:rPr>
      </w:pPr>
    </w:p>
    <w:p w:rsidR="009D2A19" w:rsidRDefault="009D2A19" w:rsidP="0080195A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644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6442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276442">
        <w:rPr>
          <w:rFonts w:ascii="Arial" w:hAnsi="Arial" w:cs="Arial"/>
          <w:sz w:val="22"/>
          <w:szCs w:val="22"/>
        </w:rPr>
        <w:t>361</w:t>
      </w:r>
      <w:r w:rsidR="00276442" w:rsidRPr="00276442">
        <w:rPr>
          <w:rFonts w:ascii="Arial" w:hAnsi="Arial" w:cs="Arial"/>
          <w:sz w:val="22"/>
          <w:szCs w:val="22"/>
        </w:rPr>
        <w:t>/2018</w:t>
      </w:r>
      <w:r w:rsidRPr="0027644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6442">
        <w:rPr>
          <w:rFonts w:ascii="Arial" w:hAnsi="Arial" w:cs="Arial"/>
          <w:sz w:val="22"/>
          <w:szCs w:val="22"/>
        </w:rPr>
        <w:t xml:space="preserve">Za dodavatele dne </w:t>
      </w:r>
      <w:r w:rsidRPr="00276442">
        <w:rPr>
          <w:rFonts w:ascii="Arial" w:hAnsi="Arial" w:cs="Arial"/>
          <w:sz w:val="22"/>
          <w:szCs w:val="22"/>
        </w:rPr>
        <w:tab/>
      </w:r>
      <w:r w:rsidRPr="0027644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6442">
        <w:rPr>
          <w:rFonts w:ascii="Arial" w:hAnsi="Arial" w:cs="Arial"/>
          <w:sz w:val="22"/>
          <w:szCs w:val="22"/>
        </w:rPr>
        <w:t xml:space="preserve">Podpis </w:t>
      </w:r>
      <w:r w:rsidRPr="00276442">
        <w:rPr>
          <w:rFonts w:ascii="Arial" w:hAnsi="Arial" w:cs="Arial"/>
          <w:sz w:val="22"/>
          <w:szCs w:val="22"/>
        </w:rPr>
        <w:tab/>
      </w:r>
      <w:r w:rsidRPr="00276442">
        <w:rPr>
          <w:rFonts w:ascii="Arial" w:hAnsi="Arial" w:cs="Arial"/>
          <w:sz w:val="22"/>
          <w:szCs w:val="22"/>
        </w:rPr>
        <w:tab/>
      </w:r>
      <w:r w:rsidRPr="0027644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7644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6442">
        <w:rPr>
          <w:rFonts w:ascii="Arial" w:hAnsi="Arial" w:cs="Arial"/>
          <w:sz w:val="22"/>
          <w:szCs w:val="22"/>
        </w:rPr>
        <w:t>Jméno a příjmení (hůlkově)</w:t>
      </w:r>
      <w:r w:rsidRPr="0027644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6B" w:rsidRDefault="0038076B">
      <w:r>
        <w:separator/>
      </w:r>
    </w:p>
  </w:endnote>
  <w:endnote w:type="continuationSeparator" w:id="0">
    <w:p w:rsidR="0038076B" w:rsidRDefault="0038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C95C6C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6B" w:rsidRDefault="0038076B">
      <w:r>
        <w:separator/>
      </w:r>
    </w:p>
  </w:footnote>
  <w:footnote w:type="continuationSeparator" w:id="0">
    <w:p w:rsidR="0038076B" w:rsidRDefault="0038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87B7B"/>
    <w:rsid w:val="001A0120"/>
    <w:rsid w:val="001B390E"/>
    <w:rsid w:val="00227307"/>
    <w:rsid w:val="0025302C"/>
    <w:rsid w:val="00276442"/>
    <w:rsid w:val="002C1F71"/>
    <w:rsid w:val="002D3A7B"/>
    <w:rsid w:val="002D4A45"/>
    <w:rsid w:val="0030418A"/>
    <w:rsid w:val="00311372"/>
    <w:rsid w:val="00353182"/>
    <w:rsid w:val="00354882"/>
    <w:rsid w:val="0038076B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74A58"/>
    <w:rsid w:val="00887E66"/>
    <w:rsid w:val="008B168E"/>
    <w:rsid w:val="008C3B83"/>
    <w:rsid w:val="008D0ECF"/>
    <w:rsid w:val="00921C2E"/>
    <w:rsid w:val="00960FCB"/>
    <w:rsid w:val="009921E5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95C6C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5696B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7</TotalTime>
  <Pages>2</Pages>
  <Words>244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2077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6</cp:revision>
  <cp:lastPrinted>2017-10-16T11:41:00Z</cp:lastPrinted>
  <dcterms:created xsi:type="dcterms:W3CDTF">2017-11-10T08:18:00Z</dcterms:created>
  <dcterms:modified xsi:type="dcterms:W3CDTF">2018-10-24T06:46:00Z</dcterms:modified>
</cp:coreProperties>
</file>