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916DA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916DA">
        <w:t>TPA-SZ-155/2017</w:t>
      </w:r>
      <w:r w:rsidR="003D650D">
        <w:t xml:space="preserve"> ze dne </w:t>
      </w:r>
      <w:r w:rsidR="006916DA">
        <w:t>15.12.2017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 xml:space="preserve">Ing. </w:t>
      </w:r>
      <w:r w:rsidR="006916DA">
        <w:t>Martina Bečvářová</w:t>
      </w:r>
      <w:r w:rsidRPr="00A3020E">
        <w:rPr>
          <w:rFonts w:cs="Arial"/>
          <w:szCs w:val="20"/>
        </w:rPr>
        <w:t xml:space="preserve">, </w:t>
      </w:r>
      <w:r w:rsidR="006916DA" w:rsidRPr="006916DA">
        <w:rPr>
          <w:rFonts w:cs="Arial"/>
          <w:szCs w:val="20"/>
        </w:rPr>
        <w:t>ředitelka kontaktního</w:t>
      </w:r>
      <w:r w:rsidR="006916DA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Dobrovského 1278</w:t>
      </w:r>
      <w:r w:rsidR="006916D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Vrchlického 3175,</w:t>
      </w:r>
      <w:r w:rsidR="006916DA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6916D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Axial Personnel</w:t>
      </w:r>
      <w:r w:rsidR="006916DA">
        <w:t xml:space="preserve"> Agency, s.r.o.</w:t>
      </w:r>
      <w:r w:rsidR="006916DA" w:rsidRPr="006916DA">
        <w:rPr>
          <w:rFonts w:cs="Arial"/>
          <w:vanish/>
          <w:szCs w:val="20"/>
        </w:rPr>
        <w:t>0</w:t>
      </w:r>
    </w:p>
    <w:p w:rsidR="00336059" w:rsidRPr="00A3020E" w:rsidRDefault="006916D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916DA">
        <w:rPr>
          <w:rFonts w:cs="Arial"/>
          <w:noProof/>
          <w:szCs w:val="20"/>
        </w:rPr>
        <w:t>Lenka Benedyktová</w:t>
      </w:r>
      <w:r>
        <w:rPr>
          <w:rFonts w:cs="Arial"/>
          <w:noProof/>
          <w:szCs w:val="20"/>
        </w:rPr>
        <w:t xml:space="preserve"> v plné moci</w:t>
      </w:r>
    </w:p>
    <w:p w:rsidR="00336059" w:rsidRPr="00A3020E" w:rsidRDefault="006916D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916DA">
        <w:rPr>
          <w:rFonts w:cs="Arial"/>
          <w:szCs w:val="20"/>
        </w:rPr>
        <w:t>Hybernská č</w:t>
      </w:r>
      <w:r>
        <w:t>.p. 1009/24, Nové Město, 110 00 Praha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61056014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16DA" w:rsidRDefault="006916DA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16DA" w:rsidRPr="003F2F6D" w:rsidRDefault="006916DA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16DA" w:rsidRPr="007941D0" w:rsidRDefault="006916DA" w:rsidP="006916D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7941D0">
        <w:rPr>
          <w:rFonts w:cs="Arial"/>
          <w:b/>
          <w:sz w:val="22"/>
          <w:szCs w:val="22"/>
        </w:rPr>
        <w:t>Článek I</w:t>
      </w:r>
    </w:p>
    <w:p w:rsidR="006916DA" w:rsidRPr="007941D0" w:rsidRDefault="006916DA" w:rsidP="006916D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7941D0">
        <w:rPr>
          <w:rFonts w:cs="Arial"/>
          <w:b/>
          <w:sz w:val="22"/>
          <w:szCs w:val="22"/>
        </w:rPr>
        <w:t>Účel dodatku</w:t>
      </w:r>
    </w:p>
    <w:p w:rsidR="006916DA" w:rsidRPr="007941D0" w:rsidRDefault="006916DA" w:rsidP="006916D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7941D0">
        <w:rPr>
          <w:rFonts w:cs="Arial"/>
          <w:b/>
          <w:sz w:val="22"/>
          <w:szCs w:val="22"/>
        </w:rPr>
        <w:t>Článek I</w:t>
      </w:r>
    </w:p>
    <w:p w:rsidR="006916DA" w:rsidRPr="007941D0" w:rsidRDefault="006916DA" w:rsidP="006916D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7941D0">
        <w:rPr>
          <w:rFonts w:cs="Arial"/>
          <w:b/>
          <w:szCs w:val="20"/>
        </w:rPr>
        <w:t>Účel dodatku</w:t>
      </w:r>
    </w:p>
    <w:p w:rsidR="006916DA" w:rsidRPr="007941D0" w:rsidRDefault="006916DA" w:rsidP="006916DA">
      <w:pPr>
        <w:tabs>
          <w:tab w:val="left" w:pos="2520"/>
        </w:tabs>
        <w:spacing w:before="120"/>
        <w:ind w:left="357"/>
        <w:rPr>
          <w:rFonts w:cs="Arial"/>
          <w:szCs w:val="20"/>
        </w:rPr>
      </w:pPr>
      <w:r w:rsidRPr="007941D0">
        <w:rPr>
          <w:rFonts w:cs="Arial"/>
          <w:szCs w:val="20"/>
        </w:rPr>
        <w:t>Účelem tohoto dodatku je úprava výše uvedené dohody uzavřené mezi úřadem práce a zaměstnavatelem. S účinností od 1. 11. 2018</w:t>
      </w:r>
      <w:r w:rsidRPr="007941D0">
        <w:rPr>
          <w:rFonts w:cs="Arial"/>
          <w:color w:val="FF0000"/>
          <w:szCs w:val="20"/>
        </w:rPr>
        <w:t xml:space="preserve"> </w:t>
      </w:r>
      <w:r w:rsidRPr="007941D0">
        <w:rPr>
          <w:rFonts w:cs="Arial"/>
          <w:szCs w:val="20"/>
        </w:rPr>
        <w:t xml:space="preserve">dochází k prodloužení termínu poskytování příspěvku , a to do 31. 12. 2018. Současně dochází k prodloužení doby poskytování příspěvku na vyhrazení společensky účelného pracovního místa a poskytnutí příspěvku zaměstnavateli ve výši vynaložených prostředků na mzdu nebo plat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:rsidR="006916DA" w:rsidRPr="007941D0" w:rsidRDefault="006916DA" w:rsidP="006916DA">
      <w:pPr>
        <w:keepLines/>
        <w:spacing w:before="240"/>
        <w:rPr>
          <w:rFonts w:cs="Arial"/>
          <w:szCs w:val="20"/>
        </w:rPr>
      </w:pPr>
      <w:r w:rsidRPr="007941D0">
        <w:rPr>
          <w:rFonts w:cs="Arial"/>
          <w:szCs w:val="20"/>
        </w:rPr>
        <w:t>.</w:t>
      </w:r>
    </w:p>
    <w:p w:rsidR="006916DA" w:rsidRPr="007941D0" w:rsidRDefault="006916DA" w:rsidP="006916DA">
      <w:pPr>
        <w:tabs>
          <w:tab w:val="left" w:pos="2520"/>
        </w:tabs>
        <w:ind w:left="360"/>
        <w:rPr>
          <w:rFonts w:cs="Arial"/>
          <w:szCs w:val="20"/>
        </w:rPr>
      </w:pPr>
    </w:p>
    <w:p w:rsidR="006916DA" w:rsidRPr="007941D0" w:rsidRDefault="006916DA" w:rsidP="006916DA">
      <w:pPr>
        <w:tabs>
          <w:tab w:val="left" w:pos="2520"/>
        </w:tabs>
        <w:ind w:left="360"/>
        <w:rPr>
          <w:rFonts w:cs="Arial"/>
          <w:szCs w:val="20"/>
        </w:rPr>
      </w:pPr>
    </w:p>
    <w:p w:rsidR="006916DA" w:rsidRPr="007941D0" w:rsidRDefault="006916DA" w:rsidP="006916DA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7941D0">
        <w:rPr>
          <w:rFonts w:cs="Arial"/>
          <w:b/>
          <w:sz w:val="22"/>
          <w:szCs w:val="22"/>
        </w:rPr>
        <w:lastRenderedPageBreak/>
        <w:t>Článek II</w:t>
      </w:r>
    </w:p>
    <w:p w:rsidR="006916DA" w:rsidRPr="007941D0" w:rsidRDefault="006916DA" w:rsidP="006916DA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7941D0">
        <w:rPr>
          <w:rFonts w:cs="Arial"/>
          <w:b/>
          <w:sz w:val="22"/>
          <w:szCs w:val="22"/>
        </w:rPr>
        <w:t>Předmět dodatku</w:t>
      </w:r>
    </w:p>
    <w:p w:rsidR="006916DA" w:rsidRPr="007941D0" w:rsidRDefault="006916DA" w:rsidP="006916DA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7941D0">
        <w:rPr>
          <w:rFonts w:cs="Arial"/>
          <w:b/>
          <w:szCs w:val="20"/>
        </w:rPr>
        <w:t>Ujednání výše uvedené dohody se mění takto</w:t>
      </w:r>
    </w:p>
    <w:p w:rsidR="006916DA" w:rsidRPr="007941D0" w:rsidRDefault="006916DA" w:rsidP="006916DA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6916DA" w:rsidRPr="007941D0" w:rsidRDefault="006916DA" w:rsidP="006916DA">
      <w:pPr>
        <w:keepLines/>
        <w:numPr>
          <w:ilvl w:val="0"/>
          <w:numId w:val="13"/>
        </w:numPr>
        <w:spacing w:after="120" w:line="276" w:lineRule="auto"/>
        <w:ind w:left="357" w:hanging="357"/>
        <w:jc w:val="left"/>
        <w:rPr>
          <w:rFonts w:cs="Arial"/>
          <w:szCs w:val="20"/>
        </w:rPr>
      </w:pPr>
      <w:r w:rsidRPr="007941D0">
        <w:rPr>
          <w:rFonts w:cs="Arial"/>
          <w:szCs w:val="20"/>
        </w:rPr>
        <w:t>Článek I dohody zní:</w:t>
      </w:r>
    </w:p>
    <w:p w:rsidR="006916DA" w:rsidRPr="007941D0" w:rsidRDefault="006916DA" w:rsidP="006916DA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7941D0">
        <w:rPr>
          <w:rFonts w:cs="Arial"/>
          <w:b/>
          <w:szCs w:val="20"/>
        </w:rPr>
        <w:t>Účel poskytnutí příspěvku</w:t>
      </w:r>
    </w:p>
    <w:p w:rsidR="006916DA" w:rsidRPr="007941D0" w:rsidRDefault="006916DA" w:rsidP="006916DA">
      <w:pPr>
        <w:keepLines/>
        <w:rPr>
          <w:rFonts w:cs="Arial"/>
          <w:szCs w:val="20"/>
        </w:rPr>
      </w:pPr>
      <w:r w:rsidRPr="007941D0">
        <w:rPr>
          <w:rFonts w:cs="Arial"/>
          <w:szCs w:val="20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 w:rsidRPr="007941D0">
        <w:rPr>
          <w:rFonts w:cs="Arial"/>
          <w:i/>
          <w:iCs/>
          <w:szCs w:val="20"/>
        </w:rPr>
        <w:t xml:space="preserve"> </w:t>
      </w:r>
      <w:r w:rsidRPr="007941D0">
        <w:rPr>
          <w:rFonts w:cs="Arial"/>
          <w:szCs w:val="20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 w:rsidRPr="007941D0">
        <w:rPr>
          <w:rFonts w:cs="Arial"/>
          <w:szCs w:val="20"/>
        </w:rPr>
        <w:t>Článek II bod 3. dohody zní</w:t>
      </w:r>
    </w:p>
    <w:p w:rsidR="006916DA" w:rsidRPr="007941D0" w:rsidRDefault="006916DA" w:rsidP="006916DA">
      <w:pPr>
        <w:keepLines/>
        <w:spacing w:before="120"/>
        <w:ind w:left="360"/>
        <w:rPr>
          <w:rFonts w:cs="Arial"/>
          <w:szCs w:val="20"/>
        </w:rPr>
      </w:pPr>
      <w:r w:rsidRPr="007941D0">
        <w:rPr>
          <w:rFonts w:cs="Arial"/>
          <w:szCs w:val="20"/>
        </w:rPr>
        <w:t>„3. V případě, že pracovní poměr zaměstnance skončí přede dnem 31.12.201</w:t>
      </w:r>
      <w:r>
        <w:rPr>
          <w:rFonts w:cs="Arial"/>
          <w:szCs w:val="20"/>
        </w:rPr>
        <w:t>8</w:t>
      </w:r>
      <w:r w:rsidRPr="007941D0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skončen.“</w:t>
      </w:r>
    </w:p>
    <w:p w:rsidR="006916DA" w:rsidRPr="007941D0" w:rsidRDefault="006916DA" w:rsidP="006916DA">
      <w:pPr>
        <w:keepLines/>
        <w:spacing w:after="120"/>
        <w:ind w:left="357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after="120"/>
        <w:ind w:left="357"/>
        <w:rPr>
          <w:rFonts w:cs="Arial"/>
          <w:sz w:val="22"/>
          <w:szCs w:val="22"/>
        </w:rPr>
      </w:pP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 w:rsidRPr="007941D0">
        <w:rPr>
          <w:rFonts w:cs="Arial"/>
          <w:szCs w:val="20"/>
        </w:rPr>
        <w:t xml:space="preserve">    Článek III bod 1. dohody zní</w:t>
      </w:r>
    </w:p>
    <w:p w:rsidR="006916DA" w:rsidRPr="007941D0" w:rsidRDefault="006916DA" w:rsidP="006916DA">
      <w:pPr>
        <w:keepLines/>
        <w:ind w:left="357"/>
        <w:rPr>
          <w:rFonts w:cs="Arial"/>
          <w:szCs w:val="20"/>
        </w:rPr>
      </w:pPr>
      <w:r w:rsidRPr="007941D0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7941D0">
        <w:rPr>
          <w:rFonts w:cs="Arial"/>
          <w:i/>
          <w:iCs/>
          <w:szCs w:val="20"/>
        </w:rPr>
        <w:t xml:space="preserve">, </w:t>
      </w:r>
      <w:r w:rsidRPr="007941D0">
        <w:rPr>
          <w:rFonts w:cs="Arial"/>
          <w:szCs w:val="20"/>
        </w:rPr>
        <w:t>včetně pojistného na sociální zabezpečení, příspěvku na státní politiku zaměstnanosti a pojistného na </w:t>
      </w:r>
      <w:r w:rsidRPr="007941D0">
        <w:rPr>
          <w:rFonts w:cs="Arial"/>
          <w:bCs/>
          <w:szCs w:val="20"/>
        </w:rPr>
        <w:t xml:space="preserve">veřejné </w:t>
      </w:r>
      <w:r w:rsidRPr="007941D0">
        <w:rPr>
          <w:rFonts w:cs="Arial"/>
          <w:szCs w:val="20"/>
        </w:rPr>
        <w:t>zdravotní pojištění, které zaměstnavatel za sebe odvedl z vyměřovacího základu zaměstnance, maximálně však 24 000 Kč měsíčně, z toho  do                                                                                                          31. 10. 2018 (respektive do 30. 11. 2018) je 82,38% hrazeno z prostředků ESF a 17,62% je hrazeno ze státního rozpočtu ČR. Součet poskytnutých měsíčních příspěvků nepřekročí částku 288 000 Kč. Zdroj financování za měsíc listopad 2018 bude zaměstnavateli Úřadem práce písemně sdělen.</w:t>
      </w: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0"/>
        </w:rPr>
      </w:pPr>
      <w:r w:rsidRPr="007941D0">
        <w:rPr>
          <w:rFonts w:cs="Arial"/>
          <w:szCs w:val="20"/>
        </w:rPr>
        <w:t xml:space="preserve">    Článek III bod 2. dohody zní </w:t>
      </w:r>
    </w:p>
    <w:p w:rsidR="006916DA" w:rsidRPr="007941D0" w:rsidRDefault="006916DA" w:rsidP="006916DA">
      <w:pPr>
        <w:keepLines/>
        <w:ind w:left="357"/>
        <w:rPr>
          <w:rFonts w:cs="Arial"/>
          <w:szCs w:val="20"/>
        </w:rPr>
      </w:pPr>
      <w:r w:rsidRPr="007941D0">
        <w:rPr>
          <w:rFonts w:cs="Arial"/>
          <w:szCs w:val="20"/>
        </w:rPr>
        <w:t>„2. Příspěvek bude poskytován za dobu od 1.</w:t>
      </w:r>
      <w:r>
        <w:rPr>
          <w:rFonts w:cs="Arial"/>
          <w:szCs w:val="20"/>
        </w:rPr>
        <w:t>1</w:t>
      </w:r>
      <w:r w:rsidRPr="007941D0">
        <w:rPr>
          <w:rFonts w:cs="Arial"/>
          <w:szCs w:val="20"/>
        </w:rPr>
        <w:t>.2018 do 31.12.2018.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 w:rsidRPr="007941D0">
        <w:rPr>
          <w:rFonts w:cs="Arial"/>
          <w:szCs w:val="20"/>
        </w:rPr>
        <w:t xml:space="preserve">   Dodatek k dohodě nabývá platnosti dnem jejího podpisu oběma smluvními stranami.</w:t>
      </w: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 w:rsidRPr="007941D0">
        <w:rPr>
          <w:rFonts w:cs="Arial"/>
          <w:szCs w:val="20"/>
        </w:rPr>
        <w:t xml:space="preserve">    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6916DA" w:rsidRDefault="006916DA" w:rsidP="006916DA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 w:rsidRPr="007941D0">
        <w:rPr>
          <w:rFonts w:cs="Arial"/>
          <w:szCs w:val="20"/>
        </w:rPr>
        <w:t xml:space="preserve">   Dodatek k dohodě je sepsán ve dvou vyhotoveních, z nichž jedno vyhotovení obdrží Úřad práce a jedno vyhotovení zaměstnavatel.</w:t>
      </w:r>
    </w:p>
    <w:p w:rsidR="006916DA" w:rsidRPr="007941D0" w:rsidRDefault="006916DA" w:rsidP="006916DA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before="120" w:after="200" w:line="276" w:lineRule="auto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before="120" w:after="200" w:line="276" w:lineRule="auto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before="120" w:after="200" w:line="276" w:lineRule="auto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before="120" w:after="200" w:line="276" w:lineRule="auto"/>
        <w:rPr>
          <w:rFonts w:cs="Arial"/>
          <w:szCs w:val="20"/>
        </w:rPr>
      </w:pPr>
    </w:p>
    <w:p w:rsidR="006916DA" w:rsidRPr="007941D0" w:rsidRDefault="006916DA" w:rsidP="006916DA">
      <w:pPr>
        <w:keepLines/>
        <w:spacing w:before="120" w:after="200" w:line="276" w:lineRule="auto"/>
        <w:rPr>
          <w:rFonts w:cs="Arial"/>
          <w:szCs w:val="20"/>
        </w:rPr>
      </w:pPr>
    </w:p>
    <w:p w:rsidR="006916DA" w:rsidRPr="007941D0" w:rsidRDefault="006916DA" w:rsidP="006916DA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6916DA" w:rsidRPr="007941D0" w:rsidRDefault="006916DA" w:rsidP="006916DA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6916DA" w:rsidRPr="007941D0" w:rsidRDefault="006916DA" w:rsidP="006916DA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941D0">
        <w:rPr>
          <w:noProof/>
        </w:rPr>
        <w:t>V Teplicích</w:t>
      </w:r>
      <w:r w:rsidRPr="007941D0">
        <w:rPr>
          <w:rFonts w:cs="Arial"/>
          <w:szCs w:val="20"/>
        </w:rPr>
        <w:t xml:space="preserve"> dne 30.10.2018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16DA" w:rsidRDefault="006916D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16DA" w:rsidRDefault="006916D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16DA" w:rsidRPr="003F2F6D" w:rsidRDefault="006916D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6916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6916DA" w:rsidP="006C4C48">
      <w:pPr>
        <w:keepNext/>
        <w:keepLines/>
        <w:jc w:val="center"/>
        <w:rPr>
          <w:rFonts w:cs="Arial"/>
          <w:szCs w:val="20"/>
        </w:rPr>
      </w:pPr>
      <w:r w:rsidRPr="006916DA">
        <w:rPr>
          <w:rFonts w:cs="Arial"/>
          <w:szCs w:val="20"/>
        </w:rPr>
        <w:t>Lenka Benedyktová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6916DA" w:rsidP="006C4C48">
      <w:pPr>
        <w:keepNext/>
        <w:keepLines/>
        <w:jc w:val="center"/>
        <w:rPr>
          <w:rFonts w:cs="Arial"/>
          <w:szCs w:val="20"/>
        </w:rPr>
      </w:pPr>
      <w:r w:rsidRPr="006916DA">
        <w:rPr>
          <w:rFonts w:cs="Arial"/>
          <w:szCs w:val="20"/>
        </w:rPr>
        <w:t xml:space="preserve">Ing. </w:t>
      </w:r>
      <w:r>
        <w:t>Martina Bečvářová</w:t>
      </w:r>
    </w:p>
    <w:p w:rsidR="00E31EB2" w:rsidRDefault="006916DA" w:rsidP="00E31EB2">
      <w:pPr>
        <w:keepNext/>
        <w:keepLines/>
        <w:jc w:val="center"/>
        <w:rPr>
          <w:rFonts w:cs="Arial"/>
          <w:szCs w:val="20"/>
        </w:rPr>
      </w:pPr>
      <w:r w:rsidRPr="006916DA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916D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Marcela Vaszilkievičová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916DA" w:rsidRPr="006916DA">
        <w:rPr>
          <w:rFonts w:cs="Arial"/>
          <w:szCs w:val="20"/>
        </w:rPr>
        <w:t>950 167</w:t>
      </w:r>
      <w:r w:rsidR="006916DA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916DA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FF" w:rsidRDefault="006045FF">
      <w:r>
        <w:separator/>
      </w:r>
    </w:p>
  </w:endnote>
  <w:endnote w:type="continuationSeparator" w:id="0">
    <w:p w:rsidR="006045FF" w:rsidRDefault="0060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045F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045FF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16DA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16D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FF" w:rsidRDefault="006045FF">
      <w:r>
        <w:separator/>
      </w:r>
    </w:p>
  </w:footnote>
  <w:footnote w:type="continuationSeparator" w:id="0">
    <w:p w:rsidR="006045FF" w:rsidRDefault="0060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045FF" w:rsidP="0033071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64642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2398696" r:id="rId3"/>
        <o:OLEObject Type="Embed" ProgID="Word.Picture.8" ShapeID="_x0000_s2051" DrawAspect="Content" ObjectID="_1602398697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FF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5834"/>
    <w:rsid w:val="004124F1"/>
    <w:rsid w:val="0041399A"/>
    <w:rsid w:val="00424375"/>
    <w:rsid w:val="00427557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77A3F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53E71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45FF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16DA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60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BAA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2728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A61AA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82B17"/>
    <w:rsid w:val="00E913B4"/>
    <w:rsid w:val="00E957FA"/>
    <w:rsid w:val="00E97193"/>
    <w:rsid w:val="00EA0C86"/>
    <w:rsid w:val="00EA2AC3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176D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155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EAF7-7D37-4639-A667-DDF99FCE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TPA-SZ-1552017.dot</Template>
  <TotalTime>1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2018-10-30T08:58:00Z</dcterms:created>
  <dcterms:modified xsi:type="dcterms:W3CDTF">2018-10-30T08:59:00Z</dcterms:modified>
</cp:coreProperties>
</file>