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A2" w:rsidRDefault="00F45FA2" w:rsidP="00CD4599">
      <w:pPr>
        <w:spacing w:after="0"/>
        <w:ind w:left="6372" w:firstLine="708"/>
        <w:rPr>
          <w:u w:val="single"/>
        </w:rPr>
      </w:pPr>
    </w:p>
    <w:p w:rsidR="00CD4599" w:rsidRPr="00016B8F" w:rsidRDefault="00E8528A" w:rsidP="00CD4599">
      <w:pPr>
        <w:spacing w:after="0"/>
        <w:ind w:left="6372" w:firstLine="708"/>
      </w:pPr>
      <w:r w:rsidRPr="00016B8F"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5905630" wp14:editId="4590563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1216025"/>
            <wp:effectExtent l="0" t="0" r="0" b="0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2" name="Obrázek 1" descr="FF-9709-version1-FFUK_znacka_ce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F-9709-version1-FFUK_znacka_cer_p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99" w:rsidRPr="00016B8F">
        <w:rPr>
          <w:u w:val="single"/>
        </w:rPr>
        <w:t>Objednatel</w:t>
      </w:r>
      <w:r w:rsidR="00CD4599" w:rsidRPr="00016B8F">
        <w:t>:</w:t>
      </w:r>
    </w:p>
    <w:p w:rsidR="00E7458F" w:rsidRPr="00016B8F" w:rsidRDefault="00E7458F" w:rsidP="00CD4599">
      <w:pPr>
        <w:spacing w:after="0"/>
        <w:ind w:left="6372" w:firstLine="708"/>
      </w:pPr>
      <w:r w:rsidRPr="00016B8F">
        <w:t>Univerzita Karlova, Filozofická fakulta</w:t>
      </w:r>
    </w:p>
    <w:p w:rsidR="00E7458F" w:rsidRPr="00016B8F" w:rsidRDefault="00E7458F" w:rsidP="00CD4599">
      <w:pPr>
        <w:spacing w:after="0"/>
        <w:ind w:left="6372" w:firstLine="708"/>
      </w:pPr>
      <w:r w:rsidRPr="00016B8F">
        <w:t>Nám. Jana Palacha 1/2, 116 38 Praha 1</w:t>
      </w:r>
    </w:p>
    <w:p w:rsidR="00E7458F" w:rsidRPr="00016B8F" w:rsidRDefault="00E7458F" w:rsidP="00CD4599">
      <w:pPr>
        <w:spacing w:after="0"/>
        <w:ind w:left="6372" w:firstLine="708"/>
      </w:pPr>
      <w:r w:rsidRPr="00016B8F">
        <w:t>IČ</w:t>
      </w:r>
      <w:r w:rsidR="002C5D98" w:rsidRPr="00016B8F">
        <w:t>:</w:t>
      </w:r>
      <w:r w:rsidRPr="00016B8F">
        <w:t xml:space="preserve"> 00216208</w:t>
      </w:r>
    </w:p>
    <w:p w:rsidR="00E7458F" w:rsidRPr="00016B8F" w:rsidRDefault="00E7458F" w:rsidP="00CD4599">
      <w:pPr>
        <w:spacing w:after="0"/>
        <w:ind w:left="6372" w:firstLine="708"/>
      </w:pPr>
      <w:r w:rsidRPr="00016B8F">
        <w:t>DIČ</w:t>
      </w:r>
      <w:r w:rsidR="002C5D98" w:rsidRPr="00016B8F">
        <w:t>:</w:t>
      </w:r>
      <w:r w:rsidRPr="00016B8F">
        <w:t xml:space="preserve"> CZ0021620</w:t>
      </w:r>
      <w:r w:rsidR="004E1656" w:rsidRPr="00016B8F">
        <w:t>8</w:t>
      </w:r>
    </w:p>
    <w:p w:rsidR="00CD4599" w:rsidRPr="00016B8F" w:rsidRDefault="00CD4599" w:rsidP="00CD4599">
      <w:pPr>
        <w:spacing w:after="0"/>
        <w:ind w:left="4248"/>
        <w:rPr>
          <w:b/>
          <w:sz w:val="32"/>
        </w:rPr>
      </w:pPr>
      <w:r w:rsidRPr="00016B8F">
        <w:rPr>
          <w:b/>
          <w:sz w:val="32"/>
        </w:rPr>
        <w:t xml:space="preserve">   Objednávka</w:t>
      </w:r>
    </w:p>
    <w:p w:rsidR="00122BA8" w:rsidRPr="00016B8F" w:rsidRDefault="00122BA8" w:rsidP="00122BA8">
      <w:pPr>
        <w:spacing w:after="0"/>
      </w:pP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836"/>
        <w:gridCol w:w="236"/>
        <w:gridCol w:w="1897"/>
        <w:gridCol w:w="3544"/>
      </w:tblGrid>
      <w:tr w:rsidR="00F45FA2" w:rsidRPr="00016B8F" w:rsidTr="00E8528A">
        <w:tc>
          <w:tcPr>
            <w:tcW w:w="5346" w:type="dxa"/>
            <w:gridSpan w:val="2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Dodavatel: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016B8F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Číslo objednávky:</w:t>
            </w:r>
          </w:p>
        </w:tc>
        <w:tc>
          <w:tcPr>
            <w:tcW w:w="3544" w:type="dxa"/>
            <w:shd w:val="clear" w:color="auto" w:fill="auto"/>
          </w:tcPr>
          <w:p w:rsidR="00F45FA2" w:rsidRPr="00016B8F" w:rsidRDefault="00F63D25" w:rsidP="00753F84">
            <w:r>
              <w:t xml:space="preserve">2016/0762 </w:t>
            </w:r>
          </w:p>
        </w:tc>
      </w:tr>
      <w:tr w:rsidR="00F45FA2" w:rsidRPr="00016B8F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Název/jméno:</w:t>
            </w:r>
          </w:p>
        </w:tc>
        <w:tc>
          <w:tcPr>
            <w:tcW w:w="3836" w:type="dxa"/>
            <w:shd w:val="clear" w:color="auto" w:fill="auto"/>
          </w:tcPr>
          <w:p w:rsidR="00F45FA2" w:rsidRPr="00016B8F" w:rsidRDefault="001544E3" w:rsidP="00753F84">
            <w:r w:rsidRPr="00016B8F">
              <w:t>Jíša s.r.o.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016B8F" w:rsidRDefault="00F45FA2" w:rsidP="00753F84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45FA2" w:rsidRPr="00016B8F" w:rsidRDefault="00753F84" w:rsidP="00753F84">
            <w:r w:rsidRPr="00016B8F">
              <w:rPr>
                <w:b/>
              </w:rPr>
              <w:t>Číslo z</w:t>
            </w:r>
            <w:r w:rsidR="00F45FA2" w:rsidRPr="00016B8F">
              <w:rPr>
                <w:b/>
              </w:rPr>
              <w:t>akázk</w:t>
            </w:r>
            <w:r w:rsidRPr="00016B8F">
              <w:rPr>
                <w:b/>
              </w:rPr>
              <w:t>y</w:t>
            </w:r>
            <w:r w:rsidR="00F45FA2" w:rsidRPr="00016B8F">
              <w:rPr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F45FA2" w:rsidRPr="00016B8F" w:rsidRDefault="001544E3" w:rsidP="00753F84">
            <w:r w:rsidRPr="00016B8F">
              <w:t>485710</w:t>
            </w:r>
          </w:p>
        </w:tc>
      </w:tr>
      <w:tr w:rsidR="00753F84" w:rsidRPr="00016B8F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IČ:</w:t>
            </w:r>
          </w:p>
        </w:tc>
        <w:tc>
          <w:tcPr>
            <w:tcW w:w="3836" w:type="dxa"/>
            <w:shd w:val="clear" w:color="auto" w:fill="auto"/>
          </w:tcPr>
          <w:p w:rsidR="00F45FA2" w:rsidRPr="00016B8F" w:rsidRDefault="001544E3" w:rsidP="00753F84">
            <w:r w:rsidRPr="00016B8F">
              <w:t>26724332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016B8F" w:rsidRDefault="00F45FA2" w:rsidP="00753F84"/>
        </w:tc>
        <w:tc>
          <w:tcPr>
            <w:tcW w:w="5441" w:type="dxa"/>
            <w:gridSpan w:val="2"/>
            <w:shd w:val="clear" w:color="auto" w:fill="D9D9D9" w:themeFill="background1" w:themeFillShade="D9"/>
          </w:tcPr>
          <w:p w:rsidR="00F45FA2" w:rsidRPr="00016B8F" w:rsidRDefault="00F45FA2" w:rsidP="00753F84">
            <w:r w:rsidRPr="00016B8F">
              <w:rPr>
                <w:b/>
              </w:rPr>
              <w:t>Kontaktní osoba objednatele (i pro zaslání faktury):</w:t>
            </w:r>
          </w:p>
        </w:tc>
      </w:tr>
      <w:tr w:rsidR="00F45FA2" w:rsidRPr="00016B8F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DIČ:</w:t>
            </w:r>
          </w:p>
        </w:tc>
        <w:tc>
          <w:tcPr>
            <w:tcW w:w="3836" w:type="dxa"/>
            <w:shd w:val="clear" w:color="auto" w:fill="auto"/>
          </w:tcPr>
          <w:p w:rsidR="00F45FA2" w:rsidRPr="00016B8F" w:rsidRDefault="001544E3" w:rsidP="00753F84">
            <w:r w:rsidRPr="00016B8F">
              <w:t>CZ26724332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016B8F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Jméno:</w:t>
            </w:r>
          </w:p>
        </w:tc>
        <w:tc>
          <w:tcPr>
            <w:tcW w:w="3544" w:type="dxa"/>
            <w:shd w:val="clear" w:color="auto" w:fill="auto"/>
          </w:tcPr>
          <w:p w:rsidR="00F45FA2" w:rsidRPr="00016B8F" w:rsidRDefault="009837C8" w:rsidP="00753F84">
            <w:proofErr w:type="spellStart"/>
            <w:r>
              <w:t>xxx</w:t>
            </w:r>
            <w:proofErr w:type="spellEnd"/>
          </w:p>
        </w:tc>
      </w:tr>
      <w:tr w:rsidR="00F45FA2" w:rsidRPr="00016B8F" w:rsidTr="00E8528A">
        <w:tc>
          <w:tcPr>
            <w:tcW w:w="1510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Plátce DPH:</w:t>
            </w:r>
          </w:p>
        </w:tc>
        <w:tc>
          <w:tcPr>
            <w:tcW w:w="3836" w:type="dxa"/>
            <w:shd w:val="clear" w:color="auto" w:fill="auto"/>
          </w:tcPr>
          <w:p w:rsidR="00F45FA2" w:rsidRPr="00016B8F" w:rsidRDefault="001544E3" w:rsidP="00753F84">
            <w:r w:rsidRPr="00016B8F">
              <w:t xml:space="preserve">ANO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016B8F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Telefon:</w:t>
            </w:r>
          </w:p>
        </w:tc>
        <w:tc>
          <w:tcPr>
            <w:tcW w:w="3544" w:type="dxa"/>
            <w:shd w:val="clear" w:color="auto" w:fill="auto"/>
          </w:tcPr>
          <w:p w:rsidR="00F45FA2" w:rsidRPr="00016B8F" w:rsidRDefault="009837C8" w:rsidP="00753F84">
            <w:proofErr w:type="spellStart"/>
            <w:r>
              <w:t>xxx</w:t>
            </w:r>
            <w:proofErr w:type="spellEnd"/>
          </w:p>
        </w:tc>
      </w:tr>
      <w:tr w:rsidR="00F45FA2" w:rsidRPr="00016B8F" w:rsidTr="009D39A0">
        <w:tc>
          <w:tcPr>
            <w:tcW w:w="1510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Sídlo/místo podnikání:</w:t>
            </w:r>
          </w:p>
        </w:tc>
        <w:tc>
          <w:tcPr>
            <w:tcW w:w="3836" w:type="dxa"/>
            <w:shd w:val="clear" w:color="auto" w:fill="auto"/>
          </w:tcPr>
          <w:p w:rsidR="00F45FA2" w:rsidRPr="00016B8F" w:rsidRDefault="001544E3" w:rsidP="00753F84">
            <w:r w:rsidRPr="00016B8F">
              <w:t>Kolčavka 68/1</w:t>
            </w:r>
          </w:p>
          <w:p w:rsidR="00F45FA2" w:rsidRPr="00016B8F" w:rsidRDefault="001544E3" w:rsidP="00753F84">
            <w:r w:rsidRPr="00016B8F">
              <w:t xml:space="preserve">19000 Praha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45FA2" w:rsidRPr="00016B8F" w:rsidRDefault="00F45FA2" w:rsidP="00753F84"/>
        </w:tc>
        <w:tc>
          <w:tcPr>
            <w:tcW w:w="1897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F45FA2" w:rsidRPr="00016B8F" w:rsidRDefault="009837C8" w:rsidP="00753F84">
            <w:proofErr w:type="spellStart"/>
            <w:r>
              <w:t>xxx</w:t>
            </w:r>
            <w:proofErr w:type="spellEnd"/>
          </w:p>
        </w:tc>
      </w:tr>
      <w:tr w:rsidR="00F45FA2" w:rsidRPr="00016B8F" w:rsidTr="009D39A0">
        <w:trPr>
          <w:gridAfter w:val="2"/>
          <w:wAfter w:w="5441" w:type="dxa"/>
        </w:trPr>
        <w:tc>
          <w:tcPr>
            <w:tcW w:w="1510" w:type="dxa"/>
            <w:shd w:val="clear" w:color="auto" w:fill="D9D9D9" w:themeFill="background1" w:themeFillShade="D9"/>
          </w:tcPr>
          <w:p w:rsidR="00F45FA2" w:rsidRPr="00016B8F" w:rsidRDefault="00F45FA2" w:rsidP="00753F84">
            <w:pPr>
              <w:rPr>
                <w:b/>
              </w:rPr>
            </w:pPr>
            <w:r w:rsidRPr="00016B8F">
              <w:rPr>
                <w:b/>
              </w:rPr>
              <w:t>E-mail:</w:t>
            </w:r>
          </w:p>
        </w:tc>
        <w:tc>
          <w:tcPr>
            <w:tcW w:w="3836" w:type="dxa"/>
            <w:shd w:val="clear" w:color="auto" w:fill="auto"/>
          </w:tcPr>
          <w:p w:rsidR="00F45FA2" w:rsidRPr="00016B8F" w:rsidRDefault="009837C8" w:rsidP="00753F84">
            <w:proofErr w:type="spellStart"/>
            <w:r>
              <w:t>xxx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FA2" w:rsidRPr="00016B8F" w:rsidRDefault="00F45FA2" w:rsidP="00753F84"/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7609"/>
      </w:tblGrid>
      <w:tr w:rsidR="001563A1" w:rsidRPr="00016B8F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016B8F" w:rsidRDefault="001563A1" w:rsidP="00D721CC">
            <w:pPr>
              <w:rPr>
                <w:b/>
              </w:rPr>
            </w:pPr>
            <w:r w:rsidRPr="00016B8F">
              <w:rPr>
                <w:b/>
              </w:rPr>
              <w:t>Předmět plnění (popis, počet kusů):</w:t>
            </w:r>
          </w:p>
        </w:tc>
        <w:tc>
          <w:tcPr>
            <w:tcW w:w="7655" w:type="dxa"/>
            <w:shd w:val="clear" w:color="auto" w:fill="auto"/>
          </w:tcPr>
          <w:p w:rsidR="001563A1" w:rsidRPr="00016B8F" w:rsidRDefault="00121FD1" w:rsidP="006B00E9">
            <w:pPr>
              <w:pStyle w:val="Prosttext"/>
            </w:pPr>
            <w:r w:rsidRPr="00016B8F">
              <w:t>N</w:t>
            </w:r>
            <w:r w:rsidR="00455C12" w:rsidRPr="00016B8F">
              <w:t xml:space="preserve">a základě skutečností zjištěných servisní prohlídkou podle objednávky číslo 2016/0575 z 4. 10. 2016 objednáváme náhradní </w:t>
            </w:r>
            <w:proofErr w:type="gramStart"/>
            <w:r w:rsidR="00455C12" w:rsidRPr="00016B8F">
              <w:t>díl</w:t>
            </w:r>
            <w:r w:rsidR="0000066C" w:rsidRPr="00016B8F">
              <w:t>y</w:t>
            </w:r>
            <w:r w:rsidR="00CE463D" w:rsidRPr="00016B8F">
              <w:t xml:space="preserve"> + </w:t>
            </w:r>
            <w:r w:rsidR="009B312A">
              <w:t xml:space="preserve"> set</w:t>
            </w:r>
            <w:proofErr w:type="gramEnd"/>
            <w:r w:rsidR="009B312A">
              <w:t xml:space="preserve"> montážního </w:t>
            </w:r>
            <w:r w:rsidR="00CE463D" w:rsidRPr="00016B8F">
              <w:t>nářadí</w:t>
            </w:r>
            <w:r w:rsidR="009B312A">
              <w:t xml:space="preserve"> Toyota</w:t>
            </w:r>
            <w:r w:rsidR="00CE463D" w:rsidRPr="00016B8F">
              <w:t xml:space="preserve"> potřebné k</w:t>
            </w:r>
            <w:r w:rsidR="0000066C" w:rsidRPr="00016B8F">
              <w:t> </w:t>
            </w:r>
            <w:r w:rsidR="00CE463D" w:rsidRPr="00016B8F">
              <w:t>opravám</w:t>
            </w:r>
            <w:r w:rsidR="0000066C" w:rsidRPr="00016B8F">
              <w:t xml:space="preserve"> automobilů Českého egyptologického ústavu v Káhiře</w:t>
            </w:r>
            <w:r w:rsidR="00CE463D" w:rsidRPr="00016B8F">
              <w:t>. Seznam</w:t>
            </w:r>
            <w:r w:rsidR="009B312A">
              <w:t xml:space="preserve"> </w:t>
            </w:r>
            <w:r w:rsidR="00CE463D" w:rsidRPr="00016B8F">
              <w:t>uveden v příloze.</w:t>
            </w:r>
          </w:p>
        </w:tc>
      </w:tr>
      <w:tr w:rsidR="001563A1" w:rsidRPr="00016B8F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016B8F" w:rsidRDefault="001563A1" w:rsidP="008D7E71">
            <w:pPr>
              <w:rPr>
                <w:b/>
              </w:rPr>
            </w:pPr>
            <w:r w:rsidRPr="00016B8F">
              <w:rPr>
                <w:b/>
              </w:rPr>
              <w:t xml:space="preserve">Cena </w:t>
            </w:r>
            <w:r w:rsidR="008D7E71" w:rsidRPr="00016B8F">
              <w:rPr>
                <w:b/>
              </w:rPr>
              <w:t xml:space="preserve">bez </w:t>
            </w:r>
            <w:r w:rsidRPr="00016B8F">
              <w:rPr>
                <w:b/>
              </w:rPr>
              <w:t>DPH:</w:t>
            </w:r>
          </w:p>
        </w:tc>
        <w:tc>
          <w:tcPr>
            <w:tcW w:w="7655" w:type="dxa"/>
            <w:shd w:val="clear" w:color="auto" w:fill="auto"/>
          </w:tcPr>
          <w:p w:rsidR="001563A1" w:rsidRPr="00016B8F" w:rsidRDefault="006B00E9" w:rsidP="00121FD1">
            <w:r>
              <w:t>207.317,88</w:t>
            </w:r>
            <w:r w:rsidR="00121FD1" w:rsidRPr="00016B8F">
              <w:t xml:space="preserve"> Kč</w:t>
            </w:r>
          </w:p>
        </w:tc>
      </w:tr>
      <w:tr w:rsidR="008D7E71" w:rsidRPr="00016B8F" w:rsidTr="00E8528A">
        <w:tc>
          <w:tcPr>
            <w:tcW w:w="3402" w:type="dxa"/>
            <w:shd w:val="clear" w:color="auto" w:fill="D9D9D9" w:themeFill="background1" w:themeFillShade="D9"/>
          </w:tcPr>
          <w:p w:rsidR="008D7E71" w:rsidRPr="00016B8F" w:rsidRDefault="008D7E71" w:rsidP="00D721CC">
            <w:pPr>
              <w:rPr>
                <w:b/>
              </w:rPr>
            </w:pPr>
            <w:r w:rsidRPr="00016B8F">
              <w:rPr>
                <w:b/>
              </w:rPr>
              <w:t>Cena vč. DPH</w:t>
            </w:r>
            <w:r w:rsidR="009D39A0" w:rsidRPr="00016B8F">
              <w:rPr>
                <w:b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8D7E71" w:rsidRPr="00016B8F" w:rsidRDefault="00C65CB3" w:rsidP="00121FD1">
            <w:r>
              <w:t>250 851</w:t>
            </w:r>
            <w:r w:rsidR="00121FD1" w:rsidRPr="00016B8F">
              <w:t>,00 Kč</w:t>
            </w:r>
          </w:p>
        </w:tc>
      </w:tr>
      <w:tr w:rsidR="001563A1" w:rsidRPr="00016B8F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016B8F" w:rsidRDefault="001563A1" w:rsidP="00D721CC">
            <w:pPr>
              <w:rPr>
                <w:b/>
              </w:rPr>
            </w:pPr>
            <w:r w:rsidRPr="00016B8F">
              <w:rPr>
                <w:b/>
              </w:rPr>
              <w:t>Termín dodání (na pozdějším dodání nemá objednatel zájem):</w:t>
            </w:r>
          </w:p>
        </w:tc>
        <w:tc>
          <w:tcPr>
            <w:tcW w:w="7655" w:type="dxa"/>
            <w:shd w:val="clear" w:color="auto" w:fill="auto"/>
          </w:tcPr>
          <w:p w:rsidR="001563A1" w:rsidRPr="00016B8F" w:rsidRDefault="00455C12" w:rsidP="00D721CC">
            <w:r w:rsidRPr="00016B8F">
              <w:t>15.</w:t>
            </w:r>
            <w:r w:rsidR="00121FD1" w:rsidRPr="00016B8F">
              <w:t xml:space="preserve"> </w:t>
            </w:r>
            <w:r w:rsidRPr="00016B8F">
              <w:t>12.</w:t>
            </w:r>
            <w:r w:rsidR="00121FD1" w:rsidRPr="00016B8F">
              <w:t xml:space="preserve"> </w:t>
            </w:r>
            <w:r w:rsidRPr="00016B8F">
              <w:t>2016</w:t>
            </w:r>
          </w:p>
        </w:tc>
      </w:tr>
      <w:tr w:rsidR="001563A1" w:rsidRPr="00016B8F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016B8F" w:rsidRDefault="001563A1" w:rsidP="00D721CC">
            <w:pPr>
              <w:rPr>
                <w:b/>
              </w:rPr>
            </w:pPr>
            <w:r w:rsidRPr="00016B8F">
              <w:rPr>
                <w:b/>
              </w:rPr>
              <w:t>Způsob dodání:</w:t>
            </w:r>
          </w:p>
        </w:tc>
        <w:tc>
          <w:tcPr>
            <w:tcW w:w="7655" w:type="dxa"/>
            <w:shd w:val="clear" w:color="auto" w:fill="auto"/>
          </w:tcPr>
          <w:p w:rsidR="001563A1" w:rsidRPr="00016B8F" w:rsidRDefault="00121FD1" w:rsidP="00F35115">
            <w:r w:rsidRPr="00016B8F">
              <w:t xml:space="preserve">Na místo v rámci Prahy určené </w:t>
            </w:r>
            <w:r w:rsidR="00F35115">
              <w:t>xxx</w:t>
            </w:r>
            <w:bookmarkStart w:id="0" w:name="_GoBack"/>
            <w:bookmarkEnd w:id="0"/>
            <w:r w:rsidRPr="00016B8F">
              <w:t xml:space="preserve">, ředitelem </w:t>
            </w:r>
            <w:proofErr w:type="spellStart"/>
            <w:r w:rsidRPr="00016B8F">
              <w:t>ČEgÚ</w:t>
            </w:r>
            <w:proofErr w:type="spellEnd"/>
          </w:p>
        </w:tc>
      </w:tr>
      <w:tr w:rsidR="001563A1" w:rsidRPr="00016B8F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016B8F" w:rsidRDefault="001563A1" w:rsidP="00D721CC">
            <w:pPr>
              <w:rPr>
                <w:b/>
              </w:rPr>
            </w:pPr>
            <w:r w:rsidRPr="00016B8F">
              <w:rPr>
                <w:b/>
              </w:rPr>
              <w:t>Místo dodání:</w:t>
            </w:r>
          </w:p>
        </w:tc>
        <w:tc>
          <w:tcPr>
            <w:tcW w:w="7655" w:type="dxa"/>
            <w:shd w:val="clear" w:color="auto" w:fill="auto"/>
          </w:tcPr>
          <w:p w:rsidR="001563A1" w:rsidRPr="00016B8F" w:rsidRDefault="0000066C" w:rsidP="00D721CC">
            <w:r w:rsidRPr="00016B8F">
              <w:t>Praha</w:t>
            </w:r>
          </w:p>
        </w:tc>
      </w:tr>
      <w:tr w:rsidR="001563A1" w:rsidRPr="00016B8F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016B8F" w:rsidRDefault="001563A1" w:rsidP="001563A1">
            <w:pPr>
              <w:rPr>
                <w:b/>
              </w:rPr>
            </w:pPr>
            <w:r w:rsidRPr="00016B8F">
              <w:rPr>
                <w:b/>
              </w:rPr>
              <w:t xml:space="preserve">Splatnost faktury: </w:t>
            </w:r>
          </w:p>
        </w:tc>
        <w:tc>
          <w:tcPr>
            <w:tcW w:w="7655" w:type="dxa"/>
            <w:shd w:val="clear" w:color="auto" w:fill="auto"/>
          </w:tcPr>
          <w:p w:rsidR="001563A1" w:rsidRPr="00016B8F" w:rsidRDefault="001563A1" w:rsidP="00D721CC">
            <w:r w:rsidRPr="00016B8F">
              <w:t>21 dní od prokazatelného doručení objednateli</w:t>
            </w:r>
          </w:p>
        </w:tc>
      </w:tr>
      <w:tr w:rsidR="001563A1" w:rsidRPr="00016B8F" w:rsidTr="00E8528A">
        <w:tc>
          <w:tcPr>
            <w:tcW w:w="3402" w:type="dxa"/>
            <w:shd w:val="clear" w:color="auto" w:fill="D9D9D9" w:themeFill="background1" w:themeFillShade="D9"/>
          </w:tcPr>
          <w:p w:rsidR="001563A1" w:rsidRPr="00016B8F" w:rsidRDefault="001563A1" w:rsidP="001563A1">
            <w:pPr>
              <w:rPr>
                <w:b/>
              </w:rPr>
            </w:pPr>
            <w:r w:rsidRPr="00016B8F">
              <w:rPr>
                <w:b/>
              </w:rPr>
              <w:t xml:space="preserve">Způsob úhrady: </w:t>
            </w:r>
          </w:p>
        </w:tc>
        <w:tc>
          <w:tcPr>
            <w:tcW w:w="7655" w:type="dxa"/>
            <w:shd w:val="clear" w:color="auto" w:fill="auto"/>
          </w:tcPr>
          <w:p w:rsidR="001563A1" w:rsidRPr="00016B8F" w:rsidRDefault="001563A1" w:rsidP="00F45FA2">
            <w:r w:rsidRPr="00016B8F">
              <w:t>bankovním převodem na účet dodavatele u bank</w:t>
            </w:r>
            <w:r w:rsidR="00F45FA2" w:rsidRPr="00016B8F">
              <w:t>.</w:t>
            </w:r>
            <w:r w:rsidRPr="00016B8F">
              <w:t xml:space="preserve"> </w:t>
            </w:r>
            <w:proofErr w:type="gramStart"/>
            <w:r w:rsidRPr="00016B8F">
              <w:t>ústavu</w:t>
            </w:r>
            <w:proofErr w:type="gramEnd"/>
            <w:r w:rsidRPr="00016B8F">
              <w:t xml:space="preserve"> v ČR uvedený na faktuře</w:t>
            </w:r>
          </w:p>
        </w:tc>
      </w:tr>
    </w:tbl>
    <w:p w:rsidR="00482821" w:rsidRPr="00016B8F" w:rsidRDefault="00482821" w:rsidP="00CD4599">
      <w:pPr>
        <w:spacing w:after="0"/>
        <w:rPr>
          <w:sz w:val="18"/>
          <w:szCs w:val="18"/>
        </w:rPr>
      </w:pPr>
    </w:p>
    <w:p w:rsidR="003B76AB" w:rsidRPr="00016B8F" w:rsidRDefault="003B76AB" w:rsidP="00CD4599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  <w:sectPr w:rsidR="003B76AB" w:rsidRPr="00016B8F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810E4C" w:rsidRPr="00016B8F" w:rsidRDefault="00810E4C" w:rsidP="00810E4C">
      <w:pPr>
        <w:spacing w:after="0"/>
        <w:rPr>
          <w:sz w:val="18"/>
          <w:szCs w:val="18"/>
        </w:rPr>
      </w:pPr>
      <w:r w:rsidRPr="00016B8F">
        <w:rPr>
          <w:sz w:val="18"/>
          <w:szCs w:val="18"/>
          <w:u w:val="single"/>
        </w:rPr>
        <w:t>Další smluvní ujednání</w:t>
      </w:r>
      <w:r w:rsidRPr="00016B8F">
        <w:rPr>
          <w:sz w:val="18"/>
          <w:szCs w:val="18"/>
        </w:rPr>
        <w:t>:</w:t>
      </w:r>
    </w:p>
    <w:p w:rsidR="00482821" w:rsidRPr="00016B8F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016B8F">
        <w:rPr>
          <w:sz w:val="18"/>
          <w:szCs w:val="18"/>
        </w:rPr>
        <w:t>Zástupc</w:t>
      </w:r>
      <w:r w:rsidR="00F45FA2" w:rsidRPr="00016B8F">
        <w:rPr>
          <w:sz w:val="18"/>
          <w:szCs w:val="18"/>
        </w:rPr>
        <w:t>i</w:t>
      </w:r>
      <w:r w:rsidRPr="00016B8F">
        <w:rPr>
          <w:sz w:val="18"/>
          <w:szCs w:val="18"/>
        </w:rPr>
        <w:t xml:space="preserve"> objednavatele a dodavatele prohlašují, že mají oprávnění k zastupování smluvní strany</w:t>
      </w:r>
      <w:r w:rsidR="00BA702A" w:rsidRPr="00016B8F">
        <w:rPr>
          <w:sz w:val="18"/>
          <w:szCs w:val="18"/>
        </w:rPr>
        <w:t xml:space="preserve"> v rámci tohoto smluvního vztahu</w:t>
      </w:r>
      <w:r w:rsidRPr="00016B8F">
        <w:rPr>
          <w:sz w:val="18"/>
          <w:szCs w:val="18"/>
        </w:rPr>
        <w:t>.</w:t>
      </w:r>
    </w:p>
    <w:p w:rsidR="00482821" w:rsidRPr="00016B8F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016B8F">
        <w:rPr>
          <w:sz w:val="18"/>
          <w:szCs w:val="18"/>
        </w:rPr>
        <w:t xml:space="preserve">Objednávka je platná po jejím potvrzení oběma smluvními stranami a prokazatelném doručení </w:t>
      </w:r>
      <w:r w:rsidR="00BA702A" w:rsidRPr="00016B8F">
        <w:rPr>
          <w:sz w:val="18"/>
          <w:szCs w:val="18"/>
        </w:rPr>
        <w:t>potvrzené objednávky</w:t>
      </w:r>
      <w:r w:rsidRPr="00016B8F">
        <w:rPr>
          <w:sz w:val="18"/>
          <w:szCs w:val="18"/>
        </w:rPr>
        <w:t xml:space="preserve"> objednateli.</w:t>
      </w:r>
      <w:r w:rsidR="007E5984" w:rsidRPr="00016B8F">
        <w:rPr>
          <w:sz w:val="18"/>
          <w:szCs w:val="18"/>
        </w:rPr>
        <w:t xml:space="preserve"> Pokud dodavatel nedoručí potvrzenou objednávku odběrateli do 10 dnů od data vystavení</w:t>
      </w:r>
      <w:r w:rsidR="00BA702A" w:rsidRPr="00016B8F">
        <w:rPr>
          <w:sz w:val="18"/>
          <w:szCs w:val="18"/>
        </w:rPr>
        <w:t xml:space="preserve"> objednávky</w:t>
      </w:r>
      <w:r w:rsidR="007E5984" w:rsidRPr="00016B8F">
        <w:rPr>
          <w:sz w:val="18"/>
          <w:szCs w:val="18"/>
        </w:rPr>
        <w:t xml:space="preserve">, </w:t>
      </w:r>
      <w:r w:rsidR="00084B38" w:rsidRPr="00016B8F">
        <w:rPr>
          <w:sz w:val="18"/>
          <w:szCs w:val="18"/>
        </w:rPr>
        <w:t>pozbývá</w:t>
      </w:r>
      <w:r w:rsidR="007E5984" w:rsidRPr="00016B8F">
        <w:rPr>
          <w:sz w:val="18"/>
          <w:szCs w:val="18"/>
        </w:rPr>
        <w:t xml:space="preserve"> </w:t>
      </w:r>
      <w:r w:rsidR="00BA702A" w:rsidRPr="00016B8F">
        <w:rPr>
          <w:sz w:val="18"/>
          <w:szCs w:val="18"/>
        </w:rPr>
        <w:t>tato objednávka platn</w:t>
      </w:r>
      <w:r w:rsidR="00084B38" w:rsidRPr="00016B8F">
        <w:rPr>
          <w:sz w:val="18"/>
          <w:szCs w:val="18"/>
        </w:rPr>
        <w:t>osti</w:t>
      </w:r>
      <w:r w:rsidR="001877C9" w:rsidRPr="00016B8F">
        <w:rPr>
          <w:sz w:val="18"/>
          <w:szCs w:val="18"/>
        </w:rPr>
        <w:t>,</w:t>
      </w:r>
      <w:r w:rsidR="00BA702A" w:rsidRPr="00016B8F">
        <w:rPr>
          <w:sz w:val="18"/>
          <w:szCs w:val="18"/>
        </w:rPr>
        <w:t xml:space="preserve"> </w:t>
      </w:r>
      <w:r w:rsidR="007E5984" w:rsidRPr="00016B8F">
        <w:rPr>
          <w:sz w:val="18"/>
          <w:szCs w:val="18"/>
        </w:rPr>
        <w:t>objednatel</w:t>
      </w:r>
      <w:r w:rsidR="00BA702A" w:rsidRPr="00016B8F">
        <w:rPr>
          <w:sz w:val="18"/>
          <w:szCs w:val="18"/>
        </w:rPr>
        <w:t xml:space="preserve"> není</w:t>
      </w:r>
      <w:r w:rsidR="007E5984" w:rsidRPr="00016B8F">
        <w:rPr>
          <w:sz w:val="18"/>
          <w:szCs w:val="18"/>
        </w:rPr>
        <w:t xml:space="preserve"> objednávkou vázán</w:t>
      </w:r>
      <w:r w:rsidR="001877C9" w:rsidRPr="00016B8F">
        <w:rPr>
          <w:sz w:val="18"/>
          <w:szCs w:val="18"/>
        </w:rPr>
        <w:t xml:space="preserve"> a dodavatel není oprávněn provést objednané plnění</w:t>
      </w:r>
      <w:r w:rsidR="007E5984" w:rsidRPr="00016B8F">
        <w:rPr>
          <w:sz w:val="18"/>
          <w:szCs w:val="18"/>
        </w:rPr>
        <w:t>.</w:t>
      </w:r>
    </w:p>
    <w:p w:rsidR="001877C9" w:rsidRPr="00016B8F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016B8F">
        <w:rPr>
          <w:bCs/>
          <w:sz w:val="18"/>
          <w:szCs w:val="18"/>
        </w:rPr>
        <w:t>Dodavatel je oprávněn vystavit fakturu až po dodání objednaného plnění objednateli.</w:t>
      </w:r>
      <w:r w:rsidR="00D950FA" w:rsidRPr="00016B8F">
        <w:rPr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016B8F">
        <w:rPr>
          <w:bCs/>
          <w:sz w:val="18"/>
          <w:szCs w:val="18"/>
        </w:rPr>
        <w:t xml:space="preserve">řádného </w:t>
      </w:r>
      <w:r w:rsidR="00D950FA" w:rsidRPr="00016B8F">
        <w:rPr>
          <w:bCs/>
          <w:sz w:val="18"/>
          <w:szCs w:val="18"/>
        </w:rPr>
        <w:t>dokladu.</w:t>
      </w:r>
    </w:p>
    <w:p w:rsidR="001877C9" w:rsidRPr="00016B8F" w:rsidRDefault="001877C9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016B8F">
        <w:rPr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:rsidR="00D950FA" w:rsidRPr="00016B8F" w:rsidRDefault="00D950FA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016B8F">
        <w:rPr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:rsidR="00482821" w:rsidRPr="00016B8F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016B8F">
        <w:rPr>
          <w:sz w:val="18"/>
          <w:szCs w:val="18"/>
        </w:rPr>
        <w:t xml:space="preserve">Dodavatel bere na vědomí, že objednatel má povinnost některé </w:t>
      </w:r>
      <w:r w:rsidR="00645C24" w:rsidRPr="00016B8F">
        <w:rPr>
          <w:sz w:val="18"/>
          <w:szCs w:val="18"/>
        </w:rPr>
        <w:t xml:space="preserve">smlouvy, tedy i </w:t>
      </w:r>
      <w:r w:rsidRPr="00016B8F">
        <w:rPr>
          <w:sz w:val="18"/>
          <w:szCs w:val="18"/>
        </w:rPr>
        <w:t xml:space="preserve">objednávky </w:t>
      </w:r>
      <w:r w:rsidR="00645C24" w:rsidRPr="00016B8F">
        <w:rPr>
          <w:sz w:val="18"/>
          <w:szCs w:val="18"/>
        </w:rPr>
        <w:t xml:space="preserve">a jejich akceptace, </w:t>
      </w:r>
      <w:r w:rsidRPr="00016B8F">
        <w:rPr>
          <w:sz w:val="18"/>
          <w:szCs w:val="18"/>
        </w:rPr>
        <w:t xml:space="preserve">zveřejnit v registru </w:t>
      </w:r>
      <w:r w:rsidRPr="00016B8F">
        <w:rPr>
          <w:sz w:val="18"/>
          <w:szCs w:val="18"/>
        </w:rPr>
        <w:t xml:space="preserve">smluv </w:t>
      </w:r>
      <w:r w:rsidR="00645C24" w:rsidRPr="00016B8F">
        <w:rPr>
          <w:sz w:val="18"/>
          <w:szCs w:val="18"/>
        </w:rPr>
        <w:t xml:space="preserve">postupem </w:t>
      </w:r>
      <w:r w:rsidRPr="00016B8F">
        <w:rPr>
          <w:sz w:val="18"/>
          <w:szCs w:val="18"/>
        </w:rPr>
        <w:t xml:space="preserve">podle zákona </w:t>
      </w:r>
      <w:r w:rsidR="00645C24" w:rsidRPr="00016B8F">
        <w:rPr>
          <w:sz w:val="18"/>
          <w:szCs w:val="18"/>
        </w:rPr>
        <w:t xml:space="preserve">č. </w:t>
      </w:r>
      <w:r w:rsidRPr="00016B8F">
        <w:rPr>
          <w:sz w:val="18"/>
          <w:szCs w:val="18"/>
        </w:rPr>
        <w:t>340/2015 Sb.</w:t>
      </w:r>
      <w:r w:rsidR="00645C24" w:rsidRPr="00016B8F">
        <w:rPr>
          <w:sz w:val="18"/>
          <w:szCs w:val="18"/>
        </w:rPr>
        <w:t>, o zvláštních podmínkách účinnosti některých smluv, uveřejňování těchto smluv a o registru smluv (zákon o registru smluv), ve znění pozdějších předpisů</w:t>
      </w:r>
      <w:r w:rsidRPr="00016B8F">
        <w:rPr>
          <w:sz w:val="18"/>
          <w:szCs w:val="18"/>
        </w:rPr>
        <w:t>. Dodavatel prohlašuje, že v</w:t>
      </w:r>
      <w:r w:rsidR="00084B38" w:rsidRPr="00016B8F">
        <w:rPr>
          <w:sz w:val="18"/>
          <w:szCs w:val="18"/>
        </w:rPr>
        <w:t xml:space="preserve"> této </w:t>
      </w:r>
      <w:r w:rsidRPr="00016B8F">
        <w:rPr>
          <w:sz w:val="18"/>
          <w:szCs w:val="18"/>
        </w:rPr>
        <w:t xml:space="preserve">objednávce </w:t>
      </w:r>
      <w:r w:rsidR="00084B38" w:rsidRPr="00016B8F">
        <w:rPr>
          <w:sz w:val="18"/>
          <w:szCs w:val="18"/>
        </w:rPr>
        <w:t xml:space="preserve">nejsou </w:t>
      </w:r>
      <w:r w:rsidR="00084B38" w:rsidRPr="00016B8F">
        <w:rPr>
          <w:bCs/>
          <w:iCs/>
          <w:sz w:val="18"/>
          <w:szCs w:val="18"/>
        </w:rPr>
        <w:t xml:space="preserve">údaje podléhající obchodnímu tajemství, ani údaje, jejichž uveřejněním by došlo k neoprávněnému zásahu do práv a povinností dodavatele, jeho zástupců nebo jeho zaměstnanců. V případě, že by přesto zveřejněním smlouvy došlo k neoprávněnému zásahu do práv a povinností dodavatele, jeho zástupců či zaměstnanců, odpovídá dodavatel sám za újmu způsobenou jemu samému a jeho vlastním zástupcům nebo zaměstnancům. </w:t>
      </w:r>
      <w:r w:rsidRPr="00016B8F">
        <w:rPr>
          <w:sz w:val="18"/>
          <w:szCs w:val="18"/>
        </w:rPr>
        <w:t xml:space="preserve">O </w:t>
      </w:r>
      <w:r w:rsidR="00084B38" w:rsidRPr="00016B8F">
        <w:rPr>
          <w:sz w:val="18"/>
          <w:szCs w:val="18"/>
        </w:rPr>
        <w:t>u</w:t>
      </w:r>
      <w:r w:rsidRPr="00016B8F">
        <w:rPr>
          <w:sz w:val="18"/>
          <w:szCs w:val="18"/>
        </w:rPr>
        <w:t>veřejnění bude dodavatel informován e</w:t>
      </w:r>
      <w:r w:rsidR="00084B38" w:rsidRPr="00016B8F">
        <w:rPr>
          <w:sz w:val="18"/>
          <w:szCs w:val="18"/>
        </w:rPr>
        <w:t>-</w:t>
      </w:r>
      <w:r w:rsidRPr="00016B8F">
        <w:rPr>
          <w:sz w:val="18"/>
          <w:szCs w:val="18"/>
        </w:rPr>
        <w:t xml:space="preserve">mailovou notifikací na </w:t>
      </w:r>
      <w:r w:rsidR="00084B38" w:rsidRPr="00016B8F">
        <w:rPr>
          <w:sz w:val="18"/>
          <w:szCs w:val="18"/>
        </w:rPr>
        <w:t xml:space="preserve">kontaktní </w:t>
      </w:r>
      <w:r w:rsidRPr="00016B8F">
        <w:rPr>
          <w:sz w:val="18"/>
          <w:szCs w:val="18"/>
        </w:rPr>
        <w:t>e</w:t>
      </w:r>
      <w:r w:rsidR="00084B38" w:rsidRPr="00016B8F">
        <w:rPr>
          <w:sz w:val="18"/>
          <w:szCs w:val="18"/>
        </w:rPr>
        <w:t>-</w:t>
      </w:r>
      <w:r w:rsidRPr="00016B8F">
        <w:rPr>
          <w:sz w:val="18"/>
          <w:szCs w:val="18"/>
        </w:rPr>
        <w:t>mailovou adresu uvedenou v této objednávce.</w:t>
      </w:r>
    </w:p>
    <w:p w:rsidR="00482821" w:rsidRPr="00016B8F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016B8F">
        <w:rPr>
          <w:sz w:val="18"/>
          <w:szCs w:val="18"/>
        </w:rPr>
        <w:t>Smluvní parametry stanoven</w:t>
      </w:r>
      <w:r w:rsidR="00084B38" w:rsidRPr="00016B8F">
        <w:rPr>
          <w:sz w:val="18"/>
          <w:szCs w:val="18"/>
        </w:rPr>
        <w:t>é</w:t>
      </w:r>
      <w:r w:rsidRPr="00016B8F">
        <w:rPr>
          <w:sz w:val="18"/>
          <w:szCs w:val="18"/>
        </w:rPr>
        <w:t xml:space="preserve"> touto objednávkou není možno měnit jinak než shodnou formou, jako</w:t>
      </w:r>
      <w:r w:rsidR="00084B38" w:rsidRPr="00016B8F">
        <w:rPr>
          <w:sz w:val="18"/>
          <w:szCs w:val="18"/>
        </w:rPr>
        <w:t>u</w:t>
      </w:r>
      <w:r w:rsidRPr="00016B8F">
        <w:rPr>
          <w:sz w:val="18"/>
          <w:szCs w:val="18"/>
        </w:rPr>
        <w:t xml:space="preserve"> byla objednávka učiněna.</w:t>
      </w:r>
    </w:p>
    <w:p w:rsidR="00482821" w:rsidRPr="00016B8F" w:rsidRDefault="00482821" w:rsidP="003B76AB">
      <w:pPr>
        <w:pStyle w:val="Odstavecseseznamem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 w:rsidRPr="00016B8F">
        <w:rPr>
          <w:sz w:val="18"/>
          <w:szCs w:val="18"/>
        </w:rPr>
        <w:t>Součástí smlouvy mezi objednatelem a dodavatelem nejsou žádná ujednání, která nejsou výslovně uvedena v této objednávce.</w:t>
      </w:r>
    </w:p>
    <w:p w:rsidR="003B76AB" w:rsidRPr="00016B8F" w:rsidRDefault="00BA702A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</w:pPr>
      <w:r w:rsidRPr="00016B8F">
        <w:rPr>
          <w:bCs/>
          <w:sz w:val="18"/>
          <w:szCs w:val="18"/>
        </w:rPr>
        <w:t xml:space="preserve">Je vyloučeno </w:t>
      </w:r>
      <w:r w:rsidR="00084B38" w:rsidRPr="00016B8F">
        <w:rPr>
          <w:bCs/>
          <w:sz w:val="18"/>
          <w:szCs w:val="18"/>
        </w:rPr>
        <w:t>potvrzení</w:t>
      </w:r>
      <w:r w:rsidRPr="00016B8F">
        <w:rPr>
          <w:bCs/>
          <w:sz w:val="18"/>
          <w:szCs w:val="18"/>
        </w:rPr>
        <w:t xml:space="preserve"> této objednávky ze strany dodavatele s</w:t>
      </w:r>
      <w:r w:rsidR="00D950FA" w:rsidRPr="00016B8F">
        <w:rPr>
          <w:bCs/>
          <w:sz w:val="18"/>
          <w:szCs w:val="18"/>
        </w:rPr>
        <w:t> </w:t>
      </w:r>
      <w:r w:rsidRPr="00016B8F">
        <w:rPr>
          <w:bCs/>
          <w:sz w:val="18"/>
          <w:szCs w:val="18"/>
        </w:rPr>
        <w:t>dodatkem</w:t>
      </w:r>
      <w:r w:rsidR="00D950FA" w:rsidRPr="00016B8F">
        <w:rPr>
          <w:bCs/>
          <w:sz w:val="18"/>
          <w:szCs w:val="18"/>
        </w:rPr>
        <w:t>, výhradou</w:t>
      </w:r>
      <w:r w:rsidR="003B76AB" w:rsidRPr="00016B8F">
        <w:rPr>
          <w:bCs/>
          <w:sz w:val="18"/>
          <w:szCs w:val="18"/>
        </w:rPr>
        <w:t xml:space="preserve"> či odchylkou.</w:t>
      </w:r>
    </w:p>
    <w:p w:rsidR="008D7E71" w:rsidRPr="00016B8F" w:rsidRDefault="008D7E71" w:rsidP="003B76AB">
      <w:pPr>
        <w:pStyle w:val="Odstavecseseznamem"/>
        <w:numPr>
          <w:ilvl w:val="0"/>
          <w:numId w:val="2"/>
        </w:numPr>
        <w:spacing w:after="0"/>
        <w:ind w:left="360"/>
        <w:rPr>
          <w:bCs/>
          <w:sz w:val="18"/>
          <w:szCs w:val="18"/>
        </w:rPr>
        <w:sectPr w:rsidR="008D7E71" w:rsidRPr="00016B8F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016B8F">
        <w:rPr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:rsidR="00482821" w:rsidRPr="00016B8F" w:rsidRDefault="00482821" w:rsidP="003B76AB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016B8F" w:rsidTr="00121FD1">
        <w:tc>
          <w:tcPr>
            <w:tcW w:w="5487" w:type="dxa"/>
            <w:shd w:val="clear" w:color="auto" w:fill="auto"/>
          </w:tcPr>
          <w:p w:rsidR="00D06765" w:rsidRPr="00016B8F" w:rsidRDefault="00D06765" w:rsidP="00D06765">
            <w:r w:rsidRPr="00016B8F">
              <w:t>Objednatel tímto závazně objednává.</w:t>
            </w:r>
          </w:p>
          <w:p w:rsidR="00D06765" w:rsidRPr="00016B8F" w:rsidRDefault="00D06765" w:rsidP="00D06765">
            <w:r w:rsidRPr="00016B8F">
              <w:t>Dne:</w:t>
            </w:r>
            <w:r w:rsidR="000D7A61" w:rsidRPr="00016B8F">
              <w:t xml:space="preserve"> 2</w:t>
            </w:r>
            <w:r w:rsidR="00121FD1" w:rsidRPr="00016B8F">
              <w:t>4</w:t>
            </w:r>
            <w:r w:rsidR="000D7A61" w:rsidRPr="00016B8F">
              <w:t>. 11. 2016</w:t>
            </w:r>
          </w:p>
          <w:p w:rsidR="00D06765" w:rsidRPr="00016B8F" w:rsidRDefault="00D06765" w:rsidP="00D06765"/>
          <w:p w:rsidR="00D06765" w:rsidRPr="00016B8F" w:rsidRDefault="00D06765" w:rsidP="00D06765"/>
          <w:p w:rsidR="00D06765" w:rsidRPr="00016B8F" w:rsidRDefault="00D06765" w:rsidP="00D06765">
            <w:r w:rsidRPr="00016B8F">
              <w:t>Za objednatele: Filip Malý, tajemník fakulty</w:t>
            </w:r>
          </w:p>
        </w:tc>
        <w:tc>
          <w:tcPr>
            <w:tcW w:w="5507" w:type="dxa"/>
            <w:shd w:val="clear" w:color="auto" w:fill="auto"/>
          </w:tcPr>
          <w:p w:rsidR="00D06765" w:rsidRPr="00016B8F" w:rsidRDefault="00D06765" w:rsidP="00D06765">
            <w:r w:rsidRPr="00016B8F">
              <w:t>Dodavatel tímto objednávku přijímá.</w:t>
            </w:r>
          </w:p>
          <w:p w:rsidR="00D06765" w:rsidRPr="00016B8F" w:rsidRDefault="00D06765" w:rsidP="00D06765">
            <w:r w:rsidRPr="00016B8F">
              <w:t xml:space="preserve">Dne: </w:t>
            </w:r>
            <w:r w:rsidR="000D7A61" w:rsidRPr="00016B8F">
              <w:t>2</w:t>
            </w:r>
            <w:r w:rsidR="00121FD1" w:rsidRPr="00016B8F">
              <w:t>4</w:t>
            </w:r>
            <w:r w:rsidR="000D7A61" w:rsidRPr="00016B8F">
              <w:t>. 11. 2016</w:t>
            </w:r>
          </w:p>
          <w:p w:rsidR="00D06765" w:rsidRPr="00016B8F" w:rsidRDefault="00D06765" w:rsidP="00D06765"/>
          <w:p w:rsidR="00D06765" w:rsidRPr="00016B8F" w:rsidRDefault="00D06765" w:rsidP="00D06765"/>
          <w:p w:rsidR="00D06765" w:rsidRPr="00016B8F" w:rsidRDefault="00D06765" w:rsidP="00CD4599">
            <w:r w:rsidRPr="00016B8F">
              <w:t>Za dodavatele:</w:t>
            </w:r>
          </w:p>
        </w:tc>
      </w:tr>
    </w:tbl>
    <w:p w:rsidR="00121FD1" w:rsidRPr="00016B8F" w:rsidRDefault="00121FD1">
      <w:r w:rsidRPr="00016B8F">
        <w:br w:type="page"/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6"/>
        <w:gridCol w:w="960"/>
        <w:gridCol w:w="960"/>
        <w:gridCol w:w="960"/>
      </w:tblGrid>
      <w:tr w:rsidR="00CE463D" w:rsidRPr="00016B8F" w:rsidTr="00CE463D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16/5993   508501  HILLUX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VZDUCH.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700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2100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OLEJOVÝ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PALIVA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920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PYLOVÝ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1230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016B8F">
              <w:rPr>
                <w:rFonts w:ascii="Calibri" w:hAnsi="Calibri" w:cs="Calibri"/>
                <w:color w:val="000000"/>
                <w:lang w:bidi="ar-SA"/>
              </w:rPr>
              <w:t>STĚRAČE  SADA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PŘÍCHYTKY PŘ. NÁR.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550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OLEJ DO MOTORU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820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14760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OLEJ DO DIF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795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795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ŠNORCHL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13315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13315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63D" w:rsidRPr="00016B8F" w:rsidRDefault="00121F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Cena s 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34870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63D" w:rsidRPr="00016B8F" w:rsidRDefault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16/5994 508499 LAND CRUISER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PC S DPH/1KS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VZDUCHOVÝ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2940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OLEJOVÝ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810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PALIVA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631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PŘ. SVĚTLO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5600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PŘ. BLINKR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1000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GUMA STABIL. 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800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ULOŽENÍ STAB. 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9466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GUMA STABIL. 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140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ULOŽENÍ STAB. ZN KOLÍK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248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ULOŽENÍ STAB. ZN GUMA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248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SVÍČKY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1440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STĚRAČE PŘ.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680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STĚRAČE ZAD.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210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ŘEMEN KLÍN.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 xml:space="preserve">PŘ. </w:t>
            </w:r>
            <w:proofErr w:type="gramStart"/>
            <w:r w:rsidRPr="00016B8F">
              <w:rPr>
                <w:rFonts w:ascii="Calibri" w:hAnsi="Calibri" w:cs="Calibri"/>
                <w:color w:val="000000"/>
                <w:lang w:bidi="ar-SA"/>
              </w:rPr>
              <w:t>TLUMIČE  KONI</w:t>
            </w:r>
            <w:proofErr w:type="gramEnd"/>
            <w:r w:rsidRPr="00016B8F">
              <w:rPr>
                <w:rFonts w:ascii="Calibri" w:hAnsi="Calibri" w:cs="Calibri"/>
                <w:color w:val="000000"/>
                <w:lang w:bidi="ar-SA"/>
              </w:rPr>
              <w:t xml:space="preserve">  RAID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8097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16194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ZAD. TLUMIČE KONI RAID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8165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16330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ŘEMEN KLÍN.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210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LIŠTA PZ BLATNÍKU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620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ŠNORCHL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12507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12507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OLEJ DO MOTORU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14760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OLEJ DO DIF.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795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ULOŽENÍ POD PRUŽINY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3000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  <w:r w:rsidR="00121FD1" w:rsidRPr="00016B8F">
              <w:rPr>
                <w:rFonts w:ascii="Calibri" w:hAnsi="Calibri" w:cs="Calibri"/>
                <w:color w:val="000000"/>
                <w:lang w:bidi="ar-SA"/>
              </w:rPr>
              <w:t>Cena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89229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16/5992 508501 LAND CRUISER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PC S DPH/1KS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OLEJOVÝ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810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PALIVA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631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FILTR VZDUCHOVÝ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2940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PŘ. BLINKR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1909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GUMA STAIL. 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800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ULOŽENÍ STAB. 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9466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GUMA STABIL. 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140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ULOŽENÍ STAB. ZN KOLÍK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248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ULOŽENÍ STAB. ZN GUMA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248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SVÍČKY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1440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lastRenderedPageBreak/>
              <w:t>STĚRAČE PŘ.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680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STĚRAČE ZAD.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210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ŘEMEN KLÍN.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210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ŘEMEN KLÍN.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ZÁVĚS VÝFUKU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284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PŘÍCHYTKA ČALOUNĚNÍ 5. DVEŘÍ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620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PŘÍCHYTKA TÁHLA KLIKY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117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VZPĚRA KAPOTY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400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OMEZOVAČ DVEŘÍ PŘ.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4959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9918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SVORKOVNICE BLINKRU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173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KONEKTORY DO SVORKOVNICE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522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MAZIVO LOŽISEK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600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MAZIVO REJD. KOULÍ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200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 xml:space="preserve">PŘ. </w:t>
            </w:r>
            <w:proofErr w:type="gramStart"/>
            <w:r w:rsidRPr="00016B8F">
              <w:rPr>
                <w:rFonts w:ascii="Calibri" w:hAnsi="Calibri" w:cs="Calibri"/>
                <w:color w:val="000000"/>
                <w:lang w:bidi="ar-SA"/>
              </w:rPr>
              <w:t>TLUMIČE  KONI</w:t>
            </w:r>
            <w:proofErr w:type="gramEnd"/>
            <w:r w:rsidRPr="00016B8F">
              <w:rPr>
                <w:rFonts w:ascii="Calibri" w:hAnsi="Calibri" w:cs="Calibri"/>
                <w:color w:val="000000"/>
                <w:lang w:bidi="ar-SA"/>
              </w:rPr>
              <w:t xml:space="preserve">  RAID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8097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16194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ZAD. TLUMIČE KONI RAID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8165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16330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OLEJ DO MOTORU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14760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OLEJ DO DIF.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795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ŠNORCHL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12507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12507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ULOŽENÍ PRUŽIN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3000</w:t>
            </w:r>
          </w:p>
        </w:tc>
      </w:tr>
      <w:tr w:rsidR="00CE463D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121FD1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color w:val="000000"/>
                <w:lang w:bidi="ar-SA"/>
              </w:rPr>
              <w:t>Cena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3D" w:rsidRPr="00016B8F" w:rsidRDefault="00CE463D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016B8F">
              <w:rPr>
                <w:rFonts w:ascii="Calibri" w:hAnsi="Calibri" w:cs="Calibri"/>
                <w:b/>
                <w:bCs/>
                <w:color w:val="000000"/>
                <w:lang w:bidi="ar-SA"/>
              </w:rPr>
              <w:t>96752</w:t>
            </w:r>
          </w:p>
        </w:tc>
      </w:tr>
      <w:tr w:rsidR="00271BD6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Pr="00016B8F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Pr="00016B8F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Pr="00016B8F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Pr="00016B8F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</w:tr>
      <w:tr w:rsidR="00271BD6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Pr="00016B8F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montážní set Toyota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Pr="00016B8F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Pr="00016B8F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Pr="00016B8F" w:rsidRDefault="00271BD6" w:rsidP="0027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ar-SA"/>
              </w:rPr>
              <w:t>30000</w:t>
            </w:r>
          </w:p>
        </w:tc>
      </w:tr>
      <w:tr w:rsidR="00271BD6" w:rsidRPr="00016B8F" w:rsidTr="00CE463D">
        <w:trPr>
          <w:trHeight w:val="2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Default="00271BD6" w:rsidP="00CE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Cena s 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BD6" w:rsidRDefault="00271BD6" w:rsidP="0027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ar-SA"/>
              </w:rPr>
              <w:t>30000</w:t>
            </w:r>
          </w:p>
        </w:tc>
      </w:tr>
    </w:tbl>
    <w:p w:rsidR="00122BA8" w:rsidRDefault="00122BA8" w:rsidP="00CD4599">
      <w:pPr>
        <w:spacing w:after="0"/>
      </w:pPr>
    </w:p>
    <w:sectPr w:rsidR="00122BA8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4"/>
    <w:rsid w:val="0000066C"/>
    <w:rsid w:val="00016B8F"/>
    <w:rsid w:val="00084B38"/>
    <w:rsid w:val="000D7A61"/>
    <w:rsid w:val="00121FD1"/>
    <w:rsid w:val="00122BA8"/>
    <w:rsid w:val="001449B3"/>
    <w:rsid w:val="001544E3"/>
    <w:rsid w:val="001563A1"/>
    <w:rsid w:val="001877C9"/>
    <w:rsid w:val="001D5E2E"/>
    <w:rsid w:val="001E2816"/>
    <w:rsid w:val="002114CA"/>
    <w:rsid w:val="00212813"/>
    <w:rsid w:val="00271BD6"/>
    <w:rsid w:val="002A22C4"/>
    <w:rsid w:val="002C5D98"/>
    <w:rsid w:val="003B76AB"/>
    <w:rsid w:val="00455C12"/>
    <w:rsid w:val="00482821"/>
    <w:rsid w:val="004E1656"/>
    <w:rsid w:val="005420B9"/>
    <w:rsid w:val="00562C08"/>
    <w:rsid w:val="00592B69"/>
    <w:rsid w:val="006064FD"/>
    <w:rsid w:val="00645C24"/>
    <w:rsid w:val="006B00E9"/>
    <w:rsid w:val="0070787E"/>
    <w:rsid w:val="00730391"/>
    <w:rsid w:val="00753F84"/>
    <w:rsid w:val="00760064"/>
    <w:rsid w:val="007638E0"/>
    <w:rsid w:val="007E5984"/>
    <w:rsid w:val="00810E4C"/>
    <w:rsid w:val="008D7E71"/>
    <w:rsid w:val="008E10F3"/>
    <w:rsid w:val="008F0124"/>
    <w:rsid w:val="009837C8"/>
    <w:rsid w:val="009B312A"/>
    <w:rsid w:val="009D39A0"/>
    <w:rsid w:val="00A378AC"/>
    <w:rsid w:val="00B86D95"/>
    <w:rsid w:val="00BA702A"/>
    <w:rsid w:val="00BB21B2"/>
    <w:rsid w:val="00BC746F"/>
    <w:rsid w:val="00C454C3"/>
    <w:rsid w:val="00C65CB3"/>
    <w:rsid w:val="00C9773F"/>
    <w:rsid w:val="00CA1854"/>
    <w:rsid w:val="00CD4599"/>
    <w:rsid w:val="00CE463D"/>
    <w:rsid w:val="00D06765"/>
    <w:rsid w:val="00D24B42"/>
    <w:rsid w:val="00D41442"/>
    <w:rsid w:val="00D6673B"/>
    <w:rsid w:val="00D721CC"/>
    <w:rsid w:val="00D92D30"/>
    <w:rsid w:val="00D950FA"/>
    <w:rsid w:val="00E7458F"/>
    <w:rsid w:val="00E8528A"/>
    <w:rsid w:val="00F11282"/>
    <w:rsid w:val="00F17818"/>
    <w:rsid w:val="00F35115"/>
    <w:rsid w:val="00F45FA2"/>
    <w:rsid w:val="00F63D25"/>
    <w:rsid w:val="00F76074"/>
    <w:rsid w:val="00FD15D2"/>
    <w:rsid w:val="414A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A7E054-CC17-41AE-A7B1-653BF5F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455C12"/>
    <w:pPr>
      <w:spacing w:after="0" w:line="240" w:lineRule="auto"/>
    </w:pPr>
    <w:rPr>
      <w:rFonts w:ascii="Calibri" w:eastAsiaTheme="minorHAnsi" w:hAnsi="Calibri" w:cstheme="minorBidi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455C12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2" ma:contentTypeDescription="Vytvoří nový dokument" ma:contentTypeScope="" ma:versionID="13ff28f920248530d69df894fec7e9a5">
  <xsd:schema xmlns:xsd="http://www.w3.org/2001/XMLSchema" xmlns:xs="http://www.w3.org/2001/XMLSchema" xmlns:p="http://schemas.microsoft.com/office/2006/metadata/properties" xmlns:ns2="9caeca03-a957-41c9-8610-2ffd27c99031" targetNamespace="http://schemas.microsoft.com/office/2006/metadata/properties" ma:root="true" ma:fieldsID="1c98d68651d59d69d6347df9a497d382" ns2:_="">
    <xsd:import namespace="9caeca03-a957-41c9-8610-2ffd27c99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5C8CA2C-423C-43CE-9F40-37870B10C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AB48B-C162-40EC-ABDE-F9F9ABD9E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6C4D2-7167-4FCB-A185-9D5F4BEB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61A42-4296-47BF-93F0-7CD9A4D2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30578CEB</Template>
  <TotalTime>7</TotalTime>
  <Pages>3</Pages>
  <Words>919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dc:description/>
  <cp:lastModifiedBy>Konečná, Tereza</cp:lastModifiedBy>
  <cp:revision>8</cp:revision>
  <cp:lastPrinted>2016-11-24T10:20:00Z</cp:lastPrinted>
  <dcterms:created xsi:type="dcterms:W3CDTF">2016-11-24T08:19:00Z</dcterms:created>
  <dcterms:modified xsi:type="dcterms:W3CDTF">2016-11-25T15:48:00Z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