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9F" w:rsidRDefault="00E8489F" w:rsidP="00E8489F">
      <w:pPr>
        <w:pStyle w:val="Nadpis10"/>
        <w:framePr w:wrap="none" w:vAnchor="page" w:hAnchor="page" w:x="3653" w:y="138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400" w:lineRule="exact"/>
      </w:pPr>
      <w:bookmarkStart w:id="0" w:name="bookmark0"/>
      <w:r>
        <w:t>MANDÁTNÍ SMLOUVA</w:t>
      </w:r>
      <w:bookmarkEnd w:id="0"/>
    </w:p>
    <w:p w:rsidR="00B5386A" w:rsidRDefault="0039679E">
      <w:pPr>
        <w:pStyle w:val="Zkladntext20"/>
        <w:framePr w:w="9547" w:h="1719" w:hRule="exact" w:wrap="none" w:vAnchor="page" w:hAnchor="page" w:x="1200" w:y="2694"/>
        <w:shd w:val="clear" w:color="auto" w:fill="auto"/>
        <w:tabs>
          <w:tab w:val="left" w:pos="1421"/>
        </w:tabs>
        <w:ind w:firstLine="0"/>
      </w:pPr>
      <w:r>
        <w:rPr>
          <w:rStyle w:val="Zkladntext2Tun"/>
        </w:rPr>
        <w:t>Mandant:</w:t>
      </w:r>
      <w:r>
        <w:rPr>
          <w:rStyle w:val="Zkladntext2Tun"/>
        </w:rPr>
        <w:tab/>
        <w:t xml:space="preserve">  </w:t>
      </w:r>
      <w:r>
        <w:t>21. základní škola Plzeň, Slovanská alej 13, příspěvková organizace</w:t>
      </w:r>
    </w:p>
    <w:p w:rsidR="0039679E" w:rsidRDefault="0039679E">
      <w:pPr>
        <w:pStyle w:val="Zkladntext20"/>
        <w:framePr w:w="9547" w:h="1719" w:hRule="exact" w:wrap="none" w:vAnchor="page" w:hAnchor="page" w:x="1200" w:y="2694"/>
        <w:shd w:val="clear" w:color="auto" w:fill="auto"/>
        <w:ind w:left="1540" w:right="1800" w:firstLine="0"/>
        <w:jc w:val="left"/>
      </w:pPr>
      <w:r>
        <w:t xml:space="preserve">Mgr. Martin Prokop </w:t>
      </w:r>
    </w:p>
    <w:p w:rsidR="0039679E" w:rsidRDefault="0039679E">
      <w:pPr>
        <w:pStyle w:val="Zkladntext20"/>
        <w:framePr w:w="9547" w:h="1719" w:hRule="exact" w:wrap="none" w:vAnchor="page" w:hAnchor="page" w:x="1200" w:y="2694"/>
        <w:shd w:val="clear" w:color="auto" w:fill="auto"/>
        <w:ind w:left="1540" w:right="1800" w:firstLine="0"/>
        <w:jc w:val="left"/>
      </w:pPr>
      <w:r>
        <w:t xml:space="preserve">ředitel školy </w:t>
      </w:r>
    </w:p>
    <w:p w:rsidR="0039679E" w:rsidRDefault="0039679E">
      <w:pPr>
        <w:pStyle w:val="Zkladntext20"/>
        <w:framePr w:w="9547" w:h="1719" w:hRule="exact" w:wrap="none" w:vAnchor="page" w:hAnchor="page" w:x="1200" w:y="2694"/>
        <w:shd w:val="clear" w:color="auto" w:fill="auto"/>
        <w:ind w:left="1540" w:right="1800" w:firstLine="0"/>
        <w:jc w:val="left"/>
      </w:pPr>
      <w:r>
        <w:t xml:space="preserve">IČO: 66362521 </w:t>
      </w:r>
    </w:p>
    <w:p w:rsidR="00B5386A" w:rsidRDefault="0039679E">
      <w:pPr>
        <w:pStyle w:val="Zkladntext20"/>
        <w:framePr w:w="9547" w:h="1719" w:hRule="exact" w:wrap="none" w:vAnchor="page" w:hAnchor="page" w:x="1200" w:y="2694"/>
        <w:shd w:val="clear" w:color="auto" w:fill="auto"/>
        <w:ind w:left="1540" w:right="1800" w:firstLine="0"/>
        <w:jc w:val="left"/>
      </w:pPr>
      <w:r>
        <w:t>DIČ: CZ 66362521</w:t>
      </w:r>
    </w:p>
    <w:p w:rsidR="00B5386A" w:rsidRDefault="0039679E">
      <w:pPr>
        <w:pStyle w:val="Zkladntext20"/>
        <w:framePr w:w="9547" w:h="1719" w:hRule="exact" w:wrap="none" w:vAnchor="page" w:hAnchor="page" w:x="1200" w:y="2694"/>
        <w:shd w:val="clear" w:color="auto" w:fill="auto"/>
        <w:ind w:left="1540" w:firstLine="0"/>
        <w:jc w:val="left"/>
      </w:pPr>
      <w:r>
        <w:t xml:space="preserve">Bankovní spojení: KB a.s. Plzeň - město, </w:t>
      </w:r>
    </w:p>
    <w:p w:rsidR="00B5386A" w:rsidRDefault="0039679E">
      <w:pPr>
        <w:pStyle w:val="Zkladntext20"/>
        <w:framePr w:w="9547" w:h="1455" w:hRule="exact" w:wrap="none" w:vAnchor="page" w:hAnchor="page" w:x="1200" w:y="4897"/>
        <w:shd w:val="clear" w:color="auto" w:fill="auto"/>
        <w:spacing w:line="278" w:lineRule="exact"/>
        <w:ind w:left="1540" w:right="6380"/>
        <w:jc w:val="left"/>
      </w:pPr>
      <w:r>
        <w:rPr>
          <w:rStyle w:val="Zkladntext2Tun"/>
        </w:rPr>
        <w:t xml:space="preserve">Mandatář: </w:t>
      </w:r>
      <w:r>
        <w:rPr>
          <w:rStyle w:val="Zkladntext2Tun"/>
        </w:rPr>
        <w:tab/>
      </w:r>
      <w:r>
        <w:t>František Drha IČO: 669947422</w:t>
      </w:r>
    </w:p>
    <w:p w:rsidR="00B5386A" w:rsidRDefault="0039679E">
      <w:pPr>
        <w:pStyle w:val="Zkladntext20"/>
        <w:framePr w:w="9547" w:h="1455" w:hRule="exact" w:wrap="none" w:vAnchor="page" w:hAnchor="page" w:x="1200" w:y="4897"/>
        <w:shd w:val="clear" w:color="auto" w:fill="auto"/>
        <w:spacing w:line="278" w:lineRule="exact"/>
        <w:ind w:left="1540" w:firstLine="0"/>
        <w:jc w:val="left"/>
      </w:pPr>
      <w:r>
        <w:t xml:space="preserve">Bankovní spojení: </w:t>
      </w:r>
      <w:proofErr w:type="spellStart"/>
      <w:r>
        <w:t>MBank</w:t>
      </w:r>
      <w:proofErr w:type="spellEnd"/>
      <w:r>
        <w:t xml:space="preserve">, </w:t>
      </w:r>
    </w:p>
    <w:p w:rsidR="00B5386A" w:rsidRDefault="0039679E">
      <w:pPr>
        <w:pStyle w:val="Zkladntext30"/>
        <w:framePr w:w="9547" w:h="249" w:hRule="exact" w:wrap="none" w:vAnchor="page" w:hAnchor="page" w:x="1200" w:y="7251"/>
        <w:shd w:val="clear" w:color="auto" w:fill="auto"/>
        <w:spacing w:before="0" w:after="0" w:line="190" w:lineRule="exact"/>
        <w:ind w:left="260"/>
      </w:pPr>
      <w:r>
        <w:t>uzavírají na základě § 566-576 Obchodního zákoníku a násl. zákona č. 513/91 Sb.</w:t>
      </w:r>
    </w:p>
    <w:p w:rsidR="00B5386A" w:rsidRDefault="0039679E">
      <w:pPr>
        <w:pStyle w:val="Zkladntext60"/>
        <w:framePr w:w="9144" w:h="998" w:hRule="exact" w:wrap="none" w:vAnchor="page" w:hAnchor="page" w:x="1320" w:y="853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</w:pPr>
      <w:r>
        <w:t>MANDÁTNÍ SMLOUVU O PROVÁDĚNÍ SPRÁVY</w:t>
      </w:r>
      <w:r>
        <w:br/>
        <w:t>BUDOV A NEMOVITOSTÍ</w:t>
      </w:r>
    </w:p>
    <w:p w:rsidR="00B5386A" w:rsidRDefault="0039679E">
      <w:pPr>
        <w:pStyle w:val="Zkladntext40"/>
        <w:framePr w:w="9547" w:h="349" w:hRule="exact" w:wrap="none" w:vAnchor="page" w:hAnchor="page" w:x="1200" w:y="10723"/>
        <w:shd w:val="clear" w:color="auto" w:fill="auto"/>
        <w:spacing w:before="0" w:after="0" w:line="280" w:lineRule="exact"/>
        <w:ind w:left="260"/>
      </w:pPr>
      <w:r>
        <w:t xml:space="preserve">21. základní </w:t>
      </w:r>
      <w:r w:rsidRPr="00ED3FC3">
        <w:rPr>
          <w:rStyle w:val="Zkladntext4Netun"/>
          <w:b/>
        </w:rPr>
        <w:t>školy</w:t>
      </w:r>
      <w:r>
        <w:rPr>
          <w:rStyle w:val="Zkladntext4Netun"/>
        </w:rPr>
        <w:t xml:space="preserve"> </w:t>
      </w:r>
      <w:r>
        <w:t>Plzeň, Slovanská alej 13, příspěvková organizace</w:t>
      </w:r>
    </w:p>
    <w:p w:rsidR="00B5386A" w:rsidRDefault="0039679E">
      <w:pPr>
        <w:pStyle w:val="Nadpis20"/>
        <w:framePr w:w="9547" w:h="1153" w:hRule="exact" w:wrap="none" w:vAnchor="page" w:hAnchor="page" w:x="1200" w:y="11933"/>
        <w:shd w:val="clear" w:color="auto" w:fill="auto"/>
        <w:spacing w:before="0"/>
        <w:ind w:left="260"/>
      </w:pPr>
      <w:bookmarkStart w:id="1" w:name="bookmark1"/>
      <w:r>
        <w:t>I.</w:t>
      </w:r>
      <w:bookmarkEnd w:id="1"/>
    </w:p>
    <w:p w:rsidR="00B5386A" w:rsidRDefault="0039679E">
      <w:pPr>
        <w:pStyle w:val="Zkladntext20"/>
        <w:framePr w:w="9547" w:h="1153" w:hRule="exact" w:wrap="none" w:vAnchor="page" w:hAnchor="page" w:x="1200" w:y="11933"/>
        <w:shd w:val="clear" w:color="auto" w:fill="auto"/>
        <w:ind w:right="340" w:firstLine="0"/>
      </w:pPr>
      <w:r>
        <w:t>Mandatář se zavazuje kompletně zabezpečovat akce investičního, stavebního i strojního charakteru do nemovitosti 21. základní školy Plzeň, Slovanská alej 13, příspěvková organizace podle pokynů mandanta.</w:t>
      </w:r>
    </w:p>
    <w:p w:rsidR="00B5386A" w:rsidRDefault="0039679E">
      <w:pPr>
        <w:pStyle w:val="Zkladntext50"/>
        <w:framePr w:w="9547" w:h="1142" w:hRule="exact" w:wrap="none" w:vAnchor="page" w:hAnchor="page" w:x="1200" w:y="13609"/>
        <w:shd w:val="clear" w:color="auto" w:fill="auto"/>
        <w:spacing w:before="0"/>
        <w:ind w:left="260"/>
      </w:pPr>
      <w:r>
        <w:t>' II.</w:t>
      </w:r>
    </w:p>
    <w:p w:rsidR="00B5386A" w:rsidRDefault="0039679E">
      <w:pPr>
        <w:pStyle w:val="Zkladntext20"/>
        <w:framePr w:w="9547" w:h="1142" w:hRule="exact" w:wrap="none" w:vAnchor="page" w:hAnchor="page" w:x="1200" w:y="13609"/>
        <w:shd w:val="clear" w:color="auto" w:fill="auto"/>
        <w:ind w:right="340" w:firstLine="0"/>
      </w:pPr>
      <w:r>
        <w:t>Mandatář pro mandanta zabezpečí údržbu svěřeného nemovitého majetku 21. ZŠ (s vyjmutím drobných běžných údržbářských prací a oprav) včetně sepisování smluv a objednávek a následného převzetí hotové práce od dané firmy.</w:t>
      </w:r>
    </w:p>
    <w:p w:rsidR="00E8489F" w:rsidRPr="00E8489F" w:rsidRDefault="00E8489F" w:rsidP="007F3711">
      <w:pPr>
        <w:pStyle w:val="ZhlavneboZpat30"/>
        <w:framePr w:w="9361" w:wrap="none" w:vAnchor="page" w:hAnchor="page" w:x="1216" w:y="96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140" w:lineRule="exact"/>
        <w:jc w:val="center"/>
      </w:pPr>
      <w:r>
        <w:t xml:space="preserve">21. </w:t>
      </w:r>
      <w:r w:rsidRPr="00E8489F">
        <w:t>základní škola Plzeň</w:t>
      </w:r>
      <w:r>
        <w:t xml:space="preserve">, Slovanská alej 13, </w:t>
      </w:r>
      <w:r w:rsidRPr="00E8489F">
        <w:rPr>
          <w:rStyle w:val="ZhlavneboZpat3Tun"/>
          <w:b w:val="0"/>
        </w:rPr>
        <w:t>příspěvková organizace</w:t>
      </w:r>
    </w:p>
    <w:p w:rsidR="00B5386A" w:rsidRDefault="00B5386A">
      <w:pPr>
        <w:rPr>
          <w:sz w:val="2"/>
          <w:szCs w:val="2"/>
        </w:rPr>
        <w:sectPr w:rsidR="00B538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5386A" w:rsidRDefault="0039679E">
      <w:pPr>
        <w:pStyle w:val="Nadpis30"/>
        <w:framePr w:w="9547" w:h="883" w:hRule="exact" w:wrap="none" w:vAnchor="page" w:hAnchor="page" w:x="1200" w:y="1762"/>
        <w:shd w:val="clear" w:color="auto" w:fill="auto"/>
        <w:ind w:left="4680"/>
      </w:pPr>
      <w:bookmarkStart w:id="2" w:name="bookmark2"/>
      <w:r>
        <w:lastRenderedPageBreak/>
        <w:t>III.</w:t>
      </w:r>
      <w:bookmarkEnd w:id="2"/>
    </w:p>
    <w:p w:rsidR="00B5386A" w:rsidRDefault="0039679E">
      <w:pPr>
        <w:pStyle w:val="Zkladntext20"/>
        <w:framePr w:w="9547" w:h="883" w:hRule="exact" w:wrap="none" w:vAnchor="page" w:hAnchor="page" w:x="1200" w:y="1762"/>
        <w:shd w:val="clear" w:color="auto" w:fill="auto"/>
        <w:ind w:left="320" w:right="140" w:firstLine="0"/>
      </w:pPr>
      <w:r>
        <w:t>Mandatář pro mandanta zabezpečuje výběrová řízení vztahující se k údržbě a rekonstrukcím dle platných právních předpisů.</w:t>
      </w:r>
    </w:p>
    <w:p w:rsidR="00B5386A" w:rsidRDefault="0039679E">
      <w:pPr>
        <w:pStyle w:val="Nadpis30"/>
        <w:framePr w:w="9547" w:h="884" w:hRule="exact" w:wrap="none" w:vAnchor="page" w:hAnchor="page" w:x="1200" w:y="3139"/>
        <w:shd w:val="clear" w:color="auto" w:fill="auto"/>
        <w:ind w:left="4680"/>
      </w:pPr>
      <w:bookmarkStart w:id="3" w:name="bookmark3"/>
      <w:r>
        <w:t>IV.</w:t>
      </w:r>
      <w:bookmarkEnd w:id="3"/>
    </w:p>
    <w:p w:rsidR="00B5386A" w:rsidRDefault="0039679E">
      <w:pPr>
        <w:pStyle w:val="Zkladntext20"/>
        <w:framePr w:w="9547" w:h="884" w:hRule="exact" w:wrap="none" w:vAnchor="page" w:hAnchor="page" w:x="1200" w:y="3139"/>
        <w:shd w:val="clear" w:color="auto" w:fill="auto"/>
        <w:ind w:left="320" w:right="140" w:firstLine="0"/>
      </w:pPr>
      <w:r>
        <w:t>Mandatář pro mandanta kompletně zabezpečí problematiku energií (SV, TUV, topení, elektřina, plyn) a problematiku telekomunikačních spojení.</w:t>
      </w:r>
    </w:p>
    <w:p w:rsidR="00B5386A" w:rsidRDefault="0039679E">
      <w:pPr>
        <w:pStyle w:val="Zkladntext20"/>
        <w:framePr w:w="9547" w:h="886" w:hRule="exact" w:wrap="none" w:vAnchor="page" w:hAnchor="page" w:x="1200" w:y="4527"/>
        <w:shd w:val="clear" w:color="auto" w:fill="auto"/>
        <w:ind w:left="4680" w:firstLine="0"/>
        <w:jc w:val="left"/>
      </w:pPr>
      <w:r>
        <w:t>V.</w:t>
      </w:r>
    </w:p>
    <w:p w:rsidR="00B5386A" w:rsidRDefault="0039679E">
      <w:pPr>
        <w:pStyle w:val="Zkladntext20"/>
        <w:framePr w:w="9547" w:h="886" w:hRule="exact" w:wrap="none" w:vAnchor="page" w:hAnchor="page" w:x="1200" w:y="4527"/>
        <w:shd w:val="clear" w:color="auto" w:fill="auto"/>
        <w:ind w:left="320" w:right="140" w:firstLine="0"/>
      </w:pPr>
      <w:r>
        <w:t>Mandatář průběžně sleduje stavebně technický stav nemovitého majetku, jedenkrát měsíčně provede kontrolu celé nemovitosti a zabezpečí odstranění závad ohrožujících BOZP.</w:t>
      </w:r>
    </w:p>
    <w:p w:rsidR="00B5386A" w:rsidRDefault="0039679E">
      <w:pPr>
        <w:pStyle w:val="Nadpis30"/>
        <w:framePr w:w="9547" w:h="1157" w:hRule="exact" w:wrap="none" w:vAnchor="page" w:hAnchor="page" w:x="1200" w:y="5914"/>
        <w:shd w:val="clear" w:color="auto" w:fill="auto"/>
        <w:ind w:left="4680"/>
      </w:pPr>
      <w:bookmarkStart w:id="4" w:name="bookmark4"/>
      <w:r>
        <w:t>VI.</w:t>
      </w:r>
      <w:bookmarkEnd w:id="4"/>
    </w:p>
    <w:p w:rsidR="00B5386A" w:rsidRDefault="0039679E">
      <w:pPr>
        <w:pStyle w:val="Zkladntext20"/>
        <w:framePr w:w="9547" w:h="1157" w:hRule="exact" w:wrap="none" w:vAnchor="page" w:hAnchor="page" w:x="1200" w:y="5914"/>
        <w:shd w:val="clear" w:color="auto" w:fill="auto"/>
        <w:ind w:left="320" w:right="140" w:firstLine="0"/>
      </w:pPr>
      <w:r>
        <w:t>Mandatář spolupracuje se Správou školských zařízení města Plzně a předchozím správcem za účelem převzetí nemovitého majetku do správy, zodpovídá za kompletní převzetí a správu veškeré dokumentace svěřované nemovitosti.</w:t>
      </w:r>
    </w:p>
    <w:p w:rsidR="00B5386A" w:rsidRDefault="0039679E">
      <w:pPr>
        <w:pStyle w:val="Nadpis30"/>
        <w:framePr w:w="9547" w:h="890" w:hRule="exact" w:wrap="none" w:vAnchor="page" w:hAnchor="page" w:x="1200" w:y="7566"/>
        <w:shd w:val="clear" w:color="auto" w:fill="auto"/>
        <w:spacing w:line="278" w:lineRule="exact"/>
        <w:ind w:left="4680"/>
      </w:pPr>
      <w:bookmarkStart w:id="5" w:name="bookmark5"/>
      <w:r>
        <w:t>VII.</w:t>
      </w:r>
      <w:bookmarkEnd w:id="5"/>
    </w:p>
    <w:p w:rsidR="00B5386A" w:rsidRDefault="0039679E">
      <w:pPr>
        <w:pStyle w:val="Zkladntext20"/>
        <w:framePr w:w="9547" w:h="890" w:hRule="exact" w:wrap="none" w:vAnchor="page" w:hAnchor="page" w:x="1200" w:y="7566"/>
        <w:shd w:val="clear" w:color="auto" w:fill="auto"/>
        <w:spacing w:line="278" w:lineRule="exact"/>
        <w:ind w:left="320" w:right="140" w:firstLine="0"/>
      </w:pPr>
      <w:r>
        <w:t>Mandatář zpracuje plán revizí, prohlídek a kontrol v oblasti stavební, technologické (strojní) a v oblasti bezpečnosti práce a požární ochrany do 5 dnů od podpisu této smlouvy.</w:t>
      </w:r>
    </w:p>
    <w:p w:rsidR="00B5386A" w:rsidRDefault="0039679E">
      <w:pPr>
        <w:pStyle w:val="Nadpis30"/>
        <w:framePr w:w="9547" w:h="889" w:hRule="exact" w:wrap="none" w:vAnchor="page" w:hAnchor="page" w:x="1200" w:y="8952"/>
        <w:shd w:val="clear" w:color="auto" w:fill="auto"/>
        <w:ind w:left="4680"/>
      </w:pPr>
      <w:bookmarkStart w:id="6" w:name="bookmark6"/>
      <w:r>
        <w:t>VIII.</w:t>
      </w:r>
      <w:bookmarkEnd w:id="6"/>
    </w:p>
    <w:p w:rsidR="00B5386A" w:rsidRDefault="0039679E">
      <w:pPr>
        <w:pStyle w:val="Zkladntext20"/>
        <w:framePr w:w="9547" w:h="889" w:hRule="exact" w:wrap="none" w:vAnchor="page" w:hAnchor="page" w:x="1200" w:y="8952"/>
        <w:shd w:val="clear" w:color="auto" w:fill="auto"/>
        <w:ind w:left="320" w:right="140" w:firstLine="0"/>
      </w:pPr>
      <w:r>
        <w:t>Mandatář se zavazuje zajistit odpadové hospodářství školy (kontejnery, likvidace odpadů včetně nebezpečných např. zářivek atd.) včetně příslušné agendy.</w:t>
      </w:r>
    </w:p>
    <w:p w:rsidR="00B5386A" w:rsidRDefault="0039679E">
      <w:pPr>
        <w:pStyle w:val="Nadpis30"/>
        <w:framePr w:w="9547" w:h="571" w:hRule="exact" w:wrap="none" w:vAnchor="page" w:hAnchor="page" w:x="1200" w:y="10371"/>
        <w:shd w:val="clear" w:color="auto" w:fill="auto"/>
        <w:spacing w:line="240" w:lineRule="exact"/>
        <w:ind w:left="4680"/>
      </w:pPr>
      <w:bookmarkStart w:id="7" w:name="bookmark7"/>
      <w:r>
        <w:t>IX.</w:t>
      </w:r>
      <w:bookmarkEnd w:id="7"/>
    </w:p>
    <w:p w:rsidR="00B5386A" w:rsidRDefault="0039679E">
      <w:pPr>
        <w:pStyle w:val="Zkladntext20"/>
        <w:framePr w:w="9547" w:h="571" w:hRule="exact" w:wrap="none" w:vAnchor="page" w:hAnchor="page" w:x="1200" w:y="10371"/>
        <w:shd w:val="clear" w:color="auto" w:fill="auto"/>
        <w:spacing w:line="240" w:lineRule="exact"/>
        <w:ind w:left="320" w:firstLine="0"/>
      </w:pPr>
      <w:r>
        <w:t>Mandatář se zavazuje zajistit úklid sněhu a sekání a úklid trávy v areálu školy.</w:t>
      </w:r>
    </w:p>
    <w:p w:rsidR="00B5386A" w:rsidRDefault="0039679E">
      <w:pPr>
        <w:pStyle w:val="Nadpis30"/>
        <w:framePr w:w="9547" w:h="879" w:hRule="exact" w:wrap="none" w:vAnchor="page" w:hAnchor="page" w:x="1200" w:y="11448"/>
        <w:shd w:val="clear" w:color="auto" w:fill="auto"/>
        <w:ind w:left="4680"/>
      </w:pPr>
      <w:bookmarkStart w:id="8" w:name="bookmark8"/>
      <w:r>
        <w:t>X.</w:t>
      </w:r>
      <w:bookmarkEnd w:id="8"/>
    </w:p>
    <w:p w:rsidR="00B5386A" w:rsidRDefault="0039679E">
      <w:pPr>
        <w:pStyle w:val="Zkladntext20"/>
        <w:framePr w:w="9547" w:h="879" w:hRule="exact" w:wrap="none" w:vAnchor="page" w:hAnchor="page" w:x="1200" w:y="11448"/>
        <w:shd w:val="clear" w:color="auto" w:fill="auto"/>
        <w:ind w:left="320" w:right="140" w:firstLine="0"/>
      </w:pPr>
      <w:r>
        <w:t>Mandatář pravidelně spolupracuje se školníkem, zástupcem ředitele a ředitelem školy v otázkách údržby a oprav nemovitostí.</w:t>
      </w:r>
    </w:p>
    <w:p w:rsidR="00B5386A" w:rsidRDefault="0039679E">
      <w:pPr>
        <w:pStyle w:val="Zkladntext20"/>
        <w:framePr w:w="9547" w:h="2818" w:hRule="exact" w:wrap="none" w:vAnchor="page" w:hAnchor="page" w:x="1200" w:y="12831"/>
        <w:shd w:val="clear" w:color="auto" w:fill="auto"/>
        <w:ind w:left="4680" w:firstLine="0"/>
        <w:jc w:val="left"/>
      </w:pPr>
      <w:r>
        <w:t>XI.</w:t>
      </w:r>
    </w:p>
    <w:p w:rsidR="00B5386A" w:rsidRDefault="0039679E">
      <w:pPr>
        <w:pStyle w:val="Zkladntext20"/>
        <w:framePr w:w="9547" w:h="2818" w:hRule="exact" w:wrap="none" w:vAnchor="page" w:hAnchor="page" w:x="1200" w:y="12831"/>
        <w:shd w:val="clear" w:color="auto" w:fill="auto"/>
        <w:ind w:left="320" w:right="140" w:firstLine="0"/>
      </w:pPr>
      <w:r>
        <w:t>Mandatář se zavazuje být kdykoliv během provozní doby k dispozici vedení školy a osobně přítomen na 21.ZS ve stanovené době:</w:t>
      </w:r>
    </w:p>
    <w:p w:rsidR="00ED3FC3" w:rsidRDefault="00ED3FC3" w:rsidP="00ED3FC3">
      <w:pPr>
        <w:pStyle w:val="Zkladntext20"/>
        <w:framePr w:w="9547" w:h="2818" w:hRule="exact" w:wrap="none" w:vAnchor="page" w:hAnchor="page" w:x="1200" w:y="12831"/>
        <w:shd w:val="clear" w:color="auto" w:fill="auto"/>
        <w:ind w:right="5420" w:firstLine="0"/>
        <w:jc w:val="left"/>
      </w:pPr>
      <w:r>
        <w:t xml:space="preserve">     </w:t>
      </w:r>
      <w:r w:rsidR="0039679E">
        <w:t xml:space="preserve">Pevné časy: úterý 9:00 - 12:00 hod </w:t>
      </w:r>
    </w:p>
    <w:p w:rsidR="00B5386A" w:rsidRDefault="00ED3FC3" w:rsidP="00ED3FC3">
      <w:pPr>
        <w:pStyle w:val="Zkladntext20"/>
        <w:framePr w:w="9547" w:h="2818" w:hRule="exact" w:wrap="none" w:vAnchor="page" w:hAnchor="page" w:x="1200" w:y="12831"/>
        <w:shd w:val="clear" w:color="auto" w:fill="auto"/>
        <w:ind w:right="5420" w:firstLine="320"/>
        <w:jc w:val="center"/>
      </w:pPr>
      <w:r>
        <w:t xml:space="preserve">            </w:t>
      </w:r>
      <w:r w:rsidR="0039679E">
        <w:t>pátek 9:00 - 12:00 hod</w:t>
      </w:r>
    </w:p>
    <w:p w:rsidR="00B5386A" w:rsidRDefault="0039679E">
      <w:pPr>
        <w:pStyle w:val="Zkladntext20"/>
        <w:framePr w:w="9547" w:h="2818" w:hRule="exact" w:wrap="none" w:vAnchor="page" w:hAnchor="page" w:x="1200" w:y="12831"/>
        <w:shd w:val="clear" w:color="auto" w:fill="auto"/>
        <w:ind w:left="320" w:right="1000" w:firstLine="0"/>
        <w:jc w:val="left"/>
      </w:pPr>
      <w:r>
        <w:t xml:space="preserve">Pohyblivé </w:t>
      </w:r>
      <w:proofErr w:type="gramStart"/>
      <w:r>
        <w:t>časy : celkem</w:t>
      </w:r>
      <w:proofErr w:type="gramEnd"/>
      <w:r>
        <w:t xml:space="preserve"> 9 hodin vždy během pondělí, středy a čtvrtka v době od 7:00 do 16:00 hod.</w:t>
      </w:r>
    </w:p>
    <w:p w:rsidR="00B5386A" w:rsidRDefault="0039679E">
      <w:pPr>
        <w:pStyle w:val="Zkladntext20"/>
        <w:framePr w:w="9547" w:h="2818" w:hRule="exact" w:wrap="none" w:vAnchor="page" w:hAnchor="page" w:x="1200" w:y="12831"/>
        <w:shd w:val="clear" w:color="auto" w:fill="auto"/>
        <w:ind w:left="320" w:right="140" w:firstLine="0"/>
      </w:pPr>
      <w:r>
        <w:t>Uvedenou osobní přítomností není dotčena povinnost mandatáře kontrolovat plnění podmínek smluv nájemci, dohlížet na práce prováděné firmami apod. nad uvedený časový rámec vymezený v tomto bodě.</w:t>
      </w:r>
    </w:p>
    <w:p w:rsidR="00B5386A" w:rsidRDefault="0039679E">
      <w:pPr>
        <w:pStyle w:val="ZhlavneboZpat0"/>
        <w:framePr w:wrap="none" w:vAnchor="page" w:hAnchor="page" w:x="5875" w:y="16319"/>
        <w:shd w:val="clear" w:color="auto" w:fill="auto"/>
        <w:spacing w:line="180" w:lineRule="exact"/>
      </w:pPr>
      <w:r>
        <w:rPr>
          <w:rStyle w:val="ZhlavneboZpatdkovn2pt"/>
        </w:rPr>
        <w:t>-2 -</w:t>
      </w:r>
    </w:p>
    <w:p w:rsidR="00E8489F" w:rsidRPr="00E8489F" w:rsidRDefault="00E8489F" w:rsidP="00E8489F">
      <w:pPr>
        <w:pStyle w:val="ZhlavneboZpat30"/>
        <w:framePr w:w="9361" w:wrap="none" w:vAnchor="page" w:hAnchor="page" w:x="1456" w:y="100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140" w:lineRule="exact"/>
        <w:jc w:val="center"/>
      </w:pPr>
      <w:r>
        <w:t xml:space="preserve">21. </w:t>
      </w:r>
      <w:r w:rsidRPr="00E8489F">
        <w:t>základní škola Plzeň</w:t>
      </w:r>
      <w:r>
        <w:t xml:space="preserve">, Slovanská alej 13, </w:t>
      </w:r>
      <w:r w:rsidRPr="00E8489F">
        <w:rPr>
          <w:rStyle w:val="ZhlavneboZpat3Tun"/>
          <w:b w:val="0"/>
        </w:rPr>
        <w:t>příspěvková organizace</w:t>
      </w:r>
    </w:p>
    <w:p w:rsidR="00B5386A" w:rsidRDefault="00B5386A">
      <w:pPr>
        <w:rPr>
          <w:sz w:val="2"/>
          <w:szCs w:val="2"/>
        </w:rPr>
        <w:sectPr w:rsidR="00B538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5386A" w:rsidRDefault="0039679E">
      <w:pPr>
        <w:pStyle w:val="Nadpis30"/>
        <w:framePr w:w="9552" w:h="1436" w:hRule="exact" w:wrap="none" w:vAnchor="page" w:hAnchor="page" w:x="1180" w:y="1856"/>
        <w:shd w:val="clear" w:color="auto" w:fill="auto"/>
        <w:ind w:left="4440"/>
      </w:pPr>
      <w:bookmarkStart w:id="9" w:name="bookmark9"/>
      <w:r>
        <w:lastRenderedPageBreak/>
        <w:t>XII.</w:t>
      </w:r>
      <w:bookmarkEnd w:id="9"/>
    </w:p>
    <w:p w:rsidR="00B5386A" w:rsidRDefault="0039679E">
      <w:pPr>
        <w:pStyle w:val="Zkladntext20"/>
        <w:framePr w:w="9552" w:h="1436" w:hRule="exact" w:wrap="none" w:vAnchor="page" w:hAnchor="page" w:x="1180" w:y="1856"/>
        <w:shd w:val="clear" w:color="auto" w:fill="auto"/>
        <w:ind w:right="300" w:firstLine="0"/>
      </w:pPr>
      <w:r>
        <w:t>Mandatář vypracuje návrh ročního rozpočtu na údržbu a investice svěřeného nemovitého majetku na daný kalendářní rok. Zpracuje výhledově plány oprav a rekonstrukcí a jejich finančního zabezpečení. Mandatář sleduje čerpání rozpočtu údržby a investic a podílí se na zpracování podkladů pro čtvrtletní rozbor hospodaření školy.</w:t>
      </w:r>
    </w:p>
    <w:p w:rsidR="00B5386A" w:rsidRDefault="0039679E">
      <w:pPr>
        <w:pStyle w:val="Nadpis30"/>
        <w:framePr w:w="9552" w:h="1162" w:hRule="exact" w:wrap="none" w:vAnchor="page" w:hAnchor="page" w:x="1180" w:y="4074"/>
        <w:shd w:val="clear" w:color="auto" w:fill="auto"/>
        <w:ind w:left="4440"/>
      </w:pPr>
      <w:bookmarkStart w:id="10" w:name="bookmark10"/>
      <w:r>
        <w:t>XIII.</w:t>
      </w:r>
      <w:bookmarkEnd w:id="10"/>
    </w:p>
    <w:p w:rsidR="00B5386A" w:rsidRDefault="0039679E">
      <w:pPr>
        <w:pStyle w:val="Zkladntext20"/>
        <w:framePr w:w="9552" w:h="1162" w:hRule="exact" w:wrap="none" w:vAnchor="page" w:hAnchor="page" w:x="1180" w:y="4074"/>
        <w:shd w:val="clear" w:color="auto" w:fill="auto"/>
        <w:ind w:right="300" w:firstLine="0"/>
      </w:pPr>
      <w:r>
        <w:t>Cena za plnění předmětu smlouvy je stanovena dohodou na částku 10 200,- Kč měsíčně a bude fakturována vždy k poslednímu dni daného měsíce. Splatnost faktury je stanovena na 14 dnů ode dne vystavení.</w:t>
      </w:r>
    </w:p>
    <w:p w:rsidR="00B5386A" w:rsidRDefault="0039679E">
      <w:pPr>
        <w:pStyle w:val="Zkladntext20"/>
        <w:framePr w:w="9552" w:h="2549" w:hRule="exact" w:wrap="none" w:vAnchor="page" w:hAnchor="page" w:x="1180" w:y="5735"/>
        <w:shd w:val="clear" w:color="auto" w:fill="auto"/>
        <w:ind w:left="4440" w:firstLine="0"/>
        <w:jc w:val="left"/>
      </w:pPr>
      <w:r>
        <w:t>XIV.</w:t>
      </w:r>
    </w:p>
    <w:p w:rsidR="00B5386A" w:rsidRDefault="0039679E">
      <w:pPr>
        <w:pStyle w:val="Zkladntext20"/>
        <w:framePr w:w="9552" w:h="2549" w:hRule="exact" w:wrap="none" w:vAnchor="page" w:hAnchor="page" w:x="1180" w:y="5735"/>
        <w:shd w:val="clear" w:color="auto" w:fill="auto"/>
        <w:ind w:right="300" w:firstLine="0"/>
      </w:pPr>
      <w:r>
        <w:t xml:space="preserve">Kontrolu plnění úkolů správce nemovitosti provádí ředitel školy měsíčně při fakturaci smluvní částky za plnění předmětu díla dle jeho specifikace, která je přílohou mandátní smlouvy, a na základě dalších předem dohodnutých úkolů mimo uvedenou specifikaci, příp. uvedených v plánu akcí strojního a stavebního charakteru na příslušný kalendářní rok. Průběžná kontrola ze strany ředitele školy, ekonomky školy (kontrola správné, včasné a řádné fakturace firem za provedené práce) a školníka (provedení vlastních prací a jejich kvalita apod.) probíhá navíc na pravidelných poradách konaných dle potřeby, nejméně však </w:t>
      </w:r>
      <w:proofErr w:type="spellStart"/>
      <w:r>
        <w:t>lx</w:t>
      </w:r>
      <w:proofErr w:type="spellEnd"/>
      <w:r>
        <w:t xml:space="preserve"> měsíčně.</w:t>
      </w:r>
    </w:p>
    <w:p w:rsidR="00B5386A" w:rsidRDefault="0039679E">
      <w:pPr>
        <w:pStyle w:val="Zkladntext20"/>
        <w:framePr w:w="9552" w:h="1714" w:hRule="exact" w:wrap="none" w:vAnchor="page" w:hAnchor="page" w:x="1180" w:y="8782"/>
        <w:shd w:val="clear" w:color="auto" w:fill="auto"/>
        <w:ind w:left="4440" w:firstLine="0"/>
        <w:jc w:val="left"/>
      </w:pPr>
      <w:r>
        <w:t>XV.</w:t>
      </w:r>
    </w:p>
    <w:p w:rsidR="00B5386A" w:rsidRDefault="0039679E">
      <w:pPr>
        <w:pStyle w:val="Zkladntext20"/>
        <w:framePr w:w="9552" w:h="1714" w:hRule="exact" w:wrap="none" w:vAnchor="page" w:hAnchor="page" w:x="1180" w:y="8782"/>
        <w:shd w:val="clear" w:color="auto" w:fill="auto"/>
        <w:ind w:right="300" w:firstLine="0"/>
      </w:pPr>
      <w:r>
        <w:t>V případě prodlení s úhradou ze strany mandanta či prodlení s plněním předem dohodnutých záležitostí ze strany mandatáře se obě strany dohodly na penalizaci ve výši 0,1 % z dlužné částky za každý den prodlení. Penalizace se uplatňuje penalizační fakturou splatnou do 14 dnů. Penalizační faktura musí být vystavena do 30 dnů ode dne, kdy důvod k penalizaci nastane, jinak nárok na penalizaci zaniká.</w:t>
      </w:r>
    </w:p>
    <w:p w:rsidR="00B5386A" w:rsidRDefault="0039679E">
      <w:pPr>
        <w:pStyle w:val="Nadpis30"/>
        <w:framePr w:w="9552" w:h="1162" w:hRule="exact" w:wrap="none" w:vAnchor="page" w:hAnchor="page" w:x="1180" w:y="11000"/>
        <w:shd w:val="clear" w:color="auto" w:fill="auto"/>
        <w:ind w:left="4440"/>
      </w:pPr>
      <w:bookmarkStart w:id="11" w:name="bookmark11"/>
      <w:r>
        <w:t>XVI.</w:t>
      </w:r>
      <w:bookmarkEnd w:id="11"/>
    </w:p>
    <w:p w:rsidR="00B5386A" w:rsidRDefault="0039679E">
      <w:pPr>
        <w:pStyle w:val="Zkladntext20"/>
        <w:framePr w:w="9552" w:h="1162" w:hRule="exact" w:wrap="none" w:vAnchor="page" w:hAnchor="page" w:x="1180" w:y="11000"/>
        <w:shd w:val="clear" w:color="auto" w:fill="auto"/>
        <w:ind w:right="300" w:firstLine="0"/>
      </w:pPr>
      <w:r>
        <w:t>Mandatář je povinen zachovávat mlčenlivost o všech skutečnostech, o kterých se dověděl v souvislosti s výkonem své činnosti a nesmí jich zneužít ke svému prospěchu nebo k prospěchu někoho jiného.</w:t>
      </w:r>
    </w:p>
    <w:p w:rsidR="00B5386A" w:rsidRDefault="0039679E">
      <w:pPr>
        <w:pStyle w:val="Zkladntext20"/>
        <w:framePr w:w="9552" w:h="1157" w:hRule="exact" w:wrap="none" w:vAnchor="page" w:hAnchor="page" w:x="1180" w:y="12666"/>
        <w:shd w:val="clear" w:color="auto" w:fill="auto"/>
        <w:ind w:left="4440" w:firstLine="0"/>
        <w:jc w:val="left"/>
      </w:pPr>
      <w:r>
        <w:t>XVII.</w:t>
      </w:r>
    </w:p>
    <w:p w:rsidR="00B5386A" w:rsidRDefault="0039679E">
      <w:pPr>
        <w:pStyle w:val="Zkladntext20"/>
        <w:framePr w:w="9552" w:h="1157" w:hRule="exact" w:wrap="none" w:vAnchor="page" w:hAnchor="page" w:x="1180" w:y="12666"/>
        <w:shd w:val="clear" w:color="auto" w:fill="auto"/>
        <w:ind w:right="300" w:firstLine="0"/>
      </w:pPr>
      <w:r>
        <w:t xml:space="preserve">Při přímé pracovní činnosti v objektu nemovitosti </w:t>
      </w:r>
      <w:proofErr w:type="gramStart"/>
      <w:r>
        <w:t>21.ZŠ</w:t>
      </w:r>
      <w:proofErr w:type="gramEnd"/>
      <w:r>
        <w:t xml:space="preserve"> se mandatář zavazuje dodržovat veškeré protipožární předpisy, předpisy BOZP, předpisy pro zacházení s elektrickými spotřebiči tak, aby nedošlo ke vzniku požáru, úrazu nebo majetkové škodě.</w:t>
      </w:r>
    </w:p>
    <w:p w:rsidR="00B5386A" w:rsidRDefault="0039679E">
      <w:pPr>
        <w:pStyle w:val="Zkladntext20"/>
        <w:framePr w:w="9552" w:h="888" w:hRule="exact" w:wrap="none" w:vAnchor="page" w:hAnchor="page" w:x="1180" w:y="14323"/>
        <w:shd w:val="clear" w:color="auto" w:fill="auto"/>
        <w:spacing w:line="278" w:lineRule="exact"/>
        <w:ind w:left="4340" w:firstLine="0"/>
        <w:jc w:val="left"/>
      </w:pPr>
      <w:r>
        <w:t>XVIII.</w:t>
      </w:r>
    </w:p>
    <w:p w:rsidR="00B5386A" w:rsidRDefault="0039679E">
      <w:pPr>
        <w:pStyle w:val="Zkladntext20"/>
        <w:framePr w:w="9552" w:h="888" w:hRule="exact" w:wrap="none" w:vAnchor="page" w:hAnchor="page" w:x="1180" w:y="14323"/>
        <w:shd w:val="clear" w:color="auto" w:fill="auto"/>
        <w:spacing w:line="278" w:lineRule="exact"/>
        <w:ind w:right="300" w:firstLine="0"/>
      </w:pPr>
      <w:r>
        <w:t>Mandant vystavuje tímto mandatáři plnou moc jednat jeho jménem při uskutečňování právních úkonů, které jsou zapotřebí k provádění správy budov a nemovitosti 21. ZŠ, přičemž</w:t>
      </w:r>
    </w:p>
    <w:p w:rsidR="00E8489F" w:rsidRPr="00E8489F" w:rsidRDefault="00E8489F" w:rsidP="00E8489F">
      <w:pPr>
        <w:pStyle w:val="ZhlavneboZpat30"/>
        <w:framePr w:w="9361" w:wrap="none" w:vAnchor="page" w:hAnchor="page" w:x="1336" w:y="97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140" w:lineRule="exact"/>
        <w:jc w:val="center"/>
      </w:pPr>
      <w:r>
        <w:t xml:space="preserve">21. </w:t>
      </w:r>
      <w:r w:rsidRPr="00E8489F">
        <w:t>základní škola Plzeň</w:t>
      </w:r>
      <w:r>
        <w:t xml:space="preserve">, Slovanská alej 13, </w:t>
      </w:r>
      <w:r w:rsidRPr="00E8489F">
        <w:rPr>
          <w:rStyle w:val="ZhlavneboZpat3Tun"/>
          <w:b w:val="0"/>
        </w:rPr>
        <w:t>příspěvková organizace</w:t>
      </w:r>
    </w:p>
    <w:p w:rsidR="00B5386A" w:rsidRDefault="00B5386A">
      <w:pPr>
        <w:rPr>
          <w:sz w:val="2"/>
          <w:szCs w:val="2"/>
        </w:rPr>
        <w:sectPr w:rsidR="00B538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5386A" w:rsidRDefault="0039679E">
      <w:pPr>
        <w:pStyle w:val="Zkladntext20"/>
        <w:framePr w:w="9552" w:h="615" w:hRule="exact" w:wrap="none" w:vAnchor="page" w:hAnchor="page" w:x="1180" w:y="1440"/>
        <w:shd w:val="clear" w:color="auto" w:fill="auto"/>
        <w:spacing w:line="278" w:lineRule="exact"/>
        <w:ind w:right="380" w:firstLine="0"/>
      </w:pPr>
      <w:r>
        <w:lastRenderedPageBreak/>
        <w:t>mandatář je povinen před uskutečněním každého úkonu předložit podklady řediteli školy a vyžádat si jeho souhlas.</w:t>
      </w:r>
    </w:p>
    <w:p w:rsidR="00B5386A" w:rsidRDefault="0039679E">
      <w:pPr>
        <w:pStyle w:val="Nadpis30"/>
        <w:framePr w:w="9552" w:h="1162" w:hRule="exact" w:wrap="none" w:vAnchor="page" w:hAnchor="page" w:x="1180" w:y="2557"/>
        <w:shd w:val="clear" w:color="auto" w:fill="auto"/>
        <w:ind w:left="4360"/>
      </w:pPr>
      <w:bookmarkStart w:id="12" w:name="bookmark12"/>
      <w:r>
        <w:t>XIX.</w:t>
      </w:r>
      <w:bookmarkEnd w:id="12"/>
    </w:p>
    <w:p w:rsidR="00B5386A" w:rsidRDefault="0039679E">
      <w:pPr>
        <w:pStyle w:val="Zkladntext20"/>
        <w:framePr w:w="9552" w:h="1162" w:hRule="exact" w:wrap="none" w:vAnchor="page" w:hAnchor="page" w:x="1180" w:y="2557"/>
        <w:shd w:val="clear" w:color="auto" w:fill="auto"/>
        <w:ind w:right="380" w:firstLine="0"/>
      </w:pPr>
      <w:r>
        <w:t>Mandant se zavazuje bezplatně poskytnout mandatáři místnost s přiměřeným vybavením a umožní mu bezplatně využívat telefon, fax, kopírku a počítač v majetku 21. ZS. Mandatář se zavazuje tuto techniku využívat hospodárně a pouze pro účely související s předmětem díla.</w:t>
      </w:r>
    </w:p>
    <w:p w:rsidR="00B5386A" w:rsidRDefault="0039679E">
      <w:pPr>
        <w:pStyle w:val="Zkladntext20"/>
        <w:framePr w:w="9552" w:h="1988" w:hRule="exact" w:wrap="none" w:vAnchor="page" w:hAnchor="page" w:x="1180" w:y="4218"/>
        <w:shd w:val="clear" w:color="auto" w:fill="auto"/>
        <w:ind w:left="4360" w:firstLine="0"/>
        <w:jc w:val="left"/>
      </w:pPr>
      <w:r>
        <w:t>XX.</w:t>
      </w:r>
    </w:p>
    <w:p w:rsidR="00B5386A" w:rsidRDefault="0039679E">
      <w:pPr>
        <w:pStyle w:val="Zkladntext20"/>
        <w:framePr w:w="9552" w:h="1988" w:hRule="exact" w:wrap="none" w:vAnchor="page" w:hAnchor="page" w:x="1180" w:y="4218"/>
        <w:shd w:val="clear" w:color="auto" w:fill="auto"/>
        <w:ind w:right="380" w:firstLine="0"/>
      </w:pPr>
      <w:r>
        <w:t>Mandatář bere na vědomí, že podpisem smlouvy přejímá v rámci platných právních předpisů odpovědnost za škodu způsobenou závadami na nemovitosti, jejichž odstranění neprodleně po jejich vzniku nezajistil. V případě nemožnosti zajištění odstranění závad z důvodu nedostatku finančních prostředků ze strany mandanta však tuto odpovědnost mandatář nepřejímá. Mandatář dále zároveň přejímá odpovědnost za vadné obchodní kontrakty, které sjednal jménem školy.</w:t>
      </w:r>
    </w:p>
    <w:p w:rsidR="00B5386A" w:rsidRDefault="0039679E">
      <w:pPr>
        <w:pStyle w:val="Zkladntext20"/>
        <w:framePr w:w="9552" w:h="1714" w:hRule="exact" w:wrap="none" w:vAnchor="page" w:hAnchor="page" w:x="1180" w:y="6430"/>
        <w:shd w:val="clear" w:color="auto" w:fill="auto"/>
        <w:ind w:left="4360" w:firstLine="0"/>
        <w:jc w:val="left"/>
      </w:pPr>
      <w:r>
        <w:t>XXI.</w:t>
      </w:r>
    </w:p>
    <w:p w:rsidR="00B5386A" w:rsidRDefault="0039679E">
      <w:pPr>
        <w:pStyle w:val="Zkladntext20"/>
        <w:framePr w:w="9552" w:h="1714" w:hRule="exact" w:wrap="none" w:vAnchor="page" w:hAnchor="page" w:x="1180" w:y="6430"/>
        <w:shd w:val="clear" w:color="auto" w:fill="auto"/>
        <w:ind w:right="380" w:firstLine="0"/>
      </w:pPr>
      <w:proofErr w:type="gramStart"/>
      <w:r>
        <w:t>Smlouvaje</w:t>
      </w:r>
      <w:proofErr w:type="gramEnd"/>
      <w:r>
        <w:t xml:space="preserve"> uzavřena na dobu určitou od 1. 10. 2018 do 31. 6. 2019, přičemž nabývá platnosti dnem jejího podpisu a účinnosti dnem 1. 10. 2018. Mandant i mandatář mohou smlouvu vypovědět s účinností ke konci kalendářního měsíce následujícího po měsíci, v němž byla výpověď doručena druhé smluvní straně. Obě smluvní strany smlouvu přečetly a s jejím obsahem souhlasí, což stvrzují svými vlastnoručními podpisy.</w:t>
      </w:r>
    </w:p>
    <w:p w:rsidR="00B5386A" w:rsidRDefault="0039679E">
      <w:pPr>
        <w:pStyle w:val="Zkladntext20"/>
        <w:framePr w:w="9552" w:h="879" w:hRule="exact" w:wrap="none" w:vAnchor="page" w:hAnchor="page" w:x="1180" w:y="8648"/>
        <w:shd w:val="clear" w:color="auto" w:fill="auto"/>
        <w:ind w:left="4360" w:firstLine="0"/>
        <w:jc w:val="left"/>
      </w:pPr>
      <w:r>
        <w:t>XXII.</w:t>
      </w:r>
    </w:p>
    <w:p w:rsidR="00B5386A" w:rsidRDefault="0039679E">
      <w:pPr>
        <w:pStyle w:val="Zkladntext20"/>
        <w:framePr w:w="9552" w:h="879" w:hRule="exact" w:wrap="none" w:vAnchor="page" w:hAnchor="page" w:x="1180" w:y="8648"/>
        <w:shd w:val="clear" w:color="auto" w:fill="auto"/>
        <w:ind w:right="380" w:firstLine="0"/>
      </w:pPr>
      <w:r>
        <w:t>Veškeré povinnosti a závazky plynoucí z této smlouvy přecházejí na případné právní nástupce obou smluvních stran.</w:t>
      </w:r>
    </w:p>
    <w:p w:rsidR="00B5386A" w:rsidRDefault="0039679E">
      <w:pPr>
        <w:pStyle w:val="Zkladntext20"/>
        <w:framePr w:w="9552" w:h="879" w:hRule="exact" w:wrap="none" w:vAnchor="page" w:hAnchor="page" w:x="1180" w:y="10031"/>
        <w:shd w:val="clear" w:color="auto" w:fill="auto"/>
        <w:ind w:left="4360" w:firstLine="0"/>
        <w:jc w:val="left"/>
      </w:pPr>
      <w:r>
        <w:t>XXIII.</w:t>
      </w:r>
    </w:p>
    <w:p w:rsidR="00B5386A" w:rsidRDefault="0039679E">
      <w:pPr>
        <w:pStyle w:val="Zkladntext20"/>
        <w:framePr w:w="9552" w:h="879" w:hRule="exact" w:wrap="none" w:vAnchor="page" w:hAnchor="page" w:x="1180" w:y="10031"/>
        <w:shd w:val="clear" w:color="auto" w:fill="auto"/>
        <w:ind w:right="380" w:firstLine="0"/>
      </w:pPr>
      <w:r>
        <w:t>Tato smlouva obsahuje celkem 5 stran a je vyhotovena ve dvou stejnopisech, přičemž každá ze smluvních stran obdrží po jednom.</w:t>
      </w:r>
    </w:p>
    <w:p w:rsidR="00B5386A" w:rsidRDefault="0039679E">
      <w:pPr>
        <w:pStyle w:val="Zkladntext20"/>
        <w:framePr w:w="9552" w:h="879" w:hRule="exact" w:wrap="none" w:vAnchor="page" w:hAnchor="page" w:x="1180" w:y="11413"/>
        <w:shd w:val="clear" w:color="auto" w:fill="auto"/>
        <w:ind w:left="4360" w:firstLine="0"/>
        <w:jc w:val="left"/>
      </w:pPr>
      <w:r>
        <w:t>XXIV.</w:t>
      </w:r>
    </w:p>
    <w:p w:rsidR="00B5386A" w:rsidRDefault="0039679E">
      <w:pPr>
        <w:pStyle w:val="Zkladntext20"/>
        <w:framePr w:w="9552" w:h="879" w:hRule="exact" w:wrap="none" w:vAnchor="page" w:hAnchor="page" w:x="1180" w:y="11413"/>
        <w:shd w:val="clear" w:color="auto" w:fill="auto"/>
        <w:ind w:right="380" w:firstLine="0"/>
      </w:pPr>
      <w:r>
        <w:t xml:space="preserve">Veškeré úpravy, doplňky a dodatky </w:t>
      </w:r>
      <w:proofErr w:type="spellStart"/>
      <w:r>
        <w:t>ktéto</w:t>
      </w:r>
      <w:proofErr w:type="spellEnd"/>
      <w:r>
        <w:t xml:space="preserve"> smlouvě musí být vždy provedeny v písemné formě a odsouhlasené a podepsané oběma smluvními stranami.</w:t>
      </w:r>
    </w:p>
    <w:p w:rsidR="00E8489F" w:rsidRPr="00E8489F" w:rsidRDefault="00E8489F" w:rsidP="00E8489F">
      <w:pPr>
        <w:pStyle w:val="ZhlavneboZpat30"/>
        <w:framePr w:w="9361" w:wrap="none" w:vAnchor="page" w:hAnchor="page" w:x="1291" w:y="100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140" w:lineRule="exact"/>
        <w:jc w:val="center"/>
      </w:pPr>
      <w:r>
        <w:t xml:space="preserve">21. </w:t>
      </w:r>
      <w:r w:rsidRPr="00E8489F">
        <w:t>základní škola Plzeň</w:t>
      </w:r>
      <w:r>
        <w:t xml:space="preserve">, Slovanská alej 13, </w:t>
      </w:r>
      <w:r w:rsidRPr="00E8489F">
        <w:rPr>
          <w:rStyle w:val="ZhlavneboZpat3Tun"/>
          <w:b w:val="0"/>
        </w:rPr>
        <w:t>příspěvková organizace</w:t>
      </w:r>
    </w:p>
    <w:p w:rsidR="00B5386A" w:rsidRDefault="00B5386A">
      <w:pPr>
        <w:rPr>
          <w:sz w:val="2"/>
          <w:szCs w:val="2"/>
        </w:rPr>
        <w:sectPr w:rsidR="00B538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5386A" w:rsidRDefault="00202E48" w:rsidP="00202E48">
      <w:pPr>
        <w:pStyle w:val="ZhlavneboZpat0"/>
        <w:framePr w:w="1471" w:h="361" w:hRule="exact" w:wrap="none" w:vAnchor="page" w:hAnchor="page" w:x="7936" w:y="15466"/>
        <w:shd w:val="clear" w:color="auto" w:fill="auto"/>
        <w:spacing w:line="180" w:lineRule="exact"/>
      </w:pPr>
      <w:r>
        <w:lastRenderedPageBreak/>
        <w:t>František Drha</w:t>
      </w:r>
    </w:p>
    <w:p w:rsidR="00B5386A" w:rsidRDefault="0039679E">
      <w:pPr>
        <w:pStyle w:val="Zkladntext50"/>
        <w:framePr w:w="9552" w:h="586" w:hRule="exact" w:wrap="none" w:vAnchor="page" w:hAnchor="page" w:x="1132" w:y="1356"/>
        <w:shd w:val="clear" w:color="auto" w:fill="auto"/>
        <w:spacing w:before="0" w:line="240" w:lineRule="exact"/>
        <w:ind w:left="4540"/>
        <w:jc w:val="left"/>
      </w:pPr>
      <w:r>
        <w:t>XXV.</w:t>
      </w:r>
    </w:p>
    <w:p w:rsidR="00B5386A" w:rsidRDefault="0039679E">
      <w:pPr>
        <w:pStyle w:val="Zkladntext20"/>
        <w:framePr w:w="9552" w:h="586" w:hRule="exact" w:wrap="none" w:vAnchor="page" w:hAnchor="page" w:x="1132" w:y="1356"/>
        <w:shd w:val="clear" w:color="auto" w:fill="auto"/>
        <w:spacing w:line="240" w:lineRule="exact"/>
        <w:ind w:left="300" w:firstLine="0"/>
      </w:pPr>
      <w:r>
        <w:t>Specifikace předmětu díla a termínu jeho plnění budou prováděna podle následující tabulky: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"/>
        <w:gridCol w:w="5395"/>
        <w:gridCol w:w="2582"/>
      </w:tblGrid>
      <w:tr w:rsidR="00B5386A">
        <w:trPr>
          <w:trHeight w:hRule="exact" w:val="298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86A" w:rsidRDefault="0039679E">
            <w:pPr>
              <w:pStyle w:val="Zkladntext20"/>
              <w:framePr w:w="8918" w:h="9758" w:wrap="none" w:vAnchor="page" w:hAnchor="page" w:x="1324" w:y="236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85ptdkovn0pt"/>
              </w:rPr>
              <w:t>č.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86A" w:rsidRDefault="0039679E">
            <w:pPr>
              <w:pStyle w:val="Zkladntext20"/>
              <w:framePr w:w="8918" w:h="9758" w:wrap="none" w:vAnchor="page" w:hAnchor="page" w:x="1324" w:y="236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85ptdkovn0pt"/>
              </w:rPr>
              <w:t>Předmět plnění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86A" w:rsidRDefault="0039679E">
            <w:pPr>
              <w:pStyle w:val="Zkladntext20"/>
              <w:framePr w:w="8918" w:h="9758" w:wrap="none" w:vAnchor="page" w:hAnchor="page" w:x="1324" w:y="236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85ptdkovn0pt"/>
              </w:rPr>
              <w:t>Termín plnění</w:t>
            </w:r>
          </w:p>
        </w:tc>
      </w:tr>
      <w:tr w:rsidR="00B5386A">
        <w:trPr>
          <w:trHeight w:hRule="exact" w:val="24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86A" w:rsidRDefault="0039679E">
            <w:pPr>
              <w:pStyle w:val="Zkladntext20"/>
              <w:framePr w:w="8918" w:h="9758" w:wrap="none" w:vAnchor="page" w:hAnchor="page" w:x="1324" w:y="236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85ptdkovn0pt"/>
              </w:rPr>
              <w:t>1.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86A" w:rsidRDefault="0039679E">
            <w:pPr>
              <w:pStyle w:val="Zkladntext20"/>
              <w:framePr w:w="8918" w:h="9758" w:wrap="none" w:vAnchor="page" w:hAnchor="page" w:x="1324" w:y="236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"/>
              </w:rPr>
              <w:t>Kontrola a aktualizace dokumentace nemovitého majetku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86A" w:rsidRDefault="0039679E">
            <w:pPr>
              <w:pStyle w:val="Zkladntext20"/>
              <w:framePr w:w="8918" w:h="9758" w:wrap="none" w:vAnchor="page" w:hAnchor="page" w:x="1324" w:y="236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"/>
              </w:rPr>
              <w:t>průběžně</w:t>
            </w:r>
          </w:p>
        </w:tc>
      </w:tr>
      <w:tr w:rsidR="00B5386A">
        <w:trPr>
          <w:trHeight w:hRule="exact" w:val="47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86A" w:rsidRDefault="0039679E">
            <w:pPr>
              <w:pStyle w:val="Zkladntext20"/>
              <w:framePr w:w="8918" w:h="9758" w:wrap="none" w:vAnchor="page" w:hAnchor="page" w:x="1324" w:y="236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"/>
              </w:rPr>
              <w:t>2.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86A" w:rsidRDefault="0039679E">
            <w:pPr>
              <w:pStyle w:val="Zkladntext20"/>
              <w:framePr w:w="8918" w:h="9758" w:wrap="none" w:vAnchor="page" w:hAnchor="page" w:x="1324" w:y="2369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Zkladntext295pt"/>
              </w:rPr>
              <w:t>Archivace podkladů a písemností vztahujících se ke spravovanému majetku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86A" w:rsidRDefault="0039679E">
            <w:pPr>
              <w:pStyle w:val="Zkladntext20"/>
              <w:framePr w:w="8918" w:h="9758" w:wrap="none" w:vAnchor="page" w:hAnchor="page" w:x="1324" w:y="236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"/>
              </w:rPr>
              <w:t>průběžně</w:t>
            </w:r>
          </w:p>
        </w:tc>
      </w:tr>
      <w:tr w:rsidR="00B5386A">
        <w:trPr>
          <w:trHeight w:hRule="exact" w:val="47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86A" w:rsidRDefault="0039679E">
            <w:pPr>
              <w:pStyle w:val="Zkladntext20"/>
              <w:framePr w:w="8918" w:h="9758" w:wrap="none" w:vAnchor="page" w:hAnchor="page" w:x="1324" w:y="236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85ptdkovn0pt"/>
              </w:rPr>
              <w:t>3.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86A" w:rsidRDefault="0039679E">
            <w:pPr>
              <w:pStyle w:val="Zkladntext20"/>
              <w:framePr w:w="8918" w:h="9758" w:wrap="none" w:vAnchor="page" w:hAnchor="page" w:x="1324" w:y="2369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Zkladntext295pt"/>
              </w:rPr>
              <w:t>Prohlídka nemovitého majetku a zhodnocení jeho současného stavebně technického stavu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86A" w:rsidRDefault="0039679E">
            <w:pPr>
              <w:pStyle w:val="Zkladntext20"/>
              <w:framePr w:w="8918" w:h="9758" w:wrap="none" w:vAnchor="page" w:hAnchor="page" w:x="1324" w:y="236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"/>
              </w:rPr>
              <w:t>průběžně</w:t>
            </w:r>
          </w:p>
        </w:tc>
      </w:tr>
      <w:tr w:rsidR="00B5386A">
        <w:trPr>
          <w:trHeight w:hRule="exact" w:val="1166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86A" w:rsidRDefault="0039679E">
            <w:pPr>
              <w:pStyle w:val="Zkladntext20"/>
              <w:framePr w:w="8918" w:h="9758" w:wrap="none" w:vAnchor="page" w:hAnchor="page" w:x="1324" w:y="236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"/>
              </w:rPr>
              <w:t>4.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86A" w:rsidRDefault="0039679E">
            <w:pPr>
              <w:pStyle w:val="Zkladntext20"/>
              <w:framePr w:w="8918" w:h="9758" w:wrap="none" w:vAnchor="page" w:hAnchor="page" w:x="1324" w:y="2369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Zkladntext295pt"/>
              </w:rPr>
              <w:t>Smluvní zabezpečování komplexní problematiky dodávky energií - TUV, SV, elektřina, plyn, topení, problematiky telekomunikačního napojení školy, problematiky odpadového hospodářství a úklidu sněhu a sekání a úklidu trávy v areálu</w:t>
            </w:r>
          </w:p>
          <w:p w:rsidR="00B5386A" w:rsidRDefault="0039679E">
            <w:pPr>
              <w:pStyle w:val="Zkladntext20"/>
              <w:framePr w:w="8918" w:h="9758" w:wrap="none" w:vAnchor="page" w:hAnchor="page" w:x="1324" w:y="2369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Zkladntext295pt"/>
              </w:rPr>
              <w:t>školy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86A" w:rsidRDefault="0039679E">
            <w:pPr>
              <w:pStyle w:val="Zkladntext20"/>
              <w:framePr w:w="8918" w:h="9758" w:wrap="none" w:vAnchor="page" w:hAnchor="page" w:x="1324" w:y="236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"/>
              </w:rPr>
              <w:t>průběžně</w:t>
            </w:r>
          </w:p>
        </w:tc>
      </w:tr>
      <w:tr w:rsidR="00B5386A">
        <w:trPr>
          <w:trHeight w:hRule="exact" w:val="24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86A" w:rsidRDefault="0039679E">
            <w:pPr>
              <w:pStyle w:val="Zkladntext20"/>
              <w:framePr w:w="8918" w:h="9758" w:wrap="none" w:vAnchor="page" w:hAnchor="page" w:x="1324" w:y="236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"/>
              </w:rPr>
              <w:t>5.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86A" w:rsidRDefault="0039679E">
            <w:pPr>
              <w:pStyle w:val="Zkladntext20"/>
              <w:framePr w:w="8918" w:h="9758" w:wrap="none" w:vAnchor="page" w:hAnchor="page" w:x="1324" w:y="2369"/>
              <w:shd w:val="clear" w:color="auto" w:fill="auto"/>
              <w:spacing w:line="190" w:lineRule="exact"/>
              <w:ind w:left="520" w:hanging="520"/>
              <w:jc w:val="left"/>
            </w:pPr>
            <w:r>
              <w:rPr>
                <w:rStyle w:val="Zkladntext295pt"/>
              </w:rPr>
              <w:t>Zajištění periodického proškolování zaměstnanců v BOZP a PO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86A" w:rsidRDefault="0039679E">
            <w:pPr>
              <w:pStyle w:val="Zkladntext20"/>
              <w:framePr w:w="8918" w:h="9758" w:wrap="none" w:vAnchor="page" w:hAnchor="page" w:x="1324" w:y="2369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95pt"/>
              </w:rPr>
              <w:t xml:space="preserve">do </w:t>
            </w:r>
            <w:proofErr w:type="gramStart"/>
            <w:r>
              <w:rPr>
                <w:rStyle w:val="Zkladntext295pt"/>
              </w:rPr>
              <w:t>1.10.2018</w:t>
            </w:r>
            <w:proofErr w:type="gramEnd"/>
            <w:r>
              <w:rPr>
                <w:rStyle w:val="Zkladntext295pt"/>
              </w:rPr>
              <w:t xml:space="preserve"> a průběžně dále</w:t>
            </w:r>
          </w:p>
        </w:tc>
      </w:tr>
      <w:tr w:rsidR="00B5386A">
        <w:trPr>
          <w:trHeight w:hRule="exact" w:val="24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86A" w:rsidRDefault="0039679E">
            <w:pPr>
              <w:pStyle w:val="Zkladntext20"/>
              <w:framePr w:w="8918" w:h="9758" w:wrap="none" w:vAnchor="page" w:hAnchor="page" w:x="1324" w:y="236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85ptdkovn0pt"/>
              </w:rPr>
              <w:t>6.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86A" w:rsidRDefault="0039679E">
            <w:pPr>
              <w:pStyle w:val="Zkladntext20"/>
              <w:framePr w:w="8918" w:h="9758" w:wrap="none" w:vAnchor="page" w:hAnchor="page" w:x="1324" w:y="236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"/>
              </w:rPr>
              <w:t>Sledování grantových kalendářů a jejich využití pro školu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86A" w:rsidRDefault="0039679E">
            <w:pPr>
              <w:pStyle w:val="Zkladntext20"/>
              <w:framePr w:w="8918" w:h="9758" w:wrap="none" w:vAnchor="page" w:hAnchor="page" w:x="1324" w:y="236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"/>
              </w:rPr>
              <w:t>průběžně</w:t>
            </w:r>
          </w:p>
        </w:tc>
      </w:tr>
      <w:tr w:rsidR="00B5386A">
        <w:trPr>
          <w:trHeight w:hRule="exact" w:val="24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86A" w:rsidRDefault="0039679E">
            <w:pPr>
              <w:pStyle w:val="Zkladntext20"/>
              <w:framePr w:w="8918" w:h="9758" w:wrap="none" w:vAnchor="page" w:hAnchor="page" w:x="1324" w:y="236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85ptdkovn0pt"/>
              </w:rPr>
              <w:t>7.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86A" w:rsidRDefault="0039679E">
            <w:pPr>
              <w:pStyle w:val="Zkladntext20"/>
              <w:framePr w:w="8918" w:h="9758" w:wrap="none" w:vAnchor="page" w:hAnchor="page" w:x="1324" w:y="236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"/>
              </w:rPr>
              <w:t>Správa dokumentace nemovitého majetku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86A" w:rsidRDefault="0039679E">
            <w:pPr>
              <w:pStyle w:val="Zkladntext20"/>
              <w:framePr w:w="8918" w:h="9758" w:wrap="none" w:vAnchor="page" w:hAnchor="page" w:x="1324" w:y="236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"/>
              </w:rPr>
              <w:t>průběžně</w:t>
            </w:r>
          </w:p>
        </w:tc>
      </w:tr>
      <w:tr w:rsidR="00B5386A">
        <w:trPr>
          <w:trHeight w:hRule="exact" w:val="47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86A" w:rsidRDefault="0039679E">
            <w:pPr>
              <w:pStyle w:val="Zkladntext20"/>
              <w:framePr w:w="8918" w:h="9758" w:wrap="none" w:vAnchor="page" w:hAnchor="page" w:x="1324" w:y="236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"/>
              </w:rPr>
              <w:t>8.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86A" w:rsidRDefault="0039679E">
            <w:pPr>
              <w:pStyle w:val="Zkladntext20"/>
              <w:framePr w:w="8918" w:h="9758" w:wrap="none" w:vAnchor="page" w:hAnchor="page" w:x="1324" w:y="2369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Zkladntext295pt"/>
              </w:rPr>
              <w:t>Organizace přidělování osobních ochranných pracovních prostředků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86A" w:rsidRDefault="0039679E">
            <w:pPr>
              <w:pStyle w:val="Zkladntext20"/>
              <w:framePr w:w="8918" w:h="9758" w:wrap="none" w:vAnchor="page" w:hAnchor="page" w:x="1324" w:y="236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"/>
              </w:rPr>
              <w:t>průběžně</w:t>
            </w:r>
          </w:p>
        </w:tc>
      </w:tr>
      <w:tr w:rsidR="00B5386A">
        <w:trPr>
          <w:trHeight w:hRule="exact" w:val="24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86A" w:rsidRDefault="0039679E">
            <w:pPr>
              <w:pStyle w:val="Zkladntext20"/>
              <w:framePr w:w="8918" w:h="9758" w:wrap="none" w:vAnchor="page" w:hAnchor="page" w:x="1324" w:y="236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85ptdkovn0pt"/>
              </w:rPr>
              <w:t>9.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86A" w:rsidRDefault="0039679E">
            <w:pPr>
              <w:pStyle w:val="Zkladntext20"/>
              <w:framePr w:w="8918" w:h="9758" w:wrap="none" w:vAnchor="page" w:hAnchor="page" w:x="1324" w:y="2369"/>
              <w:shd w:val="clear" w:color="auto" w:fill="auto"/>
              <w:spacing w:line="190" w:lineRule="exact"/>
              <w:ind w:left="520" w:hanging="520"/>
              <w:jc w:val="left"/>
            </w:pPr>
            <w:r>
              <w:rPr>
                <w:rStyle w:val="Zkladntext295pt"/>
              </w:rPr>
              <w:t>Zabezpečení ostrahy budovy školy a tělocvičny, budovy ŠJ a ŠK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86A" w:rsidRDefault="0039679E">
            <w:pPr>
              <w:pStyle w:val="Zkladntext20"/>
              <w:framePr w:w="8918" w:h="9758" w:wrap="none" w:vAnchor="page" w:hAnchor="page" w:x="1324" w:y="236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"/>
              </w:rPr>
              <w:t>průběžně</w:t>
            </w:r>
          </w:p>
        </w:tc>
      </w:tr>
      <w:tr w:rsidR="00B5386A">
        <w:trPr>
          <w:trHeight w:hRule="exact" w:val="47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86A" w:rsidRDefault="0039679E">
            <w:pPr>
              <w:pStyle w:val="Zkladntext20"/>
              <w:framePr w:w="8918" w:h="9758" w:wrap="none" w:vAnchor="page" w:hAnchor="page" w:x="1324" w:y="236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"/>
              </w:rPr>
              <w:t>10.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86A" w:rsidRDefault="0039679E">
            <w:pPr>
              <w:pStyle w:val="Zkladntext20"/>
              <w:framePr w:w="8918" w:h="9758" w:wrap="none" w:vAnchor="page" w:hAnchor="page" w:x="1324" w:y="2369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Zkladntext295pt"/>
              </w:rPr>
              <w:t>Průběžné sledování stavebně technického stavu nemovitého majetku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86A" w:rsidRDefault="0039679E">
            <w:pPr>
              <w:pStyle w:val="Zkladntext20"/>
              <w:framePr w:w="8918" w:h="9758" w:wrap="none" w:vAnchor="page" w:hAnchor="page" w:x="1324" w:y="236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"/>
              </w:rPr>
              <w:t>průběžně</w:t>
            </w:r>
          </w:p>
        </w:tc>
      </w:tr>
      <w:tr w:rsidR="00B5386A">
        <w:trPr>
          <w:trHeight w:hRule="exact" w:val="24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86A" w:rsidRDefault="0039679E">
            <w:pPr>
              <w:pStyle w:val="Zkladntext20"/>
              <w:framePr w:w="8918" w:h="9758" w:wrap="none" w:vAnchor="page" w:hAnchor="page" w:x="1324" w:y="236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85ptdkovn0pt"/>
              </w:rPr>
              <w:t>11.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86A" w:rsidRDefault="0039679E">
            <w:pPr>
              <w:pStyle w:val="Zkladntext20"/>
              <w:framePr w:w="8918" w:h="9758" w:wrap="none" w:vAnchor="page" w:hAnchor="page" w:x="1324" w:y="236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"/>
              </w:rPr>
              <w:t>Zpracování návrhu a časového harmonogramu údržby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86A" w:rsidRDefault="0039679E">
            <w:pPr>
              <w:pStyle w:val="Zkladntext20"/>
              <w:framePr w:w="8918" w:h="9758" w:wrap="none" w:vAnchor="page" w:hAnchor="page" w:x="1324" w:y="236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"/>
              </w:rPr>
              <w:t>11/2018 a průběžně dále</w:t>
            </w:r>
          </w:p>
        </w:tc>
      </w:tr>
      <w:tr w:rsidR="00B5386A">
        <w:trPr>
          <w:trHeight w:hRule="exact" w:val="47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86A" w:rsidRDefault="0039679E">
            <w:pPr>
              <w:pStyle w:val="Zkladntext20"/>
              <w:framePr w:w="8918" w:h="9758" w:wrap="none" w:vAnchor="page" w:hAnchor="page" w:x="1324" w:y="236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"/>
              </w:rPr>
              <w:t>12.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86A" w:rsidRDefault="0039679E">
            <w:pPr>
              <w:pStyle w:val="Zkladntext20"/>
              <w:framePr w:w="8918" w:h="9758" w:wrap="none" w:vAnchor="page" w:hAnchor="page" w:x="1324" w:y="2369"/>
              <w:shd w:val="clear" w:color="auto" w:fill="auto"/>
              <w:spacing w:after="60" w:line="190" w:lineRule="exact"/>
              <w:ind w:left="520" w:hanging="520"/>
              <w:jc w:val="left"/>
            </w:pPr>
            <w:r>
              <w:rPr>
                <w:rStyle w:val="Zkladntext295pt"/>
              </w:rPr>
              <w:t>Zpracování návrhu a časového harmonogramu možné realizace</w:t>
            </w:r>
          </w:p>
          <w:p w:rsidR="00B5386A" w:rsidRDefault="0039679E">
            <w:pPr>
              <w:pStyle w:val="Zkladntext20"/>
              <w:framePr w:w="8918" w:h="9758" w:wrap="none" w:vAnchor="page" w:hAnchor="page" w:x="1324" w:y="2369"/>
              <w:shd w:val="clear" w:color="auto" w:fill="auto"/>
              <w:spacing w:before="60" w:line="190" w:lineRule="exact"/>
              <w:ind w:firstLine="0"/>
              <w:jc w:val="center"/>
            </w:pPr>
            <w:r>
              <w:rPr>
                <w:rStyle w:val="Zkladntext295pt"/>
              </w:rPr>
              <w:t>investic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86A" w:rsidRDefault="0039679E">
            <w:pPr>
              <w:pStyle w:val="Zkladntext20"/>
              <w:framePr w:w="8918" w:h="9758" w:wrap="none" w:vAnchor="page" w:hAnchor="page" w:x="1324" w:y="236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"/>
              </w:rPr>
              <w:t>11/2018 a průběžně dále</w:t>
            </w:r>
          </w:p>
        </w:tc>
      </w:tr>
      <w:tr w:rsidR="00B5386A">
        <w:trPr>
          <w:trHeight w:hRule="exact" w:val="47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86A" w:rsidRDefault="0039679E">
            <w:pPr>
              <w:pStyle w:val="Zkladntext20"/>
              <w:framePr w:w="8918" w:h="9758" w:wrap="none" w:vAnchor="page" w:hAnchor="page" w:x="1324" w:y="236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85ptdkovn0pt"/>
              </w:rPr>
              <w:t>13.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86A" w:rsidRDefault="0039679E">
            <w:pPr>
              <w:pStyle w:val="Zkladntext20"/>
              <w:framePr w:w="8918" w:h="9758" w:wrap="none" w:vAnchor="page" w:hAnchor="page" w:x="1324" w:y="2369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Zkladntext295pt"/>
              </w:rPr>
              <w:t>Zpracování finančního plánu a návrhu rozpočtu údržby, oprav a investic na kalendářní rok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86A" w:rsidRDefault="0039679E">
            <w:pPr>
              <w:pStyle w:val="Zkladntext20"/>
              <w:framePr w:w="8918" w:h="9758" w:wrap="none" w:vAnchor="page" w:hAnchor="page" w:x="1324" w:y="236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"/>
              </w:rPr>
              <w:t>12/2018 a průběžně dále</w:t>
            </w:r>
          </w:p>
        </w:tc>
      </w:tr>
      <w:tr w:rsidR="00B5386A">
        <w:trPr>
          <w:trHeight w:hRule="exact" w:val="47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86A" w:rsidRDefault="0039679E">
            <w:pPr>
              <w:pStyle w:val="Zkladntext20"/>
              <w:framePr w:w="8918" w:h="9758" w:wrap="none" w:vAnchor="page" w:hAnchor="page" w:x="1324" w:y="236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"/>
              </w:rPr>
              <w:t>14.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86A" w:rsidRDefault="0039679E">
            <w:pPr>
              <w:pStyle w:val="Zkladntext20"/>
              <w:framePr w:w="8918" w:h="9758" w:wrap="none" w:vAnchor="page" w:hAnchor="page" w:x="1324" w:y="2369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Zkladntext295pt"/>
              </w:rPr>
              <w:t>Zpracování plánu kontrol, prohlídek a revizí v oblasti požární, bezpečnosti práce a stavební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86A" w:rsidRDefault="0039679E">
            <w:pPr>
              <w:pStyle w:val="Zkladntext20"/>
              <w:framePr w:w="8918" w:h="9758" w:wrap="none" w:vAnchor="page" w:hAnchor="page" w:x="1324" w:y="236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"/>
              </w:rPr>
              <w:t>12/2018 a průběžně dále</w:t>
            </w:r>
          </w:p>
        </w:tc>
      </w:tr>
      <w:tr w:rsidR="00B5386A">
        <w:trPr>
          <w:trHeight w:hRule="exact" w:val="24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86A" w:rsidRDefault="0039679E">
            <w:pPr>
              <w:pStyle w:val="Zkladntext20"/>
              <w:framePr w:w="8918" w:h="9758" w:wrap="none" w:vAnchor="page" w:hAnchor="page" w:x="1324" w:y="236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"/>
              </w:rPr>
              <w:t>15.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86A" w:rsidRDefault="0039679E">
            <w:pPr>
              <w:pStyle w:val="Zkladntext20"/>
              <w:framePr w:w="8918" w:h="9758" w:wrap="none" w:vAnchor="page" w:hAnchor="page" w:x="1324" w:y="236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"/>
              </w:rPr>
              <w:t>Realizace zpracovaných plánů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86A" w:rsidRDefault="0039679E">
            <w:pPr>
              <w:pStyle w:val="Zkladntext20"/>
              <w:framePr w:w="8918" w:h="9758" w:wrap="none" w:vAnchor="page" w:hAnchor="page" w:x="1324" w:y="236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"/>
              </w:rPr>
              <w:t>průběžně dle potřeby</w:t>
            </w:r>
          </w:p>
        </w:tc>
      </w:tr>
      <w:tr w:rsidR="00B5386A">
        <w:trPr>
          <w:trHeight w:hRule="exact" w:val="466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86A" w:rsidRDefault="0039679E">
            <w:pPr>
              <w:pStyle w:val="Zkladntext20"/>
              <w:framePr w:w="8918" w:h="9758" w:wrap="none" w:vAnchor="page" w:hAnchor="page" w:x="1324" w:y="236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85ptdkovn0pt"/>
              </w:rPr>
              <w:t>16.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86A" w:rsidRDefault="0039679E">
            <w:pPr>
              <w:pStyle w:val="Zkladntext20"/>
              <w:framePr w:w="8918" w:h="9758" w:wrap="none" w:vAnchor="page" w:hAnchor="page" w:x="1324" w:y="2369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Zkladntext295pt"/>
              </w:rPr>
              <w:t>Příprava, sjednávání a evidence objednávek a smluv (smlouvy o dílo na zhotovení prací, oprav, nájemní smlouvy aj.)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86A" w:rsidRDefault="0039679E">
            <w:pPr>
              <w:pStyle w:val="Zkladntext20"/>
              <w:framePr w:w="8918" w:h="9758" w:wrap="none" w:vAnchor="page" w:hAnchor="page" w:x="1324" w:y="236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"/>
              </w:rPr>
              <w:t>průběžně dle potřeby</w:t>
            </w:r>
          </w:p>
        </w:tc>
      </w:tr>
      <w:tr w:rsidR="00B5386A">
        <w:trPr>
          <w:trHeight w:hRule="exact" w:val="706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86A" w:rsidRDefault="0039679E">
            <w:pPr>
              <w:pStyle w:val="Zkladntext20"/>
              <w:framePr w:w="8918" w:h="9758" w:wrap="none" w:vAnchor="page" w:hAnchor="page" w:x="1324" w:y="236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85ptdkovn0pt"/>
              </w:rPr>
              <w:t>17.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86A" w:rsidRDefault="0039679E">
            <w:pPr>
              <w:pStyle w:val="Zkladntext20"/>
              <w:framePr w:w="8918" w:h="9758" w:wrap="none" w:vAnchor="page" w:hAnchor="page" w:x="1324" w:y="2369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Zkladntext295pt"/>
              </w:rPr>
              <w:t xml:space="preserve">Zajištění výběrových řízení na zakázky zadávané školou (opravy i investiční akce) - stanovení </w:t>
            </w:r>
            <w:proofErr w:type="spellStart"/>
            <w:r>
              <w:rPr>
                <w:rStyle w:val="Zkladntext295pt"/>
              </w:rPr>
              <w:t>kriterií</w:t>
            </w:r>
            <w:proofErr w:type="spellEnd"/>
            <w:r>
              <w:rPr>
                <w:rStyle w:val="Zkladntext295pt"/>
              </w:rPr>
              <w:t>, vyhlášení, jednání s účastníky, organizace, vyhodnocení, sepsání smlouvy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86A" w:rsidRDefault="0039679E">
            <w:pPr>
              <w:pStyle w:val="Zkladntext20"/>
              <w:framePr w:w="8918" w:h="9758" w:wrap="none" w:vAnchor="page" w:hAnchor="page" w:x="1324" w:y="236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"/>
              </w:rPr>
              <w:t>průběžně dle potřeby</w:t>
            </w:r>
          </w:p>
        </w:tc>
      </w:tr>
      <w:tr w:rsidR="00B5386A">
        <w:trPr>
          <w:trHeight w:hRule="exact" w:val="47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86A" w:rsidRDefault="0039679E">
            <w:pPr>
              <w:pStyle w:val="Zkladntext20"/>
              <w:framePr w:w="8918" w:h="9758" w:wrap="none" w:vAnchor="page" w:hAnchor="page" w:x="1324" w:y="236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85ptdkovn0pt"/>
              </w:rPr>
              <w:t>18.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86A" w:rsidRDefault="0039679E">
            <w:pPr>
              <w:pStyle w:val="Zkladntext20"/>
              <w:framePr w:w="8918" w:h="9758" w:wrap="none" w:vAnchor="page" w:hAnchor="page" w:x="1324" w:y="2369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Zkladntext295pt"/>
              </w:rPr>
              <w:t>Zabezpečení akcí charakteru oprav i investic od výběrového řízení po převzetí díla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86A" w:rsidRDefault="0039679E">
            <w:pPr>
              <w:pStyle w:val="Zkladntext20"/>
              <w:framePr w:w="8918" w:h="9758" w:wrap="none" w:vAnchor="page" w:hAnchor="page" w:x="1324" w:y="236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"/>
              </w:rPr>
              <w:t>průběžně dle potřeby</w:t>
            </w:r>
          </w:p>
        </w:tc>
      </w:tr>
      <w:tr w:rsidR="00B5386A">
        <w:trPr>
          <w:trHeight w:hRule="exact" w:val="47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86A" w:rsidRDefault="0039679E">
            <w:pPr>
              <w:pStyle w:val="Zkladntext20"/>
              <w:framePr w:w="8918" w:h="9758" w:wrap="none" w:vAnchor="page" w:hAnchor="page" w:x="1324" w:y="236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"/>
              </w:rPr>
              <w:t>19.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86A" w:rsidRDefault="0039679E">
            <w:pPr>
              <w:pStyle w:val="Zkladntext20"/>
              <w:framePr w:w="8918" w:h="9758" w:wrap="none" w:vAnchor="page" w:hAnchor="page" w:x="1324" w:y="2369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Zkladntext295pt"/>
              </w:rPr>
              <w:t>Dohled nad realizační fází investičních akcí a oprav, přejímka dokončeného díla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86A" w:rsidRDefault="0039679E">
            <w:pPr>
              <w:pStyle w:val="Zkladntext20"/>
              <w:framePr w:w="8918" w:h="9758" w:wrap="none" w:vAnchor="page" w:hAnchor="page" w:x="1324" w:y="236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"/>
              </w:rPr>
              <w:t>průběžně dle potřeby</w:t>
            </w:r>
          </w:p>
        </w:tc>
      </w:tr>
      <w:tr w:rsidR="00B5386A">
        <w:trPr>
          <w:trHeight w:hRule="exact" w:val="47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86A" w:rsidRDefault="0039679E">
            <w:pPr>
              <w:pStyle w:val="Zkladntext20"/>
              <w:framePr w:w="8918" w:h="9758" w:wrap="none" w:vAnchor="page" w:hAnchor="page" w:x="1324" w:y="236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"/>
              </w:rPr>
              <w:t>20.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86A" w:rsidRDefault="0039679E">
            <w:pPr>
              <w:pStyle w:val="Zkladntext20"/>
              <w:framePr w:w="8918" w:h="9758" w:wrap="none" w:vAnchor="page" w:hAnchor="page" w:x="1324" w:y="2369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Zkladntext295pt"/>
              </w:rPr>
              <w:t>Další vzájemně dohodnuté práce ve smyslu předmětu díla požadované vedením školy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86A" w:rsidRDefault="0039679E">
            <w:pPr>
              <w:pStyle w:val="Zkladntext20"/>
              <w:framePr w:w="8918" w:h="9758" w:wrap="none" w:vAnchor="page" w:hAnchor="page" w:x="1324" w:y="236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"/>
              </w:rPr>
              <w:t>po dohodě</w:t>
            </w:r>
          </w:p>
        </w:tc>
      </w:tr>
      <w:tr w:rsidR="00B5386A">
        <w:trPr>
          <w:trHeight w:hRule="exact" w:val="47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86A" w:rsidRDefault="0039679E">
            <w:pPr>
              <w:pStyle w:val="Zkladntext20"/>
              <w:framePr w:w="8918" w:h="9758" w:wrap="none" w:vAnchor="page" w:hAnchor="page" w:x="1324" w:y="236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"/>
              </w:rPr>
              <w:t>21.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86A" w:rsidRDefault="0039679E">
            <w:pPr>
              <w:pStyle w:val="Zkladntext20"/>
              <w:framePr w:w="8918" w:h="9758" w:wrap="none" w:vAnchor="page" w:hAnchor="page" w:x="1324" w:y="2369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Zkladntext295pt"/>
              </w:rPr>
              <w:t>Aktivní spolupráce s MMP, ředitelem školy, jeho zástupci a školníkem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86A" w:rsidRDefault="0039679E">
            <w:pPr>
              <w:pStyle w:val="Zkladntext20"/>
              <w:framePr w:w="8918" w:h="9758" w:wrap="none" w:vAnchor="page" w:hAnchor="page" w:x="1324" w:y="236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"/>
              </w:rPr>
              <w:t>průběžně</w:t>
            </w:r>
          </w:p>
        </w:tc>
      </w:tr>
      <w:tr w:rsidR="00B5386A">
        <w:trPr>
          <w:trHeight w:hRule="exact" w:val="25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386A" w:rsidRDefault="0039679E">
            <w:pPr>
              <w:pStyle w:val="Zkladntext20"/>
              <w:framePr w:w="8918" w:h="9758" w:wrap="none" w:vAnchor="page" w:hAnchor="page" w:x="1324" w:y="236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"/>
              </w:rPr>
              <w:t>22.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86A" w:rsidRDefault="0039679E">
            <w:pPr>
              <w:pStyle w:val="Zkladntext20"/>
              <w:framePr w:w="8918" w:h="9758" w:wrap="none" w:vAnchor="page" w:hAnchor="page" w:x="1324" w:y="236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"/>
              </w:rPr>
              <w:t>Účast na poradách vedení školy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6A" w:rsidRDefault="0039679E">
            <w:pPr>
              <w:pStyle w:val="Zkladntext20"/>
              <w:framePr w:w="8918" w:h="9758" w:wrap="none" w:vAnchor="page" w:hAnchor="page" w:x="1324" w:y="236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"/>
              </w:rPr>
              <w:t>průběžně</w:t>
            </w:r>
          </w:p>
        </w:tc>
      </w:tr>
    </w:tbl>
    <w:p w:rsidR="00B5386A" w:rsidRDefault="00194D04" w:rsidP="00194D04">
      <w:pPr>
        <w:pStyle w:val="Zkladntext20"/>
        <w:framePr w:w="9552" w:h="1081" w:hRule="exact" w:wrap="none" w:vAnchor="page" w:hAnchor="page" w:x="1132" w:y="12796"/>
        <w:shd w:val="clear" w:color="auto" w:fill="auto"/>
        <w:tabs>
          <w:tab w:val="left" w:pos="4082"/>
        </w:tabs>
        <w:spacing w:line="240" w:lineRule="exact"/>
        <w:ind w:left="300" w:right="3283" w:firstLine="0"/>
      </w:pPr>
      <w:r>
        <w:t xml:space="preserve">V Plzni dne </w:t>
      </w:r>
      <w:proofErr w:type="gramStart"/>
      <w:r>
        <w:t>1.10.2018</w:t>
      </w:r>
      <w:proofErr w:type="gramEnd"/>
    </w:p>
    <w:p w:rsidR="00B5386A" w:rsidRDefault="001D0B29">
      <w:pPr>
        <w:framePr w:wrap="none" w:vAnchor="page" w:hAnchor="page" w:x="1021" w:y="1345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5EA99F63" wp14:editId="2C547175">
            <wp:extent cx="2371725" cy="1533525"/>
            <wp:effectExtent l="0" t="0" r="9525" b="9525"/>
            <wp:docPr id="1" name="obrázek 1" descr="C:\Users\212DB2~1.LO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12DB2~1.LO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86A" w:rsidRDefault="001D0B29">
      <w:pPr>
        <w:framePr w:wrap="none" w:vAnchor="page" w:hAnchor="page" w:x="7132" w:y="1383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39820E20" wp14:editId="4D64AA74">
            <wp:extent cx="2047875" cy="771525"/>
            <wp:effectExtent l="0" t="0" r="9525" b="9525"/>
            <wp:docPr id="2" name="obrázek 2" descr="C:\Users\212DB2~1.LON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12DB2~1.LON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D04" w:rsidRPr="00E8489F" w:rsidRDefault="00194D04" w:rsidP="00194D04">
      <w:pPr>
        <w:pStyle w:val="ZhlavneboZpat30"/>
        <w:framePr w:w="9361" w:wrap="none" w:vAnchor="page" w:hAnchor="page" w:x="1336" w:y="82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140" w:lineRule="exact"/>
        <w:jc w:val="center"/>
      </w:pPr>
      <w:r>
        <w:t xml:space="preserve">21. </w:t>
      </w:r>
      <w:r w:rsidRPr="00E8489F">
        <w:t>základní škola Plzeň</w:t>
      </w:r>
      <w:r>
        <w:t xml:space="preserve">, Slovanská alej 13, </w:t>
      </w:r>
      <w:r w:rsidRPr="00E8489F">
        <w:rPr>
          <w:rStyle w:val="ZhlavneboZpat3Tun"/>
          <w:b w:val="0"/>
        </w:rPr>
        <w:t>příspěvková organizace</w:t>
      </w:r>
    </w:p>
    <w:p w:rsidR="00194D04" w:rsidRPr="00194D04" w:rsidRDefault="00194D04" w:rsidP="00194D04">
      <w:pPr>
        <w:pStyle w:val="ZhlavneboZpat0"/>
        <w:framePr w:w="2926" w:h="871" w:hRule="exact" w:wrap="none" w:vAnchor="page" w:hAnchor="page" w:x="4231" w:y="12586"/>
        <w:shd w:val="clear" w:color="auto" w:fill="auto"/>
        <w:spacing w:line="180" w:lineRule="exact"/>
        <w:jc w:val="center"/>
        <w:rPr>
          <w:sz w:val="22"/>
          <w:szCs w:val="22"/>
        </w:rPr>
      </w:pPr>
      <w:proofErr w:type="gramStart"/>
      <w:r w:rsidRPr="00194D04">
        <w:rPr>
          <w:sz w:val="22"/>
          <w:szCs w:val="22"/>
        </w:rPr>
        <w:t>21 .základní</w:t>
      </w:r>
      <w:proofErr w:type="gramEnd"/>
      <w:r w:rsidRPr="00194D04">
        <w:rPr>
          <w:sz w:val="22"/>
          <w:szCs w:val="22"/>
        </w:rPr>
        <w:t xml:space="preserve"> škola Plzeň,</w:t>
      </w:r>
    </w:p>
    <w:p w:rsidR="00194D04" w:rsidRPr="00194D04" w:rsidRDefault="00194D04" w:rsidP="00194D04">
      <w:pPr>
        <w:pStyle w:val="ZhlavneboZpat0"/>
        <w:framePr w:w="2926" w:h="871" w:hRule="exact" w:wrap="none" w:vAnchor="page" w:hAnchor="page" w:x="4231" w:y="12586"/>
        <w:shd w:val="clear" w:color="auto" w:fill="auto"/>
        <w:spacing w:line="180" w:lineRule="exact"/>
        <w:jc w:val="center"/>
        <w:rPr>
          <w:sz w:val="22"/>
          <w:szCs w:val="22"/>
        </w:rPr>
      </w:pPr>
      <w:r w:rsidRPr="00194D04">
        <w:rPr>
          <w:sz w:val="22"/>
          <w:szCs w:val="22"/>
        </w:rPr>
        <w:t>příspěvková organizace</w:t>
      </w:r>
    </w:p>
    <w:p w:rsidR="00194D04" w:rsidRPr="00194D04" w:rsidRDefault="00194D04" w:rsidP="00194D04">
      <w:pPr>
        <w:pStyle w:val="ZhlavneboZpat0"/>
        <w:framePr w:w="2926" w:h="871" w:hRule="exact" w:wrap="none" w:vAnchor="page" w:hAnchor="page" w:x="4231" w:y="12586"/>
        <w:shd w:val="clear" w:color="auto" w:fill="auto"/>
        <w:spacing w:line="180" w:lineRule="exact"/>
        <w:jc w:val="center"/>
        <w:rPr>
          <w:sz w:val="22"/>
          <w:szCs w:val="22"/>
        </w:rPr>
      </w:pPr>
      <w:r w:rsidRPr="00194D04">
        <w:rPr>
          <w:rStyle w:val="Zkladntext81"/>
          <w:sz w:val="22"/>
          <w:szCs w:val="22"/>
        </w:rPr>
        <w:t>IČO: 66362521</w:t>
      </w:r>
    </w:p>
    <w:p w:rsidR="00194D04" w:rsidRDefault="00194D04" w:rsidP="00194D04">
      <w:pPr>
        <w:pStyle w:val="ZhlavneboZpat0"/>
        <w:framePr w:w="1951" w:h="286" w:hRule="exact" w:wrap="none" w:vAnchor="page" w:hAnchor="page" w:x="1921" w:y="15511"/>
        <w:shd w:val="clear" w:color="auto" w:fill="auto"/>
        <w:spacing w:line="180" w:lineRule="exact"/>
      </w:pPr>
      <w:r>
        <w:t>Mgr. Martin Prokop</w:t>
      </w:r>
    </w:p>
    <w:p w:rsidR="00B5386A" w:rsidRDefault="00B5386A">
      <w:pPr>
        <w:rPr>
          <w:sz w:val="2"/>
          <w:szCs w:val="2"/>
        </w:rPr>
      </w:pPr>
      <w:bookmarkStart w:id="13" w:name="_GoBack"/>
      <w:bookmarkEnd w:id="13"/>
    </w:p>
    <w:sectPr w:rsidR="00B5386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D04" w:rsidRDefault="00194D04">
      <w:r>
        <w:separator/>
      </w:r>
    </w:p>
  </w:endnote>
  <w:endnote w:type="continuationSeparator" w:id="0">
    <w:p w:rsidR="00194D04" w:rsidRDefault="00194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D04" w:rsidRDefault="00194D04"/>
  </w:footnote>
  <w:footnote w:type="continuationSeparator" w:id="0">
    <w:p w:rsidR="00194D04" w:rsidRDefault="00194D0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6A"/>
    <w:rsid w:val="00194D04"/>
    <w:rsid w:val="001D0B29"/>
    <w:rsid w:val="00202E48"/>
    <w:rsid w:val="0039679E"/>
    <w:rsid w:val="007F3711"/>
    <w:rsid w:val="00B5386A"/>
    <w:rsid w:val="00E8489F"/>
    <w:rsid w:val="00ED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LucidaSansUnicode5pt">
    <w:name w:val="Základní text (2) + Lucida Sans Unicode;5 pt"/>
    <w:basedOn w:val="Zkladntext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4Netun">
    <w:name w:val="Základní text (4) + Ne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ZhlavneboZpat2LucidaSansUnicode75ptTundkovn0pt">
    <w:name w:val="Záhlaví nebo Zápatí (2) + Lucida Sans Unicode;7;5 pt;Tučné;Řádkování 0 pt"/>
    <w:basedOn w:val="ZhlavneboZpat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dkovn2pt">
    <w:name w:val="Záhlaví nebo Zápatí + Řádkování 2 pt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55ptdkovn1pt">
    <w:name w:val="Základní text (2) + 5;5 pt;Řádkování 1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hlavneboZpat3">
    <w:name w:val="Záhlaví nebo Zápatí (3)_"/>
    <w:basedOn w:val="Standardnpsmoodstavce"/>
    <w:link w:val="ZhlavneboZpat3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hlavneboZpat3Tun">
    <w:name w:val="Záhlaví nebo Zápatí (3) + Tučné"/>
    <w:basedOn w:val="ZhlavneboZpat3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85ptdkovn0pt">
    <w:name w:val="Základní text (2) + 8;5 pt;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95pt">
    <w:name w:val="Základní text (2) + 9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1">
    <w:name w:val="Základní text (7)"/>
    <w:basedOn w:val="Zkladn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9pt">
    <w:name w:val="Základní text (2) + 9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11ptTun">
    <w:name w:val="Základní text (2) + 11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811ptTun">
    <w:name w:val="Základní text (8) + 11 pt;Tučné"/>
    <w:basedOn w:val="Zkladn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81">
    <w:name w:val="Základní text (8)"/>
    <w:basedOn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  <w:ind w:hanging="1540"/>
      <w:jc w:val="both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840" w:after="102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475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260" w:after="10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02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4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74" w:lineRule="exac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hlavneboZpat30">
    <w:name w:val="Záhlaví nebo Zápatí (3)"/>
    <w:basedOn w:val="Normln"/>
    <w:link w:val="ZhlavneboZpat3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3F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FC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LucidaSansUnicode5pt">
    <w:name w:val="Základní text (2) + Lucida Sans Unicode;5 pt"/>
    <w:basedOn w:val="Zkladntext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4Netun">
    <w:name w:val="Základní text (4) + Ne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ZhlavneboZpat2LucidaSansUnicode75ptTundkovn0pt">
    <w:name w:val="Záhlaví nebo Zápatí (2) + Lucida Sans Unicode;7;5 pt;Tučné;Řádkování 0 pt"/>
    <w:basedOn w:val="ZhlavneboZpat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dkovn2pt">
    <w:name w:val="Záhlaví nebo Zápatí + Řádkování 2 pt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55ptdkovn1pt">
    <w:name w:val="Základní text (2) + 5;5 pt;Řádkování 1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hlavneboZpat3">
    <w:name w:val="Záhlaví nebo Zápatí (3)_"/>
    <w:basedOn w:val="Standardnpsmoodstavce"/>
    <w:link w:val="ZhlavneboZpat3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hlavneboZpat3Tun">
    <w:name w:val="Záhlaví nebo Zápatí (3) + Tučné"/>
    <w:basedOn w:val="ZhlavneboZpat3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85ptdkovn0pt">
    <w:name w:val="Základní text (2) + 8;5 pt;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95pt">
    <w:name w:val="Základní text (2) + 9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1">
    <w:name w:val="Základní text (7)"/>
    <w:basedOn w:val="Zkladn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9pt">
    <w:name w:val="Základní text (2) + 9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11ptTun">
    <w:name w:val="Základní text (2) + 11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811ptTun">
    <w:name w:val="Základní text (8) + 11 pt;Tučné"/>
    <w:basedOn w:val="Zkladn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81">
    <w:name w:val="Základní text (8)"/>
    <w:basedOn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  <w:ind w:hanging="1540"/>
      <w:jc w:val="both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840" w:after="102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475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260" w:after="10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02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4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74" w:lineRule="exac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hlavneboZpat30">
    <w:name w:val="Záhlaví nebo Zápatí (3)"/>
    <w:basedOn w:val="Normln"/>
    <w:link w:val="ZhlavneboZpat3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3F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FC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B4326-8AE0-4779-A502-311766E3D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ED6C25D4.dotm</Template>
  <TotalTime>66</TotalTime>
  <Pages>5</Pages>
  <Words>1344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Longauerová Ivana</dc:creator>
  <cp:lastModifiedBy>Longauerová Ivana</cp:lastModifiedBy>
  <cp:revision>5</cp:revision>
  <dcterms:created xsi:type="dcterms:W3CDTF">2018-10-24T09:02:00Z</dcterms:created>
  <dcterms:modified xsi:type="dcterms:W3CDTF">2018-10-25T08:53:00Z</dcterms:modified>
</cp:coreProperties>
</file>