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2" w:rsidRDefault="00F45FA2" w:rsidP="00CD4599">
      <w:pPr>
        <w:spacing w:after="0"/>
        <w:ind w:left="6372" w:firstLine="708"/>
        <w:rPr>
          <w:u w:val="single"/>
        </w:rPr>
      </w:pPr>
    </w:p>
    <w:p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Default="0032056F" w:rsidP="00753F84">
            <w:r>
              <w:t>2016/0760</w:t>
            </w:r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4E6C0C" w:rsidP="00753F84">
            <w:proofErr w:type="spellStart"/>
            <w:r>
              <w:t>Carter</w:t>
            </w:r>
            <w:proofErr w:type="spellEnd"/>
            <w:r>
              <w:t>/</w:t>
            </w:r>
            <w:proofErr w:type="spellStart"/>
            <w:r>
              <w:t>reproplus</w:t>
            </w:r>
            <w:proofErr w:type="spellEnd"/>
            <w:r>
              <w:t xml:space="preserve"> s. r. o.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8D2ACF" w:rsidP="00753F84">
            <w:r>
              <w:t>820 001</w:t>
            </w:r>
          </w:p>
        </w:tc>
      </w:tr>
      <w:tr w:rsidR="00753F84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4E6C0C" w:rsidP="004E6C0C">
            <w:r>
              <w:t>49356828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4E6C0C" w:rsidP="00753F84">
            <w:r>
              <w:t>CZ</w:t>
            </w:r>
            <w:r w:rsidRPr="004E6C0C">
              <w:t>49356828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116C69" w:rsidP="00753F84">
            <w:r>
              <w:t>xxx</w:t>
            </w:r>
            <w:bookmarkStart w:id="0" w:name="_GoBack"/>
            <w:bookmarkEnd w:id="0"/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:rsidR="00F45FA2" w:rsidRPr="001563A1" w:rsidRDefault="006554BE" w:rsidP="00753F84">
            <w:r>
              <w:t>ANO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:rsidR="00F45FA2" w:rsidRPr="001563A1" w:rsidRDefault="00116C69" w:rsidP="00753F84">
            <w:proofErr w:type="spellStart"/>
            <w:r>
              <w:t>xxx</w:t>
            </w:r>
            <w:proofErr w:type="spellEnd"/>
          </w:p>
        </w:tc>
      </w:tr>
      <w:tr w:rsidR="00F45FA2" w:rsidRPr="001563A1" w:rsidTr="009D39A0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4E6C0C" w:rsidP="00753F84">
            <w:r>
              <w:t>Ohradní 1424/2b, 140 00, Praha 4 Michle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116C69" w:rsidP="00753F84">
            <w:proofErr w:type="spellStart"/>
            <w:r>
              <w:t>xxx</w:t>
            </w:r>
            <w:proofErr w:type="spellEnd"/>
          </w:p>
        </w:tc>
      </w:tr>
      <w:tr w:rsidR="00F45FA2" w:rsidRPr="001563A1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116C69" w:rsidP="00753F84">
            <w:proofErr w:type="spellStart"/>
            <w:r>
              <w:t>xxx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:rsidR="001563A1" w:rsidRDefault="001563A1" w:rsidP="00D721CC"/>
          <w:p w:rsidR="001563A1" w:rsidRDefault="00935866" w:rsidP="00D721CC">
            <w:r>
              <w:t xml:space="preserve">Dodání </w:t>
            </w:r>
            <w:r w:rsidR="00EB123A">
              <w:t>9000</w:t>
            </w:r>
            <w:r>
              <w:t xml:space="preserve"> ks </w:t>
            </w:r>
            <w:r w:rsidR="00EB123A">
              <w:t>brožur 15x20 cm</w:t>
            </w:r>
            <w:r w:rsidR="00E35A01">
              <w:t xml:space="preserve"> informace podmínky </w:t>
            </w:r>
            <w:proofErr w:type="spellStart"/>
            <w:r w:rsidR="00E35A01">
              <w:t>přij</w:t>
            </w:r>
            <w:proofErr w:type="spellEnd"/>
            <w:r w:rsidR="00E35A01">
              <w:t>. řízení</w:t>
            </w:r>
            <w:r w:rsidR="00EB123A">
              <w:t xml:space="preserve">, </w:t>
            </w:r>
            <w:r w:rsidR="00E35A01">
              <w:t xml:space="preserve">500 ks leták DL pro nav. </w:t>
            </w:r>
            <w:proofErr w:type="spellStart"/>
            <w:r w:rsidR="00E35A01">
              <w:t>mgr</w:t>
            </w:r>
            <w:proofErr w:type="spellEnd"/>
            <w:r w:rsidR="00E35A01">
              <w:t xml:space="preserve"> studiu, 500 ks letáků DL v ruštině a 3000 ks letáků</w:t>
            </w:r>
            <w:r w:rsidR="00EB123A">
              <w:t xml:space="preserve"> formátu DL o </w:t>
            </w:r>
            <w:r w:rsidR="00E35A01">
              <w:t>DOD</w:t>
            </w:r>
            <w:r w:rsidR="00EB123A">
              <w:t xml:space="preserve"> </w:t>
            </w:r>
          </w:p>
          <w:p w:rsidR="001563A1" w:rsidRPr="001563A1" w:rsidRDefault="001563A1" w:rsidP="00D721CC"/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EB123A" w:rsidP="00D721CC">
            <w:proofErr w:type="gramStart"/>
            <w:r>
              <w:t xml:space="preserve">72 379 </w:t>
            </w:r>
            <w:r w:rsidR="00935866">
              <w:t xml:space="preserve"> Kč</w:t>
            </w:r>
            <w:proofErr w:type="gramEnd"/>
          </w:p>
        </w:tc>
      </w:tr>
      <w:tr w:rsidR="008D7E7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8D7E71" w:rsidRPr="001563A1" w:rsidRDefault="00EB123A" w:rsidP="00D721CC">
            <w:r>
              <w:t>87 578,59</w:t>
            </w:r>
            <w:r w:rsidR="00935866">
              <w:t xml:space="preserve"> Kč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2E7063" w:rsidP="00D721CC">
            <w:r>
              <w:t>3. 11. 2016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8732B5" w:rsidP="00EB123A">
            <w:r>
              <w:t xml:space="preserve">V </w:t>
            </w:r>
            <w:r w:rsidR="006554BE">
              <w:t xml:space="preserve">označených </w:t>
            </w:r>
            <w:r w:rsidR="00EB123A">
              <w:t>krabicích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711EF" w:rsidP="00D721CC">
            <w:r>
              <w:t>Filozofická fakulta UK, nám. Jana Palacha 2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</w:t>
            </w:r>
            <w:proofErr w:type="gramStart"/>
            <w:r>
              <w:t>ústavu</w:t>
            </w:r>
            <w:proofErr w:type="gramEnd"/>
            <w:r>
              <w:t xml:space="preserve"> v ČR </w:t>
            </w:r>
            <w:r w:rsidRPr="001563A1">
              <w:t>uvedený na faktuře</w:t>
            </w:r>
          </w:p>
        </w:tc>
      </w:tr>
    </w:tbl>
    <w:p w:rsidR="00482821" w:rsidRPr="003B76AB" w:rsidRDefault="00482821" w:rsidP="00CD4599">
      <w:pPr>
        <w:spacing w:after="0"/>
        <w:rPr>
          <w:sz w:val="18"/>
          <w:szCs w:val="18"/>
        </w:rPr>
      </w:pPr>
    </w:p>
    <w:p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Tr="00E8528A">
        <w:tc>
          <w:tcPr>
            <w:tcW w:w="5518" w:type="dxa"/>
            <w:shd w:val="clear" w:color="auto" w:fill="auto"/>
          </w:tcPr>
          <w:p w:rsidR="00D06765" w:rsidRDefault="00D06765" w:rsidP="00D06765">
            <w:r>
              <w:t>Objednatel tímto závazně objednává.</w:t>
            </w:r>
          </w:p>
          <w:p w:rsidR="00D06765" w:rsidRDefault="00D06765" w:rsidP="00D06765">
            <w:r>
              <w:t>Dne:</w:t>
            </w:r>
            <w:r w:rsidR="002E7063">
              <w:t xml:space="preserve"> 27. 10. 2016</w:t>
            </w:r>
          </w:p>
          <w:p w:rsidR="00D06765" w:rsidRDefault="00D06765" w:rsidP="00D06765"/>
          <w:p w:rsidR="00D06765" w:rsidRDefault="00D06765" w:rsidP="00D06765"/>
          <w:p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:rsidR="00D06765" w:rsidRDefault="00D06765" w:rsidP="00D06765">
            <w:r>
              <w:t>Dodavatel tímto objednávku přijímá.</w:t>
            </w:r>
          </w:p>
          <w:p w:rsidR="00D06765" w:rsidRDefault="00D06765" w:rsidP="00D06765">
            <w:r>
              <w:t xml:space="preserve">Dne: </w:t>
            </w:r>
            <w:r w:rsidR="002E7063">
              <w:t>27. 10. 2016</w:t>
            </w:r>
          </w:p>
          <w:p w:rsidR="00D06765" w:rsidRDefault="00D06765" w:rsidP="00D06765"/>
          <w:p w:rsidR="00D06765" w:rsidRDefault="00D06765" w:rsidP="00D06765"/>
          <w:p w:rsidR="00D06765" w:rsidRDefault="00D06765" w:rsidP="00CD4599">
            <w:r>
              <w:t>Za dodavatele:</w:t>
            </w:r>
          </w:p>
        </w:tc>
      </w:tr>
    </w:tbl>
    <w:p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84B38"/>
    <w:rsid w:val="00116C69"/>
    <w:rsid w:val="00122BA8"/>
    <w:rsid w:val="001449B3"/>
    <w:rsid w:val="001563A1"/>
    <w:rsid w:val="001711EF"/>
    <w:rsid w:val="001877C9"/>
    <w:rsid w:val="001E2816"/>
    <w:rsid w:val="00201B93"/>
    <w:rsid w:val="002114CA"/>
    <w:rsid w:val="00212813"/>
    <w:rsid w:val="002C5D98"/>
    <w:rsid w:val="002E7063"/>
    <w:rsid w:val="00302CF9"/>
    <w:rsid w:val="0032056F"/>
    <w:rsid w:val="003B76AB"/>
    <w:rsid w:val="00450D9B"/>
    <w:rsid w:val="00482821"/>
    <w:rsid w:val="004E1656"/>
    <w:rsid w:val="004E6C0C"/>
    <w:rsid w:val="00645C24"/>
    <w:rsid w:val="006554BE"/>
    <w:rsid w:val="006F71AD"/>
    <w:rsid w:val="0070787E"/>
    <w:rsid w:val="00730391"/>
    <w:rsid w:val="00753F84"/>
    <w:rsid w:val="00760064"/>
    <w:rsid w:val="007638E0"/>
    <w:rsid w:val="007E5984"/>
    <w:rsid w:val="00810E4C"/>
    <w:rsid w:val="008732B5"/>
    <w:rsid w:val="008D2ACF"/>
    <w:rsid w:val="008D7E71"/>
    <w:rsid w:val="008E10F3"/>
    <w:rsid w:val="008F0124"/>
    <w:rsid w:val="00935866"/>
    <w:rsid w:val="009D39A0"/>
    <w:rsid w:val="00A378AC"/>
    <w:rsid w:val="00BA702A"/>
    <w:rsid w:val="00BB21B2"/>
    <w:rsid w:val="00C02FB8"/>
    <w:rsid w:val="00C454C3"/>
    <w:rsid w:val="00C9773F"/>
    <w:rsid w:val="00CD4599"/>
    <w:rsid w:val="00D06765"/>
    <w:rsid w:val="00D24B42"/>
    <w:rsid w:val="00D41442"/>
    <w:rsid w:val="00D721CC"/>
    <w:rsid w:val="00D92D30"/>
    <w:rsid w:val="00D950FA"/>
    <w:rsid w:val="00E35A01"/>
    <w:rsid w:val="00E7458F"/>
    <w:rsid w:val="00E8528A"/>
    <w:rsid w:val="00EB123A"/>
    <w:rsid w:val="00F11282"/>
    <w:rsid w:val="00F17818"/>
    <w:rsid w:val="00F45FA2"/>
    <w:rsid w:val="00FD15D2"/>
    <w:rsid w:val="00FF783E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D36C4D2-7167-4FCB-A185-9D5F4BEB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80F31-0824-49C6-A2A0-B6971705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B959ADD</Template>
  <TotalTime>10</TotalTime>
  <Pages>1</Pages>
  <Words>550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4</cp:revision>
  <cp:lastPrinted>2016-11-16T13:41:00Z</cp:lastPrinted>
  <dcterms:created xsi:type="dcterms:W3CDTF">2016-11-23T15:08:00Z</dcterms:created>
  <dcterms:modified xsi:type="dcterms:W3CDTF">2016-11-25T14:31:00Z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