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18" w:rsidRDefault="00D57471">
      <w:pPr>
        <w:pStyle w:val="Row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203200</wp:posOffset>
                </wp:positionV>
                <wp:extent cx="0" cy="3124200"/>
                <wp:effectExtent l="10795" t="12700" r="8255" b="6350"/>
                <wp:wrapNone/>
                <wp:docPr id="4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18pt;margin-top:16pt;width:0;height:246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203200</wp:posOffset>
                </wp:positionV>
                <wp:extent cx="6985000" cy="0"/>
                <wp:effectExtent l="10795" t="12700" r="14605" b="6350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8pt;margin-top:16pt;width:550pt;height:0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NQ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203200</wp:posOffset>
                </wp:positionV>
                <wp:extent cx="0" cy="279400"/>
                <wp:effectExtent l="7620" t="12700" r="11430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284pt;margin-top:16pt;width:0;height:22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203200</wp:posOffset>
                </wp:positionV>
                <wp:extent cx="0" cy="292100"/>
                <wp:effectExtent l="13970" t="12700" r="14605" b="9525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568pt;margin-top:16pt;width:0;height:23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BD0618" w:rsidRDefault="00D57471"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3416300</wp:posOffset>
                </wp:positionH>
                <wp:positionV relativeFrom="paragraph">
                  <wp:posOffset>330200</wp:posOffset>
                </wp:positionV>
                <wp:extent cx="0" cy="1917700"/>
                <wp:effectExtent l="7620" t="6350" r="11430" b="9525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69pt;margin-top:26pt;width:0;height:151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3416300</wp:posOffset>
                </wp:positionH>
                <wp:positionV relativeFrom="paragraph">
                  <wp:posOffset>330200</wp:posOffset>
                </wp:positionV>
                <wp:extent cx="3886200" cy="0"/>
                <wp:effectExtent l="7620" t="6350" r="11430" b="1270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69pt;margin-top:26pt;width:306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JGS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5"/>
        </w:rPr>
        <w:t>Číslo objednávky</w:t>
      </w:r>
      <w:r>
        <w:tab/>
      </w:r>
      <w:r>
        <w:rPr>
          <w:rStyle w:val="Text3"/>
          <w:position w:val="5"/>
        </w:rPr>
        <w:t>OB6218-002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7302500</wp:posOffset>
                </wp:positionH>
                <wp:positionV relativeFrom="paragraph">
                  <wp:posOffset>330200</wp:posOffset>
                </wp:positionV>
                <wp:extent cx="0" cy="1917700"/>
                <wp:effectExtent l="7620" t="6350" r="11430" b="9525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575pt;margin-top:26pt;width:0;height:151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" strokeweight="1pt">
                <w10:wrap anchorx="margin"/>
              </v:shape>
            </w:pict>
          </mc:Fallback>
        </mc:AlternateContent>
      </w:r>
    </w:p>
    <w:p w:rsidR="00BD0618" w:rsidRDefault="00D57471">
      <w:pPr>
        <w:pStyle w:val="Row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342900</wp:posOffset>
                </wp:positionH>
                <wp:positionV relativeFrom="paragraph">
                  <wp:posOffset>241300</wp:posOffset>
                </wp:positionV>
                <wp:extent cx="2717800" cy="127000"/>
                <wp:effectExtent l="1270" t="3175" r="0" b="317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618" w:rsidRDefault="00D5747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Ministerstvo zahraničních věcí 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7pt;margin-top:19pt;width:214pt;height:1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" stroked="f">
                <v:textbox inset="0,0,0,0">
                  <w:txbxContent>
                    <w:p w:rsidR="00BD0618" w:rsidRDefault="00D57471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Ministerstvo zahraničních věcí ČR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19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rStyle w:val="Text3"/>
          <w:position w:val="1"/>
        </w:rPr>
        <w:t>IČ</w:t>
      </w:r>
      <w:r>
        <w:tab/>
      </w:r>
      <w:r>
        <w:rPr>
          <w:rStyle w:val="Text4"/>
        </w:rPr>
        <w:t>26482444</w:t>
      </w:r>
      <w:r>
        <w:tab/>
      </w:r>
      <w:r>
        <w:rPr>
          <w:rStyle w:val="Text3"/>
          <w:position w:val="1"/>
        </w:rPr>
        <w:t>DIČ</w:t>
      </w:r>
      <w:r>
        <w:tab/>
      </w:r>
      <w:r>
        <w:rPr>
          <w:rStyle w:val="Text4"/>
        </w:rPr>
        <w:t>CZ699000372</w:t>
      </w:r>
    </w:p>
    <w:p w:rsidR="00BD0618" w:rsidRDefault="00BD0618">
      <w:pPr>
        <w:pStyle w:val="Row5"/>
      </w:pPr>
    </w:p>
    <w:p w:rsidR="00BD0618" w:rsidRDefault="00D57471">
      <w:pPr>
        <w:pStyle w:val="Row6"/>
      </w:pPr>
      <w:r>
        <w:tab/>
      </w:r>
      <w:r>
        <w:rPr>
          <w:rStyle w:val="Text4"/>
        </w:rPr>
        <w:t>Loretánské náměstí 5</w:t>
      </w:r>
    </w:p>
    <w:p w:rsidR="00BD0618" w:rsidRDefault="00D57471"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rStyle w:val="Text5"/>
          <w:position w:val="14"/>
        </w:rPr>
        <w:t>S.ICZ a.s.</w:t>
      </w:r>
    </w:p>
    <w:p w:rsidR="00BD0618" w:rsidRDefault="00D57471"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</w:p>
    <w:p w:rsidR="00BD0618" w:rsidRDefault="00D57471">
      <w:pPr>
        <w:pStyle w:val="Row9"/>
      </w:pPr>
      <w:r>
        <w:tab/>
      </w:r>
      <w:r>
        <w:rPr>
          <w:rStyle w:val="Text5"/>
        </w:rPr>
        <w:t>Na Hřebenech II 1718/10</w:t>
      </w:r>
    </w:p>
    <w:p w:rsidR="00BD0618" w:rsidRDefault="00D57471">
      <w:pPr>
        <w:pStyle w:val="Row10"/>
      </w:pPr>
      <w:r>
        <w:tab/>
      </w:r>
      <w:r>
        <w:rPr>
          <w:rStyle w:val="Text5"/>
        </w:rPr>
        <w:t xml:space="preserve">147 00  </w:t>
      </w:r>
      <w:r>
        <w:rPr>
          <w:rStyle w:val="Text5"/>
        </w:rPr>
        <w:t>Praha 47</w:t>
      </w:r>
    </w:p>
    <w:p w:rsidR="00BD0618" w:rsidRDefault="00D57471">
      <w:pPr>
        <w:pStyle w:val="Row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3416300</wp:posOffset>
                </wp:positionH>
                <wp:positionV relativeFrom="paragraph">
                  <wp:posOffset>431800</wp:posOffset>
                </wp:positionV>
                <wp:extent cx="3886200" cy="0"/>
                <wp:effectExtent l="7620" t="6350" r="11430" b="1270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69pt;margin-top:34pt;width:306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nrX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444500</wp:posOffset>
                </wp:positionV>
                <wp:extent cx="0" cy="901700"/>
                <wp:effectExtent l="7620" t="9525" r="11430" b="1270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84pt;margin-top:35pt;width:0;height:71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5"/>
        </w:rPr>
        <w:t>Česká republika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444500</wp:posOffset>
                </wp:positionV>
                <wp:extent cx="0" cy="927100"/>
                <wp:effectExtent l="13970" t="9525" r="14605" b="63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568pt;margin-top:35pt;width:0;height:73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" strokeweight="1pt">
                <w10:wrap anchorx="margin"/>
              </v:shape>
            </w:pict>
          </mc:Fallback>
        </mc:AlternateContent>
      </w:r>
    </w:p>
    <w:p w:rsidR="00BD0618" w:rsidRDefault="00BD0618">
      <w:pPr>
        <w:pStyle w:val="Row5"/>
      </w:pPr>
    </w:p>
    <w:p w:rsidR="00BD0618" w:rsidRDefault="00D57471"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rStyle w:val="Text4"/>
          <w:position w:val="2"/>
        </w:rPr>
        <w:t>45769851</w:t>
      </w:r>
      <w:r>
        <w:tab/>
      </w:r>
      <w:r>
        <w:rPr>
          <w:rStyle w:val="Text3"/>
        </w:rPr>
        <w:t>Číslo smlouvy</w:t>
      </w:r>
    </w:p>
    <w:p w:rsidR="00BD0618" w:rsidRDefault="00D57471"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  <w:position w:val="2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  <w:position w:val="2"/>
        </w:rPr>
        <w:t>132164</w:t>
      </w:r>
    </w:p>
    <w:p w:rsidR="00BD0618" w:rsidRDefault="00D57471"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17.10.2018</w:t>
      </w:r>
    </w:p>
    <w:p w:rsidR="00BD0618" w:rsidRDefault="00D57471"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BD0618" w:rsidRDefault="00D57471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152400</wp:posOffset>
                </wp:positionH>
                <wp:positionV relativeFrom="paragraph">
                  <wp:posOffset>215900</wp:posOffset>
                </wp:positionV>
                <wp:extent cx="50800" cy="0"/>
                <wp:effectExtent l="10795" t="6350" r="14605" b="1270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2pt;margin-top:17pt;width: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215900</wp:posOffset>
                </wp:positionV>
                <wp:extent cx="6985000" cy="0"/>
                <wp:effectExtent l="10795" t="6350" r="14605" b="1270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8pt;margin-top:17pt;width:550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228600</wp:posOffset>
                </wp:positionV>
                <wp:extent cx="0" cy="546100"/>
                <wp:effectExtent l="10795" t="9525" r="8255" b="635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6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8pt;margin-top:18pt;width:0;height:43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546100"/>
                <wp:effectExtent l="13970" t="9525" r="14605" b="635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6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568pt;margin-top:18pt;width:0;height:43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7251700</wp:posOffset>
                </wp:positionH>
                <wp:positionV relativeFrom="paragraph">
                  <wp:posOffset>215900</wp:posOffset>
                </wp:positionV>
                <wp:extent cx="50800" cy="0"/>
                <wp:effectExtent l="13970" t="6350" r="11430" b="1270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571pt;margin-top:17pt;width: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BD0618" w:rsidRDefault="00D57471">
      <w:pPr>
        <w:pStyle w:val="Row16"/>
      </w:pPr>
      <w:r>
        <w:tab/>
      </w:r>
      <w:r>
        <w:rPr>
          <w:rStyle w:val="Text4"/>
        </w:rPr>
        <w:t xml:space="preserve">Opakovaná certifikace </w:t>
      </w:r>
      <w:r>
        <w:rPr>
          <w:rStyle w:val="Text4"/>
        </w:rPr>
        <w:t>IS MZV-V 2019</w:t>
      </w:r>
    </w:p>
    <w:p w:rsidR="00BD0618" w:rsidRDefault="00D57471">
      <w:pPr>
        <w:pStyle w:val="Row17"/>
      </w:pPr>
      <w:r>
        <w:tab/>
      </w:r>
    </w:p>
    <w:p w:rsidR="00BD0618" w:rsidRDefault="00D57471">
      <w:pPr>
        <w:pStyle w:val="Row17"/>
      </w:pPr>
      <w:r>
        <w:tab/>
      </w:r>
      <w:r>
        <w:rPr>
          <w:rStyle w:val="Text4"/>
        </w:rPr>
        <w:t>Objednáváme u Vás dle Vaší nabídky - MZVI.03766 - opakovanou certifikaci IS MZV-V 2019.</w:t>
      </w:r>
    </w:p>
    <w:p w:rsidR="00BD0618" w:rsidRDefault="00D57471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152400</wp:posOffset>
                </wp:positionV>
                <wp:extent cx="6972300" cy="152400"/>
                <wp:effectExtent l="10795" t="6350" r="8255" b="1270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8pt;margin-top:12pt;width:549pt;height:12pt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152400</wp:posOffset>
                </wp:positionV>
                <wp:extent cx="6985000" cy="0"/>
                <wp:effectExtent l="10795" t="6350" r="14605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8pt;margin-top:12pt;width:550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1AmKwIAAFgEAAAOAAAAZHJzL2Uyb0RvYy54bWysVM2O2jAQvlfqO1i5QxKa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152400</wp:posOffset>
                </wp:positionV>
                <wp:extent cx="0" cy="177800"/>
                <wp:effectExtent l="10795" t="6350" r="8255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8pt;margin-top:12pt;width:0;height:14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</w:rPr>
        <w:t>Termín dodání: do 28.2. 2019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152400</wp:posOffset>
                </wp:positionV>
                <wp:extent cx="0" cy="177800"/>
                <wp:effectExtent l="13970" t="6350" r="14605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568pt;margin-top:12pt;width:0;height:14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BD0618" w:rsidRDefault="00D57471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203200</wp:posOffset>
                </wp:positionV>
                <wp:extent cx="0" cy="190500"/>
                <wp:effectExtent l="10795" t="9525" r="8255" b="95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8pt;margin-top:16pt;width:0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6972300" cy="0"/>
                <wp:effectExtent l="13970" t="12700" r="14605" b="635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9pt;margin-top:14pt;width:549pt;height:0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203200</wp:posOffset>
                </wp:positionV>
                <wp:extent cx="0" cy="190500"/>
                <wp:effectExtent l="13970" t="9525" r="14605" b="952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568pt;margin-top:16pt;width:0;height:15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" strokeweight="1pt">
                <w10:wrap anchorx="margin"/>
              </v:shape>
            </w:pict>
          </mc:Fallback>
        </mc:AlternateContent>
      </w:r>
    </w:p>
    <w:p w:rsidR="00BD0618" w:rsidRDefault="00D57471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342900</wp:posOffset>
                </wp:positionH>
                <wp:positionV relativeFrom="paragraph">
                  <wp:posOffset>76200</wp:posOffset>
                </wp:positionV>
                <wp:extent cx="2425700" cy="127000"/>
                <wp:effectExtent l="1270" t="0" r="190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618" w:rsidRDefault="00D5747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Opakovaná certifikace IS MZV-V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27pt;margin-top:6pt;width:191pt;height:10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" stroked="f">
                <v:textbox inset="0,0,0,0">
                  <w:txbxContent>
                    <w:p w:rsidR="00BD0618" w:rsidRDefault="00D57471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Opakovaná certifikace IS MZV-V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4178300</wp:posOffset>
                </wp:positionH>
                <wp:positionV relativeFrom="paragraph">
                  <wp:posOffset>76200</wp:posOffset>
                </wp:positionV>
                <wp:extent cx="1244600" cy="1270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618" w:rsidRDefault="00D57471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329pt;margin-top:6pt;width:98pt;height:10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" stroked="f">
                <v:textbox inset="0,0,0,0">
                  <w:txbxContent>
                    <w:p w:rsidR="00BD0618" w:rsidRDefault="00D57471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5105400</wp:posOffset>
                </wp:positionH>
                <wp:positionV relativeFrom="paragraph">
                  <wp:posOffset>76200</wp:posOffset>
                </wp:positionV>
                <wp:extent cx="1092200" cy="127000"/>
                <wp:effectExtent l="1270" t="0" r="1905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618" w:rsidRDefault="00D57471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402pt;margin-top:6pt;width:86pt;height:10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" stroked="f">
                <v:textbox inset="0,0,0,0">
                  <w:txbxContent>
                    <w:p w:rsidR="00BD0618" w:rsidRDefault="00D57471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241300</wp:posOffset>
                </wp:positionV>
                <wp:extent cx="0" cy="190500"/>
                <wp:effectExtent l="10795" t="9525" r="8255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8pt;margin-top:19pt;width:0;height:15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0.00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241300</wp:posOffset>
                </wp:positionV>
                <wp:extent cx="0" cy="190500"/>
                <wp:effectExtent l="13970" t="9525" r="14605" b="952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568pt;margin-top:19pt;width:0;height:15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BD0618" w:rsidRDefault="00D57471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342900</wp:posOffset>
                </wp:positionH>
                <wp:positionV relativeFrom="paragraph">
                  <wp:posOffset>63500</wp:posOffset>
                </wp:positionV>
                <wp:extent cx="2425700" cy="127000"/>
                <wp:effectExtent l="1270" t="3175" r="1905" b="31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618" w:rsidRDefault="00D5747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Opakovaná certifikace IS MZV-V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27pt;margin-top:5pt;width:191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" stroked="f">
                <v:textbox inset="0,0,0,0">
                  <w:txbxContent>
                    <w:p w:rsidR="00BD0618" w:rsidRDefault="00D57471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Opakovaná certifikace IS MZV-V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4178300</wp:posOffset>
                </wp:positionH>
                <wp:positionV relativeFrom="paragraph">
                  <wp:posOffset>63500</wp:posOffset>
                </wp:positionV>
                <wp:extent cx="1244600" cy="127000"/>
                <wp:effectExtent l="0" t="3175" r="0" b="31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618" w:rsidRDefault="00D57471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953 440.00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329pt;margin-top:5pt;width:98pt;height:10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" stroked="f">
                <v:textbox inset="0,0,0,0">
                  <w:txbxContent>
                    <w:p w:rsidR="00BD0618" w:rsidRDefault="00D57471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953 440.00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5105400</wp:posOffset>
                </wp:positionH>
                <wp:positionV relativeFrom="paragraph">
                  <wp:posOffset>63500</wp:posOffset>
                </wp:positionV>
                <wp:extent cx="1092200" cy="127000"/>
                <wp:effectExtent l="1270" t="3175" r="1905" b="31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618" w:rsidRDefault="00D57471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200 222.40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402pt;margin-top:5pt;width:86pt;height:10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" stroked="f">
                <v:textbox inset="0,0,0,0">
                  <w:txbxContent>
                    <w:p w:rsidR="00BD0618" w:rsidRDefault="00D57471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200 222.40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266700</wp:posOffset>
                </wp:positionV>
                <wp:extent cx="6959600" cy="152400"/>
                <wp:effectExtent l="13970" t="6350" r="8255" b="127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9pt;margin-top:21pt;width:548pt;height:12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GJHw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266700</wp:posOffset>
                </wp:positionV>
                <wp:extent cx="6985000" cy="0"/>
                <wp:effectExtent l="10795" t="6350" r="14605" b="1270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8pt;margin-top:21pt;width:550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+CHAIAADwEAAAOAAAAZHJzL2Uyb0RvYy54bWysU8GO2jAQvVfqP1i+QxKaZS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228600</wp:posOffset>
                </wp:positionV>
                <wp:extent cx="0" cy="2197100"/>
                <wp:effectExtent l="10795" t="6350" r="8255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8pt;margin-top:18pt;width:0;height:173pt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1 153 662.40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2209800"/>
                <wp:effectExtent l="13970" t="6350" r="14605" b="127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568pt;margin-top:18pt;width:0;height:174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" strokeweight="1pt">
                <w10:wrap anchorx="margin"/>
              </v:shape>
            </w:pict>
          </mc:Fallback>
        </mc:AlternateContent>
      </w:r>
    </w:p>
    <w:p w:rsidR="00BD0618" w:rsidRDefault="00D57471">
      <w:pPr>
        <w:pStyle w:val="Row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4953000</wp:posOffset>
                </wp:positionH>
                <wp:positionV relativeFrom="paragraph">
                  <wp:posOffset>101600</wp:posOffset>
                </wp:positionV>
                <wp:extent cx="1244600" cy="127000"/>
                <wp:effectExtent l="1270" t="3175" r="1905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618" w:rsidRDefault="00D57471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200 222.40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390pt;margin-top:8pt;width:98pt;height:10pt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" stroked="f">
                <v:textbox inset="0,0,0,0">
                  <w:txbxContent>
                    <w:p w:rsidR="00BD0618" w:rsidRDefault="00D57471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200 222.40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254000</wp:posOffset>
                </wp:positionV>
                <wp:extent cx="6985000" cy="0"/>
                <wp:effectExtent l="10795" t="12700" r="14605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8pt;margin-top:20pt;width:550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UqHAIAADw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953 440.00</w:t>
      </w:r>
      <w:r>
        <w:tab/>
      </w:r>
      <w:r>
        <w:rPr>
          <w:rStyle w:val="Text4"/>
        </w:rPr>
        <w:t>1 153 662.40</w:t>
      </w:r>
    </w:p>
    <w:p w:rsidR="00BD0618" w:rsidRDefault="00BD0618">
      <w:pPr>
        <w:pStyle w:val="Row5"/>
      </w:pPr>
    </w:p>
    <w:p w:rsidR="00BD0618" w:rsidRDefault="00D57471">
      <w:pPr>
        <w:pStyle w:val="Row22"/>
      </w:pPr>
      <w:r>
        <w:tab/>
      </w:r>
      <w:r>
        <w:rPr>
          <w:rStyle w:val="Text3"/>
        </w:rPr>
        <w:t>Vystavil(a)</w:t>
      </w:r>
      <w:r>
        <w:tab/>
      </w:r>
      <w:r>
        <w:tab/>
      </w:r>
      <w:r>
        <w:rPr>
          <w:rStyle w:val="Text3"/>
        </w:rPr>
        <w:t>Příkazce operace</w:t>
      </w:r>
    </w:p>
    <w:p w:rsidR="00BD0618" w:rsidRDefault="00D57471">
      <w:pPr>
        <w:pStyle w:val="Row23"/>
      </w:pPr>
      <w:r>
        <w:tab/>
      </w:r>
      <w:r>
        <w:rPr>
          <w:rStyle w:val="Text4"/>
        </w:rPr>
        <w:t>Telefon:</w:t>
      </w:r>
      <w:r>
        <w:tab/>
      </w:r>
      <w:bookmarkStart w:id="0" w:name="_GoBack"/>
      <w:bookmarkEnd w:id="0"/>
    </w:p>
    <w:p w:rsidR="00BD0618" w:rsidRDefault="00BD0618">
      <w:pPr>
        <w:pStyle w:val="Row5"/>
      </w:pPr>
    </w:p>
    <w:p w:rsidR="00BD0618" w:rsidRDefault="00BD0618">
      <w:pPr>
        <w:pStyle w:val="Row5"/>
      </w:pPr>
    </w:p>
    <w:p w:rsidR="00BD0618" w:rsidRDefault="00BD0618">
      <w:pPr>
        <w:pStyle w:val="Row5"/>
      </w:pPr>
    </w:p>
    <w:p w:rsidR="00BD0618" w:rsidRDefault="00D57471">
      <w:pPr>
        <w:pStyle w:val="Row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152400</wp:posOffset>
                </wp:positionV>
                <wp:extent cx="6972300" cy="0"/>
                <wp:effectExtent l="13970" t="12700" r="1460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9pt;margin-top:12pt;width:549pt;height:0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6THAIAADwEAAAOAAAAZHJzL2Uyb0RvYy54bWysU8GO2jAQvVfqP1i+QxI2ZS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 xml:space="preserve">Razítko </w:t>
      </w:r>
      <w:r>
        <w:rPr>
          <w:rStyle w:val="Text3"/>
        </w:rPr>
        <w:t>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BD0618" w:rsidRDefault="00D57471">
      <w:pPr>
        <w:pStyle w:val="Row25"/>
      </w:pPr>
      <w:r>
        <w:tab/>
      </w:r>
      <w:r>
        <w:rPr>
          <w:rStyle w:val="Text3"/>
        </w:rPr>
        <w:t>Objednávku za dodavatele převzal a potvrdil statutátní zástupce:</w:t>
      </w:r>
    </w:p>
    <w:p w:rsidR="00BD0618" w:rsidRDefault="00D57471">
      <w:pPr>
        <w:pStyle w:val="Row26"/>
      </w:pPr>
      <w:r>
        <w:tab/>
      </w:r>
      <w:r>
        <w:rPr>
          <w:rStyle w:val="Text3"/>
          <w:position w:val="2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BD0618" w:rsidRDefault="00D57471">
      <w:pPr>
        <w:pStyle w:val="Row27"/>
      </w:pPr>
      <w:r>
        <w:tab/>
      </w:r>
      <w:r>
        <w:rPr>
          <w:rStyle w:val="Text3"/>
          <w:position w:val="4"/>
        </w:rPr>
        <w:t>Funkce</w:t>
      </w:r>
      <w:r>
        <w:tab/>
      </w:r>
      <w:r>
        <w:rPr>
          <w:rStyle w:val="Text4"/>
        </w:rPr>
        <w:t>..............</w:t>
      </w:r>
      <w:r>
        <w:rPr>
          <w:rStyle w:val="Text4"/>
        </w:rPr>
        <w:t>.............................................................</w:t>
      </w:r>
    </w:p>
    <w:p w:rsidR="00BD0618" w:rsidRDefault="00D57471">
      <w:pPr>
        <w:pStyle w:val="Row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190500</wp:posOffset>
                </wp:positionV>
                <wp:extent cx="6972300" cy="0"/>
                <wp:effectExtent l="13970" t="9525" r="1460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9pt;margin-top:15pt;width:549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6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  <w:position w:val="2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BD0618" w:rsidRDefault="00D57471">
      <w:pPr>
        <w:pStyle w:val="Row29"/>
      </w:pPr>
      <w:r>
        <w:tab/>
      </w:r>
      <w:r>
        <w:rPr>
          <w:rStyle w:val="Text4"/>
          <w:highlight w:val="white"/>
        </w:rPr>
        <w:t>Opakovaná certif</w:t>
      </w:r>
      <w:r>
        <w:rPr>
          <w:rStyle w:val="Text4"/>
          <w:highlight w:val="white"/>
        </w:rPr>
        <w:t>ikace IS MZV-V 2019</w:t>
      </w:r>
    </w:p>
    <w:p w:rsidR="00BD0618" w:rsidRDefault="00D57471">
      <w:pPr>
        <w:pStyle w:val="Row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9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25400</wp:posOffset>
                </wp:positionV>
                <wp:extent cx="6985000" cy="0"/>
                <wp:effectExtent l="10795" t="6350" r="1460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8pt;margin-top:2pt;width:550pt;height:0;z-index:-2516582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BvsY7M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sectPr w:rsidR="00BD0618" w:rsidSect="00000001">
      <w:headerReference w:type="default" r:id="rId7"/>
      <w:footerReference w:type="default" r:id="rId8"/>
      <w:pgSz w:w="11904" w:h="16833"/>
      <w:pgMar w:top="281" w:right="302" w:bottom="288" w:left="30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57471">
      <w:pPr>
        <w:spacing w:after="0" w:line="240" w:lineRule="auto"/>
      </w:pPr>
      <w:r>
        <w:separator/>
      </w:r>
    </w:p>
  </w:endnote>
  <w:endnote w:type="continuationSeparator" w:id="0">
    <w:p w:rsidR="00000000" w:rsidRDefault="00D5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618" w:rsidRDefault="00D57471">
    <w:pPr>
      <w:pStyle w:val="Row31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228600</wp:posOffset>
              </wp:positionH>
              <wp:positionV relativeFrom="paragraph">
                <wp:posOffset>-38100</wp:posOffset>
              </wp:positionV>
              <wp:extent cx="6985000" cy="0"/>
              <wp:effectExtent l="10795" t="14605" r="1460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8pt;margin-top:-3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" strokeweight="1pt">
              <w10:wrap anchorx="margin"/>
            </v:shape>
          </w:pict>
        </mc:Fallback>
      </mc:AlternateConten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OB6218-002</w:t>
    </w:r>
    <w:r>
      <w:tab/>
    </w:r>
    <w:r>
      <w:rPr>
        <w:rStyle w:val="Text4"/>
        <w:highlight w:val="white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BD0618" w:rsidRDefault="00BD0618">
    <w:pPr>
      <w:pStyle w:val="Row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57471">
      <w:pPr>
        <w:spacing w:after="0" w:line="240" w:lineRule="auto"/>
      </w:pPr>
      <w:r>
        <w:separator/>
      </w:r>
    </w:p>
  </w:footnote>
  <w:footnote w:type="continuationSeparator" w:id="0">
    <w:p w:rsidR="00000000" w:rsidRDefault="00D57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618" w:rsidRDefault="00BD0618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9107EA"/>
    <w:rsid w:val="00BD0618"/>
    <w:rsid w:val="00D5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5"/>
        <o:r id="V:Rule2" type="connector" idref="#_x0000_s1064"/>
        <o:r id="V:Rule3" type="connector" idref="#_x0000_s1063"/>
        <o:r id="V:Rule4" type="connector" idref="#_x0000_s1062"/>
        <o:r id="V:Rule5" type="connector" idref="#_x0000_s1061"/>
        <o:r id="V:Rule6" type="connector" idref="#_x0000_s1060"/>
        <o:r id="V:Rule7" type="connector" idref="#_x0000_s1059"/>
        <o:r id="V:Rule8" type="connector" idref="#_x0000_s1057"/>
        <o:r id="V:Rule9" type="connector" idref="#_x0000_s1056"/>
        <o:r id="V:Rule10" type="connector" idref="#_x0000_s1055"/>
        <o:r id="V:Rule11" type="connector" idref="#_x0000_s1054"/>
        <o:r id="V:Rule12" type="connector" idref="#_x0000_s1053"/>
        <o:r id="V:Rule13" type="connector" idref="#_x0000_s1052"/>
        <o:r id="V:Rule14" type="connector" idref="#_x0000_s1051"/>
        <o:r id="V:Rule15" type="connector" idref="#_x0000_s1050"/>
        <o:r id="V:Rule16" type="connector" idref="#_x0000_s1048"/>
        <o:r id="V:Rule17" type="connector" idref="#_x0000_s1047"/>
        <o:r id="V:Rule18" type="connector" idref="#_x0000_s1046"/>
        <o:r id="V:Rule19" type="connector" idref="#_x0000_s1045"/>
        <o:r id="V:Rule20" type="connector" idref="#_x0000_s1044"/>
        <o:r id="V:Rule21" type="connector" idref="#_x0000_s1043"/>
        <o:r id="V:Rule22" type="connector" idref="#_x0000_s1039"/>
        <o:r id="V:Rule23" type="connector" idref="#_x0000_s1038"/>
        <o:r id="V:Rule24" type="connector" idref="#_x0000_s1033"/>
        <o:r id="V:Rule25" type="connector" idref="#_x0000_s1032"/>
        <o:r id="V:Rule26" type="connector" idref="#_x0000_s1031"/>
        <o:r id="V:Rule27" type="connector" idref="#_x0000_s1029"/>
        <o:r id="V:Rule28" type="connector" idref="#_x0000_s1028"/>
        <o:r id="V:Rule29" type="connector" idref="#_x0000_s1027"/>
        <o:r id="V:Rule30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55"/>
      </w:tabs>
      <w:spacing w:before="10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paragraph" w:customStyle="1" w:styleId="Row3">
    <w:name w:val="Row 3"/>
    <w:basedOn w:val="Normln"/>
    <w:qFormat/>
    <w:pPr>
      <w:keepNext/>
      <w:tabs>
        <w:tab w:val="left" w:pos="540"/>
        <w:tab w:val="left" w:pos="5880"/>
        <w:tab w:val="left" w:pos="7575"/>
      </w:tabs>
      <w:spacing w:before="180" w:after="0" w:line="24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paragraph" w:customStyle="1" w:styleId="Row4">
    <w:name w:val="Row 4"/>
    <w:basedOn w:val="Normln"/>
    <w:qFormat/>
    <w:pPr>
      <w:keepNext/>
      <w:tabs>
        <w:tab w:val="left" w:pos="540"/>
        <w:tab w:val="left" w:pos="5880"/>
        <w:tab w:val="left" w:pos="7575"/>
        <w:tab w:val="left" w:pos="7815"/>
        <w:tab w:val="left" w:pos="9420"/>
        <w:tab w:val="left" w:pos="9780"/>
      </w:tabs>
      <w:spacing w:before="140" w:after="0" w:line="320" w:lineRule="exact"/>
    </w:pPr>
  </w:style>
  <w:style w:type="paragraph" w:customStyle="1" w:styleId="Row5">
    <w:name w:val="Row 5"/>
    <w:basedOn w:val="Normln"/>
    <w:qFormat/>
    <w:pPr>
      <w:keepNext/>
      <w:spacing w:after="0" w:line="220" w:lineRule="exact"/>
    </w:pPr>
  </w:style>
  <w:style w:type="paragraph" w:customStyle="1" w:styleId="Row6">
    <w:name w:val="Row 6"/>
    <w:basedOn w:val="Normln"/>
    <w:qFormat/>
    <w:pPr>
      <w:keepNext/>
      <w:tabs>
        <w:tab w:val="left" w:pos="540"/>
      </w:tabs>
      <w:spacing w:before="80"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ln"/>
    <w:qFormat/>
    <w:pPr>
      <w:keepNext/>
      <w:tabs>
        <w:tab w:val="left" w:pos="540"/>
        <w:tab w:val="left" w:pos="5880"/>
      </w:tabs>
      <w:spacing w:before="60" w:after="0" w:line="320" w:lineRule="exact"/>
    </w:pPr>
  </w:style>
  <w:style w:type="paragraph" w:customStyle="1" w:styleId="Row8">
    <w:name w:val="Row 8"/>
    <w:basedOn w:val="Normln"/>
    <w:qFormat/>
    <w:pPr>
      <w:keepNext/>
      <w:tabs>
        <w:tab w:val="left" w:pos="540"/>
        <w:tab w:val="left" w:pos="5880"/>
      </w:tabs>
      <w:spacing w:before="60" w:after="0" w:line="360" w:lineRule="exact"/>
    </w:pPr>
  </w:style>
  <w:style w:type="paragraph" w:customStyle="1" w:styleId="Row9">
    <w:name w:val="Row 9"/>
    <w:basedOn w:val="Normln"/>
    <w:qFormat/>
    <w:pPr>
      <w:keepNext/>
      <w:tabs>
        <w:tab w:val="left" w:pos="588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5880"/>
      </w:tabs>
      <w:spacing w:before="140" w:after="0" w:line="240" w:lineRule="exact"/>
    </w:pPr>
  </w:style>
  <w:style w:type="paragraph" w:customStyle="1" w:styleId="Row11">
    <w:name w:val="Row 11"/>
    <w:basedOn w:val="Normln"/>
    <w:qFormat/>
    <w:pPr>
      <w:keepNext/>
      <w:tabs>
        <w:tab w:val="left" w:pos="540"/>
        <w:tab w:val="left" w:pos="825"/>
        <w:tab w:val="left" w:pos="5880"/>
      </w:tabs>
      <w:spacing w:before="14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540"/>
        <w:tab w:val="left" w:pos="1920"/>
        <w:tab w:val="left" w:pos="5880"/>
        <w:tab w:val="left" w:pos="7575"/>
      </w:tabs>
      <w:spacing w:before="60" w:after="0" w:line="200" w:lineRule="exact"/>
    </w:pPr>
  </w:style>
  <w:style w:type="paragraph" w:customStyle="1" w:styleId="Row13">
    <w:name w:val="Row 13"/>
    <w:basedOn w:val="Normln"/>
    <w:qFormat/>
    <w:pPr>
      <w:keepNext/>
      <w:tabs>
        <w:tab w:val="left" w:pos="5880"/>
        <w:tab w:val="left" w:pos="7575"/>
      </w:tabs>
      <w:spacing w:before="60" w:after="0" w:line="200" w:lineRule="exact"/>
    </w:pPr>
  </w:style>
  <w:style w:type="paragraph" w:customStyle="1" w:styleId="Row14">
    <w:name w:val="Row 14"/>
    <w:basedOn w:val="Normln"/>
    <w:qFormat/>
    <w:pPr>
      <w:keepNext/>
      <w:tabs>
        <w:tab w:val="left" w:pos="510"/>
        <w:tab w:val="left" w:pos="5880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10"/>
        <w:tab w:val="left" w:pos="588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40"/>
      </w:tabs>
      <w:spacing w:before="14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540"/>
      </w:tabs>
      <w:spacing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hAnsi="Tahoma" w:cs="Tahoma"/>
      <w:b/>
      <w:color w:val="000000"/>
      <w:sz w:val="14"/>
    </w:rPr>
  </w:style>
  <w:style w:type="paragraph" w:customStyle="1" w:styleId="Row18">
    <w:name w:val="Row 18"/>
    <w:basedOn w:val="Normln"/>
    <w:qFormat/>
    <w:pPr>
      <w:keepNext/>
      <w:tabs>
        <w:tab w:val="left" w:pos="540"/>
        <w:tab w:val="left" w:pos="4680"/>
        <w:tab w:val="left" w:pos="5430"/>
        <w:tab w:val="left" w:pos="6240"/>
        <w:tab w:val="left" w:pos="7095"/>
        <w:tab w:val="left" w:pos="9000"/>
        <w:tab w:val="left" w:pos="10170"/>
      </w:tabs>
      <w:spacing w:before="80" w:after="0" w:line="160" w:lineRule="exact"/>
    </w:pPr>
  </w:style>
  <w:style w:type="paragraph" w:customStyle="1" w:styleId="Row19">
    <w:name w:val="Row 19"/>
    <w:basedOn w:val="Normln"/>
    <w:qFormat/>
    <w:pPr>
      <w:keepNext/>
      <w:tabs>
        <w:tab w:val="right" w:pos="5370"/>
        <w:tab w:val="right" w:pos="6630"/>
        <w:tab w:val="right" w:pos="1117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5370"/>
        <w:tab w:val="right" w:pos="6630"/>
        <w:tab w:val="right" w:pos="1117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540"/>
        <w:tab w:val="right" w:pos="8520"/>
        <w:tab w:val="right" w:pos="11175"/>
      </w:tabs>
      <w:spacing w:before="1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40"/>
        <w:tab w:val="left" w:pos="1650"/>
        <w:tab w:val="left" w:pos="5880"/>
      </w:tabs>
      <w:spacing w:before="18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540"/>
        <w:tab w:val="left" w:pos="1650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5880"/>
        <w:tab w:val="left" w:pos="7440"/>
      </w:tabs>
      <w:spacing w:before="2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540"/>
      </w:tabs>
      <w:spacing w:before="10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540"/>
        <w:tab w:val="left" w:pos="1650"/>
      </w:tabs>
      <w:spacing w:before="60" w:after="0" w:line="200" w:lineRule="exact"/>
    </w:pPr>
  </w:style>
  <w:style w:type="paragraph" w:customStyle="1" w:styleId="Row27">
    <w:name w:val="Row 27"/>
    <w:basedOn w:val="Normln"/>
    <w:qFormat/>
    <w:pPr>
      <w:keepNext/>
      <w:tabs>
        <w:tab w:val="left" w:pos="540"/>
        <w:tab w:val="left" w:pos="1650"/>
      </w:tabs>
      <w:spacing w:before="40" w:after="0" w:line="220" w:lineRule="exact"/>
    </w:pPr>
  </w:style>
  <w:style w:type="paragraph" w:customStyle="1" w:styleId="Row28">
    <w:name w:val="Row 28"/>
    <w:basedOn w:val="Normln"/>
    <w:qFormat/>
    <w:pPr>
      <w:keepNext/>
      <w:tabs>
        <w:tab w:val="left" w:pos="540"/>
        <w:tab w:val="left" w:pos="1650"/>
        <w:tab w:val="left" w:pos="5880"/>
        <w:tab w:val="left" w:pos="7440"/>
      </w:tabs>
      <w:spacing w:before="40" w:after="0" w:line="220" w:lineRule="exact"/>
    </w:pPr>
  </w:style>
  <w:style w:type="paragraph" w:customStyle="1" w:styleId="Row29">
    <w:name w:val="Row 29"/>
    <w:basedOn w:val="Normln"/>
    <w:qFormat/>
    <w:pPr>
      <w:keepNext/>
      <w:tabs>
        <w:tab w:val="left" w:pos="540"/>
      </w:tabs>
      <w:spacing w:before="100" w:after="0" w:line="180" w:lineRule="exact"/>
    </w:pPr>
  </w:style>
  <w:style w:type="paragraph" w:customStyle="1" w:styleId="Row30">
    <w:name w:val="Row 30"/>
    <w:basedOn w:val="Normln"/>
    <w:qFormat/>
    <w:pPr>
      <w:keepNext/>
      <w:spacing w:after="0" w:line="60" w:lineRule="exact"/>
    </w:pPr>
  </w:style>
  <w:style w:type="paragraph" w:customStyle="1" w:styleId="Row31">
    <w:name w:val="Row 31"/>
    <w:basedOn w:val="Normln"/>
    <w:qFormat/>
    <w:pPr>
      <w:keepNext/>
      <w:tabs>
        <w:tab w:val="left" w:pos="540"/>
        <w:tab w:val="left" w:pos="2100"/>
        <w:tab w:val="left" w:pos="4830"/>
        <w:tab w:val="left" w:pos="10215"/>
        <w:tab w:val="right" w:pos="1123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55"/>
      </w:tabs>
      <w:spacing w:before="10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paragraph" w:customStyle="1" w:styleId="Row3">
    <w:name w:val="Row 3"/>
    <w:basedOn w:val="Normln"/>
    <w:qFormat/>
    <w:pPr>
      <w:keepNext/>
      <w:tabs>
        <w:tab w:val="left" w:pos="540"/>
        <w:tab w:val="left" w:pos="5880"/>
        <w:tab w:val="left" w:pos="7575"/>
      </w:tabs>
      <w:spacing w:before="180" w:after="0" w:line="24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paragraph" w:customStyle="1" w:styleId="Row4">
    <w:name w:val="Row 4"/>
    <w:basedOn w:val="Normln"/>
    <w:qFormat/>
    <w:pPr>
      <w:keepNext/>
      <w:tabs>
        <w:tab w:val="left" w:pos="540"/>
        <w:tab w:val="left" w:pos="5880"/>
        <w:tab w:val="left" w:pos="7575"/>
        <w:tab w:val="left" w:pos="7815"/>
        <w:tab w:val="left" w:pos="9420"/>
        <w:tab w:val="left" w:pos="9780"/>
      </w:tabs>
      <w:spacing w:before="140" w:after="0" w:line="320" w:lineRule="exact"/>
    </w:pPr>
  </w:style>
  <w:style w:type="paragraph" w:customStyle="1" w:styleId="Row5">
    <w:name w:val="Row 5"/>
    <w:basedOn w:val="Normln"/>
    <w:qFormat/>
    <w:pPr>
      <w:keepNext/>
      <w:spacing w:after="0" w:line="220" w:lineRule="exact"/>
    </w:pPr>
  </w:style>
  <w:style w:type="paragraph" w:customStyle="1" w:styleId="Row6">
    <w:name w:val="Row 6"/>
    <w:basedOn w:val="Normln"/>
    <w:qFormat/>
    <w:pPr>
      <w:keepNext/>
      <w:tabs>
        <w:tab w:val="left" w:pos="540"/>
      </w:tabs>
      <w:spacing w:before="80"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ln"/>
    <w:qFormat/>
    <w:pPr>
      <w:keepNext/>
      <w:tabs>
        <w:tab w:val="left" w:pos="540"/>
        <w:tab w:val="left" w:pos="5880"/>
      </w:tabs>
      <w:spacing w:before="60" w:after="0" w:line="320" w:lineRule="exact"/>
    </w:pPr>
  </w:style>
  <w:style w:type="paragraph" w:customStyle="1" w:styleId="Row8">
    <w:name w:val="Row 8"/>
    <w:basedOn w:val="Normln"/>
    <w:qFormat/>
    <w:pPr>
      <w:keepNext/>
      <w:tabs>
        <w:tab w:val="left" w:pos="540"/>
        <w:tab w:val="left" w:pos="5880"/>
      </w:tabs>
      <w:spacing w:before="60" w:after="0" w:line="360" w:lineRule="exact"/>
    </w:pPr>
  </w:style>
  <w:style w:type="paragraph" w:customStyle="1" w:styleId="Row9">
    <w:name w:val="Row 9"/>
    <w:basedOn w:val="Normln"/>
    <w:qFormat/>
    <w:pPr>
      <w:keepNext/>
      <w:tabs>
        <w:tab w:val="left" w:pos="588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5880"/>
      </w:tabs>
      <w:spacing w:before="140" w:after="0" w:line="240" w:lineRule="exact"/>
    </w:pPr>
  </w:style>
  <w:style w:type="paragraph" w:customStyle="1" w:styleId="Row11">
    <w:name w:val="Row 11"/>
    <w:basedOn w:val="Normln"/>
    <w:qFormat/>
    <w:pPr>
      <w:keepNext/>
      <w:tabs>
        <w:tab w:val="left" w:pos="540"/>
        <w:tab w:val="left" w:pos="825"/>
        <w:tab w:val="left" w:pos="5880"/>
      </w:tabs>
      <w:spacing w:before="14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540"/>
        <w:tab w:val="left" w:pos="1920"/>
        <w:tab w:val="left" w:pos="5880"/>
        <w:tab w:val="left" w:pos="7575"/>
      </w:tabs>
      <w:spacing w:before="60" w:after="0" w:line="200" w:lineRule="exact"/>
    </w:pPr>
  </w:style>
  <w:style w:type="paragraph" w:customStyle="1" w:styleId="Row13">
    <w:name w:val="Row 13"/>
    <w:basedOn w:val="Normln"/>
    <w:qFormat/>
    <w:pPr>
      <w:keepNext/>
      <w:tabs>
        <w:tab w:val="left" w:pos="5880"/>
        <w:tab w:val="left" w:pos="7575"/>
      </w:tabs>
      <w:spacing w:before="60" w:after="0" w:line="200" w:lineRule="exact"/>
    </w:pPr>
  </w:style>
  <w:style w:type="paragraph" w:customStyle="1" w:styleId="Row14">
    <w:name w:val="Row 14"/>
    <w:basedOn w:val="Normln"/>
    <w:qFormat/>
    <w:pPr>
      <w:keepNext/>
      <w:tabs>
        <w:tab w:val="left" w:pos="510"/>
        <w:tab w:val="left" w:pos="5880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10"/>
        <w:tab w:val="left" w:pos="588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40"/>
      </w:tabs>
      <w:spacing w:before="14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540"/>
      </w:tabs>
      <w:spacing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hAnsi="Tahoma" w:cs="Tahoma"/>
      <w:b/>
      <w:color w:val="000000"/>
      <w:sz w:val="14"/>
    </w:rPr>
  </w:style>
  <w:style w:type="paragraph" w:customStyle="1" w:styleId="Row18">
    <w:name w:val="Row 18"/>
    <w:basedOn w:val="Normln"/>
    <w:qFormat/>
    <w:pPr>
      <w:keepNext/>
      <w:tabs>
        <w:tab w:val="left" w:pos="540"/>
        <w:tab w:val="left" w:pos="4680"/>
        <w:tab w:val="left" w:pos="5430"/>
        <w:tab w:val="left" w:pos="6240"/>
        <w:tab w:val="left" w:pos="7095"/>
        <w:tab w:val="left" w:pos="9000"/>
        <w:tab w:val="left" w:pos="10170"/>
      </w:tabs>
      <w:spacing w:before="80" w:after="0" w:line="160" w:lineRule="exact"/>
    </w:pPr>
  </w:style>
  <w:style w:type="paragraph" w:customStyle="1" w:styleId="Row19">
    <w:name w:val="Row 19"/>
    <w:basedOn w:val="Normln"/>
    <w:qFormat/>
    <w:pPr>
      <w:keepNext/>
      <w:tabs>
        <w:tab w:val="right" w:pos="5370"/>
        <w:tab w:val="right" w:pos="6630"/>
        <w:tab w:val="right" w:pos="1117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5370"/>
        <w:tab w:val="right" w:pos="6630"/>
        <w:tab w:val="right" w:pos="1117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540"/>
        <w:tab w:val="right" w:pos="8520"/>
        <w:tab w:val="right" w:pos="11175"/>
      </w:tabs>
      <w:spacing w:before="1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40"/>
        <w:tab w:val="left" w:pos="1650"/>
        <w:tab w:val="left" w:pos="5880"/>
      </w:tabs>
      <w:spacing w:before="18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540"/>
        <w:tab w:val="left" w:pos="1650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5880"/>
        <w:tab w:val="left" w:pos="7440"/>
      </w:tabs>
      <w:spacing w:before="2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540"/>
      </w:tabs>
      <w:spacing w:before="10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540"/>
        <w:tab w:val="left" w:pos="1650"/>
      </w:tabs>
      <w:spacing w:before="60" w:after="0" w:line="200" w:lineRule="exact"/>
    </w:pPr>
  </w:style>
  <w:style w:type="paragraph" w:customStyle="1" w:styleId="Row27">
    <w:name w:val="Row 27"/>
    <w:basedOn w:val="Normln"/>
    <w:qFormat/>
    <w:pPr>
      <w:keepNext/>
      <w:tabs>
        <w:tab w:val="left" w:pos="540"/>
        <w:tab w:val="left" w:pos="1650"/>
      </w:tabs>
      <w:spacing w:before="40" w:after="0" w:line="220" w:lineRule="exact"/>
    </w:pPr>
  </w:style>
  <w:style w:type="paragraph" w:customStyle="1" w:styleId="Row28">
    <w:name w:val="Row 28"/>
    <w:basedOn w:val="Normln"/>
    <w:qFormat/>
    <w:pPr>
      <w:keepNext/>
      <w:tabs>
        <w:tab w:val="left" w:pos="540"/>
        <w:tab w:val="left" w:pos="1650"/>
        <w:tab w:val="left" w:pos="5880"/>
        <w:tab w:val="left" w:pos="7440"/>
      </w:tabs>
      <w:spacing w:before="40" w:after="0" w:line="220" w:lineRule="exact"/>
    </w:pPr>
  </w:style>
  <w:style w:type="paragraph" w:customStyle="1" w:styleId="Row29">
    <w:name w:val="Row 29"/>
    <w:basedOn w:val="Normln"/>
    <w:qFormat/>
    <w:pPr>
      <w:keepNext/>
      <w:tabs>
        <w:tab w:val="left" w:pos="540"/>
      </w:tabs>
      <w:spacing w:before="100" w:after="0" w:line="180" w:lineRule="exact"/>
    </w:pPr>
  </w:style>
  <w:style w:type="paragraph" w:customStyle="1" w:styleId="Row30">
    <w:name w:val="Row 30"/>
    <w:basedOn w:val="Normln"/>
    <w:qFormat/>
    <w:pPr>
      <w:keepNext/>
      <w:spacing w:after="0" w:line="60" w:lineRule="exact"/>
    </w:pPr>
  </w:style>
  <w:style w:type="paragraph" w:customStyle="1" w:styleId="Row31">
    <w:name w:val="Row 31"/>
    <w:basedOn w:val="Normln"/>
    <w:qFormat/>
    <w:pPr>
      <w:keepNext/>
      <w:tabs>
        <w:tab w:val="left" w:pos="540"/>
        <w:tab w:val="left" w:pos="2100"/>
        <w:tab w:val="left" w:pos="4830"/>
        <w:tab w:val="left" w:pos="10215"/>
        <w:tab w:val="right" w:pos="1123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78FEAFF7.dotm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mmikusek</dc:creator>
  <cp:keywords/>
  <dc:description/>
  <cp:lastModifiedBy>Marek MIKUŠEK</cp:lastModifiedBy>
  <cp:revision>2</cp:revision>
  <dcterms:created xsi:type="dcterms:W3CDTF">2018-10-26T11:16:00Z</dcterms:created>
  <dcterms:modified xsi:type="dcterms:W3CDTF">2018-10-26T11:16:00Z</dcterms:modified>
  <cp:category/>
</cp:coreProperties>
</file>