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1" w:rsidRDefault="00E41151">
      <w:pPr>
        <w:pStyle w:val="Row2"/>
      </w:pPr>
    </w:p>
    <w:p w:rsidR="00E41151" w:rsidRDefault="00A2774A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-101600</wp:posOffset>
                </wp:positionV>
                <wp:extent cx="0" cy="3124200"/>
                <wp:effectExtent l="10795" t="9525" r="825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6pt;margin-top:-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-101600</wp:posOffset>
                </wp:positionV>
                <wp:extent cx="6985000" cy="0"/>
                <wp:effectExtent l="10795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pt;margin-top:-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CZxcam2QAAAAs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-88900</wp:posOffset>
                </wp:positionV>
                <wp:extent cx="0" cy="279400"/>
                <wp:effectExtent l="7620" t="1270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2pt;margin-top:-7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-101600</wp:posOffset>
                </wp:positionV>
                <wp:extent cx="0" cy="292100"/>
                <wp:effectExtent l="13970" t="9525" r="1460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E41151" w:rsidRDefault="00A2774A">
      <w:pPr>
        <w:pStyle w:val="Row4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3263900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7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3263900</wp:posOffset>
                </wp:positionH>
                <wp:positionV relativeFrom="paragraph">
                  <wp:posOffset>330200</wp:posOffset>
                </wp:positionV>
                <wp:extent cx="3886200" cy="0"/>
                <wp:effectExtent l="7620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7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H8gPAH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OB6218-001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63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BmIi1A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E41151" w:rsidRDefault="00A2774A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127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51" w:rsidRDefault="00A2774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" stroked="f">
                <v:textbox inset="0,0,0,0">
                  <w:txbxContent>
                    <w:p w:rsidR="00E41151" w:rsidRDefault="00A2774A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26482444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CZ699000372</w:t>
      </w:r>
    </w:p>
    <w:p w:rsidR="00E41151" w:rsidRDefault="00E41151">
      <w:pPr>
        <w:pStyle w:val="Row2"/>
      </w:pPr>
    </w:p>
    <w:p w:rsidR="00E41151" w:rsidRDefault="00A2774A">
      <w:pPr>
        <w:pStyle w:val="Row6"/>
      </w:pPr>
      <w:r>
        <w:tab/>
      </w:r>
      <w:r>
        <w:rPr>
          <w:rStyle w:val="Text4"/>
        </w:rPr>
        <w:t>Loretánské náměstí 5</w:t>
      </w:r>
    </w:p>
    <w:p w:rsidR="00E41151" w:rsidRDefault="00A2774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S.ICZ a.s.</w:t>
      </w:r>
    </w:p>
    <w:p w:rsidR="00E41151" w:rsidRDefault="00A2774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E41151" w:rsidRDefault="00A2774A">
      <w:pPr>
        <w:pStyle w:val="Row9"/>
      </w:pPr>
      <w:r>
        <w:tab/>
      </w:r>
      <w:r>
        <w:rPr>
          <w:rStyle w:val="Text5"/>
        </w:rPr>
        <w:t>Na Hřebenech II 1718/10</w:t>
      </w:r>
    </w:p>
    <w:p w:rsidR="00E41151" w:rsidRDefault="00A2774A">
      <w:pPr>
        <w:pStyle w:val="Row10"/>
      </w:pPr>
      <w:r>
        <w:tab/>
      </w:r>
      <w:r>
        <w:rPr>
          <w:rStyle w:val="Text5"/>
        </w:rPr>
        <w:t xml:space="preserve">147 00  </w:t>
      </w:r>
      <w:r>
        <w:rPr>
          <w:rStyle w:val="Text5"/>
        </w:rPr>
        <w:t>Praha 47</w:t>
      </w:r>
    </w:p>
    <w:p w:rsidR="00E41151" w:rsidRDefault="00A2774A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3263900</wp:posOffset>
                </wp:positionH>
                <wp:positionV relativeFrom="paragraph">
                  <wp:posOffset>431800</wp:posOffset>
                </wp:positionV>
                <wp:extent cx="3886200" cy="0"/>
                <wp:effectExtent l="7620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444500</wp:posOffset>
                </wp:positionV>
                <wp:extent cx="0" cy="9017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2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wA6w4t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444500</wp:posOffset>
                </wp:positionV>
                <wp:extent cx="0" cy="927100"/>
                <wp:effectExtent l="13970" t="9525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56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41151" w:rsidRDefault="00E41151">
      <w:pPr>
        <w:pStyle w:val="Row2"/>
      </w:pPr>
    </w:p>
    <w:p w:rsidR="00E41151" w:rsidRDefault="00A2774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E41151" w:rsidRDefault="00A2774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1280432018</w:t>
      </w:r>
    </w:p>
    <w:p w:rsidR="00E41151" w:rsidRDefault="00A2774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22.08.2018</w:t>
      </w:r>
    </w:p>
    <w:p w:rsidR="00E41151" w:rsidRDefault="00A2774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E41151" w:rsidRDefault="00A2774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0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A+MTnq1gAAAAQ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228600</wp:posOffset>
                </wp:positionV>
                <wp:extent cx="0" cy="431800"/>
                <wp:effectExtent l="10795" t="9525" r="825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pt;margin-top:18pt;width:0;height:34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LHQIAAD0EAAAOAAAAZHJzL2Uyb0RvYy54bWysU02P2yAQvVfqf0DcE3+s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228600</wp:posOffset>
                </wp:positionV>
                <wp:extent cx="0" cy="4318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6pt;margin-top:18pt;width:0;height:34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7099300</wp:posOffset>
                </wp:positionH>
                <wp:positionV relativeFrom="paragraph">
                  <wp:posOffset>215900</wp:posOffset>
                </wp:positionV>
                <wp:extent cx="50800" cy="0"/>
                <wp:effectExtent l="1397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59pt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fm7lWd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41151" w:rsidRDefault="00A2774A">
      <w:pPr>
        <w:pStyle w:val="Row16"/>
      </w:pPr>
      <w:r>
        <w:tab/>
      </w:r>
    </w:p>
    <w:p w:rsidR="00E41151" w:rsidRDefault="00A2774A">
      <w:pPr>
        <w:pStyle w:val="Row17"/>
      </w:pPr>
      <w:r>
        <w:tab/>
      </w:r>
      <w:r>
        <w:rPr>
          <w:rStyle w:val="Text4"/>
        </w:rPr>
        <w:t>Objednáváme u Vás</w:t>
      </w:r>
      <w:r>
        <w:rPr>
          <w:rStyle w:val="Text4"/>
        </w:rPr>
        <w:t xml:space="preserve"> dle Vaší nabídky - MZVI.03731 - opakovanou certifikaci IS MZV EU.</w:t>
      </w:r>
    </w:p>
    <w:p w:rsidR="00E41151" w:rsidRDefault="00A2774A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10795" t="6350" r="825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Dr92nT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152400</wp:posOffset>
                </wp:positionV>
                <wp:extent cx="6985000" cy="0"/>
                <wp:effectExtent l="10795" t="635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6350" r="825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vpW00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Termín dodání: do 31.12. 2018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152400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6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E41151" w:rsidRDefault="00A2774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177800</wp:posOffset>
                </wp:positionV>
                <wp:extent cx="6972300" cy="0"/>
                <wp:effectExtent l="13970" t="12700" r="1460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F/F/s8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203200</wp:posOffset>
                </wp:positionV>
                <wp:extent cx="0" cy="190500"/>
                <wp:effectExtent l="13970" t="9525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E41151" w:rsidRDefault="00A2774A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127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51" w:rsidRDefault="00A2774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Opakovaná certifikace IS MZV EU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5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" stroked="f">
                <v:textbox inset="0,0,0,0">
                  <w:txbxContent>
                    <w:p w:rsidR="00E41151" w:rsidRDefault="00A2774A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Opakovaná certifikace IS MZV EU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4025900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51" w:rsidRDefault="00A277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226 240.00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7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2PNtX9sAAAAJ&#10;AQAADwAAAAAAAAAAAAAAAADXBAAAZHJzL2Rvd25yZXYueG1sUEsFBgAAAAAEAAQA8wAAAN8FAAAA&#10;AA==&#10;" stroked="f">
                <v:textbox inset="0,0,0,0">
                  <w:txbxContent>
                    <w:p w:rsidR="00E41151" w:rsidRDefault="00A2774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226 240.00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127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51" w:rsidRDefault="00A277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47 510.40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90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SuZBs9wAAAAJ&#10;AQAADwAAAAAAAAAAAAAAAADWBAAAZHJzL2Rvd25yZXYueG1sUEsFBgAAAAAEAAQA8wAAAN8FAAAA&#10;AA==&#10;" stroked="f">
                <v:textbox inset="0,0,0,0">
                  <w:txbxContent>
                    <w:p w:rsidR="00E41151" w:rsidRDefault="00A2774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47 510.40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3970" t="9525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279400</wp:posOffset>
                </wp:positionV>
                <wp:extent cx="6985000" cy="0"/>
                <wp:effectExtent l="10795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GRvF0f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241300</wp:posOffset>
                </wp:positionV>
                <wp:extent cx="0" cy="2197100"/>
                <wp:effectExtent l="10795" t="9525" r="825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 xml:space="preserve">273 </w:t>
      </w:r>
      <w:r>
        <w:rPr>
          <w:rStyle w:val="Text4"/>
        </w:rPr>
        <w:t>750.40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7061200</wp:posOffset>
                </wp:positionH>
                <wp:positionV relativeFrom="paragraph">
                  <wp:posOffset>241300</wp:posOffset>
                </wp:positionV>
                <wp:extent cx="0" cy="22098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6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Dt5omccAgAAPAQAAA4AAAAAAAAAAAAAAAAALgIAAGRycy9lMm9Eb2MueG1sUEsBAi0AFAAG&#10;AAgAAAAhAAiiCtj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E41151" w:rsidRDefault="00A2774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1270" t="3175" r="190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51" w:rsidRDefault="00A277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47 510.40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8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hVn/3AAAAAkB&#10;AAAPAAAAAAAAAAAAAAAAANUEAABkcnMvZG93bnJldi54bWxQSwUGAAAAAAQABADzAAAA3gUAAAAA&#10;" stroked="f">
                <v:textbox inset="0,0,0,0">
                  <w:txbxContent>
                    <w:p w:rsidR="00E41151" w:rsidRDefault="00A2774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47 510.40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254000</wp:posOffset>
                </wp:positionV>
                <wp:extent cx="6985000" cy="0"/>
                <wp:effectExtent l="10795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226 240.00</w:t>
      </w:r>
      <w:r>
        <w:tab/>
      </w:r>
      <w:r>
        <w:rPr>
          <w:rStyle w:val="Text4"/>
        </w:rPr>
        <w:t>273 750.40</w:t>
      </w:r>
    </w:p>
    <w:p w:rsidR="00E41151" w:rsidRDefault="00E41151">
      <w:pPr>
        <w:pStyle w:val="Row2"/>
      </w:pPr>
    </w:p>
    <w:p w:rsidR="00E41151" w:rsidRDefault="00A2774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E41151" w:rsidRDefault="00A2774A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E41151" w:rsidRDefault="00E41151">
      <w:pPr>
        <w:pStyle w:val="Row2"/>
      </w:pPr>
    </w:p>
    <w:p w:rsidR="00E41151" w:rsidRDefault="00E41151">
      <w:pPr>
        <w:pStyle w:val="Row2"/>
      </w:pPr>
    </w:p>
    <w:p w:rsidR="00E41151" w:rsidRDefault="00E41151">
      <w:pPr>
        <w:pStyle w:val="Row2"/>
      </w:pPr>
    </w:p>
    <w:p w:rsidR="00E41151" w:rsidRDefault="00A2774A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152400</wp:posOffset>
                </wp:positionV>
                <wp:extent cx="6972300" cy="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41151" w:rsidRDefault="00A2774A">
      <w:pPr>
        <w:pStyle w:val="Row24"/>
      </w:pPr>
      <w:r>
        <w:tab/>
      </w:r>
      <w:r>
        <w:rPr>
          <w:rStyle w:val="Text3"/>
        </w:rPr>
        <w:t xml:space="preserve">Objednávku za dodavatele </w:t>
      </w:r>
      <w:r>
        <w:rPr>
          <w:rStyle w:val="Text3"/>
        </w:rPr>
        <w:t>převzal a potvrdil statutátní zástupce:</w:t>
      </w:r>
    </w:p>
    <w:p w:rsidR="00E41151" w:rsidRDefault="00A2774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41151" w:rsidRDefault="00A2774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41151" w:rsidRDefault="00A2774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</w:t>
      </w:r>
      <w:r>
        <w:rPr>
          <w:rStyle w:val="Text4"/>
        </w:rPr>
        <w:t>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41151" w:rsidRDefault="00A2774A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E41151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74A">
      <w:pPr>
        <w:spacing w:after="0" w:line="240" w:lineRule="auto"/>
      </w:pPr>
      <w:r>
        <w:separator/>
      </w:r>
    </w:p>
  </w:endnote>
  <w:endnote w:type="continuationSeparator" w:id="0">
    <w:p w:rsidR="00000000" w:rsidRDefault="00A2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1" w:rsidRDefault="00A2774A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paragraph">
                <wp:posOffset>-38100</wp:posOffset>
              </wp:positionV>
              <wp:extent cx="6985000" cy="0"/>
              <wp:effectExtent l="10795" t="6985" r="1460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OB6218-001</w:t>
    </w:r>
    <w:r>
      <w:tab/>
    </w:r>
    <w:r>
      <w:rPr>
        <w:rStyle w:val="Text4"/>
        <w:highlight w:val="white"/>
      </w:rPr>
      <w:t xml:space="preserve">© MÚZO Praha s.r.o. - </w:t>
    </w:r>
    <w:r>
      <w:rPr>
        <w:rStyle w:val="Text4"/>
        <w:highlight w:val="white"/>
      </w:rPr>
      <w:t>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41151" w:rsidRDefault="00E41151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74A">
      <w:pPr>
        <w:spacing w:after="0" w:line="240" w:lineRule="auto"/>
      </w:pPr>
      <w:r>
        <w:separator/>
      </w:r>
    </w:p>
  </w:footnote>
  <w:footnote w:type="continuationSeparator" w:id="0">
    <w:p w:rsidR="00000000" w:rsidRDefault="00A2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1" w:rsidRDefault="00E4115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A2774A"/>
    <w:rsid w:val="00E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140" w:after="0" w:line="32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300"/>
        <w:tab w:val="left" w:pos="564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300"/>
        <w:tab w:val="left" w:pos="564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64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585"/>
        <w:tab w:val="left" w:pos="564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0"/>
        <w:tab w:val="left" w:pos="733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130"/>
        <w:tab w:val="right" w:pos="6390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1093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140" w:after="0" w:line="32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300"/>
        <w:tab w:val="left" w:pos="564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300"/>
        <w:tab w:val="left" w:pos="564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64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585"/>
        <w:tab w:val="left" w:pos="564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0"/>
        <w:tab w:val="left" w:pos="733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130"/>
        <w:tab w:val="right" w:pos="6390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1093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F1BAA1E2.dotm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mmikusek</dc:creator>
  <cp:keywords/>
  <dc:description/>
  <cp:lastModifiedBy>Marek MIKUŠEK</cp:lastModifiedBy>
  <cp:revision>2</cp:revision>
  <dcterms:created xsi:type="dcterms:W3CDTF">2018-10-26T11:18:00Z</dcterms:created>
  <dcterms:modified xsi:type="dcterms:W3CDTF">2018-10-26T11:18:00Z</dcterms:modified>
  <cp:category/>
</cp:coreProperties>
</file>