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026BDE">
        <w:t>PVA-JZ-55/2018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026BDE">
        <w:rPr>
          <w:rFonts w:cs="Arial"/>
          <w:szCs w:val="20"/>
        </w:rPr>
        <w:t>Ing. Bořivoj Novotný, ředitel Odboru zaměstnanosti krajské pobočky v Olomouci</w:t>
      </w:r>
      <w:r w:rsidR="00026BDE" w:rsidRPr="00A3020E">
        <w:rPr>
          <w:rFonts w:cs="Arial"/>
          <w:szCs w:val="20"/>
        </w:rPr>
        <w:t xml:space="preserve"> </w:t>
      </w:r>
      <w:r w:rsidRPr="00A3020E">
        <w:rPr>
          <w:rFonts w:cs="Arial"/>
          <w:szCs w:val="20"/>
        </w:rPr>
        <w:t>sídlo:</w:t>
      </w:r>
      <w:r w:rsidRPr="00A3020E">
        <w:rPr>
          <w:rFonts w:cs="Arial"/>
          <w:szCs w:val="20"/>
        </w:rPr>
        <w:tab/>
      </w:r>
      <w:r w:rsidR="00026BDE" w:rsidRPr="00026BDE">
        <w:rPr>
          <w:rFonts w:cs="Arial"/>
          <w:szCs w:val="20"/>
        </w:rPr>
        <w:t>Dobrovského 1278</w:t>
      </w:r>
      <w:r w:rsidR="00026BDE">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026BDE" w:rsidRPr="00026BDE">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026BDE" w:rsidRPr="00026BDE">
        <w:rPr>
          <w:rFonts w:cs="Arial"/>
          <w:szCs w:val="20"/>
        </w:rPr>
        <w:t>Úřad práce</w:t>
      </w:r>
      <w:r w:rsidR="00026BDE">
        <w:t xml:space="preserve"> ČR - kontaktní pracoviště Prostějov, nám. Spojenců </w:t>
      </w:r>
      <w:proofErr w:type="gramStart"/>
      <w:r w:rsidR="00026BDE">
        <w:t>č.p.</w:t>
      </w:r>
      <w:proofErr w:type="gramEnd"/>
      <w:r w:rsidR="00026BDE">
        <w:t xml:space="preserve"> 2632/13, 796 01 Prostějov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026BDE" w:rsidRPr="00026BDE" w:rsidRDefault="00246AE5" w:rsidP="00246AE5">
      <w:pPr>
        <w:tabs>
          <w:tab w:val="left" w:pos="2212"/>
        </w:tabs>
        <w:ind w:left="2211" w:hanging="2211"/>
        <w:rPr>
          <w:rFonts w:cs="Arial"/>
          <w:b/>
          <w:bCs/>
          <w:noProof/>
          <w:szCs w:val="20"/>
          <w:lang w:val="en-US"/>
        </w:rPr>
      </w:pPr>
      <w:r w:rsidRPr="00053DB6">
        <w:rPr>
          <w:rFonts w:cs="Arial"/>
          <w:b/>
          <w:szCs w:val="20"/>
        </w:rPr>
        <w:t>zaměstnavatelem:</w:t>
      </w:r>
      <w:r w:rsidRPr="00A3020E">
        <w:rPr>
          <w:rFonts w:cs="Arial"/>
          <w:szCs w:val="20"/>
        </w:rPr>
        <w:tab/>
      </w:r>
      <w:r w:rsidR="00026BDE" w:rsidRPr="00026BDE">
        <w:rPr>
          <w:rFonts w:cs="Arial"/>
          <w:szCs w:val="20"/>
        </w:rPr>
        <w:t xml:space="preserve">Jiří </w:t>
      </w:r>
      <w:proofErr w:type="spellStart"/>
      <w:r w:rsidR="00026BDE" w:rsidRPr="00026BDE">
        <w:rPr>
          <w:rFonts w:cs="Arial"/>
          <w:szCs w:val="20"/>
        </w:rPr>
        <w:t>Klemsa</w:t>
      </w:r>
      <w:proofErr w:type="spellEnd"/>
      <w:r w:rsidR="00026BDE" w:rsidRPr="00026BDE">
        <w:rPr>
          <w:rFonts w:cs="Arial"/>
          <w:vanish/>
          <w:szCs w:val="20"/>
        </w:rPr>
        <w:t>1</w:t>
      </w:r>
    </w:p>
    <w:p w:rsidR="00246AE5" w:rsidRPr="00A3020E" w:rsidRDefault="00026BDE" w:rsidP="00246AE5">
      <w:pPr>
        <w:tabs>
          <w:tab w:val="left" w:pos="2212"/>
        </w:tabs>
        <w:ind w:left="2211" w:hanging="2211"/>
        <w:jc w:val="left"/>
        <w:rPr>
          <w:rFonts w:cs="Arial"/>
          <w:szCs w:val="20"/>
        </w:rPr>
      </w:pPr>
      <w:r w:rsidRPr="00026BDE">
        <w:rPr>
          <w:rFonts w:cs="Arial"/>
          <w:b/>
          <w:bCs/>
          <w:noProof/>
          <w:szCs w:val="20"/>
          <w:lang w:val="en-US"/>
        </w:rPr>
        <w:t>rodné číslo:</w:t>
      </w:r>
      <w:r w:rsidRPr="00026BDE">
        <w:rPr>
          <w:rFonts w:cs="Arial"/>
          <w:b/>
          <w:bCs/>
          <w:noProof/>
          <w:szCs w:val="20"/>
          <w:lang w:val="en-US"/>
        </w:rPr>
        <w:tab/>
      </w:r>
      <w:r w:rsidR="00145890">
        <w:rPr>
          <w:rFonts w:cs="Arial"/>
          <w:b/>
          <w:bCs/>
          <w:noProof/>
          <w:szCs w:val="20"/>
          <w:lang w:val="en-US"/>
        </w:rPr>
        <w:t>xxxxx</w:t>
      </w:r>
    </w:p>
    <w:p w:rsidR="00246AE5" w:rsidRPr="00A3020E" w:rsidRDefault="00026BDE"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00A56625">
        <w:rPr>
          <w:rFonts w:cs="Arial"/>
          <w:szCs w:val="20"/>
        </w:rPr>
        <w:t>xxxxx</w:t>
      </w:r>
      <w:bookmarkStart w:id="0" w:name="_GoBack"/>
      <w:bookmarkEnd w:id="0"/>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026BDE" w:rsidRPr="00026BDE">
        <w:rPr>
          <w:rFonts w:cs="Arial"/>
          <w:szCs w:val="20"/>
        </w:rPr>
        <w:t>64264963</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026BDE">
        <w:t>CZ.03.1.48/0.0/0.0/15_004/0000008</w:t>
      </w:r>
      <w:r w:rsidR="00936827">
        <w:rPr>
          <w:i/>
          <w:iCs/>
        </w:rPr>
        <w:t xml:space="preserve"> - </w:t>
      </w:r>
      <w:r w:rsidR="00026BDE">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145890">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145890">
        <w:t>xxxxx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026BDE">
        <w:rPr>
          <w:noProof/>
        </w:rPr>
        <w:t>odborní pracovníci v oblasti umění a kultury</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proofErr w:type="spellStart"/>
      <w:r w:rsidR="00145890">
        <w:t>xxxxx</w:t>
      </w:r>
      <w:proofErr w:type="spellEnd"/>
    </w:p>
    <w:p w:rsidR="0049132E" w:rsidRDefault="0049132E" w:rsidP="0049132E">
      <w:pPr>
        <w:pStyle w:val="Daltextbodudohody"/>
        <w:tabs>
          <w:tab w:val="clear" w:pos="2520"/>
        </w:tabs>
        <w:ind w:left="3119" w:hanging="2263"/>
      </w:pPr>
      <w:r>
        <w:t>Den nástupu do práce:</w:t>
      </w:r>
      <w:r>
        <w:tab/>
      </w:r>
      <w:proofErr w:type="gramStart"/>
      <w:r w:rsidR="00026BDE">
        <w:t>1.11.2018</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355149">
        <w:t xml:space="preserve">určitou </w:t>
      </w:r>
      <w:r w:rsidR="00026BDE">
        <w:rPr>
          <w:noProof/>
        </w:rPr>
        <w:t>nejméně do 31.10.2019</w:t>
      </w:r>
      <w:r>
        <w:t xml:space="preserve">, s týdenní pracovní dobou </w:t>
      </w:r>
      <w:r w:rsidR="00026BDE">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026BDE">
        <w:rPr>
          <w:noProof/>
        </w:rPr>
        <w:t>31.10.2019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026BDE">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026BDE">
        <w:t>180 000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026BDE">
        <w:rPr>
          <w:noProof/>
        </w:rPr>
        <w:t>1.11.2018</w:t>
      </w:r>
      <w:r w:rsidR="00781CAC">
        <w:t xml:space="preserve"> do</w:t>
      </w:r>
      <w:r w:rsidRPr="0058691B">
        <w:t> </w:t>
      </w:r>
      <w:r w:rsidR="00026BDE">
        <w:rPr>
          <w:noProof/>
        </w:rPr>
        <w:t>31.10.2019</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026BDE">
        <w:t>1.11.2018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145890">
        <w:t>xxxxx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026BDE" w:rsidP="009B751F">
      <w:pPr>
        <w:keepNext/>
        <w:keepLines/>
        <w:tabs>
          <w:tab w:val="left" w:pos="2520"/>
        </w:tabs>
        <w:rPr>
          <w:rFonts w:cs="Arial"/>
          <w:szCs w:val="20"/>
        </w:rPr>
      </w:pPr>
      <w:r>
        <w:rPr>
          <w:noProof/>
        </w:rPr>
        <w:t>V Prostějově</w:t>
      </w:r>
      <w:r w:rsidR="000378AA" w:rsidRPr="003F2F6D">
        <w:rPr>
          <w:rFonts w:cs="Arial"/>
          <w:szCs w:val="20"/>
        </w:rPr>
        <w:t xml:space="preserve"> dne </w:t>
      </w:r>
      <w:proofErr w:type="gramStart"/>
      <w:r w:rsidR="00145890">
        <w:rPr>
          <w:rFonts w:cs="Arial"/>
          <w:szCs w:val="20"/>
        </w:rPr>
        <w:t>26.10.2018</w:t>
      </w:r>
      <w:proofErr w:type="gramEnd"/>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BC5167">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026BDE" w:rsidP="00EF1F67">
      <w:pPr>
        <w:keepNext/>
        <w:keepLines/>
        <w:jc w:val="center"/>
        <w:rPr>
          <w:rFonts w:cs="Arial"/>
          <w:szCs w:val="20"/>
        </w:rPr>
      </w:pPr>
      <w:r w:rsidRPr="00026BDE">
        <w:rPr>
          <w:rFonts w:cs="Arial"/>
          <w:szCs w:val="20"/>
        </w:rPr>
        <w:t xml:space="preserve">Jiří </w:t>
      </w:r>
      <w:proofErr w:type="spellStart"/>
      <w:r w:rsidRPr="00026BDE">
        <w:rPr>
          <w:rFonts w:cs="Arial"/>
          <w:szCs w:val="20"/>
        </w:rPr>
        <w:t>Klemsa</w:t>
      </w:r>
      <w:proofErr w:type="spellEnd"/>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026BDE" w:rsidRDefault="00026BDE" w:rsidP="00026BDE">
      <w:pPr>
        <w:keepNext/>
        <w:keepLines/>
        <w:jc w:val="center"/>
        <w:rPr>
          <w:rFonts w:cs="Arial"/>
          <w:szCs w:val="20"/>
        </w:rPr>
      </w:pPr>
      <w:r>
        <w:rPr>
          <w:rFonts w:cs="Arial"/>
          <w:szCs w:val="20"/>
        </w:rPr>
        <w:t xml:space="preserve">Ing. </w:t>
      </w:r>
      <w:r>
        <w:t>Bořivoj Novotný</w:t>
      </w:r>
    </w:p>
    <w:p w:rsidR="00026BDE" w:rsidRDefault="00026BDE" w:rsidP="00026BDE">
      <w:pPr>
        <w:keepNext/>
        <w:keepLines/>
        <w:jc w:val="center"/>
        <w:rPr>
          <w:rFonts w:cs="Arial"/>
          <w:szCs w:val="20"/>
        </w:rPr>
      </w:pPr>
      <w:r>
        <w:rPr>
          <w:rFonts w:cs="Arial"/>
          <w:szCs w:val="20"/>
        </w:rPr>
        <w:t xml:space="preserve">ředitel Odboru zaměstnanosti </w:t>
      </w:r>
    </w:p>
    <w:p w:rsidR="00026BDE" w:rsidRDefault="00026BDE" w:rsidP="00026BDE">
      <w:pPr>
        <w:keepNext/>
        <w:keepLines/>
        <w:jc w:val="center"/>
        <w:rPr>
          <w:rFonts w:cs="Arial"/>
          <w:szCs w:val="20"/>
        </w:rPr>
      </w:pPr>
      <w:r>
        <w:rPr>
          <w:rFonts w:cs="Arial"/>
          <w:szCs w:val="20"/>
        </w:rPr>
        <w:t>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BC5167">
          <w:type w:val="continuous"/>
          <w:pgSz w:w="1223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026BDE" w:rsidRPr="00026BDE">
        <w:rPr>
          <w:rFonts w:cs="Arial"/>
          <w:szCs w:val="20"/>
        </w:rPr>
        <w:t>Marta Kaštilová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026BDE" w:rsidRPr="00026BDE">
        <w:rPr>
          <w:rFonts w:cs="Arial"/>
          <w:szCs w:val="20"/>
        </w:rPr>
        <w:t>950 154</w:t>
      </w:r>
      <w:r w:rsidR="00026BDE">
        <w:t xml:space="preserve"> 461</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BC5167">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95F" w:rsidRDefault="008A095F">
      <w:r>
        <w:separator/>
      </w:r>
    </w:p>
  </w:endnote>
  <w:endnote w:type="continuationSeparator" w:id="0">
    <w:p w:rsidR="008A095F" w:rsidRDefault="008A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A56625">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A56625">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95F" w:rsidRDefault="008A095F">
      <w:r>
        <w:separator/>
      </w:r>
    </w:p>
  </w:footnote>
  <w:footnote w:type="continuationSeparator" w:id="0">
    <w:p w:rsidR="008A095F" w:rsidRDefault="008A0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355149">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49"/>
    <w:rsid w:val="000014F3"/>
    <w:rsid w:val="000029D6"/>
    <w:rsid w:val="00004902"/>
    <w:rsid w:val="000062D2"/>
    <w:rsid w:val="00016690"/>
    <w:rsid w:val="00016F6A"/>
    <w:rsid w:val="000200F5"/>
    <w:rsid w:val="00026239"/>
    <w:rsid w:val="00026A7E"/>
    <w:rsid w:val="00026BD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5890"/>
    <w:rsid w:val="00146D2B"/>
    <w:rsid w:val="0014757A"/>
    <w:rsid w:val="00153F51"/>
    <w:rsid w:val="00154DCB"/>
    <w:rsid w:val="00157897"/>
    <w:rsid w:val="00160EDC"/>
    <w:rsid w:val="001671CD"/>
    <w:rsid w:val="00170041"/>
    <w:rsid w:val="00170E09"/>
    <w:rsid w:val="0017157D"/>
    <w:rsid w:val="00173360"/>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D6742"/>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4B2"/>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149"/>
    <w:rsid w:val="003557F1"/>
    <w:rsid w:val="00360E5E"/>
    <w:rsid w:val="003614BC"/>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27DA0"/>
    <w:rsid w:val="00531DAD"/>
    <w:rsid w:val="00537944"/>
    <w:rsid w:val="00541FC0"/>
    <w:rsid w:val="00543C98"/>
    <w:rsid w:val="005579B6"/>
    <w:rsid w:val="00560914"/>
    <w:rsid w:val="0056658D"/>
    <w:rsid w:val="00571395"/>
    <w:rsid w:val="00571C9B"/>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E506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095F"/>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56625"/>
    <w:rsid w:val="00A6236A"/>
    <w:rsid w:val="00A62D9B"/>
    <w:rsid w:val="00A64A57"/>
    <w:rsid w:val="00A67459"/>
    <w:rsid w:val="00A73DE0"/>
    <w:rsid w:val="00A75AD5"/>
    <w:rsid w:val="00A766F6"/>
    <w:rsid w:val="00A80D21"/>
    <w:rsid w:val="00A81ED7"/>
    <w:rsid w:val="00A90B80"/>
    <w:rsid w:val="00A91D80"/>
    <w:rsid w:val="00A926FB"/>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67"/>
    <w:rsid w:val="00BC51C0"/>
    <w:rsid w:val="00BC6819"/>
    <w:rsid w:val="00BC7737"/>
    <w:rsid w:val="00BC7850"/>
    <w:rsid w:val="00BD2648"/>
    <w:rsid w:val="00BD4B36"/>
    <w:rsid w:val="00BD668F"/>
    <w:rsid w:val="00BD7764"/>
    <w:rsid w:val="00BE19B8"/>
    <w:rsid w:val="00BE3464"/>
    <w:rsid w:val="00BE3673"/>
    <w:rsid w:val="00BE5077"/>
    <w:rsid w:val="00BE5D41"/>
    <w:rsid w:val="00BE68CA"/>
    <w:rsid w:val="00BF1FA9"/>
    <w:rsid w:val="00BF3948"/>
    <w:rsid w:val="00BF603A"/>
    <w:rsid w:val="00C07728"/>
    <w:rsid w:val="00C110D9"/>
    <w:rsid w:val="00C14511"/>
    <w:rsid w:val="00C17A30"/>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54AF1"/>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479B"/>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kastilova\Desktop\Dohoda%20PVA%20JZ%2055%202018.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52B5C-800D-45A8-8196-68783588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PVA JZ 55 2018</Template>
  <TotalTime>4</TotalTime>
  <Pages>1</Pages>
  <Words>2300</Words>
  <Characters>13570</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Kaštilová Marta (PV)</dc:creator>
  <dc:description>Předloha byla vytvořena v informačním systému OKpráce.</dc:description>
  <cp:lastModifiedBy>Kaštilová Marta (PV)</cp:lastModifiedBy>
  <cp:revision>6</cp:revision>
  <cp:lastPrinted>1900-12-31T23:00:00Z</cp:lastPrinted>
  <dcterms:created xsi:type="dcterms:W3CDTF">2018-10-29T07:47:00Z</dcterms:created>
  <dcterms:modified xsi:type="dcterms:W3CDTF">2018-10-29T08:00:00Z</dcterms:modified>
</cp:coreProperties>
</file>