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4" w:rsidRPr="00C9748C" w:rsidRDefault="004E6344" w:rsidP="00FA1B9C">
      <w:pPr>
        <w:pStyle w:val="Nadpis1"/>
        <w:jc w:val="center"/>
        <w:rPr>
          <w:rFonts w:ascii="Times New Roman" w:hAnsi="Times New Roman"/>
          <w:iCs/>
          <w:sz w:val="44"/>
          <w:szCs w:val="44"/>
        </w:rPr>
      </w:pPr>
      <w:r w:rsidRPr="00C9748C">
        <w:rPr>
          <w:rFonts w:ascii="Times New Roman" w:hAnsi="Times New Roman"/>
          <w:iCs/>
          <w:sz w:val="44"/>
          <w:szCs w:val="44"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  <w:u w:val="single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Odběratel: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Bělidlo 180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IČO: 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DIČ: CZ63907992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743FD" w:rsidRDefault="004E6344" w:rsidP="004743FD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Dodavatel:</w:t>
      </w:r>
      <w:r w:rsidR="002F2D3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52302E">
        <w:rPr>
          <w:rFonts w:asciiTheme="minorHAnsi" w:hAnsiTheme="minorHAnsi"/>
          <w:sz w:val="24"/>
          <w:szCs w:val="24"/>
          <w:u w:val="single"/>
        </w:rPr>
        <w:t xml:space="preserve">  </w:t>
      </w:r>
      <w:r w:rsidR="002F2D37">
        <w:rPr>
          <w:rFonts w:asciiTheme="minorHAnsi" w:hAnsiTheme="minorHAnsi"/>
          <w:sz w:val="24"/>
          <w:szCs w:val="24"/>
        </w:rPr>
        <w:t xml:space="preserve"> </w:t>
      </w:r>
    </w:p>
    <w:p w:rsidR="004743FD" w:rsidRPr="004743FD" w:rsidRDefault="004743FD" w:rsidP="004743FD">
      <w:r w:rsidRPr="004743FD">
        <w:rPr>
          <w:b/>
          <w:bCs/>
        </w:rPr>
        <w:t>SWIETELSKY stavební s.r.o.</w:t>
      </w:r>
    </w:p>
    <w:p w:rsidR="004743FD" w:rsidRPr="004743FD" w:rsidRDefault="004743FD" w:rsidP="004743FD">
      <w:r w:rsidRPr="004743FD">
        <w:t xml:space="preserve">odštěpný závod Dopravní stavby JIH, </w:t>
      </w:r>
      <w:r w:rsidRPr="004743FD">
        <w:rPr>
          <w:b/>
          <w:bCs/>
        </w:rPr>
        <w:t>oblast Český Krumlov</w:t>
      </w:r>
    </w:p>
    <w:p w:rsidR="004743FD" w:rsidRPr="004743FD" w:rsidRDefault="004743FD" w:rsidP="004743FD">
      <w:r w:rsidRPr="004743FD">
        <w:t>provoz Kájov</w:t>
      </w:r>
    </w:p>
    <w:p w:rsidR="004743FD" w:rsidRPr="004743FD" w:rsidRDefault="004743FD" w:rsidP="004743FD">
      <w:r w:rsidRPr="004743FD">
        <w:t>Kájov 168</w:t>
      </w:r>
    </w:p>
    <w:p w:rsidR="004743FD" w:rsidRPr="004743FD" w:rsidRDefault="004743FD" w:rsidP="004743FD">
      <w:r w:rsidRPr="004743FD">
        <w:t>382 21  Kájov</w:t>
      </w:r>
    </w:p>
    <w:p w:rsidR="004E6344" w:rsidRPr="005A6F19" w:rsidRDefault="004743FD" w:rsidP="00FA1B9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IČO: 48035599</w:t>
      </w:r>
    </w:p>
    <w:p w:rsidR="004E6344" w:rsidRPr="005A6F19" w:rsidRDefault="004743FD" w:rsidP="00FA1B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DIČ: CZ</w:t>
      </w:r>
      <w:r>
        <w:rPr>
          <w:rFonts w:asciiTheme="minorHAnsi" w:hAnsiTheme="minorHAnsi"/>
          <w:sz w:val="24"/>
          <w:szCs w:val="24"/>
        </w:rPr>
        <w:t>48035599</w:t>
      </w:r>
      <w:r w:rsidR="004E6344" w:rsidRPr="005A6F19">
        <w:rPr>
          <w:rFonts w:asciiTheme="minorHAnsi" w:hAnsiTheme="minorHAnsi"/>
          <w:sz w:val="24"/>
          <w:szCs w:val="24"/>
        </w:rPr>
        <w:t xml:space="preserve">   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Objednáváme u</w:t>
      </w:r>
      <w:r w:rsidR="00B35575">
        <w:rPr>
          <w:rFonts w:asciiTheme="minorHAnsi" w:hAnsiTheme="minorHAnsi"/>
          <w:sz w:val="24"/>
          <w:szCs w:val="24"/>
        </w:rPr>
        <w:t xml:space="preserve"> vás</w:t>
      </w:r>
      <w:r w:rsidRPr="005A6F19">
        <w:rPr>
          <w:rFonts w:asciiTheme="minorHAnsi" w:hAnsiTheme="minorHAnsi"/>
          <w:sz w:val="24"/>
          <w:szCs w:val="24"/>
        </w:rPr>
        <w:t xml:space="preserve"> </w:t>
      </w:r>
      <w:r w:rsidR="0052302E">
        <w:rPr>
          <w:rFonts w:asciiTheme="minorHAnsi" w:hAnsiTheme="minorHAnsi"/>
          <w:sz w:val="24"/>
          <w:szCs w:val="24"/>
        </w:rPr>
        <w:t xml:space="preserve">stavební práce na </w:t>
      </w:r>
      <w:r w:rsidR="00887CE0">
        <w:rPr>
          <w:rFonts w:asciiTheme="minorHAnsi" w:hAnsiTheme="minorHAnsi"/>
          <w:sz w:val="24"/>
          <w:szCs w:val="24"/>
        </w:rPr>
        <w:t xml:space="preserve">teplovodu ul. Linecká </w:t>
      </w:r>
      <w:r w:rsidR="00B35575">
        <w:rPr>
          <w:rFonts w:asciiTheme="minorHAnsi" w:hAnsiTheme="minorHAnsi"/>
          <w:sz w:val="24"/>
          <w:szCs w:val="24"/>
        </w:rPr>
        <w:t>K</w:t>
      </w:r>
      <w:r w:rsidR="00887CE0">
        <w:rPr>
          <w:rFonts w:asciiTheme="minorHAnsi" w:hAnsiTheme="minorHAnsi"/>
          <w:sz w:val="24"/>
          <w:szCs w:val="24"/>
        </w:rPr>
        <w:t>aplice  dle přiloženého rozpočtu v ceně 299 692,</w:t>
      </w:r>
      <w:r w:rsidR="00B35575">
        <w:rPr>
          <w:rFonts w:asciiTheme="minorHAnsi" w:hAnsiTheme="minorHAnsi"/>
          <w:sz w:val="24"/>
          <w:szCs w:val="24"/>
        </w:rPr>
        <w:t>80</w:t>
      </w:r>
      <w:r w:rsidR="00887CE0">
        <w:rPr>
          <w:rFonts w:asciiTheme="minorHAnsi" w:hAnsiTheme="minorHAnsi"/>
          <w:sz w:val="24"/>
          <w:szCs w:val="24"/>
        </w:rPr>
        <w:t xml:space="preserve"> Kč bez DPH.</w:t>
      </w:r>
      <w:r w:rsidR="004A2A66">
        <w:rPr>
          <w:rFonts w:asciiTheme="minorHAnsi" w:hAnsiTheme="minorHAnsi"/>
          <w:sz w:val="24"/>
          <w:szCs w:val="24"/>
        </w:rPr>
        <w:t xml:space="preserve"> </w:t>
      </w:r>
      <w:r w:rsidR="002F2D37">
        <w:rPr>
          <w:rFonts w:asciiTheme="minorHAnsi" w:hAnsiTheme="minorHAnsi"/>
          <w:sz w:val="24"/>
          <w:szCs w:val="24"/>
        </w:rPr>
        <w:t xml:space="preserve">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4A2A66">
        <w:rPr>
          <w:rFonts w:asciiTheme="minorHAnsi" w:hAnsiTheme="minorHAnsi"/>
          <w:sz w:val="24"/>
          <w:szCs w:val="24"/>
        </w:rPr>
        <w:t>……….</w:t>
      </w:r>
      <w:r w:rsidRPr="005A6F19">
        <w:rPr>
          <w:rFonts w:asciiTheme="minorHAnsi" w:hAnsiTheme="minorHAnsi"/>
          <w:sz w:val="24"/>
          <w:szCs w:val="24"/>
        </w:rPr>
        <w:t>……………</w:t>
      </w:r>
      <w:r w:rsidR="004A2A66">
        <w:rPr>
          <w:rFonts w:asciiTheme="minorHAnsi" w:hAnsiTheme="minorHAnsi"/>
          <w:sz w:val="24"/>
          <w:szCs w:val="24"/>
        </w:rPr>
        <w:t>…</w:t>
      </w:r>
      <w:r w:rsidRPr="005A6F19">
        <w:rPr>
          <w:rFonts w:asciiTheme="minorHAnsi" w:hAnsiTheme="minorHAnsi"/>
          <w:sz w:val="24"/>
          <w:szCs w:val="24"/>
        </w:rPr>
        <w:t>…………</w:t>
      </w:r>
      <w:r w:rsidR="004A2A66">
        <w:rPr>
          <w:rFonts w:asciiTheme="minorHAnsi" w:hAnsiTheme="minorHAnsi"/>
          <w:sz w:val="24"/>
          <w:szCs w:val="24"/>
        </w:rPr>
        <w:t>…..</w:t>
      </w:r>
      <w:r w:rsidRPr="005A6F19">
        <w:rPr>
          <w:rFonts w:asciiTheme="minorHAnsi" w:hAnsiTheme="minorHAnsi"/>
          <w:sz w:val="24"/>
          <w:szCs w:val="24"/>
        </w:rPr>
        <w:t>……………….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Bělidlo 180, </w:t>
      </w: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Vyřizuje: </w:t>
      </w:r>
      <w:r w:rsidR="00C9748C">
        <w:rPr>
          <w:rFonts w:asciiTheme="minorHAnsi" w:hAnsiTheme="minorHAnsi"/>
          <w:sz w:val="24"/>
          <w:szCs w:val="24"/>
        </w:rPr>
        <w:t>Miroslav Řepa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V</w:t>
      </w:r>
      <w:r w:rsidR="00112E86">
        <w:rPr>
          <w:rFonts w:asciiTheme="minorHAnsi" w:hAnsiTheme="minorHAnsi"/>
          <w:sz w:val="24"/>
          <w:szCs w:val="24"/>
        </w:rPr>
        <w:t> </w:t>
      </w:r>
      <w:r w:rsidRPr="005A6F19">
        <w:rPr>
          <w:rFonts w:asciiTheme="minorHAnsi" w:hAnsiTheme="minorHAnsi"/>
          <w:sz w:val="24"/>
          <w:szCs w:val="24"/>
        </w:rPr>
        <w:t>Kaplici</w:t>
      </w:r>
      <w:r w:rsidR="00112E86">
        <w:rPr>
          <w:rFonts w:asciiTheme="minorHAnsi" w:hAnsiTheme="minorHAnsi"/>
          <w:sz w:val="24"/>
          <w:szCs w:val="24"/>
        </w:rPr>
        <w:t xml:space="preserve"> </w:t>
      </w:r>
      <w:r w:rsidRPr="005A6F19">
        <w:rPr>
          <w:rFonts w:asciiTheme="minorHAnsi" w:hAnsiTheme="minorHAnsi"/>
          <w:sz w:val="24"/>
          <w:szCs w:val="24"/>
        </w:rPr>
        <w:t xml:space="preserve">dne: </w:t>
      </w:r>
      <w:r w:rsidR="00887CE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87CE0">
        <w:rPr>
          <w:rFonts w:asciiTheme="minorHAnsi" w:hAnsiTheme="minorHAnsi"/>
          <w:sz w:val="24"/>
          <w:szCs w:val="24"/>
        </w:rPr>
        <w:t>25.10</w:t>
      </w:r>
      <w:r w:rsidR="00C9748C">
        <w:rPr>
          <w:rFonts w:asciiTheme="minorHAnsi" w:hAnsiTheme="minorHAnsi"/>
          <w:sz w:val="24"/>
          <w:szCs w:val="24"/>
        </w:rPr>
        <w:t>.2018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112E86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0" r="1270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087B6C"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6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7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8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4E6344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51" w:rsidRDefault="00C61C51">
      <w:r>
        <w:separator/>
      </w:r>
    </w:p>
  </w:endnote>
  <w:endnote w:type="continuationSeparator" w:id="0">
    <w:p w:rsidR="00C61C51" w:rsidRDefault="00C6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</w:t>
    </w:r>
    <w:r w:rsidR="00112E86">
      <w:rPr>
        <w:rFonts w:ascii="Century Schoolbook" w:hAnsi="Century Schoolbook"/>
        <w:i/>
        <w:iCs/>
        <w:color w:val="999999"/>
      </w:rPr>
      <w:t> </w:t>
    </w:r>
    <w:r>
      <w:rPr>
        <w:rFonts w:ascii="Century Schoolbook" w:hAnsi="Century Schoolbook"/>
        <w:i/>
        <w:iCs/>
        <w:color w:val="999999"/>
      </w:rPr>
      <w:t>72</w:t>
    </w:r>
    <w:r w:rsidR="00112E86">
      <w:rPr>
        <w:rFonts w:ascii="Century Schoolbook" w:hAnsi="Century Schoolbook"/>
        <w:i/>
        <w:iCs/>
        <w:color w:val="999999"/>
      </w:rPr>
      <w:t xml:space="preserve">0 </w:t>
    </w:r>
    <w:r w:rsidR="00112E86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112E86" w:rsidRPr="00212B98">
        <w:rPr>
          <w:rStyle w:val="Hypertextovodkaz"/>
          <w:rFonts w:ascii="Century Schoolbook" w:hAnsi="Century Schoolbook"/>
          <w:i/>
          <w:iCs/>
        </w:rPr>
        <w:t>info@tskaplice</w:t>
      </w:r>
      <w:proofErr w:type="gramEnd"/>
      <w:r w:rsidR="00112E86" w:rsidRPr="00212B98">
        <w:rPr>
          <w:rStyle w:val="Hypertextovodkaz"/>
          <w:rFonts w:ascii="Century Schoolbook" w:hAnsi="Century Schoolbook"/>
          <w:i/>
          <w:iCs/>
        </w:rPr>
        <w:t>.cz</w:t>
      </w:r>
    </w:hyperlink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51" w:rsidRDefault="00C61C51">
      <w:r>
        <w:separator/>
      </w:r>
    </w:p>
  </w:footnote>
  <w:footnote w:type="continuationSeparator" w:id="0">
    <w:p w:rsidR="00C61C51" w:rsidRDefault="00C6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112E8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112E86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106E5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D40A4"/>
    <w:rsid w:val="00112E86"/>
    <w:rsid w:val="00130828"/>
    <w:rsid w:val="001A777C"/>
    <w:rsid w:val="001F34F8"/>
    <w:rsid w:val="00277A48"/>
    <w:rsid w:val="002A538E"/>
    <w:rsid w:val="002D3F4E"/>
    <w:rsid w:val="002F2D37"/>
    <w:rsid w:val="00323F0B"/>
    <w:rsid w:val="00350B07"/>
    <w:rsid w:val="00445865"/>
    <w:rsid w:val="004743FD"/>
    <w:rsid w:val="004A2A66"/>
    <w:rsid w:val="004E329F"/>
    <w:rsid w:val="004E6344"/>
    <w:rsid w:val="00517EFE"/>
    <w:rsid w:val="0052302E"/>
    <w:rsid w:val="00532754"/>
    <w:rsid w:val="005A6F19"/>
    <w:rsid w:val="005D747E"/>
    <w:rsid w:val="005F4C8F"/>
    <w:rsid w:val="00652CD5"/>
    <w:rsid w:val="0065503E"/>
    <w:rsid w:val="0066640A"/>
    <w:rsid w:val="00684967"/>
    <w:rsid w:val="006946C6"/>
    <w:rsid w:val="006D56A2"/>
    <w:rsid w:val="007012DF"/>
    <w:rsid w:val="00723AE4"/>
    <w:rsid w:val="007668FA"/>
    <w:rsid w:val="007A1E3E"/>
    <w:rsid w:val="00887CE0"/>
    <w:rsid w:val="00896BA6"/>
    <w:rsid w:val="008C64F7"/>
    <w:rsid w:val="009400F9"/>
    <w:rsid w:val="009E558E"/>
    <w:rsid w:val="009E649F"/>
    <w:rsid w:val="009F2A5D"/>
    <w:rsid w:val="00A44959"/>
    <w:rsid w:val="00A727BF"/>
    <w:rsid w:val="00AC1AFA"/>
    <w:rsid w:val="00AF350F"/>
    <w:rsid w:val="00B07C3C"/>
    <w:rsid w:val="00B35575"/>
    <w:rsid w:val="00B37D2B"/>
    <w:rsid w:val="00B60C28"/>
    <w:rsid w:val="00B9451C"/>
    <w:rsid w:val="00B96D8B"/>
    <w:rsid w:val="00BA587E"/>
    <w:rsid w:val="00BD08F1"/>
    <w:rsid w:val="00C26C52"/>
    <w:rsid w:val="00C61C51"/>
    <w:rsid w:val="00C9748C"/>
    <w:rsid w:val="00CE6E38"/>
    <w:rsid w:val="00D10E02"/>
    <w:rsid w:val="00DC05B1"/>
    <w:rsid w:val="00E358D4"/>
    <w:rsid w:val="00F02452"/>
    <w:rsid w:val="00F20107"/>
    <w:rsid w:val="00F71A15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3</cp:revision>
  <cp:lastPrinted>2018-10-25T03:43:00Z</cp:lastPrinted>
  <dcterms:created xsi:type="dcterms:W3CDTF">2018-10-26T10:27:00Z</dcterms:created>
  <dcterms:modified xsi:type="dcterms:W3CDTF">2018-10-26T10:27:00Z</dcterms:modified>
</cp:coreProperties>
</file>