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2018/1343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18.10.2018</w:t>
      </w:r>
    </w:p>
    <w:p w:rsidR="009B4271" w:rsidRPr="00AF318E" w:rsidRDefault="001B418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B418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FC Viktoria Plzeň,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Štruncovy sady 2741/3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25226720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CZ25226720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obrandované reklamní předměty - kravaty, pera, kosmetické tašky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93FEF" w:rsidRDefault="001B418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93FEF">
        <w:br w:type="page"/>
      </w:r>
    </w:p>
    <w:p w:rsidR="00893FEF" w:rsidRDefault="00893FEF">
      <w:r>
        <w:lastRenderedPageBreak/>
        <w:t xml:space="preserve">Datum potvrzení objednávky dodavatelem:  </w:t>
      </w:r>
      <w:r w:rsidR="001B4184">
        <w:t>19.10.2018</w:t>
      </w:r>
    </w:p>
    <w:p w:rsidR="00893FEF" w:rsidRDefault="00893FEF">
      <w:r>
        <w:t>Potvrzení objednávky:</w:t>
      </w:r>
    </w:p>
    <w:p w:rsidR="001B4184" w:rsidRDefault="001B4184">
      <w:r>
        <w:t xml:space="preserve">From:   [mailto: @fcviktoria.cz] </w:t>
      </w:r>
    </w:p>
    <w:p w:rsidR="001B4184" w:rsidRDefault="001B4184">
      <w:r>
        <w:t>Sent: Friday, October 19, 2018 7:32 PM</w:t>
      </w:r>
    </w:p>
    <w:p w:rsidR="001B4184" w:rsidRDefault="001B4184">
      <w:r>
        <w:t>To:   &lt; @vodarna.cz&gt;</w:t>
      </w:r>
    </w:p>
    <w:p w:rsidR="001B4184" w:rsidRDefault="001B4184">
      <w:r>
        <w:t>Subject: RE: Návrh krabičky</w:t>
      </w:r>
    </w:p>
    <w:p w:rsidR="001B4184" w:rsidRDefault="001B4184"/>
    <w:p w:rsidR="001B4184" w:rsidRDefault="001B4184">
      <w:r>
        <w:t>Dobrý den,</w:t>
      </w:r>
    </w:p>
    <w:p w:rsidR="001B4184" w:rsidRDefault="001B4184"/>
    <w:p w:rsidR="001B4184" w:rsidRDefault="001B4184">
      <w:r>
        <w:t>V příloze zasílám naší přijatou objednávku, protože obchodní transakce neproběhne s akciovkou, ale se spolkem – takže dodavatel je VIKTORIA PLZEŇ – fotbal, z.s.</w:t>
      </w:r>
    </w:p>
    <w:p w:rsidR="001B4184" w:rsidRDefault="001B4184"/>
    <w:p w:rsidR="001B4184" w:rsidRDefault="001B4184">
      <w:r>
        <w:t>Děkuji.</w:t>
      </w:r>
    </w:p>
    <w:p w:rsidR="001B4184" w:rsidRDefault="001B4184"/>
    <w:p w:rsidR="001B4184" w:rsidRDefault="001B4184">
      <w:r>
        <w:t>S pozdravem,</w:t>
      </w:r>
    </w:p>
    <w:p w:rsidR="001B4184" w:rsidRDefault="001B4184"/>
    <w:p w:rsidR="001B4184" w:rsidRDefault="001B4184">
      <w:r>
        <w:t xml:space="preserve"> </w:t>
      </w:r>
    </w:p>
    <w:p w:rsidR="001B4184" w:rsidRDefault="001B4184">
      <w:r>
        <w:t>asistentka statutárního ředitele</w:t>
      </w:r>
    </w:p>
    <w:p w:rsidR="001B4184" w:rsidRDefault="001B4184">
      <w:r>
        <w:t>Assistant of Statutory Director</w:t>
      </w:r>
    </w:p>
    <w:p w:rsidR="001B4184" w:rsidRDefault="001B4184">
      <w:r>
        <w:t xml:space="preserve"> </w:t>
      </w:r>
    </w:p>
    <w:p w:rsidR="001B4184" w:rsidRDefault="001B4184">
      <w:r>
        <w:t>FC Viktoria Plzeň, a.s.</w:t>
      </w:r>
    </w:p>
    <w:p w:rsidR="001B4184" w:rsidRDefault="001B4184">
      <w:r>
        <w:t>Doosan Arena</w:t>
      </w:r>
    </w:p>
    <w:p w:rsidR="001B4184" w:rsidRDefault="001B4184">
      <w:r>
        <w:t>Štruncovy sady 3</w:t>
      </w:r>
    </w:p>
    <w:p w:rsidR="001B4184" w:rsidRDefault="001B4184">
      <w:r>
        <w:t>301 12 Plzeň</w:t>
      </w:r>
    </w:p>
    <w:p w:rsidR="001B4184" w:rsidRDefault="001B4184">
      <w:r>
        <w:t xml:space="preserve"> </w:t>
      </w:r>
    </w:p>
    <w:p w:rsidR="001B4184" w:rsidRDefault="001B4184">
      <w:r>
        <w:t xml:space="preserve">tel.: +420 377 221 507 </w:t>
      </w:r>
    </w:p>
    <w:p w:rsidR="001B4184" w:rsidRDefault="001B4184">
      <w:r>
        <w:t xml:space="preserve">fax: +420 377 221 543 </w:t>
      </w:r>
    </w:p>
    <w:p w:rsidR="001B4184" w:rsidRDefault="001B4184">
      <w:r>
        <w:t xml:space="preserve">mobil: </w:t>
      </w:r>
    </w:p>
    <w:p w:rsidR="001B4184" w:rsidRDefault="001B4184">
      <w:r>
        <w:t>www.fcviktoria.cz</w:t>
      </w:r>
    </w:p>
    <w:p w:rsidR="00893FEF" w:rsidRDefault="00893FE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EF" w:rsidRDefault="00893FEF" w:rsidP="000071C6">
      <w:pPr>
        <w:spacing w:after="0" w:line="240" w:lineRule="auto"/>
      </w:pPr>
      <w:r>
        <w:separator/>
      </w:r>
    </w:p>
  </w:endnote>
  <w:endnote w:type="continuationSeparator" w:id="0">
    <w:p w:rsidR="00893FEF" w:rsidRDefault="00893FE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B418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EF" w:rsidRDefault="00893FEF" w:rsidP="000071C6">
      <w:pPr>
        <w:spacing w:after="0" w:line="240" w:lineRule="auto"/>
      </w:pPr>
      <w:r>
        <w:separator/>
      </w:r>
    </w:p>
  </w:footnote>
  <w:footnote w:type="continuationSeparator" w:id="0">
    <w:p w:rsidR="00893FEF" w:rsidRDefault="00893FE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B4184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93FEF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86D0806-9845-45BA-ABCF-61584AD9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08A4-A967-4522-98CE-1D8867CB4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5EFF5-7DC8-4356-80F3-38E14B6C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2C0EEB22</Template>
  <TotalTime>0</TotalTime>
  <Pages>2</Pages>
  <Words>141</Words>
  <Characters>832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2018-10-25T13:37:00Z</dcterms:created>
  <dcterms:modified xsi:type="dcterms:W3CDTF">2018-10-25T13:37:00Z</dcterms:modified>
</cp:coreProperties>
</file>