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C2AC" w14:textId="77777777" w:rsidR="00907E2D" w:rsidRDefault="00385455" w:rsidP="00385455">
      <w:pPr>
        <w:pStyle w:val="cpNzevsmlouvy"/>
        <w:spacing w:after="240"/>
      </w:pPr>
      <w:r>
        <w:t>Příloha č. 1 – Zakázkový list podaných informačních / propagační</w:t>
      </w:r>
      <w:r w:rsidR="00CF1394">
        <w:t>ch</w:t>
      </w:r>
      <w:r>
        <w:t xml:space="preserve"> materiálů ke Smlouvě </w:t>
      </w:r>
    </w:p>
    <w:p w14:paraId="312BC2AD" w14:textId="399265C7" w:rsidR="00385455" w:rsidRDefault="00385455" w:rsidP="00385455">
      <w:pPr>
        <w:pStyle w:val="cpNzevsmlouvy"/>
        <w:spacing w:after="240"/>
      </w:pPr>
      <w:r>
        <w:t xml:space="preserve">Číslo </w:t>
      </w:r>
      <w:r w:rsidR="0060140B">
        <w:t>982807-0882/2015</w:t>
      </w:r>
    </w:p>
    <w:p w14:paraId="312BC2AE" w14:textId="0D9C0ABE" w:rsidR="00385455" w:rsidRPr="006D5F6E" w:rsidRDefault="00385455" w:rsidP="00EE2E3D">
      <w:pPr>
        <w:spacing w:after="0" w:line="276" w:lineRule="auto"/>
      </w:pPr>
      <w:r w:rsidRPr="006D5F6E">
        <w:t xml:space="preserve">Objednatel: </w:t>
      </w:r>
      <w:r w:rsidR="00EE2E3D">
        <w:t>XXX</w:t>
      </w:r>
    </w:p>
    <w:p w14:paraId="312BC2AF" w14:textId="6D44A5A1" w:rsidR="00385455" w:rsidRPr="006D5F6E" w:rsidRDefault="00385455" w:rsidP="00EE2E3D">
      <w:pPr>
        <w:spacing w:after="0" w:line="276" w:lineRule="auto"/>
      </w:pPr>
      <w:r w:rsidRPr="006D5F6E">
        <w:t xml:space="preserve">Podací pošta: </w:t>
      </w:r>
      <w:bookmarkStart w:id="0" w:name="_GoBack"/>
      <w:bookmarkEnd w:id="0"/>
      <w:r w:rsidR="00EE2E3D">
        <w:t>XXX</w:t>
      </w:r>
    </w:p>
    <w:p w14:paraId="312BC2B0" w14:textId="77777777" w:rsidR="00385455" w:rsidRPr="006D5F6E" w:rsidRDefault="00385455" w:rsidP="00385455">
      <w:pPr>
        <w:spacing w:after="0" w:line="276" w:lineRule="auto"/>
      </w:pPr>
    </w:p>
    <w:p w14:paraId="312BC2B1" w14:textId="77777777"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informační</w:t>
      </w:r>
      <w:r w:rsidR="00385455" w:rsidRPr="006D5F6E">
        <w:tab/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propagační</w:t>
      </w:r>
    </w:p>
    <w:p w14:paraId="312BC2B2" w14:textId="77777777"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063C92">
        <w:t>specifikovaná</w:t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nespecifikovaná</w:t>
      </w:r>
    </w:p>
    <w:p w14:paraId="312BC2B3" w14:textId="77777777"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  <w:t xml:space="preserve">Pořadové číslo specifikované zakázky: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4" w14:textId="77777777"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5" w14:textId="77777777"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6" w14:textId="77777777"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7" w14:textId="77777777" w:rsidR="00385455" w:rsidRPr="006D5F6E" w:rsidRDefault="00385455" w:rsidP="00385455">
      <w:pPr>
        <w:spacing w:after="0" w:line="276" w:lineRule="auto"/>
      </w:pPr>
      <w:r w:rsidRPr="006D5F6E">
        <w:t>Okruh příjemců RIPM: domácnosti</w:t>
      </w:r>
      <w:r w:rsidRPr="006D5F6E">
        <w:rPr>
          <w:b/>
          <w:bCs/>
          <w:highlight w:val="lightGray"/>
        </w:rPr>
        <w:t>*)</w:t>
      </w:r>
      <w:r w:rsidRPr="006D5F6E">
        <w:t xml:space="preserve"> firmy</w:t>
      </w:r>
      <w:r w:rsidRPr="006D5F6E">
        <w:rPr>
          <w:b/>
          <w:bCs/>
          <w:highlight w:val="lightGray"/>
        </w:rPr>
        <w:t>*)</w:t>
      </w:r>
      <w:r w:rsidRPr="006D5F6E">
        <w:t xml:space="preserve"> </w:t>
      </w:r>
      <w:proofErr w:type="spellStart"/>
      <w:proofErr w:type="gramStart"/>
      <w:r w:rsidRPr="006D5F6E">
        <w:t>P.O.</w:t>
      </w:r>
      <w:proofErr w:type="gramEnd"/>
      <w:r w:rsidRPr="006D5F6E">
        <w:t>Boxy</w:t>
      </w:r>
      <w:proofErr w:type="spellEnd"/>
      <w:r w:rsidRPr="006D5F6E">
        <w:rPr>
          <w:b/>
          <w:bCs/>
          <w:highlight w:val="lightGray"/>
        </w:rPr>
        <w:t>*)</w:t>
      </w:r>
      <w:r w:rsidRPr="006D5F6E">
        <w:t xml:space="preserve"> v lokalitách dle přiloženého distribučního seznamu</w:t>
      </w:r>
    </w:p>
    <w:p w14:paraId="312BC2B8" w14:textId="77777777" w:rsidR="00385455" w:rsidRPr="006D5F6E" w:rsidRDefault="00385455" w:rsidP="00385455">
      <w:pPr>
        <w:spacing w:after="0" w:line="276" w:lineRule="auto"/>
      </w:pPr>
      <w:r w:rsidRPr="006D5F6E">
        <w:t xml:space="preserve">Celkový počet materiálů: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>/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v %</w:t>
      </w:r>
    </w:p>
    <w:p w14:paraId="312BC2B9" w14:textId="77777777" w:rsidR="006D5F6E" w:rsidRPr="006D5F6E" w:rsidRDefault="006D5F6E" w:rsidP="00385455">
      <w:pPr>
        <w:spacing w:after="0" w:line="276" w:lineRule="auto"/>
        <w:rPr>
          <w:b/>
          <w:bCs/>
        </w:rPr>
      </w:pPr>
    </w:p>
    <w:p w14:paraId="312BC2BA" w14:textId="77777777"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1"/>
          <w:footerReference w:type="default" r:id="rId12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12BC2BB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Pásmo A</w:t>
      </w:r>
    </w:p>
    <w:p w14:paraId="312BC2BC" w14:textId="77777777"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BD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E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F" w14:textId="77777777" w:rsidR="00385455" w:rsidRPr="006D5F6E" w:rsidRDefault="00385455" w:rsidP="00385455">
      <w:pPr>
        <w:spacing w:after="0" w:line="276" w:lineRule="auto"/>
      </w:pPr>
    </w:p>
    <w:p w14:paraId="312BC2C0" w14:textId="77777777"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14:paraId="312BC2C1" w14:textId="6299E120"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2" w14:textId="0092F943" w:rsidR="00385455" w:rsidRPr="006D5F6E" w:rsidRDefault="008D7816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41CA14F6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8E8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14:paraId="312BC2C3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Pásmo B</w:t>
      </w:r>
    </w:p>
    <w:p w14:paraId="312BC2C4" w14:textId="77777777"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C5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6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7" w14:textId="77777777" w:rsidR="00385455" w:rsidRPr="006D5F6E" w:rsidRDefault="00385455" w:rsidP="00385455">
      <w:pPr>
        <w:spacing w:after="0" w:line="276" w:lineRule="auto"/>
      </w:pPr>
    </w:p>
    <w:p w14:paraId="312BC2C8" w14:textId="77777777" w:rsidR="00385455" w:rsidRPr="006D5F6E" w:rsidRDefault="00385455" w:rsidP="00385455">
      <w:pPr>
        <w:spacing w:after="0" w:line="276" w:lineRule="auto"/>
      </w:pPr>
      <w:r w:rsidRPr="006D5F6E">
        <w:t>cena celkem</w:t>
      </w:r>
    </w:p>
    <w:p w14:paraId="312BC2C9" w14:textId="77A8D639"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A" w14:textId="77777777"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14:paraId="312BC2CB" w14:textId="5F072A30" w:rsidR="00385455" w:rsidRPr="006D5F6E" w:rsidRDefault="00385455" w:rsidP="00385455">
      <w:pPr>
        <w:spacing w:after="0" w:line="276" w:lineRule="auto"/>
      </w:pPr>
      <w:r w:rsidRPr="006D5F6E"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 (za RIPM)</w:t>
      </w:r>
    </w:p>
    <w:p w14:paraId="312BC2CC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D" w14:textId="77777777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E" w14:textId="656682E9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F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a čas předání/návozu: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0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podání: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1" w14:textId="77777777"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2" w14:textId="77777777" w:rsidR="00385455" w:rsidRDefault="00385455" w:rsidP="00385455">
      <w:pPr>
        <w:spacing w:after="0" w:line="276" w:lineRule="auto"/>
      </w:pPr>
    </w:p>
    <w:p w14:paraId="312BC2D3" w14:textId="77777777" w:rsidR="006D5F6E" w:rsidRPr="006D5F6E" w:rsidRDefault="006D5F6E" w:rsidP="00385455">
      <w:pPr>
        <w:spacing w:after="0" w:line="276" w:lineRule="auto"/>
      </w:pPr>
    </w:p>
    <w:p w14:paraId="312BC2D4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5" w14:textId="77777777" w:rsidR="00385455" w:rsidRPr="006D5F6E" w:rsidRDefault="00385455" w:rsidP="00385455">
      <w:pPr>
        <w:spacing w:after="0" w:line="276" w:lineRule="auto"/>
      </w:pPr>
    </w:p>
    <w:p w14:paraId="312BC2D6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14:paraId="312BC2D7" w14:textId="77777777" w:rsidR="00385455" w:rsidRDefault="00385455" w:rsidP="00385455">
      <w:pPr>
        <w:spacing w:after="0" w:line="276" w:lineRule="auto"/>
      </w:pPr>
    </w:p>
    <w:p w14:paraId="312BC2D8" w14:textId="77777777" w:rsidR="006D5F6E" w:rsidRPr="006D5F6E" w:rsidRDefault="006D5F6E" w:rsidP="00385455">
      <w:pPr>
        <w:spacing w:after="0" w:line="276" w:lineRule="auto"/>
      </w:pPr>
    </w:p>
    <w:p w14:paraId="312BC2D9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</w:t>
      </w:r>
      <w:proofErr w:type="spellStart"/>
      <w:proofErr w:type="gramStart"/>
      <w:r w:rsidRPr="006D5F6E">
        <w:t>s.p</w:t>
      </w:r>
      <w:proofErr w:type="spellEnd"/>
      <w:r w:rsidRPr="006D5F6E">
        <w:t>.</w:t>
      </w:r>
      <w:proofErr w:type="gramEnd"/>
      <w:r w:rsidRPr="006D5F6E">
        <w:t xml:space="preserve">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A" w14:textId="77777777" w:rsidR="00385455" w:rsidRPr="006D5F6E" w:rsidRDefault="00385455" w:rsidP="00385455">
      <w:pPr>
        <w:spacing w:after="0" w:line="276" w:lineRule="auto"/>
        <w:rPr>
          <w:sz w:val="16"/>
        </w:rPr>
      </w:pPr>
    </w:p>
    <w:p w14:paraId="312BC2DB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t>*) nehodící se škrtněte/vymažte</w:t>
      </w:r>
    </w:p>
    <w:p w14:paraId="312BC2DC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14:paraId="312BC2DD" w14:textId="77777777"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02238E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02238E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02238E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6"/>
        <w:gridCol w:w="4886"/>
        <w:gridCol w:w="1824"/>
        <w:gridCol w:w="1882"/>
      </w:tblGrid>
      <w:tr w:rsidR="00E05EC1" w14:paraId="312BC2E2" w14:textId="77777777" w:rsidTr="00A860A5">
        <w:tc>
          <w:tcPr>
            <w:tcW w:w="1044" w:type="dxa"/>
            <w:tcBorders>
              <w:bottom w:val="double" w:sz="4" w:space="0" w:color="auto"/>
            </w:tcBorders>
          </w:tcPr>
          <w:p w14:paraId="312BC2DE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12BC2DF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2BC2E0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12BC2E1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14:paraId="312BC2E7" w14:textId="77777777" w:rsidTr="00A860A5">
        <w:tc>
          <w:tcPr>
            <w:tcW w:w="1044" w:type="dxa"/>
            <w:tcBorders>
              <w:top w:val="double" w:sz="4" w:space="0" w:color="auto"/>
            </w:tcBorders>
          </w:tcPr>
          <w:p w14:paraId="312BC2E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12BC2E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12BC2E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14:paraId="312BC2E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EC" w14:textId="77777777" w:rsidTr="00A860A5">
        <w:tc>
          <w:tcPr>
            <w:tcW w:w="1044" w:type="dxa"/>
          </w:tcPr>
          <w:p w14:paraId="312BC2E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E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1" w14:textId="77777777" w:rsidTr="00A860A5">
        <w:tc>
          <w:tcPr>
            <w:tcW w:w="1044" w:type="dxa"/>
          </w:tcPr>
          <w:p w14:paraId="312BC2E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6" w14:textId="77777777" w:rsidTr="00A860A5">
        <w:tc>
          <w:tcPr>
            <w:tcW w:w="1044" w:type="dxa"/>
          </w:tcPr>
          <w:p w14:paraId="312BC2F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B" w14:textId="77777777" w:rsidTr="00A860A5">
        <w:tc>
          <w:tcPr>
            <w:tcW w:w="1044" w:type="dxa"/>
          </w:tcPr>
          <w:p w14:paraId="312BC2F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0" w14:textId="77777777" w:rsidTr="00A860A5">
        <w:tc>
          <w:tcPr>
            <w:tcW w:w="1044" w:type="dxa"/>
          </w:tcPr>
          <w:p w14:paraId="312BC2F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5" w14:textId="77777777" w:rsidTr="00A860A5">
        <w:tc>
          <w:tcPr>
            <w:tcW w:w="1044" w:type="dxa"/>
          </w:tcPr>
          <w:p w14:paraId="312BC30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A" w14:textId="77777777" w:rsidTr="00A860A5">
        <w:tc>
          <w:tcPr>
            <w:tcW w:w="1044" w:type="dxa"/>
          </w:tcPr>
          <w:p w14:paraId="312BC30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F" w14:textId="77777777" w:rsidTr="00A860A5">
        <w:tc>
          <w:tcPr>
            <w:tcW w:w="1044" w:type="dxa"/>
          </w:tcPr>
          <w:p w14:paraId="312BC30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4" w14:textId="77777777" w:rsidTr="00A860A5">
        <w:tc>
          <w:tcPr>
            <w:tcW w:w="1044" w:type="dxa"/>
          </w:tcPr>
          <w:p w14:paraId="312BC31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9" w14:textId="77777777" w:rsidTr="00A860A5">
        <w:tc>
          <w:tcPr>
            <w:tcW w:w="1044" w:type="dxa"/>
          </w:tcPr>
          <w:p w14:paraId="312BC31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E" w14:textId="77777777" w:rsidTr="00A860A5">
        <w:tc>
          <w:tcPr>
            <w:tcW w:w="1044" w:type="dxa"/>
          </w:tcPr>
          <w:p w14:paraId="312BC31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3" w14:textId="77777777" w:rsidTr="00A860A5">
        <w:tc>
          <w:tcPr>
            <w:tcW w:w="1044" w:type="dxa"/>
          </w:tcPr>
          <w:p w14:paraId="312BC31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8" w14:textId="77777777" w:rsidTr="00A860A5">
        <w:tc>
          <w:tcPr>
            <w:tcW w:w="1044" w:type="dxa"/>
          </w:tcPr>
          <w:p w14:paraId="312BC32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D" w14:textId="77777777" w:rsidTr="00A860A5">
        <w:tc>
          <w:tcPr>
            <w:tcW w:w="1044" w:type="dxa"/>
          </w:tcPr>
          <w:p w14:paraId="312BC32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2" w14:textId="77777777" w:rsidTr="00A860A5">
        <w:tc>
          <w:tcPr>
            <w:tcW w:w="1044" w:type="dxa"/>
          </w:tcPr>
          <w:p w14:paraId="312BC32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7" w14:textId="77777777" w:rsidTr="00A860A5">
        <w:tc>
          <w:tcPr>
            <w:tcW w:w="1044" w:type="dxa"/>
          </w:tcPr>
          <w:p w14:paraId="312BC33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C" w14:textId="77777777" w:rsidTr="00A860A5">
        <w:tc>
          <w:tcPr>
            <w:tcW w:w="1044" w:type="dxa"/>
          </w:tcPr>
          <w:p w14:paraId="312BC33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1" w14:textId="77777777" w:rsidTr="00A860A5">
        <w:tc>
          <w:tcPr>
            <w:tcW w:w="1044" w:type="dxa"/>
          </w:tcPr>
          <w:p w14:paraId="312BC33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6" w14:textId="77777777" w:rsidTr="00A860A5">
        <w:tc>
          <w:tcPr>
            <w:tcW w:w="1044" w:type="dxa"/>
          </w:tcPr>
          <w:p w14:paraId="312BC34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B" w14:textId="77777777" w:rsidTr="00A860A5">
        <w:tc>
          <w:tcPr>
            <w:tcW w:w="1044" w:type="dxa"/>
          </w:tcPr>
          <w:p w14:paraId="312BC34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0" w14:textId="77777777" w:rsidTr="00A860A5">
        <w:tc>
          <w:tcPr>
            <w:tcW w:w="1044" w:type="dxa"/>
          </w:tcPr>
          <w:p w14:paraId="312BC34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5" w14:textId="77777777" w:rsidTr="00A860A5">
        <w:tc>
          <w:tcPr>
            <w:tcW w:w="1044" w:type="dxa"/>
          </w:tcPr>
          <w:p w14:paraId="312BC35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A" w14:textId="77777777" w:rsidTr="00A860A5">
        <w:tc>
          <w:tcPr>
            <w:tcW w:w="1044" w:type="dxa"/>
          </w:tcPr>
          <w:p w14:paraId="312BC35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F" w14:textId="77777777" w:rsidTr="00A860A5">
        <w:tc>
          <w:tcPr>
            <w:tcW w:w="1044" w:type="dxa"/>
          </w:tcPr>
          <w:p w14:paraId="312BC35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64" w14:textId="77777777" w:rsidTr="00A860A5">
        <w:tc>
          <w:tcPr>
            <w:tcW w:w="1044" w:type="dxa"/>
          </w:tcPr>
          <w:p w14:paraId="312BC36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6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6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6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312BC365" w14:textId="77777777"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3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12CF2" w14:textId="77777777" w:rsidR="00FC0605" w:rsidRDefault="00FC0605" w:rsidP="00BB2C84">
      <w:pPr>
        <w:spacing w:after="0" w:line="240" w:lineRule="auto"/>
      </w:pPr>
      <w:r>
        <w:separator/>
      </w:r>
    </w:p>
  </w:endnote>
  <w:endnote w:type="continuationSeparator" w:id="0">
    <w:p w14:paraId="183BECD7" w14:textId="77777777" w:rsidR="00FC0605" w:rsidRDefault="00FC060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C36E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6F" w14:textId="77777777" w:rsidR="00F1141B" w:rsidRDefault="00F114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C370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71" w14:textId="77777777"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7AEB" w14:textId="77777777" w:rsidR="00FC0605" w:rsidRDefault="00FC0605" w:rsidP="00BB2C84">
      <w:pPr>
        <w:spacing w:after="0" w:line="240" w:lineRule="auto"/>
      </w:pPr>
      <w:r>
        <w:separator/>
      </w:r>
    </w:p>
  </w:footnote>
  <w:footnote w:type="continuationSeparator" w:id="0">
    <w:p w14:paraId="47A43858" w14:textId="77777777" w:rsidR="00FC0605" w:rsidRDefault="00FC060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C36B" w14:textId="24DFAD8A" w:rsidR="00F1141B" w:rsidRPr="00E6080F" w:rsidRDefault="008D781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1617A9F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6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12BC36C" w14:textId="4809BB5E" w:rsidR="00F1141B" w:rsidRDefault="0060140B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Příloha č. 1 - Smlouva o Roznášce informačních/propagačních materiálů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BC36D" w14:textId="3865EF19" w:rsidR="00A7129B" w:rsidRDefault="0060140B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982807-0882/2015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8"/>
    <w:rsid w:val="00012164"/>
    <w:rsid w:val="0002238E"/>
    <w:rsid w:val="00054997"/>
    <w:rsid w:val="00056F9F"/>
    <w:rsid w:val="00063C92"/>
    <w:rsid w:val="000745BE"/>
    <w:rsid w:val="000C0B03"/>
    <w:rsid w:val="000E34B0"/>
    <w:rsid w:val="00123A35"/>
    <w:rsid w:val="00133CF5"/>
    <w:rsid w:val="0014497F"/>
    <w:rsid w:val="00160A6D"/>
    <w:rsid w:val="001847EC"/>
    <w:rsid w:val="00192F03"/>
    <w:rsid w:val="001A493A"/>
    <w:rsid w:val="001F46E3"/>
    <w:rsid w:val="002054C4"/>
    <w:rsid w:val="00205DA7"/>
    <w:rsid w:val="002235CC"/>
    <w:rsid w:val="0023217F"/>
    <w:rsid w:val="00232CBE"/>
    <w:rsid w:val="002340A6"/>
    <w:rsid w:val="00262BBD"/>
    <w:rsid w:val="00266786"/>
    <w:rsid w:val="00271F8D"/>
    <w:rsid w:val="002C5D47"/>
    <w:rsid w:val="002E4508"/>
    <w:rsid w:val="003317F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433EA"/>
    <w:rsid w:val="00460E56"/>
    <w:rsid w:val="004A58C2"/>
    <w:rsid w:val="004C6B39"/>
    <w:rsid w:val="00525337"/>
    <w:rsid w:val="00537E8B"/>
    <w:rsid w:val="005716ED"/>
    <w:rsid w:val="005746B6"/>
    <w:rsid w:val="005A41F7"/>
    <w:rsid w:val="005A5625"/>
    <w:rsid w:val="005A717E"/>
    <w:rsid w:val="005D325A"/>
    <w:rsid w:val="005E0052"/>
    <w:rsid w:val="0060140B"/>
    <w:rsid w:val="00602989"/>
    <w:rsid w:val="00604575"/>
    <w:rsid w:val="0060471D"/>
    <w:rsid w:val="00612237"/>
    <w:rsid w:val="00656210"/>
    <w:rsid w:val="006A1A4D"/>
    <w:rsid w:val="006B0632"/>
    <w:rsid w:val="006B13BF"/>
    <w:rsid w:val="006D5F6E"/>
    <w:rsid w:val="006E46B8"/>
    <w:rsid w:val="006E7F15"/>
    <w:rsid w:val="00705DEA"/>
    <w:rsid w:val="00725778"/>
    <w:rsid w:val="00731911"/>
    <w:rsid w:val="007346E5"/>
    <w:rsid w:val="0073595F"/>
    <w:rsid w:val="00737ECA"/>
    <w:rsid w:val="00786E3F"/>
    <w:rsid w:val="007B3A46"/>
    <w:rsid w:val="007D0342"/>
    <w:rsid w:val="007D177B"/>
    <w:rsid w:val="007D2C36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A07A1"/>
    <w:rsid w:val="008A08ED"/>
    <w:rsid w:val="008B0DDD"/>
    <w:rsid w:val="008D7816"/>
    <w:rsid w:val="00907E2D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E693B"/>
    <w:rsid w:val="00B0168C"/>
    <w:rsid w:val="00B061AB"/>
    <w:rsid w:val="00B313CF"/>
    <w:rsid w:val="00B66D64"/>
    <w:rsid w:val="00B733E2"/>
    <w:rsid w:val="00BB2C84"/>
    <w:rsid w:val="00C06AB9"/>
    <w:rsid w:val="00C342D1"/>
    <w:rsid w:val="00CB1E2D"/>
    <w:rsid w:val="00CC09F9"/>
    <w:rsid w:val="00CC416D"/>
    <w:rsid w:val="00CF1394"/>
    <w:rsid w:val="00CF69E6"/>
    <w:rsid w:val="00D11957"/>
    <w:rsid w:val="00D15E02"/>
    <w:rsid w:val="00D33AD6"/>
    <w:rsid w:val="00D37F53"/>
    <w:rsid w:val="00D71390"/>
    <w:rsid w:val="00D80E23"/>
    <w:rsid w:val="00D856C6"/>
    <w:rsid w:val="00D943B1"/>
    <w:rsid w:val="00DC4359"/>
    <w:rsid w:val="00DD0984"/>
    <w:rsid w:val="00E05B15"/>
    <w:rsid w:val="00E05EC1"/>
    <w:rsid w:val="00E13657"/>
    <w:rsid w:val="00E17391"/>
    <w:rsid w:val="00E245AB"/>
    <w:rsid w:val="00E25713"/>
    <w:rsid w:val="00E309DD"/>
    <w:rsid w:val="00E30D6D"/>
    <w:rsid w:val="00E465F2"/>
    <w:rsid w:val="00E5459E"/>
    <w:rsid w:val="00E6080F"/>
    <w:rsid w:val="00E75510"/>
    <w:rsid w:val="00E82087"/>
    <w:rsid w:val="00ED02BD"/>
    <w:rsid w:val="00EE2E3D"/>
    <w:rsid w:val="00F073ED"/>
    <w:rsid w:val="00F1141B"/>
    <w:rsid w:val="00F15FA1"/>
    <w:rsid w:val="00F47DFA"/>
    <w:rsid w:val="00F5065B"/>
    <w:rsid w:val="00F61D1B"/>
    <w:rsid w:val="00FC0605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BC2AC"/>
  <w15:docId w15:val="{44E151CD-A796-4EE2-B750-BDAAC46A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A432-9A5C-4EF5-85F4-86EB542DBB6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810FB-FD08-45E3-BFF9-24DC4A43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Vilimovská Zuzana</cp:lastModifiedBy>
  <cp:revision>2</cp:revision>
  <dcterms:created xsi:type="dcterms:W3CDTF">2018-10-25T10:37:00Z</dcterms:created>
  <dcterms:modified xsi:type="dcterms:W3CDTF">2018-10-25T10:37:00Z</dcterms:modified>
</cp:coreProperties>
</file>