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23" w:rsidRDefault="005C2823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tbl>
      <w:tblPr>
        <w:tblStyle w:val="Mkatabulky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81F46" w:rsidTr="00781F46">
        <w:trPr>
          <w:trHeight w:val="17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F5029" w:rsidRDefault="000F5029" w:rsidP="000F5029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ELOB </w:t>
            </w:r>
            <w:proofErr w:type="spellStart"/>
            <w:r>
              <w:rPr>
                <w:sz w:val="24"/>
                <w:szCs w:val="24"/>
              </w:rPr>
              <w:t>systems</w:t>
            </w:r>
            <w:proofErr w:type="spellEnd"/>
            <w:r>
              <w:rPr>
                <w:sz w:val="24"/>
                <w:szCs w:val="24"/>
              </w:rPr>
              <w:t>, s.r.o.</w:t>
            </w:r>
          </w:p>
          <w:p w:rsidR="000F5029" w:rsidRDefault="000F5029" w:rsidP="000F5029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Pavlovická 38/2</w:t>
            </w:r>
          </w:p>
          <w:p w:rsidR="00781F46" w:rsidRDefault="000F5029" w:rsidP="000F5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 00  Olomouc</w:t>
            </w:r>
          </w:p>
          <w:p w:rsidR="00B44C60" w:rsidRDefault="00B44C60" w:rsidP="000F5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26878976</w:t>
            </w:r>
          </w:p>
          <w:p w:rsidR="00B44C60" w:rsidRPr="00A6513B" w:rsidRDefault="00B44C60" w:rsidP="000F5029">
            <w:r>
              <w:rPr>
                <w:sz w:val="24"/>
                <w:szCs w:val="24"/>
              </w:rPr>
              <w:t>DIČ: CZ26878976</w:t>
            </w:r>
          </w:p>
        </w:tc>
      </w:tr>
    </w:tbl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A6513B" w:rsidRDefault="00781F46" w:rsidP="00781F46">
      <w:pPr>
        <w:pStyle w:val="Standard"/>
        <w:ind w:left="284"/>
      </w:pPr>
      <w:r>
        <w:tab/>
      </w:r>
      <w:r w:rsidR="00A6513B">
        <w:tab/>
      </w:r>
      <w:r w:rsidR="00A6513B">
        <w:tab/>
      </w:r>
      <w:r w:rsidR="00A6513B">
        <w:tab/>
        <w:t xml:space="preserve">         </w:t>
      </w:r>
      <w:proofErr w:type="spellStart"/>
      <w:proofErr w:type="gramStart"/>
      <w:r w:rsidR="00A6513B">
        <w:t>Prov.VMO</w:t>
      </w:r>
      <w:proofErr w:type="spellEnd"/>
      <w:proofErr w:type="gramEnd"/>
      <w:r w:rsidR="00A6513B">
        <w:tab/>
      </w:r>
      <w:r w:rsidR="00A6513B">
        <w:tab/>
      </w:r>
      <w:r w:rsidR="00E76E23">
        <w:t xml:space="preserve">  </w:t>
      </w:r>
      <w:r w:rsidR="00A6513B">
        <w:t>Vysoudil/138</w:t>
      </w:r>
      <w:r w:rsidR="00A6513B">
        <w:tab/>
      </w:r>
      <w:r w:rsidR="00A6513B">
        <w:tab/>
        <w:t xml:space="preserve">         </w:t>
      </w:r>
      <w:r w:rsidR="00BC3FD1">
        <w:t>26</w:t>
      </w:r>
      <w:r w:rsidR="00633EBB">
        <w:t xml:space="preserve">. </w:t>
      </w:r>
      <w:r w:rsidR="00BC3FD1">
        <w:t>7</w:t>
      </w:r>
      <w:r w:rsidR="00FE2987">
        <w:t>. 2018</w:t>
      </w: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  <w:r w:rsidRPr="00A6513B">
        <w:rPr>
          <w:b/>
        </w:rPr>
        <w:t>Věc:</w:t>
      </w:r>
      <w:r>
        <w:t xml:space="preserve"> </w:t>
      </w:r>
      <w:r w:rsidRPr="00A6513B">
        <w:rPr>
          <w:b/>
          <w:u w:val="single"/>
        </w:rPr>
        <w:t>Objednávka č.</w:t>
      </w:r>
      <w:r w:rsidR="00F41656">
        <w:rPr>
          <w:b/>
          <w:u w:val="single"/>
        </w:rPr>
        <w:t>69</w:t>
      </w:r>
      <w:r w:rsidR="00A01D7C">
        <w:rPr>
          <w:b/>
          <w:u w:val="single"/>
        </w:rPr>
        <w:t>/2018</w:t>
      </w:r>
      <w:r w:rsidR="00781F46">
        <w:tab/>
      </w:r>
    </w:p>
    <w:p w:rsidR="00A6513B" w:rsidRDefault="00A6513B" w:rsidP="00781F46">
      <w:pPr>
        <w:pStyle w:val="Standard"/>
        <w:ind w:left="284"/>
      </w:pPr>
    </w:p>
    <w:p w:rsidR="00A6513B" w:rsidRDefault="00873AE4" w:rsidP="00781F46">
      <w:pPr>
        <w:pStyle w:val="Standard"/>
        <w:ind w:left="284"/>
      </w:pPr>
      <w:r>
        <w:tab/>
      </w:r>
    </w:p>
    <w:p w:rsidR="00B44C60" w:rsidRDefault="00873AE4" w:rsidP="00BC3FD1">
      <w:pPr>
        <w:rPr>
          <w:sz w:val="24"/>
        </w:rPr>
      </w:pPr>
      <w:r>
        <w:tab/>
      </w:r>
      <w:r w:rsidR="00B44C60">
        <w:t xml:space="preserve"> </w:t>
      </w:r>
      <w:r w:rsidR="00B44C60">
        <w:rPr>
          <w:sz w:val="24"/>
        </w:rPr>
        <w:t xml:space="preserve">Na základě Vaší cenové nabídky u Vás objednáváme nákup 140 ks šedých LED světel </w:t>
      </w:r>
    </w:p>
    <w:p w:rsidR="00BC3FD1" w:rsidRDefault="00B44C60" w:rsidP="00BC3FD1">
      <w:pPr>
        <w:rPr>
          <w:sz w:val="24"/>
        </w:rPr>
      </w:pPr>
      <w:r>
        <w:rPr>
          <w:sz w:val="24"/>
        </w:rPr>
        <w:t>7W verze ZUNO740*4 za kusovou cenu 560,00 Kč bez DPH v celkové výši 78.400,00 Kč bez DPH.</w:t>
      </w:r>
    </w:p>
    <w:p w:rsidR="00CF43D5" w:rsidRDefault="00CF43D5" w:rsidP="00CF43D5">
      <w:pPr>
        <w:rPr>
          <w:sz w:val="24"/>
        </w:rPr>
      </w:pPr>
      <w:r>
        <w:rPr>
          <w:sz w:val="24"/>
        </w:rPr>
        <w:t>Platba bude provedena fakturou.</w:t>
      </w:r>
    </w:p>
    <w:p w:rsidR="00CF43D5" w:rsidRDefault="00CF43D5" w:rsidP="00CF43D5">
      <w:pPr>
        <w:rPr>
          <w:sz w:val="24"/>
        </w:rPr>
      </w:pPr>
    </w:p>
    <w:p w:rsidR="00CF43D5" w:rsidRDefault="00CF43D5" w:rsidP="00CF43D5">
      <w:pPr>
        <w:rPr>
          <w:sz w:val="24"/>
        </w:rPr>
      </w:pPr>
    </w:p>
    <w:p w:rsidR="00E76E23" w:rsidRDefault="00E76E23" w:rsidP="00FE2987">
      <w:pPr>
        <w:ind w:left="360"/>
        <w:rPr>
          <w:sz w:val="24"/>
        </w:rPr>
      </w:pPr>
    </w:p>
    <w:p w:rsidR="00A6513B" w:rsidRDefault="00A6513B" w:rsidP="00E76E23">
      <w:pPr>
        <w:pStyle w:val="Standard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Vysoudil Jiří</w:t>
      </w:r>
    </w:p>
    <w:p w:rsidR="00A6513B" w:rsidRDefault="00A6513B" w:rsidP="00781F46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vedoucí provozního útvaru</w:t>
      </w:r>
    </w:p>
    <w:p w:rsidR="00A6513B" w:rsidRDefault="00A6513B" w:rsidP="00A6513B">
      <w:pPr>
        <w:pStyle w:val="Standard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781F46" w:rsidRDefault="00A6513B" w:rsidP="00781F46">
      <w:pPr>
        <w:pStyle w:val="Standard"/>
        <w:ind w:left="284"/>
      </w:pPr>
      <w:r>
        <w:t xml:space="preserve">        </w:t>
      </w:r>
      <w:r w:rsidR="00781F46">
        <w:tab/>
      </w: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9D025C" w:rsidP="00781F46">
      <w:pPr>
        <w:pStyle w:val="Standard"/>
        <w:ind w:left="284"/>
      </w:pPr>
      <w:r>
        <w:t>Potvrzena 25. 10. 2018</w:t>
      </w:r>
      <w:bookmarkStart w:id="0" w:name="_GoBack"/>
      <w:bookmarkEnd w:id="0"/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sectPr w:rsidR="00781F46" w:rsidSect="009B62A0">
      <w:headerReference w:type="default" r:id="rId8"/>
      <w:headerReference w:type="first" r:id="rId9"/>
      <w:pgSz w:w="11906" w:h="16838"/>
      <w:pgMar w:top="1134" w:right="96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CB5" w:rsidRDefault="00DC3CB5">
      <w:r>
        <w:separator/>
      </w:r>
    </w:p>
  </w:endnote>
  <w:endnote w:type="continuationSeparator" w:id="0">
    <w:p w:rsidR="00DC3CB5" w:rsidRDefault="00DC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CB5" w:rsidRDefault="00DC3CB5">
      <w:r>
        <w:rPr>
          <w:color w:val="000000"/>
        </w:rPr>
        <w:separator/>
      </w:r>
    </w:p>
  </w:footnote>
  <w:footnote w:type="continuationSeparator" w:id="0">
    <w:p w:rsidR="00DC3CB5" w:rsidRDefault="00DC3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6F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39" behindDoc="1" locked="0" layoutInCell="1" allowOverlap="1">
          <wp:simplePos x="725805" y="443230"/>
          <wp:positionH relativeFrom="margin">
            <wp:align>center</wp:align>
          </wp:positionH>
          <wp:positionV relativeFrom="margin">
            <wp:align>center</wp:align>
          </wp:positionV>
          <wp:extent cx="7341303" cy="10376025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ír VMO - Historický ústav 01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303" cy="1037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A9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-678526</wp:posOffset>
          </wp:positionH>
          <wp:positionV relativeFrom="paragraph">
            <wp:posOffset>-449580</wp:posOffset>
          </wp:positionV>
          <wp:extent cx="7444182" cy="10521432"/>
          <wp:effectExtent l="0" t="0" r="4445" b="0"/>
          <wp:wrapNone/>
          <wp:docPr id="6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182" cy="10521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E10FE"/>
    <w:multiLevelType w:val="hybridMultilevel"/>
    <w:tmpl w:val="AA7AA916"/>
    <w:lvl w:ilvl="0" w:tplc="C524884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56E48AB"/>
    <w:multiLevelType w:val="hybridMultilevel"/>
    <w:tmpl w:val="2B0E0450"/>
    <w:lvl w:ilvl="0" w:tplc="32728E22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3B"/>
    <w:rsid w:val="000003D9"/>
    <w:rsid w:val="000062E2"/>
    <w:rsid w:val="00027D84"/>
    <w:rsid w:val="00036C8A"/>
    <w:rsid w:val="000A0BE1"/>
    <w:rsid w:val="000A5199"/>
    <w:rsid w:val="000B41D7"/>
    <w:rsid w:val="000D0E94"/>
    <w:rsid w:val="000D62FF"/>
    <w:rsid w:val="000F5029"/>
    <w:rsid w:val="00115F77"/>
    <w:rsid w:val="001779A1"/>
    <w:rsid w:val="001C23E3"/>
    <w:rsid w:val="002378BE"/>
    <w:rsid w:val="00254D6C"/>
    <w:rsid w:val="00266679"/>
    <w:rsid w:val="0027643E"/>
    <w:rsid w:val="00293E55"/>
    <w:rsid w:val="003F0518"/>
    <w:rsid w:val="0043166D"/>
    <w:rsid w:val="00445430"/>
    <w:rsid w:val="004B4FB3"/>
    <w:rsid w:val="004E6EDF"/>
    <w:rsid w:val="004F7F75"/>
    <w:rsid w:val="00526CB9"/>
    <w:rsid w:val="00531187"/>
    <w:rsid w:val="00541509"/>
    <w:rsid w:val="005B1C6E"/>
    <w:rsid w:val="005C2823"/>
    <w:rsid w:val="00633EBB"/>
    <w:rsid w:val="00656E30"/>
    <w:rsid w:val="006A7349"/>
    <w:rsid w:val="006B5BE6"/>
    <w:rsid w:val="006D45AA"/>
    <w:rsid w:val="006D652C"/>
    <w:rsid w:val="006E7954"/>
    <w:rsid w:val="007730A9"/>
    <w:rsid w:val="00781F46"/>
    <w:rsid w:val="007A6335"/>
    <w:rsid w:val="007B4D6E"/>
    <w:rsid w:val="007B56BA"/>
    <w:rsid w:val="0085287F"/>
    <w:rsid w:val="00873AE4"/>
    <w:rsid w:val="008C5373"/>
    <w:rsid w:val="008F30BB"/>
    <w:rsid w:val="00962080"/>
    <w:rsid w:val="009B62A0"/>
    <w:rsid w:val="009D025C"/>
    <w:rsid w:val="00A01D7C"/>
    <w:rsid w:val="00A26C7F"/>
    <w:rsid w:val="00A6513B"/>
    <w:rsid w:val="00A701EF"/>
    <w:rsid w:val="00AA792A"/>
    <w:rsid w:val="00AB25E8"/>
    <w:rsid w:val="00AB2860"/>
    <w:rsid w:val="00B07B2B"/>
    <w:rsid w:val="00B44C60"/>
    <w:rsid w:val="00BC3FD1"/>
    <w:rsid w:val="00BC48B4"/>
    <w:rsid w:val="00BC5ED7"/>
    <w:rsid w:val="00C46C1E"/>
    <w:rsid w:val="00CE65D0"/>
    <w:rsid w:val="00CF43D5"/>
    <w:rsid w:val="00D03AFF"/>
    <w:rsid w:val="00D048E2"/>
    <w:rsid w:val="00D20D09"/>
    <w:rsid w:val="00D2543D"/>
    <w:rsid w:val="00D44CBD"/>
    <w:rsid w:val="00D50A87"/>
    <w:rsid w:val="00D61DE0"/>
    <w:rsid w:val="00D6416B"/>
    <w:rsid w:val="00D65FFA"/>
    <w:rsid w:val="00D713F1"/>
    <w:rsid w:val="00DC3CB5"/>
    <w:rsid w:val="00E066D6"/>
    <w:rsid w:val="00E40EBC"/>
    <w:rsid w:val="00E6482E"/>
    <w:rsid w:val="00E76E23"/>
    <w:rsid w:val="00ED02F7"/>
    <w:rsid w:val="00ED42A4"/>
    <w:rsid w:val="00EF1851"/>
    <w:rsid w:val="00F064B9"/>
    <w:rsid w:val="00F32C72"/>
    <w:rsid w:val="00F41656"/>
    <w:rsid w:val="00FC0B70"/>
    <w:rsid w:val="00FE2987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69E403-170F-44C2-BBAD-9EFD17C9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EBB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20D09"/>
  </w:style>
  <w:style w:type="paragraph" w:customStyle="1" w:styleId="Heading">
    <w:name w:val="Heading"/>
    <w:basedOn w:val="Standard"/>
    <w:next w:val="Textbody"/>
    <w:rsid w:val="00D20D0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20D09"/>
    <w:pPr>
      <w:spacing w:after="120"/>
    </w:pPr>
  </w:style>
  <w:style w:type="paragraph" w:styleId="Seznam">
    <w:name w:val="List"/>
    <w:basedOn w:val="Textbody"/>
    <w:rsid w:val="00D20D09"/>
  </w:style>
  <w:style w:type="paragraph" w:styleId="Titulek">
    <w:name w:val="caption"/>
    <w:basedOn w:val="Standard"/>
    <w:rsid w:val="00D20D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20D09"/>
    <w:pPr>
      <w:suppressLineNumbers/>
    </w:pPr>
  </w:style>
  <w:style w:type="paragraph" w:styleId="Zhlav">
    <w:name w:val="header"/>
    <w:basedOn w:val="Standard"/>
    <w:rsid w:val="00D20D09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20D09"/>
  </w:style>
  <w:style w:type="paragraph" w:styleId="Zpat">
    <w:name w:val="footer"/>
    <w:basedOn w:val="Normln"/>
    <w:link w:val="ZpatChar"/>
    <w:uiPriority w:val="99"/>
    <w:unhideWhenUsed/>
    <w:rsid w:val="007730A9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7730A9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0A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0A9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AB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EF1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8\Formulare\Hlavi&#269;kov&#253;%20pap&#237;r%20VMO\utvar%20provoz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B562-9CBE-4228-8DEB-30E38C9C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utvar provozu</Template>
  <TotalTime>1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VMO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Vysoudil</dc:creator>
  <cp:lastModifiedBy>Radka Pantělejevová</cp:lastModifiedBy>
  <cp:revision>6</cp:revision>
  <cp:lastPrinted>2018-06-07T06:24:00Z</cp:lastPrinted>
  <dcterms:created xsi:type="dcterms:W3CDTF">2018-10-24T06:55:00Z</dcterms:created>
  <dcterms:modified xsi:type="dcterms:W3CDTF">2018-10-25T10:52:00Z</dcterms:modified>
</cp:coreProperties>
</file>