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sz w:val="24"/>
          <w:szCs w:val="24"/>
        </w:rPr>
        <w:alias w:val="Zadejte svoje jméno:"/>
        <w:tag w:val="Zadejte svoje jméno:"/>
        <w:id w:val="-1170244857"/>
        <w:placeholder>
          <w:docPart w:val="9921F4C4C8B14959A89C4E4A312D771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9B46E6" w:rsidRPr="00A070B1" w:rsidRDefault="0096394C">
          <w:pPr>
            <w:pStyle w:val="Kontaktninformace"/>
            <w:rPr>
              <w:sz w:val="24"/>
              <w:szCs w:val="24"/>
            </w:rPr>
          </w:pPr>
          <w:r>
            <w:rPr>
              <w:sz w:val="24"/>
              <w:szCs w:val="24"/>
            </w:rPr>
            <w:t>Bílá Holubice s.r.o</w:t>
          </w:r>
        </w:p>
      </w:sdtContent>
    </w:sdt>
    <w:p w:rsidR="00620296" w:rsidRPr="00A070B1" w:rsidRDefault="00A070B1">
      <w:pPr>
        <w:pStyle w:val="Kontaktninformace"/>
        <w:rPr>
          <w:sz w:val="24"/>
          <w:szCs w:val="24"/>
        </w:rPr>
      </w:pPr>
      <w:r w:rsidRPr="00A070B1">
        <w:rPr>
          <w:sz w:val="24"/>
          <w:szCs w:val="24"/>
        </w:rPr>
        <w:t>Za Humny 1357/44</w:t>
      </w:r>
    </w:p>
    <w:p w:rsidR="00A070B1" w:rsidRPr="00A070B1" w:rsidRDefault="00A070B1">
      <w:pPr>
        <w:pStyle w:val="Kontaktninformace"/>
        <w:rPr>
          <w:sz w:val="24"/>
          <w:szCs w:val="24"/>
        </w:rPr>
      </w:pPr>
      <w:r w:rsidRPr="00A070B1">
        <w:rPr>
          <w:sz w:val="24"/>
          <w:szCs w:val="24"/>
        </w:rPr>
        <w:t>747 05 Opava 5</w:t>
      </w:r>
    </w:p>
    <w:p w:rsidR="00620296" w:rsidRPr="00A070B1" w:rsidRDefault="00A070B1">
      <w:pPr>
        <w:pStyle w:val="Kontaktninformace"/>
        <w:rPr>
          <w:sz w:val="24"/>
          <w:szCs w:val="24"/>
        </w:rPr>
      </w:pPr>
      <w:r w:rsidRPr="00A070B1">
        <w:rPr>
          <w:sz w:val="24"/>
          <w:szCs w:val="24"/>
        </w:rPr>
        <w:t>IČ: 60318368</w:t>
      </w:r>
    </w:p>
    <w:sdt>
      <w:sdtPr>
        <w:rPr>
          <w:sz w:val="24"/>
          <w:szCs w:val="24"/>
        </w:rPr>
        <w:alias w:val="Zadejte datum:"/>
        <w:tag w:val="Zadejte datum:"/>
        <w:id w:val="665133706"/>
        <w:placeholder>
          <w:docPart w:val="DD3C605623904DCDB33D80504C126DAE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620296" w:rsidRPr="00A070B1" w:rsidRDefault="00503914">
          <w:pPr>
            <w:pStyle w:val="Datum"/>
            <w:rPr>
              <w:sz w:val="24"/>
              <w:szCs w:val="24"/>
            </w:rPr>
          </w:pPr>
          <w:r>
            <w:rPr>
              <w:sz w:val="24"/>
              <w:szCs w:val="24"/>
            </w:rPr>
            <w:t>2</w:t>
          </w:r>
          <w:r w:rsidR="00C737DB">
            <w:rPr>
              <w:sz w:val="24"/>
              <w:szCs w:val="24"/>
            </w:rPr>
            <w:t>7</w:t>
          </w:r>
          <w:r>
            <w:rPr>
              <w:sz w:val="24"/>
              <w:szCs w:val="24"/>
            </w:rPr>
            <w:t>.</w:t>
          </w:r>
          <w:r w:rsidR="00C737DB">
            <w:rPr>
              <w:sz w:val="24"/>
              <w:szCs w:val="24"/>
            </w:rPr>
            <w:t>9</w:t>
          </w:r>
          <w:r>
            <w:rPr>
              <w:sz w:val="24"/>
              <w:szCs w:val="24"/>
            </w:rPr>
            <w:t>.2018</w:t>
          </w:r>
        </w:p>
      </w:sdtContent>
    </w:sdt>
    <w:p w:rsidR="00D671B8" w:rsidRPr="00D671B8" w:rsidRDefault="00D671B8" w:rsidP="00D671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0"/>
          <w:sz w:val="28"/>
          <w:szCs w:val="28"/>
          <w:lang w:eastAsia="cs-CZ"/>
        </w:rPr>
      </w:pPr>
      <w:r w:rsidRPr="00D671B8">
        <w:rPr>
          <w:rFonts w:ascii="Arial" w:eastAsia="Times New Roman" w:hAnsi="Arial" w:cs="Arial"/>
          <w:b/>
          <w:bCs/>
          <w:color w:val="000000"/>
          <w:spacing w:val="0"/>
          <w:sz w:val="28"/>
          <w:szCs w:val="28"/>
          <w:lang w:eastAsia="cs-CZ"/>
        </w:rPr>
        <w:t>Střední škola řemesel, Frýdek-Místek,</w:t>
      </w:r>
      <w:r w:rsidRPr="00D671B8">
        <w:rPr>
          <w:rFonts w:ascii="Arial" w:eastAsia="Times New Roman" w:hAnsi="Arial" w:cs="Arial"/>
          <w:b/>
          <w:bCs/>
          <w:color w:val="000000"/>
          <w:spacing w:val="0"/>
          <w:sz w:val="28"/>
          <w:szCs w:val="28"/>
          <w:lang w:eastAsia="cs-CZ"/>
        </w:rPr>
        <w:br/>
        <w:t>příspěvková organizace</w:t>
      </w:r>
      <w:r w:rsidRPr="00D671B8">
        <w:rPr>
          <w:rFonts w:ascii="Arial" w:eastAsia="Times New Roman" w:hAnsi="Arial" w:cs="Arial"/>
          <w:b/>
          <w:bCs/>
          <w:color w:val="000000"/>
          <w:spacing w:val="0"/>
          <w:sz w:val="28"/>
          <w:szCs w:val="28"/>
          <w:lang w:eastAsia="cs-CZ"/>
        </w:rPr>
        <w:br/>
        <w:t>Pionýrů 2069, 738 01   Frýdek-Místek</w:t>
      </w:r>
    </w:p>
    <w:p w:rsidR="00D671B8" w:rsidRPr="00D671B8" w:rsidRDefault="00D671B8" w:rsidP="00D671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0"/>
          <w:sz w:val="18"/>
          <w:szCs w:val="18"/>
          <w:lang w:eastAsia="cs-CZ"/>
        </w:rPr>
      </w:pPr>
      <w:r w:rsidRPr="00D671B8">
        <w:rPr>
          <w:rFonts w:ascii="Arial" w:eastAsia="Times New Roman" w:hAnsi="Arial" w:cs="Arial"/>
          <w:b/>
          <w:bCs/>
          <w:color w:val="000000"/>
          <w:spacing w:val="0"/>
          <w:sz w:val="18"/>
          <w:szCs w:val="18"/>
          <w:lang w:eastAsia="cs-CZ"/>
        </w:rPr>
        <w:t> </w:t>
      </w:r>
    </w:p>
    <w:p w:rsidR="00620296" w:rsidRPr="00A070B1" w:rsidRDefault="00620296">
      <w:pPr>
        <w:pStyle w:val="Kontaktninformace"/>
        <w:rPr>
          <w:sz w:val="24"/>
          <w:szCs w:val="24"/>
        </w:rPr>
      </w:pPr>
    </w:p>
    <w:p w:rsidR="00620296" w:rsidRPr="00A070B1" w:rsidRDefault="00D671B8">
      <w:pPr>
        <w:pStyle w:val="Osloven"/>
        <w:rPr>
          <w:sz w:val="24"/>
          <w:szCs w:val="24"/>
          <w:lang w:bidi="cs-CZ"/>
        </w:rPr>
      </w:pPr>
      <w:r>
        <w:rPr>
          <w:sz w:val="24"/>
          <w:szCs w:val="24"/>
          <w:lang w:bidi="cs-CZ"/>
        </w:rPr>
        <w:t>Akceptace objednávky</w:t>
      </w:r>
      <w:r w:rsidR="00A070B1" w:rsidRPr="00A070B1">
        <w:rPr>
          <w:sz w:val="24"/>
          <w:szCs w:val="24"/>
          <w:lang w:bidi="cs-CZ"/>
        </w:rPr>
        <w:t>:</w:t>
      </w:r>
    </w:p>
    <w:p w:rsidR="00A070B1" w:rsidRPr="00A070B1" w:rsidRDefault="00A070B1" w:rsidP="00A070B1">
      <w:pPr>
        <w:rPr>
          <w:sz w:val="24"/>
          <w:szCs w:val="24"/>
          <w:lang w:bidi="cs-CZ"/>
        </w:rPr>
      </w:pPr>
    </w:p>
    <w:p w:rsidR="00A070B1" w:rsidRDefault="00D671B8" w:rsidP="00A070B1">
      <w:pPr>
        <w:rPr>
          <w:sz w:val="24"/>
          <w:szCs w:val="24"/>
          <w:lang w:bidi="cs-CZ"/>
        </w:rPr>
      </w:pPr>
      <w:r>
        <w:rPr>
          <w:sz w:val="24"/>
          <w:szCs w:val="24"/>
          <w:lang w:bidi="cs-CZ"/>
        </w:rPr>
        <w:t xml:space="preserve">Akceptuji </w:t>
      </w:r>
      <w:r w:rsidRPr="00D671B8">
        <w:rPr>
          <w:sz w:val="24"/>
          <w:szCs w:val="24"/>
          <w:lang w:bidi="cs-CZ"/>
        </w:rPr>
        <w:t>objednávk</w:t>
      </w:r>
      <w:r>
        <w:rPr>
          <w:sz w:val="24"/>
          <w:szCs w:val="24"/>
          <w:lang w:bidi="cs-CZ"/>
        </w:rPr>
        <w:t>u</w:t>
      </w:r>
      <w:r w:rsidRPr="00D671B8">
        <w:rPr>
          <w:sz w:val="24"/>
          <w:szCs w:val="24"/>
          <w:lang w:bidi="cs-CZ"/>
        </w:rPr>
        <w:t xml:space="preserve"> č. 2/OK/2018 ze dne 25. 9. 2018</w:t>
      </w:r>
      <w:r>
        <w:rPr>
          <w:sz w:val="24"/>
          <w:szCs w:val="24"/>
          <w:lang w:bidi="cs-CZ"/>
        </w:rPr>
        <w:t>.</w:t>
      </w:r>
    </w:p>
    <w:p w:rsidR="00A070B1" w:rsidRDefault="00A070B1" w:rsidP="00A070B1">
      <w:pPr>
        <w:rPr>
          <w:sz w:val="24"/>
          <w:szCs w:val="24"/>
          <w:lang w:bidi="cs-CZ"/>
        </w:rPr>
      </w:pPr>
    </w:p>
    <w:p w:rsidR="00A070B1" w:rsidRPr="00A070B1" w:rsidRDefault="00A070B1" w:rsidP="00A070B1">
      <w:pPr>
        <w:rPr>
          <w:sz w:val="24"/>
          <w:szCs w:val="24"/>
          <w:lang w:bidi="cs-CZ"/>
        </w:rPr>
      </w:pPr>
    </w:p>
    <w:p w:rsidR="00620296" w:rsidRPr="00A070B1" w:rsidRDefault="007B0F37">
      <w:pPr>
        <w:pStyle w:val="Zvr"/>
        <w:rPr>
          <w:sz w:val="24"/>
          <w:szCs w:val="24"/>
        </w:rPr>
      </w:pPr>
      <w:sdt>
        <w:sdtPr>
          <w:rPr>
            <w:sz w:val="24"/>
            <w:szCs w:val="24"/>
          </w:rPr>
          <w:alias w:val="S pozdravem:"/>
          <w:tag w:val="S pozdravem:"/>
          <w:id w:val="1797178055"/>
          <w:placeholder>
            <w:docPart w:val="189ADA157CEE4F399BC447F804FAB878"/>
          </w:placeholder>
          <w:temporary/>
          <w:showingPlcHdr/>
          <w15:appearance w15:val="hidden"/>
        </w:sdtPr>
        <w:sdtEndPr/>
        <w:sdtContent>
          <w:r w:rsidR="00E0339F" w:rsidRPr="00A070B1">
            <w:rPr>
              <w:sz w:val="24"/>
              <w:szCs w:val="24"/>
              <w:lang w:bidi="cs-CZ"/>
            </w:rPr>
            <w:t>S pozdravem</w:t>
          </w:r>
        </w:sdtContent>
      </w:sdt>
    </w:p>
    <w:sdt>
      <w:sdtPr>
        <w:rPr>
          <w:sz w:val="24"/>
          <w:szCs w:val="24"/>
        </w:rPr>
        <w:alias w:val="Vaše jméno:"/>
        <w:tag w:val="Vaše jméno:"/>
        <w:id w:val="2111313803"/>
        <w:placeholder>
          <w:docPart w:val="A5BB9BC6C8DF4C9590A1443FB3B7E702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E0339F" w:rsidRDefault="0096394C" w:rsidP="00A070B1">
          <w:pPr>
            <w:pStyle w:val="Podpis"/>
            <w:rPr>
              <w:sz w:val="24"/>
              <w:szCs w:val="24"/>
            </w:rPr>
          </w:pPr>
          <w:r>
            <w:rPr>
              <w:sz w:val="24"/>
              <w:szCs w:val="24"/>
            </w:rPr>
            <w:t>Bílá Holubice s.r.o</w:t>
          </w:r>
        </w:p>
      </w:sdtContent>
    </w:sdt>
    <w:p w:rsidR="00A070B1" w:rsidRDefault="00A070B1" w:rsidP="00A070B1">
      <w:r>
        <w:t>Petr Urbanský – jednatel</w:t>
      </w:r>
    </w:p>
    <w:p w:rsidR="00A070B1" w:rsidRPr="00A070B1" w:rsidRDefault="00A070B1" w:rsidP="00A070B1"/>
    <w:sectPr w:rsidR="00A070B1" w:rsidRPr="00A070B1" w:rsidSect="00D049BC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F37" w:rsidRDefault="007B0F37">
      <w:pPr>
        <w:spacing w:after="0" w:line="240" w:lineRule="auto"/>
      </w:pPr>
      <w:r>
        <w:separator/>
      </w:r>
    </w:p>
  </w:endnote>
  <w:endnote w:type="continuationSeparator" w:id="0">
    <w:p w:rsidR="007B0F37" w:rsidRDefault="007B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F37" w:rsidRDefault="007B0F37">
      <w:pPr>
        <w:spacing w:after="0" w:line="240" w:lineRule="auto"/>
      </w:pPr>
      <w:r>
        <w:separator/>
      </w:r>
    </w:p>
  </w:footnote>
  <w:footnote w:type="continuationSeparator" w:id="0">
    <w:p w:rsidR="007B0F37" w:rsidRDefault="007B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Jméno příjemce:"/>
      <w:tag w:val="Jméno příjemce:"/>
      <w:id w:val="-1468971042"/>
      <w:placeholder>
        <w:docPart w:val="DDBD78271B8E44DC8180B1F5D4EFD94A"/>
      </w:placeholder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620296" w:rsidRDefault="0096394C">
        <w:pPr>
          <w:pStyle w:val="Zhlav"/>
        </w:pPr>
        <w:r>
          <w:t>Finanční úřad PRO Moravskoslezský kraj</w:t>
        </w:r>
      </w:p>
    </w:sdtContent>
  </w:sdt>
  <w:sdt>
    <w:sdtPr>
      <w:alias w:val="Zadejte datum:"/>
      <w:tag w:val="Zadejte datum:"/>
      <w:id w:val="-69278930"/>
      <w:placeholder>
        <w:docPart w:val="CE95BB463D0B4F088447B8C8F4FA12CC"/>
      </w:placeholder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:rsidR="00620296" w:rsidRPr="00DA2564" w:rsidRDefault="00C737DB" w:rsidP="00DA2564">
        <w:pPr>
          <w:pStyle w:val="Zhlav"/>
        </w:pPr>
        <w:r>
          <w:t>27.9.2018</w:t>
        </w:r>
      </w:p>
    </w:sdtContent>
  </w:sdt>
  <w:p w:rsidR="00620296" w:rsidRDefault="006255CD">
    <w:pPr>
      <w:pStyle w:val="Zhlav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7F4892">
      <w:rPr>
        <w:noProof/>
        <w:lang w:bidi="cs-CZ"/>
      </w:rPr>
      <w:t>2</w:t>
    </w:r>
    <w:r>
      <w:rPr>
        <w:lang w:bidi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7EAE5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9A4F5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BA910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60A10C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2CB5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8BFA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6E2B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463A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C848D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ADA6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B1"/>
    <w:rsid w:val="0004168E"/>
    <w:rsid w:val="00067FB7"/>
    <w:rsid w:val="000C1AEB"/>
    <w:rsid w:val="001647FD"/>
    <w:rsid w:val="002750AB"/>
    <w:rsid w:val="002C0067"/>
    <w:rsid w:val="00321594"/>
    <w:rsid w:val="00324A6F"/>
    <w:rsid w:val="00441E2E"/>
    <w:rsid w:val="00480E9F"/>
    <w:rsid w:val="00503914"/>
    <w:rsid w:val="00620296"/>
    <w:rsid w:val="006255CD"/>
    <w:rsid w:val="006B352A"/>
    <w:rsid w:val="00727C75"/>
    <w:rsid w:val="00793325"/>
    <w:rsid w:val="007B0F37"/>
    <w:rsid w:val="007F4892"/>
    <w:rsid w:val="0096394C"/>
    <w:rsid w:val="009B46E6"/>
    <w:rsid w:val="00A070B1"/>
    <w:rsid w:val="00A738B4"/>
    <w:rsid w:val="00AC5C55"/>
    <w:rsid w:val="00C32414"/>
    <w:rsid w:val="00C32F9C"/>
    <w:rsid w:val="00C70689"/>
    <w:rsid w:val="00C737DB"/>
    <w:rsid w:val="00CC7C0D"/>
    <w:rsid w:val="00D049BC"/>
    <w:rsid w:val="00D24C20"/>
    <w:rsid w:val="00D671B8"/>
    <w:rsid w:val="00DA2564"/>
    <w:rsid w:val="00E0339F"/>
    <w:rsid w:val="00E3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7F0C38-AB70-4DD0-820B-E7F52DB1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7FD"/>
    <w:rPr>
      <w:spacing w:val="4"/>
    </w:rPr>
  </w:style>
  <w:style w:type="paragraph" w:styleId="Nadpis1">
    <w:name w:val="heading 1"/>
    <w:basedOn w:val="Normln"/>
    <w:next w:val="Normln"/>
    <w:link w:val="Nadpis1Char"/>
    <w:uiPriority w:val="9"/>
    <w:qFormat/>
    <w:rsid w:val="001647F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ntaktninformace">
    <w:name w:val="Kontaktní informace"/>
    <w:basedOn w:val="Normln"/>
    <w:uiPriority w:val="1"/>
    <w:qFormat/>
    <w:pPr>
      <w:spacing w:after="0"/>
    </w:pPr>
  </w:style>
  <w:style w:type="paragraph" w:styleId="Zvr">
    <w:name w:val="Closing"/>
    <w:basedOn w:val="Normln"/>
    <w:next w:val="Podpis"/>
    <w:uiPriority w:val="5"/>
    <w:qFormat/>
    <w:rsid w:val="00441E2E"/>
    <w:pPr>
      <w:keepNext/>
      <w:spacing w:after="1000" w:line="240" w:lineRule="auto"/>
      <w:contextualSpacing/>
    </w:pPr>
  </w:style>
  <w:style w:type="paragraph" w:styleId="Podpis">
    <w:name w:val="Signature"/>
    <w:basedOn w:val="Normln"/>
    <w:next w:val="Normln"/>
    <w:uiPriority w:val="6"/>
    <w:qFormat/>
    <w:pPr>
      <w:keepNext/>
      <w:spacing w:after="360"/>
      <w:contextualSpacing/>
    </w:pPr>
  </w:style>
  <w:style w:type="paragraph" w:styleId="Datum">
    <w:name w:val="Date"/>
    <w:basedOn w:val="Normln"/>
    <w:next w:val="Kontaktninformace"/>
    <w:uiPriority w:val="2"/>
    <w:qFormat/>
    <w:rsid w:val="00441E2E"/>
    <w:pPr>
      <w:spacing w:after="480" w:line="240" w:lineRule="auto"/>
      <w:contextualSpacing/>
    </w:pPr>
  </w:style>
  <w:style w:type="paragraph" w:styleId="Zhlav">
    <w:name w:val="header"/>
    <w:basedOn w:val="Normln"/>
    <w:link w:val="ZhlavChar"/>
    <w:uiPriority w:val="99"/>
    <w:unhideWhenUsed/>
    <w:rsid w:val="00067FB7"/>
    <w:pPr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067FB7"/>
    <w:rPr>
      <w:spacing w:val="4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Osloven">
    <w:name w:val="Salutation"/>
    <w:basedOn w:val="Normln"/>
    <w:next w:val="Normln"/>
    <w:uiPriority w:val="3"/>
    <w:qFormat/>
    <w:rsid w:val="00441E2E"/>
    <w:pPr>
      <w:spacing w:before="400" w:after="200"/>
      <w:contextualSpacing/>
    </w:pPr>
  </w:style>
  <w:style w:type="paragraph" w:styleId="Zpat">
    <w:name w:val="footer"/>
    <w:basedOn w:val="Normln"/>
    <w:link w:val="ZpatChar"/>
    <w:uiPriority w:val="99"/>
    <w:unhideWhenUsed/>
    <w:rsid w:val="00067FB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7FB7"/>
    <w:rPr>
      <w:spacing w:val="4"/>
    </w:rPr>
  </w:style>
  <w:style w:type="character" w:styleId="Odkazjemn">
    <w:name w:val="Subtle Reference"/>
    <w:basedOn w:val="Standardnpsmoodstavce"/>
    <w:uiPriority w:val="4"/>
    <w:qFormat/>
    <w:rsid w:val="00CC7C0D"/>
    <w:rPr>
      <w:caps w:val="0"/>
      <w:smallCaps w:val="0"/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325"/>
    <w:rPr>
      <w:rFonts w:ascii="Segoe UI" w:hAnsi="Segoe UI" w:cs="Segoe UI"/>
      <w:spacing w:val="4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793325"/>
  </w:style>
  <w:style w:type="paragraph" w:styleId="Textvbloku">
    <w:name w:val="Block Text"/>
    <w:basedOn w:val="Normln"/>
    <w:uiPriority w:val="99"/>
    <w:semiHidden/>
    <w:unhideWhenUsed/>
    <w:rsid w:val="00441E2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9332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93325"/>
    <w:rPr>
      <w:spacing w:val="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933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93325"/>
    <w:rPr>
      <w:spacing w:val="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93325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93325"/>
    <w:rPr>
      <w:spacing w:val="4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93325"/>
    <w:pPr>
      <w:spacing w:after="2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793325"/>
    <w:rPr>
      <w:spacing w:val="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93325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93325"/>
    <w:rPr>
      <w:spacing w:val="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793325"/>
    <w:pPr>
      <w:spacing w:after="24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793325"/>
    <w:rPr>
      <w:spacing w:val="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93325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93325"/>
    <w:rPr>
      <w:spacing w:val="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93325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93325"/>
    <w:rPr>
      <w:spacing w:val="4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441E2E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93325"/>
    <w:pPr>
      <w:spacing w:after="200" w:line="240" w:lineRule="auto"/>
    </w:pPr>
    <w:rPr>
      <w:i/>
      <w:iCs/>
      <w:color w:val="1F497D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93325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3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3325"/>
    <w:rPr>
      <w:spacing w:val="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3325"/>
    <w:rPr>
      <w:b/>
      <w:bCs/>
      <w:spacing w:val="4"/>
      <w:szCs w:val="20"/>
    </w:rPr>
  </w:style>
  <w:style w:type="table" w:styleId="Tmavseznam">
    <w:name w:val="Dark List"/>
    <w:basedOn w:val="Normlntabulk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93325"/>
    <w:rPr>
      <w:rFonts w:ascii="Segoe UI" w:hAnsi="Segoe UI" w:cs="Segoe UI"/>
      <w:spacing w:val="4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793325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793325"/>
    <w:rPr>
      <w:spacing w:val="4"/>
    </w:rPr>
  </w:style>
  <w:style w:type="character" w:styleId="Zdraznn">
    <w:name w:val="Emphasis"/>
    <w:basedOn w:val="Standardnpsmoodstavce"/>
    <w:uiPriority w:val="20"/>
    <w:semiHidden/>
    <w:unhideWhenUsed/>
    <w:qFormat/>
    <w:rsid w:val="00793325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79332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3325"/>
    <w:rPr>
      <w:spacing w:val="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7933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93325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79332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3325"/>
    <w:rPr>
      <w:spacing w:val="4"/>
      <w:szCs w:val="20"/>
    </w:rPr>
  </w:style>
  <w:style w:type="table" w:styleId="Svtltabulkasmkou1">
    <w:name w:val="Grid Table 1 Light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647FD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647F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647F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647F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793325"/>
  </w:style>
  <w:style w:type="paragraph" w:styleId="AdresaHTML">
    <w:name w:val="HTML Address"/>
    <w:basedOn w:val="Normln"/>
    <w:link w:val="AdresaHTMLChar"/>
    <w:uiPriority w:val="99"/>
    <w:semiHidden/>
    <w:unhideWhenUsed/>
    <w:rsid w:val="00793325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93325"/>
    <w:rPr>
      <w:i/>
      <w:iCs/>
      <w:spacing w:val="4"/>
    </w:rPr>
  </w:style>
  <w:style w:type="character" w:styleId="CittHTML">
    <w:name w:val="HTML Cite"/>
    <w:basedOn w:val="Standardnpsmoodstavce"/>
    <w:uiPriority w:val="99"/>
    <w:semiHidden/>
    <w:unhideWhenUsed/>
    <w:rsid w:val="00793325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793325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793325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93325"/>
    <w:rPr>
      <w:rFonts w:ascii="Consolas" w:hAnsi="Consolas"/>
      <w:spacing w:val="4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793325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79332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93325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793325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441E2E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441E2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441E2E"/>
    <w:rPr>
      <w:i/>
      <w:iCs/>
      <w:color w:val="365F91" w:themeColor="accent1" w:themeShade="BF"/>
      <w:spacing w:val="4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441E2E"/>
    <w:rPr>
      <w:b/>
      <w:bCs/>
      <w:caps w:val="0"/>
      <w:smallCaps/>
      <w:color w:val="365F91" w:themeColor="accent1" w:themeShade="BF"/>
      <w:spacing w:val="0"/>
    </w:rPr>
  </w:style>
  <w:style w:type="table" w:styleId="Svtlmka">
    <w:name w:val="Light Grid"/>
    <w:basedOn w:val="Normlntabulk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793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793325"/>
  </w:style>
  <w:style w:type="paragraph" w:styleId="Seznam">
    <w:name w:val="List"/>
    <w:basedOn w:val="Normln"/>
    <w:uiPriority w:val="99"/>
    <w:semiHidden/>
    <w:unhideWhenUsed/>
    <w:rsid w:val="00793325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793325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793325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793325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793325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793325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793325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793325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793325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793325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793325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93325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93325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793325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793325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793325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793325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793325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793325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793325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793325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7933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793325"/>
    <w:rPr>
      <w:rFonts w:ascii="Consolas" w:hAnsi="Consolas"/>
      <w:spacing w:val="4"/>
      <w:szCs w:val="20"/>
    </w:rPr>
  </w:style>
  <w:style w:type="table" w:styleId="Stednmka1">
    <w:name w:val="Medium Grid 1"/>
    <w:basedOn w:val="Normlntabulk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793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93325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793325"/>
    <w:pPr>
      <w:spacing w:after="0" w:line="240" w:lineRule="auto"/>
    </w:pPr>
    <w:rPr>
      <w:spacing w:val="4"/>
    </w:rPr>
  </w:style>
  <w:style w:type="paragraph" w:styleId="Normlnweb">
    <w:name w:val="Normal (Web)"/>
    <w:basedOn w:val="Normln"/>
    <w:uiPriority w:val="99"/>
    <w:semiHidden/>
    <w:unhideWhenUsed/>
    <w:rsid w:val="00793325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793325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793325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793325"/>
    <w:rPr>
      <w:spacing w:val="4"/>
    </w:rPr>
  </w:style>
  <w:style w:type="character" w:styleId="slostrnky">
    <w:name w:val="page number"/>
    <w:basedOn w:val="Standardnpsmoodstavce"/>
    <w:uiPriority w:val="99"/>
    <w:semiHidden/>
    <w:unhideWhenUsed/>
    <w:rsid w:val="00793325"/>
  </w:style>
  <w:style w:type="table" w:styleId="Prosttabulka1">
    <w:name w:val="Plain Table 1"/>
    <w:basedOn w:val="Normlntabulka"/>
    <w:uiPriority w:val="41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93325"/>
    <w:rPr>
      <w:rFonts w:ascii="Consolas" w:hAnsi="Consolas"/>
      <w:spacing w:val="4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441E2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441E2E"/>
    <w:rPr>
      <w:i/>
      <w:iCs/>
      <w:color w:val="404040" w:themeColor="text1" w:themeTint="BF"/>
      <w:spacing w:val="4"/>
    </w:rPr>
  </w:style>
  <w:style w:type="character" w:styleId="Siln">
    <w:name w:val="Strong"/>
    <w:basedOn w:val="Standardnpsmoodstavce"/>
    <w:uiPriority w:val="22"/>
    <w:semiHidden/>
    <w:unhideWhenUsed/>
    <w:qFormat/>
    <w:rsid w:val="00793325"/>
    <w:rPr>
      <w:b/>
      <w:bCs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441E2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441E2E"/>
    <w:rPr>
      <w:rFonts w:eastAsiaTheme="minorEastAsia"/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793325"/>
    <w:rPr>
      <w:i/>
      <w:iCs/>
      <w:color w:val="404040" w:themeColor="text1" w:themeTint="BF"/>
    </w:rPr>
  </w:style>
  <w:style w:type="table" w:styleId="Tabulkasprostorovmiefekty1">
    <w:name w:val="Table 3D effects 1"/>
    <w:basedOn w:val="Normlntabulka"/>
    <w:uiPriority w:val="99"/>
    <w:semiHidden/>
    <w:unhideWhenUsed/>
    <w:rsid w:val="00793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793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793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793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793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793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793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793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793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793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793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793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793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793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793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9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793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793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793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793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793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7933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793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793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793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793325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793325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793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793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793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793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7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793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793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793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link w:val="NzevChar"/>
    <w:uiPriority w:val="10"/>
    <w:semiHidden/>
    <w:unhideWhenUsed/>
    <w:qFormat/>
    <w:rsid w:val="00441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441E2E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7933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793325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79332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793325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793325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793325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793325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793325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793325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793325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33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688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4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5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42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9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2;ivatel\AppData\Roaming\Microsoft\Templates\Dopis%20se%20&#382;&#225;dost&#237;%20o%20informa&#269;n&#237;%20sch&#367;zk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21F4C4C8B14959A89C4E4A312D77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D1516F-7C76-47D9-91B9-1DEC87DECC58}"/>
      </w:docPartPr>
      <w:docPartBody>
        <w:p w:rsidR="00687B70" w:rsidRDefault="000E6C7D">
          <w:pPr>
            <w:pStyle w:val="9921F4C4C8B14959A89C4E4A312D771B"/>
          </w:pPr>
          <w:r>
            <w:rPr>
              <w:lang w:bidi="cs-CZ"/>
            </w:rPr>
            <w:t>Vaše jméno</w:t>
          </w:r>
        </w:p>
      </w:docPartBody>
    </w:docPart>
    <w:docPart>
      <w:docPartPr>
        <w:name w:val="DD3C605623904DCDB33D80504C126D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75424-AC4E-48FF-8AE5-5374B2399C6A}"/>
      </w:docPartPr>
      <w:docPartBody>
        <w:p w:rsidR="00687B70" w:rsidRDefault="000E6C7D">
          <w:pPr>
            <w:pStyle w:val="DD3C605623904DCDB33D80504C126DAE"/>
          </w:pPr>
          <w:r>
            <w:rPr>
              <w:lang w:bidi="cs-CZ"/>
            </w:rPr>
            <w:t>Datum</w:t>
          </w:r>
        </w:p>
      </w:docPartBody>
    </w:docPart>
    <w:docPart>
      <w:docPartPr>
        <w:name w:val="DDBD78271B8E44DC8180B1F5D4EFD9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F20BA7-2D1E-4053-8C59-AEE2CFB6F815}"/>
      </w:docPartPr>
      <w:docPartBody>
        <w:p w:rsidR="00687B70" w:rsidRDefault="000E6C7D">
          <w:pPr>
            <w:pStyle w:val="DDBD78271B8E44DC8180B1F5D4EFD94A"/>
          </w:pPr>
          <w:r>
            <w:rPr>
              <w:rStyle w:val="Zstupntext"/>
              <w:lang w:bidi="cs-CZ"/>
            </w:rPr>
            <w:t>Jméno příjemce</w:t>
          </w:r>
        </w:p>
      </w:docPartBody>
    </w:docPart>
    <w:docPart>
      <w:docPartPr>
        <w:name w:val="CE95BB463D0B4F088447B8C8F4FA12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02688-E633-44F8-B77A-80BD5FE5B138}"/>
      </w:docPartPr>
      <w:docPartBody>
        <w:p w:rsidR="00687B70" w:rsidRDefault="000E6C7D">
          <w:pPr>
            <w:pStyle w:val="CE95BB463D0B4F088447B8C8F4FA12CC"/>
          </w:pPr>
          <w:r w:rsidRPr="00CC7C0D">
            <w:rPr>
              <w:rStyle w:val="Odkazjemn"/>
              <w:lang w:bidi="cs-CZ"/>
            </w:rPr>
            <w:t>obor</w:t>
          </w:r>
        </w:p>
      </w:docPartBody>
    </w:docPart>
    <w:docPart>
      <w:docPartPr>
        <w:name w:val="189ADA157CEE4F399BC447F804FAB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BAAB54-43A7-4852-9324-77B0C4583F8F}"/>
      </w:docPartPr>
      <w:docPartBody>
        <w:p w:rsidR="00687B70" w:rsidRDefault="000E6C7D">
          <w:pPr>
            <w:pStyle w:val="189ADA157CEE4F399BC447F804FAB878"/>
          </w:pPr>
          <w:r>
            <w:rPr>
              <w:lang w:bidi="cs-CZ"/>
            </w:rPr>
            <w:t>S pozdravem</w:t>
          </w:r>
        </w:p>
      </w:docPartBody>
    </w:docPart>
    <w:docPart>
      <w:docPartPr>
        <w:name w:val="A5BB9BC6C8DF4C9590A1443FB3B7E7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305C3-4109-472D-8FBE-D0B7D484B421}"/>
      </w:docPartPr>
      <w:docPartBody>
        <w:p w:rsidR="00687B70" w:rsidRDefault="000E6C7D">
          <w:pPr>
            <w:pStyle w:val="A5BB9BC6C8DF4C9590A1443FB3B7E702"/>
          </w:pPr>
          <w:r w:rsidRPr="009B46E6">
            <w:rPr>
              <w:lang w:bidi="cs-CZ"/>
            </w:rPr>
            <w:t>Vaše jméno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7D"/>
    <w:rsid w:val="00055590"/>
    <w:rsid w:val="000E6C7D"/>
    <w:rsid w:val="004C5966"/>
    <w:rsid w:val="00687B70"/>
    <w:rsid w:val="00BE1583"/>
    <w:rsid w:val="00D0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921F4C4C8B14959A89C4E4A312D771B">
    <w:name w:val="9921F4C4C8B14959A89C4E4A312D771B"/>
  </w:style>
  <w:style w:type="paragraph" w:customStyle="1" w:styleId="B4B5EF31D47647189C2F8DE33290D429">
    <w:name w:val="B4B5EF31D47647189C2F8DE33290D429"/>
  </w:style>
  <w:style w:type="paragraph" w:customStyle="1" w:styleId="CF4CB9ABD76E4C2AB0536090B7C677C2">
    <w:name w:val="CF4CB9ABD76E4C2AB0536090B7C677C2"/>
  </w:style>
  <w:style w:type="paragraph" w:customStyle="1" w:styleId="DD3C605623904DCDB33D80504C126DAE">
    <w:name w:val="DD3C605623904DCDB33D80504C126DAE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DDBD78271B8E44DC8180B1F5D4EFD94A">
    <w:name w:val="DDBD78271B8E44DC8180B1F5D4EFD94A"/>
  </w:style>
  <w:style w:type="paragraph" w:customStyle="1" w:styleId="18D52DF2671545508EC28358B45A052F">
    <w:name w:val="18D52DF2671545508EC28358B45A052F"/>
  </w:style>
  <w:style w:type="paragraph" w:customStyle="1" w:styleId="7FD8532014934F5096DEF8F37B784D7E">
    <w:name w:val="7FD8532014934F5096DEF8F37B784D7E"/>
  </w:style>
  <w:style w:type="paragraph" w:customStyle="1" w:styleId="53645A5887124623A7AB8F88C1F51C86">
    <w:name w:val="53645A5887124623A7AB8F88C1F51C86"/>
  </w:style>
  <w:style w:type="character" w:styleId="Odkazjemn">
    <w:name w:val="Subtle Reference"/>
    <w:basedOn w:val="Standardnpsmoodstavce"/>
    <w:uiPriority w:val="4"/>
    <w:qFormat/>
    <w:rPr>
      <w:caps w:val="0"/>
      <w:smallCaps w:val="0"/>
      <w:color w:val="5A5A5A" w:themeColor="text1" w:themeTint="A5"/>
    </w:rPr>
  </w:style>
  <w:style w:type="paragraph" w:customStyle="1" w:styleId="9ED1CB42E21345ACAD4312B2372C94CB">
    <w:name w:val="9ED1CB42E21345ACAD4312B2372C94CB"/>
  </w:style>
  <w:style w:type="paragraph" w:customStyle="1" w:styleId="3247CFA819F140B38EC1945C63B3F8E5">
    <w:name w:val="3247CFA819F140B38EC1945C63B3F8E5"/>
  </w:style>
  <w:style w:type="paragraph" w:customStyle="1" w:styleId="19D43AADADC3449F92308DC0CA3801AD">
    <w:name w:val="19D43AADADC3449F92308DC0CA3801AD"/>
  </w:style>
  <w:style w:type="paragraph" w:customStyle="1" w:styleId="9B623186B6A046CBBD5CDB509961E1B4">
    <w:name w:val="9B623186B6A046CBBD5CDB509961E1B4"/>
  </w:style>
  <w:style w:type="paragraph" w:customStyle="1" w:styleId="C05A151EDC4E47EF8E1DF642366DED44">
    <w:name w:val="C05A151EDC4E47EF8E1DF642366DED44"/>
  </w:style>
  <w:style w:type="paragraph" w:customStyle="1" w:styleId="CE95BB463D0B4F088447B8C8F4FA12CC">
    <w:name w:val="CE95BB463D0B4F088447B8C8F4FA12CC"/>
  </w:style>
  <w:style w:type="paragraph" w:customStyle="1" w:styleId="5BAD2CB5A0B64CEFAEE11EC51E304DFB">
    <w:name w:val="5BAD2CB5A0B64CEFAEE11EC51E304DFB"/>
  </w:style>
  <w:style w:type="paragraph" w:customStyle="1" w:styleId="0F65C24793CF46609F8CA4BF994A12D4">
    <w:name w:val="0F65C24793CF46609F8CA4BF994A12D4"/>
  </w:style>
  <w:style w:type="paragraph" w:customStyle="1" w:styleId="282E398DAD7E4D708B091DD6351A2578">
    <w:name w:val="282E398DAD7E4D708B091DD6351A2578"/>
  </w:style>
  <w:style w:type="paragraph" w:customStyle="1" w:styleId="A1A4954AC8B9473E8A75C00C0B24A1E6">
    <w:name w:val="A1A4954AC8B9473E8A75C00C0B24A1E6"/>
  </w:style>
  <w:style w:type="paragraph" w:customStyle="1" w:styleId="AC3D014B2486432B98F8649297CA4658">
    <w:name w:val="AC3D014B2486432B98F8649297CA4658"/>
  </w:style>
  <w:style w:type="paragraph" w:customStyle="1" w:styleId="5F30701F2A2A475E8AD45AB3081865EA">
    <w:name w:val="5F30701F2A2A475E8AD45AB3081865EA"/>
  </w:style>
  <w:style w:type="paragraph" w:customStyle="1" w:styleId="0D6F840306FE43D3BCC1F6D11CDEC087">
    <w:name w:val="0D6F840306FE43D3BCC1F6D11CDEC087"/>
  </w:style>
  <w:style w:type="paragraph" w:customStyle="1" w:styleId="FDB3FF75B92F4855A9822DF087309EFB">
    <w:name w:val="FDB3FF75B92F4855A9822DF087309EFB"/>
  </w:style>
  <w:style w:type="paragraph" w:customStyle="1" w:styleId="189ADA157CEE4F399BC447F804FAB878">
    <w:name w:val="189ADA157CEE4F399BC447F804FAB878"/>
  </w:style>
  <w:style w:type="paragraph" w:customStyle="1" w:styleId="A5BB9BC6C8DF4C9590A1443FB3B7E702">
    <w:name w:val="A5BB9BC6C8DF4C9590A1443FB3B7E702"/>
  </w:style>
  <w:style w:type="paragraph" w:customStyle="1" w:styleId="EC8B985C8E1F49FF94F04EDD7B1D8B83">
    <w:name w:val="EC8B985C8E1F49FF94F04EDD7B1D8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Finanční úřad PRO Moravskoslezský kraj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se žádostí o informační schůzku</Template>
  <TotalTime>1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keywords>Bílá Holubice s.r.o</cp:keywords>
  <dc:description>27.9.2018</dc:description>
  <cp:lastModifiedBy>Ivana Karasová</cp:lastModifiedBy>
  <cp:revision>2</cp:revision>
  <dcterms:created xsi:type="dcterms:W3CDTF">2018-10-24T14:34:00Z</dcterms:created>
  <dcterms:modified xsi:type="dcterms:W3CDTF">2018-10-24T14:34:00Z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