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353F7" w14:textId="77777777" w:rsidR="00EA329D" w:rsidRDefault="00EA329D" w:rsidP="00EA329D">
      <w:r>
        <w:rPr>
          <w:b/>
        </w:rPr>
        <w:t>Městská část Praha 3</w:t>
      </w:r>
    </w:p>
    <w:p w14:paraId="2DC8DAC3" w14:textId="77777777" w:rsidR="00EA329D" w:rsidRPr="00EA329D" w:rsidRDefault="00EA329D" w:rsidP="00EA329D">
      <w:pPr>
        <w:ind w:right="-288"/>
        <w:jc w:val="both"/>
      </w:pPr>
      <w:r w:rsidRPr="00EA329D">
        <w:t xml:space="preserve">se </w:t>
      </w:r>
      <w:proofErr w:type="gramStart"/>
      <w:r w:rsidRPr="00EA329D">
        <w:t>sídlem : Havlíčkovo</w:t>
      </w:r>
      <w:proofErr w:type="gramEnd"/>
      <w:r w:rsidRPr="00EA329D">
        <w:t xml:space="preserve"> nám. 9/700, 130 85 Praha 3</w:t>
      </w:r>
    </w:p>
    <w:p w14:paraId="0D7D2EE1" w14:textId="77777777" w:rsidR="00EA329D" w:rsidRPr="00EA329D" w:rsidRDefault="00EA329D" w:rsidP="00EA329D">
      <w:pPr>
        <w:ind w:right="-288"/>
        <w:jc w:val="both"/>
      </w:pPr>
      <w:r w:rsidRPr="00EA329D">
        <w:t xml:space="preserve">IČ : 00063517 </w:t>
      </w:r>
    </w:p>
    <w:p w14:paraId="167C1E85" w14:textId="77777777" w:rsidR="00EA329D" w:rsidRPr="00EA329D" w:rsidRDefault="00EA329D" w:rsidP="00EA329D">
      <w:pPr>
        <w:ind w:right="-288"/>
        <w:jc w:val="both"/>
      </w:pPr>
      <w:proofErr w:type="gramStart"/>
      <w:r w:rsidRPr="00EA329D">
        <w:t>DIČ : CZ</w:t>
      </w:r>
      <w:proofErr w:type="gramEnd"/>
      <w:r w:rsidRPr="00EA329D">
        <w:t xml:space="preserve"> 00063517 </w:t>
      </w:r>
    </w:p>
    <w:p w14:paraId="32AB914F" w14:textId="5CBEDB51" w:rsidR="00EA329D" w:rsidRPr="00EA329D" w:rsidRDefault="00EA329D" w:rsidP="00EA329D">
      <w:r w:rsidRPr="00EA329D">
        <w:t xml:space="preserve">zastoupená </w:t>
      </w:r>
      <w:r w:rsidR="003B060A">
        <w:t>Mgr. Alexandrem Bellu</w:t>
      </w:r>
      <w:r w:rsidRPr="00EA329D">
        <w:t>, starostou městské části</w:t>
      </w:r>
    </w:p>
    <w:p w14:paraId="7AF257FE" w14:textId="27906443" w:rsidR="00EA329D" w:rsidRPr="00EA329D" w:rsidRDefault="00EA329D" w:rsidP="00EA329D">
      <w:r w:rsidRPr="00EA329D">
        <w:t xml:space="preserve">bankovní spojení Česká spořitelna, a.s., </w:t>
      </w:r>
      <w:proofErr w:type="spellStart"/>
      <w:proofErr w:type="gramStart"/>
      <w:r w:rsidRPr="00EA329D">
        <w:t>č.ú</w:t>
      </w:r>
      <w:proofErr w:type="spellEnd"/>
      <w:r w:rsidRPr="00EA329D">
        <w:t>.</w:t>
      </w:r>
      <w:proofErr w:type="gramEnd"/>
      <w:r w:rsidRPr="00EA329D">
        <w:t>: 29022-2000781379/0800</w:t>
      </w:r>
      <w:r w:rsidR="000B3A2D">
        <w:t>,</w:t>
      </w:r>
      <w:r w:rsidRPr="00EA329D">
        <w:t xml:space="preserve"> VS:</w:t>
      </w:r>
      <w:r w:rsidR="00E034A4">
        <w:t xml:space="preserve"> </w:t>
      </w:r>
      <w:r w:rsidR="00523841">
        <w:t>…………….</w:t>
      </w:r>
      <w:bookmarkStart w:id="0" w:name="_GoBack"/>
      <w:bookmarkEnd w:id="0"/>
    </w:p>
    <w:p w14:paraId="3E269260" w14:textId="77777777" w:rsidR="00EA329D" w:rsidRDefault="00EA329D" w:rsidP="00EA329D"/>
    <w:p w14:paraId="68CA4450" w14:textId="77777777" w:rsidR="00EA329D" w:rsidRDefault="00EA329D" w:rsidP="00EA329D">
      <w:r>
        <w:t xml:space="preserve">na straně jedné (dále jen </w:t>
      </w:r>
      <w:r w:rsidRPr="00EA329D">
        <w:rPr>
          <w:i/>
        </w:rPr>
        <w:t>„pronajímatel“)</w:t>
      </w:r>
    </w:p>
    <w:p w14:paraId="32ABB04B" w14:textId="77777777" w:rsidR="00EA329D" w:rsidRDefault="00EA329D" w:rsidP="00EA329D"/>
    <w:p w14:paraId="7F96F10D" w14:textId="77777777" w:rsidR="00EA329D" w:rsidRPr="00EA329D" w:rsidRDefault="00EA329D" w:rsidP="00EA329D">
      <w:pPr>
        <w:rPr>
          <w:b/>
        </w:rPr>
      </w:pPr>
      <w:r w:rsidRPr="00EA329D">
        <w:rPr>
          <w:b/>
        </w:rPr>
        <w:t>a</w:t>
      </w:r>
    </w:p>
    <w:p w14:paraId="5CAA8EAF" w14:textId="77777777" w:rsidR="00EA329D" w:rsidRDefault="00EA329D" w:rsidP="00EA329D">
      <w:pPr>
        <w:jc w:val="both"/>
        <w:rPr>
          <w:b/>
        </w:rPr>
      </w:pPr>
    </w:p>
    <w:p w14:paraId="1630BF4C" w14:textId="36BBA2B4" w:rsidR="00AB1ADD" w:rsidRDefault="005E3301" w:rsidP="00EA329D">
      <w:pPr>
        <w:jc w:val="both"/>
        <w:rPr>
          <w:b/>
        </w:rPr>
      </w:pPr>
      <w:proofErr w:type="spellStart"/>
      <w:r>
        <w:rPr>
          <w:b/>
        </w:rPr>
        <w:t>outdoor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akzent</w:t>
      </w:r>
      <w:proofErr w:type="spellEnd"/>
      <w:r>
        <w:rPr>
          <w:b/>
        </w:rPr>
        <w:t xml:space="preserve"> s.r.o.</w:t>
      </w:r>
    </w:p>
    <w:p w14:paraId="6727736A" w14:textId="5062B1F3" w:rsidR="00EA329D" w:rsidRDefault="00EA329D" w:rsidP="00EA329D">
      <w:pPr>
        <w:jc w:val="both"/>
      </w:pPr>
      <w:r>
        <w:t xml:space="preserve">se sídlem: </w:t>
      </w:r>
      <w:r w:rsidR="005E3301">
        <w:t>Na strži 2097/63, Krč, 140 00 Praha 4</w:t>
      </w:r>
    </w:p>
    <w:p w14:paraId="6F839B2C" w14:textId="2C894A8E" w:rsidR="00EA329D" w:rsidRDefault="00EA329D" w:rsidP="00EA329D">
      <w:pPr>
        <w:ind w:right="-288"/>
        <w:jc w:val="both"/>
      </w:pPr>
      <w:r>
        <w:t xml:space="preserve">IČ : </w:t>
      </w:r>
      <w:r>
        <w:tab/>
      </w:r>
      <w:r w:rsidR="005E3301">
        <w:t>005</w:t>
      </w:r>
      <w:r>
        <w:t xml:space="preserve"> </w:t>
      </w:r>
      <w:r w:rsidR="00ED3E0B">
        <w:t>45</w:t>
      </w:r>
      <w:r w:rsidR="00625ED2">
        <w:t xml:space="preserve"> </w:t>
      </w:r>
      <w:r w:rsidR="00ED3E0B">
        <w:t>911</w:t>
      </w:r>
    </w:p>
    <w:p w14:paraId="26E4D5E1" w14:textId="52A10068" w:rsidR="00EA329D" w:rsidRDefault="0057054F" w:rsidP="00EA329D">
      <w:pPr>
        <w:ind w:right="1"/>
      </w:pPr>
      <w:r>
        <w:t>zapsané</w:t>
      </w:r>
      <w:r w:rsidR="00EA329D">
        <w:t xml:space="preserve"> v</w:t>
      </w:r>
      <w:r w:rsidR="00ED3E0B">
        <w:t xml:space="preserve"> obchodním</w:t>
      </w:r>
      <w:r>
        <w:t> </w:t>
      </w:r>
      <w:r w:rsidR="00EA329D">
        <w:t>rejstříku</w:t>
      </w:r>
      <w:r w:rsidR="00ED3E0B">
        <w:t>,</w:t>
      </w:r>
      <w:r w:rsidR="00EA329D">
        <w:t xml:space="preserve"> vedené</w:t>
      </w:r>
      <w:r w:rsidR="00ED3E0B">
        <w:t>ho</w:t>
      </w:r>
      <w:r w:rsidR="00EA329D">
        <w:t xml:space="preserve"> </w:t>
      </w:r>
      <w:r>
        <w:t xml:space="preserve">Městským soudem v Praze oddíl </w:t>
      </w:r>
      <w:r w:rsidR="00ED3E0B">
        <w:t>C</w:t>
      </w:r>
      <w:r w:rsidR="00EA329D">
        <w:t xml:space="preserve">, vložka </w:t>
      </w:r>
      <w:r w:rsidR="00506134">
        <w:t>3</w:t>
      </w:r>
      <w:r w:rsidR="00ED3E0B">
        <w:t>3588</w:t>
      </w:r>
    </w:p>
    <w:p w14:paraId="33EDEBFC" w14:textId="2C1E4EAE" w:rsidR="00446180" w:rsidRDefault="00EA329D" w:rsidP="00446180">
      <w:r>
        <w:t>zastoupen</w:t>
      </w:r>
      <w:r w:rsidR="0057054F">
        <w:t>é</w:t>
      </w:r>
      <w:r>
        <w:t>:</w:t>
      </w:r>
      <w:r w:rsidR="00883900">
        <w:tab/>
      </w:r>
      <w:r w:rsidR="00ED3E0B">
        <w:t>Richardem F</w:t>
      </w:r>
      <w:r w:rsidR="003B060A">
        <w:t>uxou</w:t>
      </w:r>
      <w:r w:rsidR="00506134">
        <w:t>,</w:t>
      </w:r>
      <w:r w:rsidR="00883900">
        <w:t xml:space="preserve"> </w:t>
      </w:r>
      <w:r w:rsidR="00ED3E0B">
        <w:t>jednatelem</w:t>
      </w:r>
      <w:r w:rsidR="00446180" w:rsidRPr="00255EDE">
        <w:t xml:space="preserve"> </w:t>
      </w:r>
    </w:p>
    <w:p w14:paraId="7D7A1ECB" w14:textId="77777777" w:rsidR="00ED3E0B" w:rsidRDefault="00ED3E0B" w:rsidP="00446180"/>
    <w:p w14:paraId="7D1706A5" w14:textId="1E8FECC5" w:rsidR="00EA329D" w:rsidRDefault="00EA329D" w:rsidP="00EA329D">
      <w:pPr>
        <w:jc w:val="both"/>
      </w:pPr>
      <w:r>
        <w:t xml:space="preserve">na straně druhé (dále jen </w:t>
      </w:r>
      <w:r w:rsidRPr="00866FBA">
        <w:rPr>
          <w:i/>
        </w:rPr>
        <w:t>„</w:t>
      </w:r>
      <w:r w:rsidR="00A519C6">
        <w:rPr>
          <w:i/>
        </w:rPr>
        <w:t>nájemc</w:t>
      </w:r>
      <w:r w:rsidR="00AB1ADD">
        <w:rPr>
          <w:i/>
        </w:rPr>
        <w:t>e</w:t>
      </w:r>
      <w:r w:rsidRPr="00866FBA">
        <w:rPr>
          <w:i/>
        </w:rPr>
        <w:t>“</w:t>
      </w:r>
      <w:r>
        <w:t>)</w:t>
      </w:r>
    </w:p>
    <w:p w14:paraId="7766DD0D" w14:textId="77777777" w:rsidR="00EA329D" w:rsidRDefault="00EA329D" w:rsidP="00EA329D">
      <w:pPr>
        <w:jc w:val="both"/>
        <w:rPr>
          <w:b/>
          <w:lang w:eastAsia="x-none"/>
        </w:rPr>
      </w:pPr>
    </w:p>
    <w:p w14:paraId="403B3854" w14:textId="77777777" w:rsidR="00980323" w:rsidRPr="00D4505A" w:rsidRDefault="00980323" w:rsidP="00EA329D">
      <w:pPr>
        <w:jc w:val="both"/>
      </w:pPr>
    </w:p>
    <w:p w14:paraId="3AECCB0D" w14:textId="225EEC31" w:rsidR="00EA329D" w:rsidRPr="00D4505A" w:rsidRDefault="00EA329D" w:rsidP="00980323">
      <w:pPr>
        <w:jc w:val="center"/>
      </w:pPr>
      <w:r w:rsidRPr="00D4505A">
        <w:t xml:space="preserve">uzavírají, podle </w:t>
      </w:r>
      <w:proofErr w:type="spellStart"/>
      <w:r w:rsidRPr="00D4505A">
        <w:t>ust</w:t>
      </w:r>
      <w:proofErr w:type="spellEnd"/>
      <w:r w:rsidRPr="00D4505A">
        <w:t xml:space="preserve">. § </w:t>
      </w:r>
      <w:r>
        <w:t>2201</w:t>
      </w:r>
      <w:r w:rsidRPr="00D4505A">
        <w:t xml:space="preserve"> a násl. občanského zákoníku, tuto:</w:t>
      </w:r>
    </w:p>
    <w:p w14:paraId="29369814" w14:textId="77777777" w:rsidR="00EA329D" w:rsidRPr="00D4505A" w:rsidRDefault="00EA329D" w:rsidP="00EA329D">
      <w:pPr>
        <w:jc w:val="both"/>
      </w:pPr>
    </w:p>
    <w:p w14:paraId="2E74EF63" w14:textId="77777777" w:rsidR="00EA329D" w:rsidRPr="00D4505A" w:rsidRDefault="00EA329D" w:rsidP="00EA329D">
      <w:pPr>
        <w:jc w:val="both"/>
      </w:pPr>
    </w:p>
    <w:p w14:paraId="571084AD" w14:textId="77777777" w:rsidR="00EA329D" w:rsidRPr="00980323" w:rsidRDefault="00EA329D" w:rsidP="00EA329D">
      <w:pPr>
        <w:pStyle w:val="Nadpis4"/>
        <w:rPr>
          <w:b/>
          <w:bCs/>
          <w:sz w:val="32"/>
          <w:szCs w:val="32"/>
        </w:rPr>
      </w:pPr>
      <w:r w:rsidRPr="00980323">
        <w:rPr>
          <w:b/>
          <w:bCs/>
          <w:sz w:val="32"/>
          <w:szCs w:val="32"/>
        </w:rPr>
        <w:t>NÁJEMNÍ SMLOUVU</w:t>
      </w:r>
    </w:p>
    <w:p w14:paraId="2FBEC747" w14:textId="77777777" w:rsidR="00EA329D" w:rsidRDefault="00EA329D" w:rsidP="00EA329D">
      <w:pPr>
        <w:rPr>
          <w:sz w:val="32"/>
          <w:szCs w:val="32"/>
        </w:rPr>
      </w:pPr>
    </w:p>
    <w:p w14:paraId="44EFADE2" w14:textId="77777777" w:rsidR="00980323" w:rsidRPr="00D4505A" w:rsidRDefault="00980323" w:rsidP="00EA329D"/>
    <w:p w14:paraId="39EE8EB2" w14:textId="77777777" w:rsidR="00EA329D" w:rsidRPr="00D4505A" w:rsidRDefault="00EA329D" w:rsidP="00EA329D">
      <w:pPr>
        <w:jc w:val="center"/>
        <w:rPr>
          <w:b/>
          <w:bCs/>
        </w:rPr>
      </w:pPr>
      <w:r w:rsidRPr="00D4505A">
        <w:rPr>
          <w:b/>
        </w:rPr>
        <w:t>I.</w:t>
      </w:r>
      <w:r w:rsidRPr="00D4505A">
        <w:t xml:space="preserve"> </w:t>
      </w:r>
      <w:r w:rsidRPr="00D4505A">
        <w:rPr>
          <w:b/>
          <w:bCs/>
        </w:rPr>
        <w:t>Úvodní ustanovení</w:t>
      </w:r>
    </w:p>
    <w:p w14:paraId="0FE5031B" w14:textId="77777777" w:rsidR="00EA329D" w:rsidRPr="00D4505A" w:rsidRDefault="00EA329D" w:rsidP="00EA329D">
      <w:pPr>
        <w:jc w:val="center"/>
      </w:pPr>
    </w:p>
    <w:p w14:paraId="5FB4DE60" w14:textId="77777777" w:rsidR="00EA329D" w:rsidRDefault="00EA329D" w:rsidP="00EA329D">
      <w:pPr>
        <w:pStyle w:val="Zkladntext"/>
        <w:spacing w:after="120"/>
        <w:ind w:left="741" w:hanging="171"/>
        <w:rPr>
          <w:szCs w:val="24"/>
        </w:rPr>
      </w:pPr>
    </w:p>
    <w:p w14:paraId="76C2D34E" w14:textId="6D6F18BE" w:rsidR="00EA329D" w:rsidRDefault="00EA329D" w:rsidP="00D04113">
      <w:pPr>
        <w:pStyle w:val="Zkladntext"/>
        <w:spacing w:after="120"/>
        <w:ind w:left="426"/>
        <w:rPr>
          <w:szCs w:val="24"/>
        </w:rPr>
      </w:pPr>
      <w:r w:rsidRPr="00D4505A">
        <w:rPr>
          <w:szCs w:val="24"/>
        </w:rPr>
        <w:t>Pronajímatel má ve svěřen</w:t>
      </w:r>
      <w:r w:rsidR="00D04113">
        <w:rPr>
          <w:szCs w:val="24"/>
        </w:rPr>
        <w:t>é správě</w:t>
      </w:r>
      <w:r w:rsidRPr="00D4505A">
        <w:rPr>
          <w:szCs w:val="24"/>
        </w:rPr>
        <w:t xml:space="preserve"> </w:t>
      </w:r>
      <w:r w:rsidR="00EB4A1A">
        <w:rPr>
          <w:szCs w:val="24"/>
        </w:rPr>
        <w:t>pozem</w:t>
      </w:r>
      <w:r w:rsidRPr="00D4505A">
        <w:rPr>
          <w:szCs w:val="24"/>
        </w:rPr>
        <w:t>k</w:t>
      </w:r>
      <w:r w:rsidR="00D04113">
        <w:rPr>
          <w:szCs w:val="24"/>
        </w:rPr>
        <w:t>y</w:t>
      </w:r>
      <w:r w:rsidRPr="00D4505A">
        <w:rPr>
          <w:szCs w:val="24"/>
        </w:rPr>
        <w:t xml:space="preserve"> ve vlastnictví hlavního města Prahy</w:t>
      </w:r>
      <w:r w:rsidR="00D04113">
        <w:rPr>
          <w:szCs w:val="24"/>
        </w:rPr>
        <w:t xml:space="preserve">, a to </w:t>
      </w:r>
      <w:proofErr w:type="spellStart"/>
      <w:r w:rsidR="00D04113">
        <w:rPr>
          <w:szCs w:val="24"/>
        </w:rPr>
        <w:t>parc</w:t>
      </w:r>
      <w:proofErr w:type="spellEnd"/>
      <w:r w:rsidR="00D04113">
        <w:rPr>
          <w:szCs w:val="24"/>
        </w:rPr>
        <w:t>. č. 4273/1 - ostatní plocha, ostatní komunikace – o výměře 765 m</w:t>
      </w:r>
      <w:r w:rsidR="00D04113">
        <w:rPr>
          <w:szCs w:val="24"/>
          <w:vertAlign w:val="superscript"/>
        </w:rPr>
        <w:t>2</w:t>
      </w:r>
      <w:r w:rsidR="00D04113">
        <w:rPr>
          <w:szCs w:val="24"/>
        </w:rPr>
        <w:t xml:space="preserve">, </w:t>
      </w:r>
      <w:r w:rsidRPr="00D4505A">
        <w:rPr>
          <w:szCs w:val="24"/>
        </w:rPr>
        <w:t xml:space="preserve">zapsaný v katastru nemovitostí na listu vlastnickém číslo </w:t>
      </w:r>
      <w:r w:rsidR="00ED3E0B">
        <w:rPr>
          <w:szCs w:val="24"/>
        </w:rPr>
        <w:t>1636</w:t>
      </w:r>
      <w:r w:rsidR="00D04113">
        <w:rPr>
          <w:szCs w:val="24"/>
        </w:rPr>
        <w:t xml:space="preserve"> pro </w:t>
      </w:r>
      <w:proofErr w:type="spellStart"/>
      <w:proofErr w:type="gramStart"/>
      <w:r w:rsidR="00D04113">
        <w:rPr>
          <w:szCs w:val="24"/>
        </w:rPr>
        <w:t>k.ú</w:t>
      </w:r>
      <w:proofErr w:type="spellEnd"/>
      <w:r w:rsidR="00D04113">
        <w:rPr>
          <w:szCs w:val="24"/>
        </w:rPr>
        <w:t>.</w:t>
      </w:r>
      <w:proofErr w:type="gramEnd"/>
      <w:r w:rsidR="00D04113">
        <w:rPr>
          <w:szCs w:val="24"/>
        </w:rPr>
        <w:t xml:space="preserve"> Žižkov</w:t>
      </w:r>
      <w:r w:rsidRPr="00D4505A">
        <w:rPr>
          <w:szCs w:val="24"/>
        </w:rPr>
        <w:t xml:space="preserve"> a obec Prahu, vedeném Katastrálním úřadem pro hlavní město Prahu, Katastrální pracoviště Praha</w:t>
      </w:r>
      <w:r w:rsidR="00D04113">
        <w:rPr>
          <w:szCs w:val="24"/>
        </w:rPr>
        <w:t xml:space="preserve"> a pozemek </w:t>
      </w:r>
      <w:proofErr w:type="spellStart"/>
      <w:r w:rsidR="00D04113">
        <w:rPr>
          <w:szCs w:val="24"/>
        </w:rPr>
        <w:t>parc</w:t>
      </w:r>
      <w:proofErr w:type="spellEnd"/>
      <w:r w:rsidR="00D04113">
        <w:rPr>
          <w:szCs w:val="24"/>
        </w:rPr>
        <w:t>. č. 4303/3 – ostatní plo</w:t>
      </w:r>
      <w:r w:rsidR="00EA3C6B">
        <w:rPr>
          <w:szCs w:val="24"/>
        </w:rPr>
        <w:t>cha, zeleň – o výměře 1644 m</w:t>
      </w:r>
      <w:r w:rsidR="00EA3C6B">
        <w:rPr>
          <w:szCs w:val="24"/>
          <w:vertAlign w:val="superscript"/>
        </w:rPr>
        <w:t>2</w:t>
      </w:r>
      <w:r w:rsidR="00EA3C6B">
        <w:rPr>
          <w:szCs w:val="24"/>
        </w:rPr>
        <w:t xml:space="preserve">, </w:t>
      </w:r>
      <w:r w:rsidR="00EA3C6B" w:rsidRPr="00D4505A">
        <w:rPr>
          <w:szCs w:val="24"/>
        </w:rPr>
        <w:t xml:space="preserve">zapsaný v katastru nemovitostí na listu vlastnickém číslo </w:t>
      </w:r>
      <w:r w:rsidR="00EA3C6B">
        <w:rPr>
          <w:szCs w:val="24"/>
        </w:rPr>
        <w:t xml:space="preserve">1513 pro </w:t>
      </w:r>
      <w:proofErr w:type="spellStart"/>
      <w:proofErr w:type="gramStart"/>
      <w:r w:rsidR="00EA3C6B">
        <w:rPr>
          <w:szCs w:val="24"/>
        </w:rPr>
        <w:t>k.ú</w:t>
      </w:r>
      <w:proofErr w:type="spellEnd"/>
      <w:r w:rsidR="00EA3C6B">
        <w:rPr>
          <w:szCs w:val="24"/>
        </w:rPr>
        <w:t>.</w:t>
      </w:r>
      <w:proofErr w:type="gramEnd"/>
      <w:r w:rsidR="00EA3C6B">
        <w:rPr>
          <w:szCs w:val="24"/>
        </w:rPr>
        <w:t xml:space="preserve"> </w:t>
      </w:r>
      <w:r w:rsidR="00D04113">
        <w:rPr>
          <w:szCs w:val="24"/>
        </w:rPr>
        <w:t>Vinohrady</w:t>
      </w:r>
      <w:r w:rsidR="00D04113" w:rsidRPr="00D4505A">
        <w:rPr>
          <w:szCs w:val="24"/>
        </w:rPr>
        <w:t xml:space="preserve"> a obec Prahu, vedeném Katastrálním úřadem pro hlavní město Prahu, Katastrální pracoviště Praha</w:t>
      </w:r>
      <w:r w:rsidRPr="00D4505A">
        <w:rPr>
          <w:szCs w:val="24"/>
        </w:rPr>
        <w:t>.</w:t>
      </w:r>
    </w:p>
    <w:p w14:paraId="5A1522C3" w14:textId="77777777" w:rsidR="00EA3C6B" w:rsidRPr="00D4505A" w:rsidRDefault="00EA3C6B" w:rsidP="00D04113">
      <w:pPr>
        <w:pStyle w:val="Zkladntext"/>
        <w:spacing w:after="120"/>
        <w:ind w:left="426"/>
        <w:rPr>
          <w:szCs w:val="24"/>
        </w:rPr>
      </w:pPr>
    </w:p>
    <w:p w14:paraId="1EE11BEB" w14:textId="77777777" w:rsidR="00EA329D" w:rsidRPr="00D4505A" w:rsidRDefault="00EA329D" w:rsidP="00EA329D">
      <w:pPr>
        <w:jc w:val="center"/>
        <w:rPr>
          <w:b/>
          <w:bCs/>
        </w:rPr>
      </w:pPr>
      <w:r w:rsidRPr="00D4505A">
        <w:rPr>
          <w:b/>
          <w:bCs/>
        </w:rPr>
        <w:t>II. Předmět smlouvy</w:t>
      </w:r>
    </w:p>
    <w:p w14:paraId="3CF8BAF9" w14:textId="77777777" w:rsidR="00EA329D" w:rsidRPr="00D4505A" w:rsidRDefault="00EA329D" w:rsidP="00EA329D">
      <w:pPr>
        <w:ind w:left="360"/>
        <w:jc w:val="center"/>
      </w:pPr>
    </w:p>
    <w:p w14:paraId="2D29A991" w14:textId="1693DA93" w:rsidR="00C768AA" w:rsidRDefault="00EA329D" w:rsidP="00C768AA">
      <w:pPr>
        <w:ind w:left="456" w:hanging="456"/>
        <w:jc w:val="both"/>
      </w:pPr>
      <w:r w:rsidRPr="00D4505A">
        <w:t>II.1.</w:t>
      </w:r>
      <w:r w:rsidRPr="00D4505A">
        <w:tab/>
        <w:t xml:space="preserve">Pronajímatel pronajímá za podmínek upravených touto smlouvou nájemci </w:t>
      </w:r>
      <w:r>
        <w:t>část</w:t>
      </w:r>
      <w:r w:rsidR="00EA3C6B">
        <w:t xml:space="preserve"> z </w:t>
      </w:r>
      <w:r w:rsidR="00EB4A1A">
        <w:t>pozemk</w:t>
      </w:r>
      <w:r w:rsidR="00506134">
        <w:t>u</w:t>
      </w:r>
      <w:r w:rsidR="00EA3C6B">
        <w:t xml:space="preserve"> </w:t>
      </w:r>
      <w:proofErr w:type="spellStart"/>
      <w:r w:rsidR="00EA3C6B">
        <w:t>parc</w:t>
      </w:r>
      <w:proofErr w:type="spellEnd"/>
      <w:r w:rsidR="00EA3C6B">
        <w:t>. č. 4273/1 v </w:t>
      </w:r>
      <w:proofErr w:type="spellStart"/>
      <w:proofErr w:type="gramStart"/>
      <w:r w:rsidR="00EA3C6B">
        <w:t>k.ú</w:t>
      </w:r>
      <w:proofErr w:type="spellEnd"/>
      <w:r w:rsidR="00EA3C6B">
        <w:t>.</w:t>
      </w:r>
      <w:proofErr w:type="gramEnd"/>
      <w:r w:rsidR="00EA3C6B">
        <w:t xml:space="preserve"> Žižkov</w:t>
      </w:r>
      <w:r w:rsidR="0043059B">
        <w:t>,</w:t>
      </w:r>
      <w:r w:rsidRPr="00D4505A">
        <w:t xml:space="preserve"> </w:t>
      </w:r>
      <w:r>
        <w:t xml:space="preserve">o výměře </w:t>
      </w:r>
      <w:r w:rsidR="00EA3C6B">
        <w:t>7</w:t>
      </w:r>
      <w:r w:rsidR="006936EC">
        <w:t xml:space="preserve"> </w:t>
      </w:r>
      <w:r w:rsidR="004169F7">
        <w:t>m</w:t>
      </w:r>
      <w:r w:rsidR="004169F7">
        <w:rPr>
          <w:vertAlign w:val="superscript"/>
        </w:rPr>
        <w:t>2</w:t>
      </w:r>
      <w:r w:rsidR="004169F7">
        <w:t xml:space="preserve"> </w:t>
      </w:r>
      <w:r w:rsidR="00EA3C6B">
        <w:t xml:space="preserve">a </w:t>
      </w:r>
      <w:r w:rsidR="0043059B">
        <w:t xml:space="preserve">část pozemku </w:t>
      </w:r>
      <w:proofErr w:type="spellStart"/>
      <w:r w:rsidR="0043059B">
        <w:t>parc</w:t>
      </w:r>
      <w:proofErr w:type="spellEnd"/>
      <w:r w:rsidR="0043059B">
        <w:t>. č. 4303/3 v </w:t>
      </w:r>
      <w:proofErr w:type="spellStart"/>
      <w:proofErr w:type="gramStart"/>
      <w:r w:rsidR="0043059B">
        <w:t>k.ú</w:t>
      </w:r>
      <w:proofErr w:type="spellEnd"/>
      <w:r w:rsidR="0043059B">
        <w:t>.</w:t>
      </w:r>
      <w:proofErr w:type="gramEnd"/>
      <w:r w:rsidR="0043059B">
        <w:t xml:space="preserve"> Vinohrady, o výměře 7 m</w:t>
      </w:r>
      <w:r w:rsidR="0043059B">
        <w:rPr>
          <w:vertAlign w:val="superscript"/>
        </w:rPr>
        <w:t>2</w:t>
      </w:r>
      <w:r w:rsidR="0043059B">
        <w:t xml:space="preserve">, </w:t>
      </w:r>
      <w:r w:rsidR="00C768AA">
        <w:t>se všemi součástmi a příslušenstvími, s přesným vyznačením ploch</w:t>
      </w:r>
      <w:r w:rsidR="0043059B">
        <w:t xml:space="preserve"> v situačních</w:t>
      </w:r>
      <w:r w:rsidR="00C768AA">
        <w:t xml:space="preserve"> </w:t>
      </w:r>
      <w:r w:rsidR="00C07F39">
        <w:t>zákres</w:t>
      </w:r>
      <w:r w:rsidR="0043059B">
        <w:t>ech</w:t>
      </w:r>
      <w:r w:rsidR="00C768AA">
        <w:t>, kter</w:t>
      </w:r>
      <w:r w:rsidR="003A2B8C">
        <w:t>é</w:t>
      </w:r>
      <w:r w:rsidR="00C768AA">
        <w:t xml:space="preserve"> j</w:t>
      </w:r>
      <w:r w:rsidR="003A2B8C">
        <w:t>sou</w:t>
      </w:r>
      <w:r w:rsidR="00C768AA">
        <w:t xml:space="preserve"> nedílnou součástí této smlouvy.</w:t>
      </w:r>
    </w:p>
    <w:p w14:paraId="325AE19D" w14:textId="77777777" w:rsidR="00C768AA" w:rsidRDefault="00C768AA" w:rsidP="00C768AA">
      <w:pPr>
        <w:spacing w:after="120"/>
        <w:jc w:val="both"/>
      </w:pPr>
    </w:p>
    <w:p w14:paraId="638E17E1" w14:textId="3B63BF49" w:rsidR="004169F7" w:rsidRDefault="004169F7" w:rsidP="00AB1ADD">
      <w:pPr>
        <w:spacing w:after="120"/>
        <w:ind w:left="426" w:hanging="426"/>
        <w:jc w:val="both"/>
      </w:pPr>
      <w:proofErr w:type="gramStart"/>
      <w:r w:rsidRPr="00D4505A">
        <w:t>II.2.</w:t>
      </w:r>
      <w:proofErr w:type="gramEnd"/>
      <w:r w:rsidRPr="00D4505A">
        <w:tab/>
      </w:r>
      <w:r w:rsidR="00F820C5">
        <w:t xml:space="preserve"> </w:t>
      </w:r>
      <w:r w:rsidR="004B5757">
        <w:t>Nájemc</w:t>
      </w:r>
      <w:r w:rsidR="00F271EB">
        <w:t>e</w:t>
      </w:r>
      <w:r w:rsidRPr="00D4505A">
        <w:t xml:space="preserve"> </w:t>
      </w:r>
      <w:r w:rsidR="007F681D">
        <w:t>část</w:t>
      </w:r>
      <w:r w:rsidR="0043059B">
        <w:t>i</w:t>
      </w:r>
      <w:r w:rsidR="007F681D">
        <w:t xml:space="preserve"> předmětn</w:t>
      </w:r>
      <w:r w:rsidR="0043059B">
        <w:t>ých</w:t>
      </w:r>
      <w:r w:rsidR="007F681D">
        <w:t xml:space="preserve"> </w:t>
      </w:r>
      <w:r w:rsidRPr="00D4505A">
        <w:t>pozemk</w:t>
      </w:r>
      <w:r w:rsidR="0043059B">
        <w:t>ů</w:t>
      </w:r>
      <w:r w:rsidRPr="00D4505A">
        <w:t xml:space="preserve"> do nájmu přijím</w:t>
      </w:r>
      <w:r w:rsidR="00446180">
        <w:t>á</w:t>
      </w:r>
      <w:r w:rsidRPr="00D4505A">
        <w:t xml:space="preserve"> a zavazuj</w:t>
      </w:r>
      <w:r w:rsidR="00F271EB">
        <w:t>e</w:t>
      </w:r>
      <w:r w:rsidRPr="00D4505A">
        <w:t xml:space="preserve"> se pronajímateli </w:t>
      </w:r>
      <w:r>
        <w:t>uhradit</w:t>
      </w:r>
      <w:r w:rsidRPr="00D4505A">
        <w:t xml:space="preserve"> sjednané nájemné dle čl. V</w:t>
      </w:r>
      <w:r w:rsidR="00FE1043">
        <w:t>I</w:t>
      </w:r>
      <w:r w:rsidRPr="00D4505A">
        <w:t>. této smlouvy.</w:t>
      </w:r>
    </w:p>
    <w:p w14:paraId="5D36F664" w14:textId="77777777" w:rsidR="00AB1ADD" w:rsidRDefault="00AB1ADD" w:rsidP="00AB1ADD">
      <w:pPr>
        <w:spacing w:after="120"/>
        <w:ind w:left="426" w:hanging="426"/>
        <w:jc w:val="both"/>
      </w:pPr>
    </w:p>
    <w:p w14:paraId="20974A7F" w14:textId="77777777" w:rsidR="00EA329D" w:rsidRPr="00D4505A" w:rsidRDefault="00EA329D" w:rsidP="00EA329D">
      <w:pPr>
        <w:pStyle w:val="Nadpis2"/>
        <w:ind w:left="360"/>
        <w:rPr>
          <w:szCs w:val="24"/>
        </w:rPr>
      </w:pPr>
      <w:r w:rsidRPr="00D4505A">
        <w:rPr>
          <w:szCs w:val="24"/>
        </w:rPr>
        <w:lastRenderedPageBreak/>
        <w:t>III. Účel nájmu</w:t>
      </w:r>
    </w:p>
    <w:p w14:paraId="6711C0C0" w14:textId="77777777" w:rsidR="00EA329D" w:rsidRPr="00D4505A" w:rsidRDefault="00EA329D" w:rsidP="00EA329D"/>
    <w:p w14:paraId="742934DD" w14:textId="717F2FFC" w:rsidR="00EA329D" w:rsidRDefault="00EA329D" w:rsidP="001E0521">
      <w:pPr>
        <w:ind w:left="284"/>
        <w:jc w:val="both"/>
      </w:pPr>
      <w:r w:rsidRPr="00D4505A">
        <w:t xml:space="preserve">Pronajímatel pronajímá nájemci </w:t>
      </w:r>
      <w:r w:rsidR="00C768AA">
        <w:t xml:space="preserve">část </w:t>
      </w:r>
      <w:r w:rsidRPr="00D4505A">
        <w:t>pozemk</w:t>
      </w:r>
      <w:r w:rsidR="00506134">
        <w:t>u</w:t>
      </w:r>
      <w:r w:rsidRPr="00D4505A">
        <w:t xml:space="preserve"> </w:t>
      </w:r>
      <w:proofErr w:type="spellStart"/>
      <w:r w:rsidR="006936EC">
        <w:t>parc</w:t>
      </w:r>
      <w:proofErr w:type="spellEnd"/>
      <w:r w:rsidR="006936EC">
        <w:t>. č.</w:t>
      </w:r>
      <w:r w:rsidR="00EB4A1A">
        <w:t xml:space="preserve"> </w:t>
      </w:r>
      <w:r w:rsidR="0043059B">
        <w:t>4273/1 v </w:t>
      </w:r>
      <w:proofErr w:type="spellStart"/>
      <w:proofErr w:type="gramStart"/>
      <w:r w:rsidR="0043059B">
        <w:t>k.ú</w:t>
      </w:r>
      <w:proofErr w:type="spellEnd"/>
      <w:r w:rsidR="0043059B">
        <w:t>.</w:t>
      </w:r>
      <w:proofErr w:type="gramEnd"/>
      <w:r w:rsidR="0043059B">
        <w:t xml:space="preserve"> Žižkov a část pozemku </w:t>
      </w:r>
      <w:proofErr w:type="spellStart"/>
      <w:r w:rsidR="0043059B">
        <w:t>parc</w:t>
      </w:r>
      <w:proofErr w:type="spellEnd"/>
      <w:r w:rsidR="0043059B">
        <w:t>. č. 4303/3</w:t>
      </w:r>
      <w:r w:rsidR="00A8402B">
        <w:t xml:space="preserve"> v </w:t>
      </w:r>
      <w:proofErr w:type="spellStart"/>
      <w:proofErr w:type="gramStart"/>
      <w:r w:rsidR="00A8402B">
        <w:t>k.ú</w:t>
      </w:r>
      <w:proofErr w:type="spellEnd"/>
      <w:r w:rsidR="00A8402B">
        <w:t>.</w:t>
      </w:r>
      <w:proofErr w:type="gramEnd"/>
      <w:r w:rsidR="00A8402B">
        <w:t xml:space="preserve"> </w:t>
      </w:r>
      <w:r w:rsidR="00506134">
        <w:t>Vinohrady</w:t>
      </w:r>
      <w:r w:rsidR="00A8402B">
        <w:t xml:space="preserve">, </w:t>
      </w:r>
      <w:r w:rsidR="004169F7">
        <w:t>za účelem</w:t>
      </w:r>
      <w:r w:rsidR="00DC66FA">
        <w:t xml:space="preserve"> </w:t>
      </w:r>
      <w:r w:rsidR="0043059B">
        <w:t xml:space="preserve">umístění reklamního zařízení v rámci propagační kampaně společnosti </w:t>
      </w:r>
      <w:proofErr w:type="spellStart"/>
      <w:r w:rsidR="0043059B">
        <w:t>Lidl</w:t>
      </w:r>
      <w:proofErr w:type="spellEnd"/>
      <w:r w:rsidR="0043059B">
        <w:t>, v souvislosti s otevřením nové prodejny při ul. Vinohradská.</w:t>
      </w:r>
      <w:r w:rsidR="002B50FD" w:rsidRPr="00D4505A">
        <w:t xml:space="preserve"> </w:t>
      </w:r>
    </w:p>
    <w:p w14:paraId="6BDDE6C3" w14:textId="77777777" w:rsidR="002B50FD" w:rsidRPr="00160D41" w:rsidRDefault="002B50FD" w:rsidP="00EA329D">
      <w:pPr>
        <w:ind w:left="627"/>
        <w:jc w:val="both"/>
      </w:pPr>
    </w:p>
    <w:p w14:paraId="3AEAB702" w14:textId="77777777" w:rsidR="00EA329D" w:rsidRPr="00D4505A" w:rsidRDefault="00EA329D" w:rsidP="00EA329D">
      <w:pPr>
        <w:jc w:val="center"/>
        <w:rPr>
          <w:b/>
        </w:rPr>
      </w:pPr>
      <w:r w:rsidRPr="00D4505A">
        <w:rPr>
          <w:b/>
        </w:rPr>
        <w:t>IV. Doba nájmu</w:t>
      </w:r>
    </w:p>
    <w:p w14:paraId="597B9E6B" w14:textId="77777777" w:rsidR="00EA329D" w:rsidRPr="00D4505A" w:rsidRDefault="00EA329D" w:rsidP="00EA329D">
      <w:pPr>
        <w:ind w:left="360"/>
        <w:jc w:val="center"/>
        <w:rPr>
          <w:b/>
        </w:rPr>
      </w:pPr>
    </w:p>
    <w:p w14:paraId="26D01551" w14:textId="5BE80C67" w:rsidR="00F45C9D" w:rsidRDefault="00F820C5" w:rsidP="00A23380">
      <w:pPr>
        <w:ind w:left="684" w:hanging="684"/>
        <w:jc w:val="both"/>
      </w:pPr>
      <w:proofErr w:type="gramStart"/>
      <w:r>
        <w:t>IV.1.</w:t>
      </w:r>
      <w:proofErr w:type="gramEnd"/>
      <w:r>
        <w:t xml:space="preserve"> </w:t>
      </w:r>
      <w:r w:rsidR="0043059B">
        <w:t xml:space="preserve">Nájem se sjednává na dobu určitou, a to od </w:t>
      </w:r>
      <w:proofErr w:type="gramStart"/>
      <w:r w:rsidR="0043059B">
        <w:rPr>
          <w:b/>
        </w:rPr>
        <w:t>1.11</w:t>
      </w:r>
      <w:r w:rsidR="0043059B" w:rsidRPr="00C26877">
        <w:rPr>
          <w:b/>
        </w:rPr>
        <w:t>.201</w:t>
      </w:r>
      <w:r w:rsidR="0043059B">
        <w:rPr>
          <w:b/>
        </w:rPr>
        <w:t>8</w:t>
      </w:r>
      <w:proofErr w:type="gramEnd"/>
      <w:r w:rsidR="0043059B">
        <w:rPr>
          <w:b/>
        </w:rPr>
        <w:t xml:space="preserve"> </w:t>
      </w:r>
      <w:r w:rsidR="0043059B" w:rsidRPr="00C26877">
        <w:t>do</w:t>
      </w:r>
      <w:r w:rsidR="0043059B">
        <w:rPr>
          <w:b/>
        </w:rPr>
        <w:t xml:space="preserve"> 31.12.2018</w:t>
      </w:r>
      <w:r w:rsidR="0043059B">
        <w:t>.</w:t>
      </w:r>
    </w:p>
    <w:p w14:paraId="3BCF37F1" w14:textId="77777777" w:rsidR="00A23380" w:rsidRDefault="00A23380" w:rsidP="00EA329D">
      <w:pPr>
        <w:ind w:left="684" w:hanging="684"/>
        <w:jc w:val="both"/>
      </w:pPr>
    </w:p>
    <w:p w14:paraId="34D0F6DC" w14:textId="77777777" w:rsidR="0043059B" w:rsidRDefault="00C0783C" w:rsidP="0043059B">
      <w:pPr>
        <w:ind w:left="426" w:hanging="568"/>
        <w:jc w:val="both"/>
      </w:pPr>
      <w:proofErr w:type="gramStart"/>
      <w:r>
        <w:t>IV.</w:t>
      </w:r>
      <w:r w:rsidR="00A23380">
        <w:t>2</w:t>
      </w:r>
      <w:r>
        <w:t>.</w:t>
      </w:r>
      <w:r>
        <w:tab/>
      </w:r>
      <w:r w:rsidR="0043059B">
        <w:t>Výpověď</w:t>
      </w:r>
      <w:proofErr w:type="gramEnd"/>
      <w:r w:rsidR="0043059B">
        <w:t xml:space="preserve"> z nájmu se řídí </w:t>
      </w:r>
      <w:proofErr w:type="spellStart"/>
      <w:r w:rsidR="0043059B">
        <w:t>ust</w:t>
      </w:r>
      <w:proofErr w:type="spellEnd"/>
      <w:r w:rsidR="0043059B">
        <w:t xml:space="preserve">. § 2229 a násl. zákona č. 89/2012 Sb., občanský zákoník. Pronajímatel může vypovědět nájemní smlouvu bez uvedení důvodu dle </w:t>
      </w:r>
      <w:proofErr w:type="spellStart"/>
      <w:proofErr w:type="gramStart"/>
      <w:r w:rsidR="0043059B">
        <w:t>čl.VII</w:t>
      </w:r>
      <w:proofErr w:type="spellEnd"/>
      <w:proofErr w:type="gramEnd"/>
      <w:r w:rsidR="0043059B">
        <w:t>. této smlouvy.</w:t>
      </w:r>
    </w:p>
    <w:p w14:paraId="476A84AA" w14:textId="56D22673" w:rsidR="000E6B46" w:rsidRDefault="000E6B46" w:rsidP="0043059B">
      <w:pPr>
        <w:jc w:val="both"/>
      </w:pPr>
    </w:p>
    <w:p w14:paraId="5C7044F9" w14:textId="77777777" w:rsidR="00270FD6" w:rsidRPr="00D4505A" w:rsidRDefault="00270FD6" w:rsidP="00270FD6">
      <w:pPr>
        <w:jc w:val="center"/>
        <w:rPr>
          <w:b/>
        </w:rPr>
      </w:pPr>
      <w:r w:rsidRPr="00D4505A">
        <w:rPr>
          <w:b/>
        </w:rPr>
        <w:t xml:space="preserve">V. </w:t>
      </w:r>
      <w:r>
        <w:rPr>
          <w:b/>
        </w:rPr>
        <w:t>Mimořádná výpověď bez výpovědní lhůty</w:t>
      </w:r>
    </w:p>
    <w:p w14:paraId="5A12EEC7" w14:textId="77777777" w:rsidR="00270FD6" w:rsidRPr="00D4505A" w:rsidRDefault="00270FD6" w:rsidP="00270FD6">
      <w:pPr>
        <w:jc w:val="center"/>
        <w:rPr>
          <w:b/>
        </w:rPr>
      </w:pPr>
    </w:p>
    <w:p w14:paraId="235F3ED5" w14:textId="77777777" w:rsidR="00270FD6" w:rsidRDefault="00F820C5" w:rsidP="00F820C5">
      <w:pPr>
        <w:ind w:left="567" w:hanging="567"/>
        <w:jc w:val="both"/>
      </w:pPr>
      <w:proofErr w:type="gramStart"/>
      <w:r>
        <w:t>V.1.</w:t>
      </w:r>
      <w:proofErr w:type="gramEnd"/>
      <w:r>
        <w:t xml:space="preserve"> </w:t>
      </w:r>
      <w:r w:rsidR="00270FD6" w:rsidRPr="00D4505A">
        <w:t xml:space="preserve">V případě </w:t>
      </w:r>
      <w:r w:rsidR="00270FD6">
        <w:t xml:space="preserve">zvlášť závažného </w:t>
      </w:r>
      <w:r w:rsidR="00270FD6" w:rsidRPr="00D4505A">
        <w:t xml:space="preserve">porušení této nájemní smlouvy a v případě, že takovéto porušení nebylo napraveno v průběhu šedesáti dnů po písemném oznámení </w:t>
      </w:r>
      <w:r w:rsidR="00270FD6">
        <w:t>pronajímatele nájemci</w:t>
      </w:r>
      <w:r w:rsidR="00270FD6" w:rsidRPr="00D4505A">
        <w:t xml:space="preserve">, má </w:t>
      </w:r>
      <w:r w:rsidR="00270FD6">
        <w:t>pronajímatel právo vypovědět smlouvu bez výpovědní lhůty.</w:t>
      </w:r>
      <w:r w:rsidR="00270FD6" w:rsidRPr="00D4505A">
        <w:t xml:space="preserve"> </w:t>
      </w:r>
      <w:r w:rsidR="00270FD6">
        <w:t xml:space="preserve">Zvlášť závažným porušením této smlouvy je zejména nezaplacení nájemného ve lhůtě delší než jeden měsíc a porušení povinností, uvedených v čl. </w:t>
      </w:r>
      <w:r w:rsidR="00446180">
        <w:t>V</w:t>
      </w:r>
      <w:r w:rsidR="00270FD6">
        <w:t>II. této smlouvy.</w:t>
      </w:r>
    </w:p>
    <w:p w14:paraId="17FA327F" w14:textId="77777777" w:rsidR="00270FD6" w:rsidRDefault="00270FD6" w:rsidP="00270FD6">
      <w:pPr>
        <w:ind w:left="741" w:hanging="741"/>
        <w:jc w:val="both"/>
      </w:pPr>
    </w:p>
    <w:p w14:paraId="746FDFB1" w14:textId="77777777" w:rsidR="00270FD6" w:rsidRDefault="00270FD6" w:rsidP="00270FD6">
      <w:pPr>
        <w:ind w:left="741" w:hanging="741"/>
        <w:jc w:val="both"/>
      </w:pPr>
      <w:proofErr w:type="gramStart"/>
      <w:r w:rsidRPr="00D4505A">
        <w:t>V.2</w:t>
      </w:r>
      <w:r>
        <w:t>.</w:t>
      </w:r>
      <w:proofErr w:type="gramEnd"/>
      <w:r w:rsidR="00F820C5">
        <w:t xml:space="preserve"> </w:t>
      </w:r>
      <w:r>
        <w:t>Mimořádná výpověď bez výpovědní lhůty</w:t>
      </w:r>
      <w:r w:rsidRPr="00D4505A">
        <w:t xml:space="preserve"> musí být učiněn</w:t>
      </w:r>
      <w:r>
        <w:t>a</w:t>
      </w:r>
      <w:r w:rsidRPr="00D4505A">
        <w:t xml:space="preserve"> písemnou formou.</w:t>
      </w:r>
    </w:p>
    <w:p w14:paraId="02E573EE" w14:textId="77777777" w:rsidR="00270FD6" w:rsidRDefault="00270FD6" w:rsidP="00270FD6">
      <w:pPr>
        <w:ind w:left="741" w:hanging="741"/>
        <w:jc w:val="both"/>
      </w:pPr>
    </w:p>
    <w:p w14:paraId="379D10DB" w14:textId="77777777" w:rsidR="00270FD6" w:rsidRPr="00D4505A" w:rsidRDefault="00F820C5" w:rsidP="00F45C9D">
      <w:pPr>
        <w:ind w:left="426" w:hanging="426"/>
        <w:jc w:val="both"/>
        <w:rPr>
          <w:highlight w:val="yellow"/>
        </w:rPr>
      </w:pPr>
      <w:proofErr w:type="gramStart"/>
      <w:r>
        <w:t>V.3.</w:t>
      </w:r>
      <w:proofErr w:type="gramEnd"/>
      <w:r>
        <w:t xml:space="preserve"> </w:t>
      </w:r>
      <w:r w:rsidR="00270FD6" w:rsidRPr="00D4505A">
        <w:t xml:space="preserve">Stejný nárok na </w:t>
      </w:r>
      <w:r w:rsidR="00270FD6">
        <w:t>mimořádnou výpověď bez výpovědní lhůty</w:t>
      </w:r>
      <w:r w:rsidR="00270FD6" w:rsidRPr="00D4505A">
        <w:t>, a to bez písemného oznámení, vzniká, jestliže se kterákoli strana ocitla v úpadkovém nebo vyrovnávacím řízení, nebo jestliže kterákoli smluvní strana přenese vlastnická práva ve prospěch věřitelů nebo je-li nad majetkem kterékoli smluvní strany ustaven jakýkoli dozor.</w:t>
      </w:r>
    </w:p>
    <w:p w14:paraId="51D4F99E" w14:textId="3DB2E68C" w:rsidR="00F820C5" w:rsidRPr="00D4505A" w:rsidRDefault="00F820C5" w:rsidP="0043059B">
      <w:pPr>
        <w:jc w:val="both"/>
      </w:pPr>
    </w:p>
    <w:p w14:paraId="7278F63E" w14:textId="77777777" w:rsidR="00EA329D" w:rsidRPr="00D4505A" w:rsidRDefault="00EA329D" w:rsidP="00EA329D">
      <w:pPr>
        <w:jc w:val="center"/>
        <w:rPr>
          <w:b/>
        </w:rPr>
      </w:pPr>
      <w:r w:rsidRPr="00D4505A">
        <w:rPr>
          <w:b/>
        </w:rPr>
        <w:t>V</w:t>
      </w:r>
      <w:r w:rsidR="00270FD6">
        <w:rPr>
          <w:b/>
        </w:rPr>
        <w:t>I</w:t>
      </w:r>
      <w:r w:rsidRPr="00D4505A">
        <w:rPr>
          <w:b/>
        </w:rPr>
        <w:t xml:space="preserve">. Nájemné </w:t>
      </w:r>
    </w:p>
    <w:p w14:paraId="258B8C2E" w14:textId="77777777" w:rsidR="00EA329D" w:rsidRPr="00D4505A" w:rsidRDefault="00EA329D" w:rsidP="00EA329D">
      <w:pPr>
        <w:jc w:val="center"/>
        <w:rPr>
          <w:b/>
        </w:rPr>
      </w:pPr>
    </w:p>
    <w:p w14:paraId="0BA52B4C" w14:textId="428BB88B" w:rsidR="001E0521" w:rsidRDefault="00CC5C3E" w:rsidP="0043059B">
      <w:pPr>
        <w:pStyle w:val="Zkladntext"/>
        <w:ind w:left="426" w:hanging="568"/>
      </w:pPr>
      <w:proofErr w:type="gramStart"/>
      <w:r>
        <w:t>VI.1.</w:t>
      </w:r>
      <w:r>
        <w:tab/>
      </w:r>
      <w:r w:rsidR="0043059B">
        <w:t>N</w:t>
      </w:r>
      <w:r w:rsidR="0043059B" w:rsidRPr="00D4505A">
        <w:t>ájemné</w:t>
      </w:r>
      <w:proofErr w:type="gramEnd"/>
      <w:r w:rsidR="0043059B" w:rsidRPr="00D4505A">
        <w:t xml:space="preserve"> bylo stanoveno Usnesením Rady městské části Praha 3 č</w:t>
      </w:r>
      <w:r w:rsidR="0043059B">
        <w:t>. …,</w:t>
      </w:r>
      <w:r w:rsidR="0043059B" w:rsidRPr="00D4505A">
        <w:t xml:space="preserve"> ze dne </w:t>
      </w:r>
      <w:r w:rsidR="0043059B">
        <w:t xml:space="preserve">……….2018 </w:t>
      </w:r>
      <w:r w:rsidR="0043059B" w:rsidRPr="00D4505A">
        <w:t xml:space="preserve">ve výši </w:t>
      </w:r>
      <w:r w:rsidR="0043059B" w:rsidRPr="0043059B">
        <w:rPr>
          <w:b/>
        </w:rPr>
        <w:t>40.</w:t>
      </w:r>
      <w:r w:rsidR="0043059B">
        <w:rPr>
          <w:b/>
        </w:rPr>
        <w:t>000</w:t>
      </w:r>
      <w:r w:rsidR="0043059B" w:rsidRPr="00806A80">
        <w:rPr>
          <w:b/>
        </w:rPr>
        <w:t>,-</w:t>
      </w:r>
      <w:r w:rsidR="0043059B" w:rsidRPr="000E126B">
        <w:rPr>
          <w:b/>
        </w:rPr>
        <w:t xml:space="preserve"> Kč</w:t>
      </w:r>
      <w:r w:rsidR="0043059B" w:rsidRPr="00D4505A">
        <w:t xml:space="preserve"> (slovy: </w:t>
      </w:r>
      <w:r w:rsidR="0043059B">
        <w:t>čtyřicet tisíc korun českých).</w:t>
      </w:r>
    </w:p>
    <w:p w14:paraId="0533946D" w14:textId="27D6C921" w:rsidR="00445FCB" w:rsidRDefault="00445FCB" w:rsidP="0043059B">
      <w:pPr>
        <w:pStyle w:val="Zkladntext"/>
        <w:ind w:left="426" w:hanging="568"/>
      </w:pPr>
    </w:p>
    <w:p w14:paraId="75EEC6DC" w14:textId="089227C7" w:rsidR="00445FCB" w:rsidRPr="008A3960" w:rsidRDefault="00445FCB" w:rsidP="00445FCB">
      <w:pPr>
        <w:ind w:left="426" w:hanging="568"/>
        <w:jc w:val="both"/>
      </w:pPr>
      <w:proofErr w:type="gramStart"/>
      <w:r>
        <w:t>VI.2.</w:t>
      </w:r>
      <w:r>
        <w:tab/>
      </w:r>
      <w:r w:rsidRPr="00D4505A">
        <w:t>Nájemce</w:t>
      </w:r>
      <w:proofErr w:type="gramEnd"/>
      <w:r w:rsidRPr="00D4505A">
        <w:t xml:space="preserve"> </w:t>
      </w:r>
      <w:r>
        <w:t xml:space="preserve">se zavazuje uhradit nájemné nejpozději do 14ti kalendářních dnů od oboustranného podpisu této smlouvy. </w:t>
      </w:r>
    </w:p>
    <w:p w14:paraId="5A7ABCFA" w14:textId="77777777" w:rsidR="001E0521" w:rsidRDefault="001E0521" w:rsidP="001E0521">
      <w:pPr>
        <w:pStyle w:val="Zkladntext"/>
      </w:pPr>
    </w:p>
    <w:p w14:paraId="31B0AFC4" w14:textId="4C6351BE" w:rsidR="001E0521" w:rsidRDefault="00445FCB" w:rsidP="00CC5C3E">
      <w:pPr>
        <w:pStyle w:val="Zkladntext"/>
        <w:spacing w:after="120"/>
        <w:ind w:left="567" w:hanging="567"/>
      </w:pPr>
      <w:proofErr w:type="gramStart"/>
      <w:r>
        <w:t>VI.3</w:t>
      </w:r>
      <w:r w:rsidR="00CC5C3E">
        <w:t>.</w:t>
      </w:r>
      <w:r w:rsidR="00CC5C3E">
        <w:tab/>
      </w:r>
      <w:r w:rsidR="001E0521">
        <w:t>V případě</w:t>
      </w:r>
      <w:proofErr w:type="gramEnd"/>
      <w:r w:rsidR="001E0521">
        <w:t xml:space="preserve"> prodlení </w:t>
      </w:r>
      <w:r w:rsidR="00E613AA">
        <w:t>nájemce</w:t>
      </w:r>
      <w:r w:rsidR="001E0521">
        <w:t xml:space="preserve"> se zaplacením částky uvedené v článku </w:t>
      </w:r>
      <w:r w:rsidR="00E613AA">
        <w:t>V</w:t>
      </w:r>
      <w:r w:rsidR="001E0521">
        <w:t xml:space="preserve">I. odst. </w:t>
      </w:r>
      <w:r w:rsidR="00E613AA">
        <w:t>1</w:t>
      </w:r>
      <w:r w:rsidR="001E0521">
        <w:t xml:space="preserve">. této </w:t>
      </w:r>
      <w:r w:rsidR="00E613AA">
        <w:t>smlouvy</w:t>
      </w:r>
      <w:r w:rsidR="001E0521">
        <w:t xml:space="preserve"> je </w:t>
      </w:r>
      <w:r w:rsidR="00E613AA">
        <w:t>nájemce p</w:t>
      </w:r>
      <w:r w:rsidR="001E0521">
        <w:t>ovin</w:t>
      </w:r>
      <w:r w:rsidR="00E613AA">
        <w:t>en</w:t>
      </w:r>
      <w:r w:rsidR="001E0521">
        <w:t xml:space="preserve"> platit městské části úrok z prodlení ve výši 0,05 % z dlužné částky za každý započatý den prodlení.</w:t>
      </w:r>
    </w:p>
    <w:p w14:paraId="4198B084" w14:textId="24F550CC" w:rsidR="005845AE" w:rsidRDefault="001E0521" w:rsidP="00CC5C3E">
      <w:pPr>
        <w:pStyle w:val="Zkladntext"/>
        <w:ind w:left="567"/>
      </w:pPr>
      <w:r>
        <w:t>Zaplacením úroku z prodlení není dotčeno právo městské části na úhradu případné škody.</w:t>
      </w:r>
    </w:p>
    <w:p w14:paraId="72296B89" w14:textId="77777777" w:rsidR="00445FCB" w:rsidRPr="001B04A5" w:rsidRDefault="00445FCB" w:rsidP="00CC5C3E">
      <w:pPr>
        <w:pStyle w:val="Zkladntext"/>
        <w:ind w:left="567"/>
      </w:pPr>
    </w:p>
    <w:p w14:paraId="19B88D86" w14:textId="77777777" w:rsidR="00EA329D" w:rsidRPr="00C667F4" w:rsidRDefault="00EA329D" w:rsidP="00C667F4">
      <w:pPr>
        <w:jc w:val="center"/>
        <w:rPr>
          <w:b/>
        </w:rPr>
      </w:pPr>
      <w:r w:rsidRPr="00D4505A">
        <w:rPr>
          <w:b/>
        </w:rPr>
        <w:t>VI</w:t>
      </w:r>
      <w:r w:rsidR="00270FD6">
        <w:rPr>
          <w:b/>
        </w:rPr>
        <w:t>I</w:t>
      </w:r>
      <w:r w:rsidRPr="00D4505A">
        <w:rPr>
          <w:b/>
        </w:rPr>
        <w:t>. Po</w:t>
      </w:r>
      <w:r>
        <w:rPr>
          <w:b/>
        </w:rPr>
        <w:t>vinnosti nájemce</w:t>
      </w:r>
    </w:p>
    <w:p w14:paraId="581A11CA" w14:textId="77777777" w:rsidR="00EA329D" w:rsidRDefault="00EA329D" w:rsidP="00EA329D">
      <w:pPr>
        <w:jc w:val="both"/>
      </w:pPr>
    </w:p>
    <w:p w14:paraId="7B29507D" w14:textId="77777777" w:rsidR="00EA329D" w:rsidRDefault="00EA329D" w:rsidP="00F8523F">
      <w:pPr>
        <w:ind w:left="570" w:hanging="570"/>
        <w:jc w:val="both"/>
      </w:pPr>
      <w:proofErr w:type="gramStart"/>
      <w:r>
        <w:t>V</w:t>
      </w:r>
      <w:r w:rsidR="00F91A82">
        <w:t>I</w:t>
      </w:r>
      <w:r>
        <w:t>I.1.</w:t>
      </w:r>
      <w:proofErr w:type="gramEnd"/>
      <w:r>
        <w:t xml:space="preserve"> </w:t>
      </w:r>
      <w:r w:rsidR="004B5757">
        <w:t>Nájemc</w:t>
      </w:r>
      <w:r w:rsidR="00F271EB">
        <w:t>e</w:t>
      </w:r>
      <w:r w:rsidRPr="00D4505A">
        <w:t xml:space="preserve"> nesmí postoupit nebo dále podnajmout předmět nájmu</w:t>
      </w:r>
      <w:r>
        <w:t xml:space="preserve"> </w:t>
      </w:r>
      <w:r w:rsidRPr="00D4505A">
        <w:t>bez předchozího</w:t>
      </w:r>
      <w:r>
        <w:t xml:space="preserve"> </w:t>
      </w:r>
      <w:r w:rsidRPr="00D4505A">
        <w:t>písemného souhlasu pronajímatele.</w:t>
      </w:r>
    </w:p>
    <w:p w14:paraId="7B01D101" w14:textId="77777777" w:rsidR="004A6DD5" w:rsidRDefault="004A6DD5" w:rsidP="00F8523F">
      <w:pPr>
        <w:ind w:left="570" w:hanging="570"/>
        <w:jc w:val="both"/>
      </w:pPr>
    </w:p>
    <w:p w14:paraId="0FBC0E79" w14:textId="3624802C" w:rsidR="00EA329D" w:rsidRDefault="00EA329D" w:rsidP="00EA329D">
      <w:pPr>
        <w:ind w:left="570" w:hanging="627"/>
        <w:jc w:val="both"/>
      </w:pPr>
      <w:proofErr w:type="gramStart"/>
      <w:r>
        <w:t>V</w:t>
      </w:r>
      <w:r w:rsidR="00F91A82">
        <w:t>I</w:t>
      </w:r>
      <w:r>
        <w:t>I.2.</w:t>
      </w:r>
      <w:proofErr w:type="gramEnd"/>
      <w:r>
        <w:t xml:space="preserve"> Nájemc</w:t>
      </w:r>
      <w:r w:rsidR="00F271EB">
        <w:t>e</w:t>
      </w:r>
      <w:r>
        <w:t xml:space="preserve"> j</w:t>
      </w:r>
      <w:r w:rsidR="00F271EB">
        <w:t>e</w:t>
      </w:r>
      <w:r>
        <w:t xml:space="preserve"> povin</w:t>
      </w:r>
      <w:r w:rsidR="00F271EB">
        <w:t>e</w:t>
      </w:r>
      <w:r>
        <w:t>n hradit ze svého účtu náklady spojen</w:t>
      </w:r>
      <w:r w:rsidR="00692DD0">
        <w:t xml:space="preserve">é s obvyklým udržováním </w:t>
      </w:r>
      <w:r w:rsidR="007F681D">
        <w:t>předmětu nájmu</w:t>
      </w:r>
      <w:r w:rsidR="00692DD0">
        <w:t>.</w:t>
      </w:r>
    </w:p>
    <w:p w14:paraId="3C83FC38" w14:textId="77777777" w:rsidR="00BA56EF" w:rsidRPr="00BA56EF" w:rsidRDefault="00BA56EF" w:rsidP="00EA329D">
      <w:pPr>
        <w:ind w:left="570" w:hanging="627"/>
        <w:jc w:val="both"/>
      </w:pPr>
    </w:p>
    <w:p w14:paraId="2E6FB607" w14:textId="77777777" w:rsidR="00EA329D" w:rsidRDefault="00EA329D" w:rsidP="00EA329D">
      <w:pPr>
        <w:ind w:left="570" w:hanging="570"/>
        <w:jc w:val="both"/>
      </w:pPr>
      <w:proofErr w:type="gramStart"/>
      <w:r>
        <w:t>V</w:t>
      </w:r>
      <w:r w:rsidR="00F91A82">
        <w:t>I</w:t>
      </w:r>
      <w:r>
        <w:t>I.3.</w:t>
      </w:r>
      <w:proofErr w:type="gramEnd"/>
      <w:r>
        <w:t xml:space="preserve"> Nájemce je povinen udržovat pořádek a zajišťovat pravidelný úklid předmětu nájmu.</w:t>
      </w:r>
    </w:p>
    <w:p w14:paraId="0EA7018A" w14:textId="77777777" w:rsidR="00EA329D" w:rsidRDefault="00EA329D" w:rsidP="00EA329D">
      <w:pPr>
        <w:ind w:left="570" w:hanging="570"/>
        <w:jc w:val="both"/>
      </w:pPr>
    </w:p>
    <w:p w14:paraId="37F2BA30" w14:textId="77777777" w:rsidR="00EA329D" w:rsidRDefault="00EA329D" w:rsidP="00EA329D">
      <w:pPr>
        <w:ind w:left="627" w:hanging="627"/>
        <w:jc w:val="both"/>
      </w:pPr>
      <w:proofErr w:type="gramStart"/>
      <w:r>
        <w:t>V</w:t>
      </w:r>
      <w:r w:rsidR="00F91A82">
        <w:t>I</w:t>
      </w:r>
      <w:r w:rsidR="00D86C66">
        <w:t>I.4.</w:t>
      </w:r>
      <w:proofErr w:type="gramEnd"/>
      <w:r w:rsidR="00D86C66">
        <w:t xml:space="preserve"> Nájemc</w:t>
      </w:r>
      <w:r w:rsidR="00F271EB">
        <w:t>e</w:t>
      </w:r>
      <w:r>
        <w:t xml:space="preserve"> j</w:t>
      </w:r>
      <w:r w:rsidR="00F271EB">
        <w:t>e</w:t>
      </w:r>
      <w:r>
        <w:t xml:space="preserve"> povin</w:t>
      </w:r>
      <w:r w:rsidR="00F271EB">
        <w:t>e</w:t>
      </w:r>
      <w:r>
        <w:t>n dodržovat obecně závazné předpisy, především normy bezpečnostní, hygienické, požární a ekologické.</w:t>
      </w:r>
    </w:p>
    <w:p w14:paraId="75DD9FF9" w14:textId="77777777" w:rsidR="00EA329D" w:rsidRDefault="00EA329D" w:rsidP="00EA329D">
      <w:pPr>
        <w:ind w:left="570" w:hanging="570"/>
        <w:jc w:val="both"/>
      </w:pPr>
    </w:p>
    <w:p w14:paraId="524EF9CF" w14:textId="77777777" w:rsidR="00EA329D" w:rsidRDefault="00EA329D" w:rsidP="00EA329D">
      <w:pPr>
        <w:ind w:left="627" w:hanging="627"/>
        <w:jc w:val="both"/>
      </w:pPr>
      <w:proofErr w:type="gramStart"/>
      <w:r>
        <w:t>V</w:t>
      </w:r>
      <w:r w:rsidR="00F91A82">
        <w:t>I</w:t>
      </w:r>
      <w:r>
        <w:t>I.5.</w:t>
      </w:r>
      <w:proofErr w:type="gramEnd"/>
      <w:r>
        <w:t xml:space="preserve"> Veškeré stavební úpravy smí nájemc</w:t>
      </w:r>
      <w:r w:rsidR="00F271EB">
        <w:t>e</w:t>
      </w:r>
      <w:r>
        <w:t xml:space="preserve"> provádět jen po předchozím písemném souhlasu pron</w:t>
      </w:r>
      <w:r w:rsidR="00E4162D">
        <w:t>ajímatele a povolení uděleného O</w:t>
      </w:r>
      <w:r>
        <w:t>dborem výstavby.</w:t>
      </w:r>
    </w:p>
    <w:p w14:paraId="3AD258D6" w14:textId="77777777" w:rsidR="00EA329D" w:rsidRDefault="00EA329D" w:rsidP="00EA329D">
      <w:pPr>
        <w:ind w:left="627" w:hanging="627"/>
        <w:jc w:val="both"/>
      </w:pPr>
    </w:p>
    <w:p w14:paraId="32A6CD07" w14:textId="6B02C947" w:rsidR="00C90C4A" w:rsidRPr="00270FD6" w:rsidRDefault="00EA329D" w:rsidP="00270FD6">
      <w:pPr>
        <w:ind w:left="627" w:hanging="627"/>
        <w:jc w:val="both"/>
      </w:pPr>
      <w:proofErr w:type="gramStart"/>
      <w:r>
        <w:t>V</w:t>
      </w:r>
      <w:r w:rsidR="00F91A82">
        <w:t>I</w:t>
      </w:r>
      <w:r w:rsidR="004B5757">
        <w:t>I.6.</w:t>
      </w:r>
      <w:proofErr w:type="gramEnd"/>
      <w:r w:rsidR="004B5757">
        <w:t xml:space="preserve"> Nájemc</w:t>
      </w:r>
      <w:r w:rsidR="00F271EB">
        <w:t>e</w:t>
      </w:r>
      <w:r>
        <w:t xml:space="preserve"> j</w:t>
      </w:r>
      <w:r w:rsidR="00F271EB">
        <w:t>e</w:t>
      </w:r>
      <w:r>
        <w:t xml:space="preserve"> povin</w:t>
      </w:r>
      <w:r w:rsidR="00F271EB">
        <w:t>e</w:t>
      </w:r>
      <w:r>
        <w:t xml:space="preserve">n umožnit pronajímateli vstup na </w:t>
      </w:r>
      <w:r w:rsidR="007F681D">
        <w:t>část předmětn</w:t>
      </w:r>
      <w:r w:rsidR="00E613AA">
        <w:t>ého</w:t>
      </w:r>
      <w:r w:rsidR="007F681D">
        <w:t xml:space="preserve"> </w:t>
      </w:r>
      <w:r>
        <w:t>pozemk</w:t>
      </w:r>
      <w:r w:rsidR="00E613AA">
        <w:t>u</w:t>
      </w:r>
      <w:r>
        <w:t>, za účelem kontroly jeho stavu a za účelem jeho prohlídky.</w:t>
      </w:r>
    </w:p>
    <w:p w14:paraId="441463BA" w14:textId="77777777" w:rsidR="00C90C4A" w:rsidRPr="000359E0" w:rsidRDefault="00C90C4A" w:rsidP="005B27DA">
      <w:pPr>
        <w:jc w:val="both"/>
        <w:rPr>
          <w:highlight w:val="yellow"/>
        </w:rPr>
      </w:pPr>
    </w:p>
    <w:p w14:paraId="5D42BCC5" w14:textId="77777777" w:rsidR="00EA329D" w:rsidRPr="00D4505A" w:rsidRDefault="00EA329D" w:rsidP="00EA329D">
      <w:pPr>
        <w:ind w:left="705" w:hanging="705"/>
        <w:jc w:val="center"/>
        <w:rPr>
          <w:b/>
        </w:rPr>
      </w:pPr>
      <w:r w:rsidRPr="00D4505A">
        <w:rPr>
          <w:b/>
        </w:rPr>
        <w:t>VI</w:t>
      </w:r>
      <w:r w:rsidR="00C90C4A">
        <w:rPr>
          <w:b/>
        </w:rPr>
        <w:t>I</w:t>
      </w:r>
      <w:r w:rsidRPr="00D4505A">
        <w:rPr>
          <w:b/>
        </w:rPr>
        <w:t>I. Doručování</w:t>
      </w:r>
    </w:p>
    <w:p w14:paraId="6450C87A" w14:textId="77777777" w:rsidR="00EA329D" w:rsidRPr="00D4505A" w:rsidRDefault="00EA329D" w:rsidP="00EA329D">
      <w:pPr>
        <w:ind w:left="705" w:hanging="705"/>
        <w:jc w:val="both"/>
        <w:rPr>
          <w:b/>
        </w:rPr>
      </w:pPr>
    </w:p>
    <w:p w14:paraId="0A27D447" w14:textId="77777777" w:rsidR="00EA329D" w:rsidRDefault="00EA329D" w:rsidP="000359E0">
      <w:pPr>
        <w:ind w:left="705" w:hanging="705"/>
        <w:jc w:val="both"/>
      </w:pPr>
      <w:proofErr w:type="gramStart"/>
      <w:r w:rsidRPr="00D4505A">
        <w:t>VI</w:t>
      </w:r>
      <w:r w:rsidR="00C90C4A">
        <w:t>I</w:t>
      </w:r>
      <w:r w:rsidRPr="00D4505A">
        <w:t>I.1.</w:t>
      </w:r>
      <w:r w:rsidRPr="00D4505A">
        <w:rPr>
          <w:b/>
        </w:rPr>
        <w:tab/>
      </w:r>
      <w:r w:rsidRPr="00D4505A">
        <w:t>Doručuje</w:t>
      </w:r>
      <w:proofErr w:type="gramEnd"/>
      <w:r w:rsidRPr="00D4505A">
        <w:t>-li se listina podle této smlouvy nebo v souvislosti s ní druhé smluvní straně, doručuje se na adresu, uvedenou v záhlaví této smlouvy.</w:t>
      </w:r>
    </w:p>
    <w:p w14:paraId="3507671C" w14:textId="77777777" w:rsidR="00980323" w:rsidRDefault="00980323" w:rsidP="000359E0">
      <w:pPr>
        <w:ind w:left="705" w:hanging="705"/>
        <w:jc w:val="both"/>
      </w:pPr>
    </w:p>
    <w:p w14:paraId="780B634D" w14:textId="7B612418" w:rsidR="00EA329D" w:rsidRDefault="00EA329D" w:rsidP="00270FD6">
      <w:pPr>
        <w:ind w:left="705" w:hanging="705"/>
        <w:jc w:val="both"/>
      </w:pPr>
      <w:r w:rsidRPr="00D4505A">
        <w:t>VI</w:t>
      </w:r>
      <w:r w:rsidR="00C90C4A">
        <w:t>I</w:t>
      </w:r>
      <w:r w:rsidRPr="00D4505A">
        <w:t>I.2.</w:t>
      </w:r>
      <w:r w:rsidRPr="00D4505A">
        <w:tab/>
        <w:t>Činí-li se podle této smlouvy nebo v souvislosti s ní písemn</w:t>
      </w:r>
      <w:r w:rsidR="00C319A3">
        <w:t>é</w:t>
      </w:r>
      <w:r w:rsidRPr="00D4505A">
        <w:t xml:space="preserve"> adresn</w:t>
      </w:r>
      <w:r w:rsidR="008D300A">
        <w:t>é</w:t>
      </w:r>
      <w:r w:rsidRPr="00D4505A">
        <w:t xml:space="preserve"> právní </w:t>
      </w:r>
      <w:r w:rsidR="008D300A">
        <w:t>jednání</w:t>
      </w:r>
      <w:r w:rsidRPr="00D4505A">
        <w:t>, doručuje se buď osobně</w:t>
      </w:r>
      <w:r w:rsidR="005728B4">
        <w:t>,</w:t>
      </w:r>
      <w:r w:rsidRPr="00D4505A">
        <w:t xml:space="preserve"> nebo doporučenou zásilkou prostřednictvím České pošty </w:t>
      </w:r>
      <w:proofErr w:type="spellStart"/>
      <w:proofErr w:type="gramStart"/>
      <w:r w:rsidRPr="00D4505A">
        <w:t>s.p</w:t>
      </w:r>
      <w:proofErr w:type="spellEnd"/>
      <w:r w:rsidRPr="00D4505A">
        <w:t>.</w:t>
      </w:r>
      <w:proofErr w:type="gramEnd"/>
      <w:r w:rsidRPr="00D4505A">
        <w:t xml:space="preserve"> Sjednává se, že účinky doručení písemného adresného právního</w:t>
      </w:r>
      <w:r w:rsidR="008D300A">
        <w:t xml:space="preserve"> jednání</w:t>
      </w:r>
      <w:r w:rsidRPr="00D4505A">
        <w:t xml:space="preserve"> nastávají i tehdy, pokud doporučená poštovní zásilka, obsahující takov</w:t>
      </w:r>
      <w:r w:rsidR="008D300A">
        <w:t>é jednání</w:t>
      </w:r>
      <w:r w:rsidRPr="00D4505A">
        <w:t>, odeslaná adresátovi (druhé smluvní straně) a uložená na poště pro nezastižení adresáta, nebyla v úložní době vyzvednuta. V takovém případě či v pochybnostech se má za to, že doporučená poštovní zásilka, odeslaná prostřednictvím České pošty</w:t>
      </w:r>
      <w:r>
        <w:t>,</w:t>
      </w:r>
      <w:r w:rsidRPr="00D4505A">
        <w:t xml:space="preserve"> </w:t>
      </w:r>
      <w:proofErr w:type="spellStart"/>
      <w:proofErr w:type="gramStart"/>
      <w:r w:rsidRPr="00D4505A">
        <w:t>s.p</w:t>
      </w:r>
      <w:proofErr w:type="spellEnd"/>
      <w:r w:rsidRPr="00D4505A">
        <w:t>.</w:t>
      </w:r>
      <w:proofErr w:type="gramEnd"/>
      <w:r w:rsidRPr="00D4505A">
        <w:t>, byla doručena třetího dne od jejího podání k poštovní přepravě.</w:t>
      </w:r>
    </w:p>
    <w:p w14:paraId="67ED81C6" w14:textId="77777777" w:rsidR="005845AE" w:rsidRPr="00270FD6" w:rsidRDefault="005845AE" w:rsidP="00270FD6">
      <w:pPr>
        <w:ind w:left="705" w:hanging="705"/>
        <w:jc w:val="both"/>
      </w:pPr>
    </w:p>
    <w:p w14:paraId="1D986C10" w14:textId="77777777" w:rsidR="00EA329D" w:rsidRPr="00D4505A" w:rsidRDefault="00C90C4A" w:rsidP="00EA329D">
      <w:pPr>
        <w:jc w:val="center"/>
        <w:rPr>
          <w:b/>
        </w:rPr>
      </w:pPr>
      <w:r>
        <w:rPr>
          <w:b/>
        </w:rPr>
        <w:t>IX</w:t>
      </w:r>
      <w:r w:rsidR="00EA329D" w:rsidRPr="00D4505A">
        <w:rPr>
          <w:b/>
        </w:rPr>
        <w:t>. Závěrečná ustanovení</w:t>
      </w:r>
    </w:p>
    <w:p w14:paraId="7B766133" w14:textId="77777777" w:rsidR="00EA329D" w:rsidRPr="00D4505A" w:rsidRDefault="00EA329D" w:rsidP="00EA329D">
      <w:pPr>
        <w:ind w:left="360"/>
        <w:jc w:val="center"/>
        <w:rPr>
          <w:b/>
        </w:rPr>
      </w:pPr>
    </w:p>
    <w:p w14:paraId="077BD4FF" w14:textId="20150CD0" w:rsidR="00EA329D" w:rsidRDefault="00C90C4A" w:rsidP="00D40A2A">
      <w:pPr>
        <w:ind w:left="567" w:hanging="567"/>
        <w:jc w:val="both"/>
      </w:pPr>
      <w:proofErr w:type="gramStart"/>
      <w:r>
        <w:t>IX</w:t>
      </w:r>
      <w:r w:rsidR="00D40A2A">
        <w:t>.1.</w:t>
      </w:r>
      <w:proofErr w:type="gramEnd"/>
      <w:r w:rsidR="00D40A2A">
        <w:t xml:space="preserve"> </w:t>
      </w:r>
      <w:r w:rsidR="00EA329D" w:rsidRPr="00D4505A">
        <w:t xml:space="preserve">V případě, že jedno nebo několik ustanovení této nájemní smlouvy přestane platit, stane se nevymahatelným nebo protizákonným a v důsledku toho přestane být součástí této nájemní smlouvy, pak to nebude mít žádný vliv na </w:t>
      </w:r>
      <w:r w:rsidR="00E613AA">
        <w:t>platnost ostatních ustanovení a </w:t>
      </w:r>
      <w:r w:rsidR="00EA329D" w:rsidRPr="00D4505A">
        <w:t>zbývající část této nájemní smlouvy bude plně v platnosti a účinnosti.</w:t>
      </w:r>
    </w:p>
    <w:p w14:paraId="34A6EAAB" w14:textId="77777777" w:rsidR="00EA329D" w:rsidRDefault="00EA329D" w:rsidP="00EA329D">
      <w:pPr>
        <w:ind w:left="708" w:hanging="708"/>
        <w:jc w:val="both"/>
      </w:pPr>
    </w:p>
    <w:p w14:paraId="02856629" w14:textId="459A01C0" w:rsidR="00EA329D" w:rsidRDefault="00C90C4A" w:rsidP="00EA329D">
      <w:pPr>
        <w:ind w:left="708" w:hanging="708"/>
        <w:jc w:val="both"/>
      </w:pPr>
      <w:proofErr w:type="gramStart"/>
      <w:r>
        <w:t>IX</w:t>
      </w:r>
      <w:r w:rsidR="00D40A2A">
        <w:t>.2.</w:t>
      </w:r>
      <w:proofErr w:type="gramEnd"/>
      <w:r w:rsidR="00D40A2A">
        <w:t xml:space="preserve"> </w:t>
      </w:r>
      <w:r w:rsidR="00EA329D" w:rsidRPr="00D4505A">
        <w:t>Smlouva se stává</w:t>
      </w:r>
      <w:r w:rsidR="00EA329D">
        <w:t xml:space="preserve"> platnou </w:t>
      </w:r>
      <w:r w:rsidR="00EA329D" w:rsidRPr="00D4505A">
        <w:t>dnem jejího podpisu oběm</w:t>
      </w:r>
      <w:r w:rsidR="00EA329D">
        <w:t>a</w:t>
      </w:r>
      <w:r w:rsidR="00EA329D" w:rsidRPr="00D4505A">
        <w:t xml:space="preserve"> smluvními stranami.</w:t>
      </w:r>
    </w:p>
    <w:p w14:paraId="0C1B1B77" w14:textId="0F837E9B" w:rsidR="00E92BD2" w:rsidRDefault="00E92BD2" w:rsidP="00EA329D">
      <w:pPr>
        <w:ind w:left="708" w:hanging="708"/>
        <w:jc w:val="both"/>
      </w:pPr>
    </w:p>
    <w:p w14:paraId="2DB42D3C" w14:textId="77777777" w:rsidR="00E92BD2" w:rsidRDefault="00E92BD2" w:rsidP="00E92BD2">
      <w:pPr>
        <w:ind w:left="567" w:hanging="567"/>
        <w:jc w:val="both"/>
        <w:rPr>
          <w:iCs/>
        </w:rPr>
      </w:pPr>
      <w:proofErr w:type="gramStart"/>
      <w:r>
        <w:t>IX.3.</w:t>
      </w:r>
      <w:proofErr w:type="gramEnd"/>
      <w:r>
        <w:t xml:space="preserve"> </w:t>
      </w:r>
      <w:r w:rsidRPr="00142278">
        <w:rPr>
          <w:iCs/>
        </w:rPr>
        <w:t xml:space="preserve">Podepsáním této smlouvy smluvní strany výslovně souhlasí s tím, aby byl celý text této smlouvy, případně její obsah a veškeré skutečnosti v ní uvedené ze strany </w:t>
      </w:r>
      <w:r>
        <w:rPr>
          <w:iCs/>
        </w:rPr>
        <w:t>m</w:t>
      </w:r>
      <w:r w:rsidRPr="00142278">
        <w:rPr>
          <w:iCs/>
        </w:rPr>
        <w:t xml:space="preserve">ěstské části </w:t>
      </w:r>
    </w:p>
    <w:p w14:paraId="52ACE3AC" w14:textId="1EECE61B" w:rsidR="00EA329D" w:rsidRPr="00D4505A" w:rsidRDefault="00E92BD2" w:rsidP="00E92BD2">
      <w:pPr>
        <w:spacing w:after="120"/>
        <w:ind w:left="567"/>
        <w:jc w:val="both"/>
      </w:pPr>
      <w:r w:rsidRPr="00282CBD">
        <w:t>Praha 3 uveřejněny, a to i v registru smluv dle zákona č. 340/2015 Sb., o zvláštních</w:t>
      </w:r>
      <w:r>
        <w:t xml:space="preserve"> </w:t>
      </w:r>
      <w:r w:rsidRPr="00282CBD">
        <w:t>podmínkách účinnosti některých smluv, uveřejňování těchto smluv a o registru smluv</w:t>
      </w:r>
      <w:r>
        <w:t xml:space="preserve"> </w:t>
      </w:r>
      <w:r w:rsidRPr="00282CBD">
        <w:t>(zákon o registru smluv). Smluvní strany též prohlašují, že veškeré informace uvedené</w:t>
      </w:r>
      <w:r>
        <w:t xml:space="preserve"> </w:t>
      </w:r>
      <w:r w:rsidRPr="00282CBD">
        <w:t>v této smlouvě nepovažují za obchodní tajemství ve smyslu § 504 zákona č. 89/2012 Sb., občanského zákoníku a udělují svolení k jejich užití a uveřejnění bez stanovení</w:t>
      </w:r>
      <w:r>
        <w:t xml:space="preserve"> </w:t>
      </w:r>
      <w:r w:rsidRPr="00282CBD">
        <w:t>jakýchkoliv dalších podmínek. Smlouva nabývá účinn</w:t>
      </w:r>
      <w:r>
        <w:t>osti</w:t>
      </w:r>
      <w:r w:rsidRPr="00282CBD">
        <w:t xml:space="preserve"> dnem jejího uveřejnění</w:t>
      </w:r>
      <w:r>
        <w:t xml:space="preserve"> </w:t>
      </w:r>
      <w:r w:rsidRPr="00282CBD">
        <w:t xml:space="preserve">v registru </w:t>
      </w:r>
      <w:r>
        <w:t>smluv dle zákona č. 340/2015 Sb.</w:t>
      </w:r>
    </w:p>
    <w:p w14:paraId="4DA720D7" w14:textId="6DB280D9" w:rsidR="00EA329D" w:rsidRDefault="00C90C4A" w:rsidP="00D40A2A">
      <w:pPr>
        <w:ind w:left="567" w:hanging="567"/>
        <w:jc w:val="both"/>
      </w:pPr>
      <w:proofErr w:type="gramStart"/>
      <w:r>
        <w:t>IX</w:t>
      </w:r>
      <w:r w:rsidR="00ED76EC">
        <w:t>.4</w:t>
      </w:r>
      <w:r w:rsidR="00D40A2A">
        <w:t>.</w:t>
      </w:r>
      <w:proofErr w:type="gramEnd"/>
      <w:r w:rsidR="00D40A2A">
        <w:t xml:space="preserve"> </w:t>
      </w:r>
      <w:r w:rsidR="00EA329D" w:rsidRPr="00D4505A">
        <w:t xml:space="preserve">Veškeré změny a doplňky této smlouvy musí být učiněny písemnou formou </w:t>
      </w:r>
      <w:r w:rsidR="00E613AA">
        <w:t>a </w:t>
      </w:r>
      <w:r w:rsidR="00EA329D">
        <w:t>odsouhlaseny a podepsány oběma</w:t>
      </w:r>
      <w:r w:rsidR="00EA329D" w:rsidRPr="00D4505A">
        <w:t xml:space="preserve"> smluvními stranami.</w:t>
      </w:r>
    </w:p>
    <w:p w14:paraId="1FA3C368" w14:textId="77777777" w:rsidR="00EA329D" w:rsidRPr="00D4505A" w:rsidRDefault="00EA329D" w:rsidP="00EA329D">
      <w:pPr>
        <w:ind w:left="708" w:hanging="708"/>
        <w:jc w:val="both"/>
      </w:pPr>
    </w:p>
    <w:p w14:paraId="688C2473" w14:textId="4093557D" w:rsidR="00EA329D" w:rsidRDefault="00C90C4A" w:rsidP="00D40A2A">
      <w:pPr>
        <w:ind w:left="567" w:hanging="567"/>
        <w:jc w:val="both"/>
      </w:pPr>
      <w:proofErr w:type="gramStart"/>
      <w:r>
        <w:t>IX</w:t>
      </w:r>
      <w:r w:rsidR="00ED76EC">
        <w:t>.5</w:t>
      </w:r>
      <w:r w:rsidR="00D40A2A">
        <w:t>.</w:t>
      </w:r>
      <w:proofErr w:type="gramEnd"/>
      <w:r w:rsidR="00D40A2A">
        <w:t xml:space="preserve"> </w:t>
      </w:r>
      <w:r w:rsidR="00EA329D" w:rsidRPr="00D4505A">
        <w:t>Smluvní strany uzavírají tuto smlouvu svobodně a vážně nikoliv v tísni a jednostranně nevýhodných podmínek, obsah smlouvy je stranám dobře znám, smlouva odráží jejich skutečnou a pravou vůli a na důkaz výše uvedeného připojují své podpisy.</w:t>
      </w:r>
    </w:p>
    <w:p w14:paraId="635F4E68" w14:textId="77777777" w:rsidR="00EA329D" w:rsidRPr="00D4505A" w:rsidRDefault="00EA329D" w:rsidP="00EA329D">
      <w:pPr>
        <w:ind w:left="708" w:hanging="708"/>
        <w:jc w:val="both"/>
      </w:pPr>
    </w:p>
    <w:p w14:paraId="5A4FC492" w14:textId="11DCB09B" w:rsidR="00EA329D" w:rsidRPr="00D4505A" w:rsidRDefault="00C90C4A" w:rsidP="00D40A2A">
      <w:pPr>
        <w:ind w:left="567" w:hanging="567"/>
        <w:jc w:val="both"/>
      </w:pPr>
      <w:proofErr w:type="gramStart"/>
      <w:r>
        <w:t>IX</w:t>
      </w:r>
      <w:r w:rsidR="00ED76EC">
        <w:t>.6</w:t>
      </w:r>
      <w:r w:rsidR="00D40A2A">
        <w:t>.</w:t>
      </w:r>
      <w:proofErr w:type="gramEnd"/>
      <w:r w:rsidR="00D40A2A">
        <w:t xml:space="preserve"> </w:t>
      </w:r>
      <w:r w:rsidR="00EA329D" w:rsidRPr="00D4505A">
        <w:t>Smlouva se vyhotovuje v</w:t>
      </w:r>
      <w:r w:rsidR="00F271EB">
        <w:t xml:space="preserve">e </w:t>
      </w:r>
      <w:r w:rsidR="00445FCB">
        <w:t>čtyřech</w:t>
      </w:r>
      <w:r w:rsidR="00EA329D" w:rsidRPr="00D4505A">
        <w:t xml:space="preserve"> stejnopisech s platností originálu, přičemž </w:t>
      </w:r>
      <w:r w:rsidR="00917756">
        <w:t>dvě</w:t>
      </w:r>
      <w:r w:rsidR="00EA329D" w:rsidRPr="00D4505A">
        <w:t xml:space="preserve"> vyhotovení obdrží pronajímatel a </w:t>
      </w:r>
      <w:r w:rsidR="00445FCB">
        <w:t>dvě</w:t>
      </w:r>
      <w:r w:rsidR="00EA329D" w:rsidRPr="00D4505A">
        <w:t xml:space="preserve"> vyhotovení nájemc</w:t>
      </w:r>
      <w:r w:rsidR="00F271EB">
        <w:t>e</w:t>
      </w:r>
      <w:r w:rsidR="00EA329D" w:rsidRPr="00D4505A">
        <w:t>.</w:t>
      </w:r>
    </w:p>
    <w:p w14:paraId="30F47335" w14:textId="3815BD0F" w:rsidR="003B060A" w:rsidRDefault="003B060A" w:rsidP="00824D9D">
      <w:pPr>
        <w:jc w:val="both"/>
      </w:pPr>
    </w:p>
    <w:p w14:paraId="28244F3F" w14:textId="739E10A8" w:rsidR="00824D9D" w:rsidRDefault="00C90C4A" w:rsidP="00824D9D">
      <w:pPr>
        <w:ind w:left="708" w:hanging="708"/>
        <w:jc w:val="both"/>
      </w:pPr>
      <w:proofErr w:type="gramStart"/>
      <w:r>
        <w:t>IX</w:t>
      </w:r>
      <w:r w:rsidR="00ED76EC">
        <w:t>.7</w:t>
      </w:r>
      <w:r w:rsidR="00824D9D">
        <w:t>.</w:t>
      </w:r>
      <w:r w:rsidR="00824D9D">
        <w:tab/>
        <w:t>Nedílnou</w:t>
      </w:r>
      <w:proofErr w:type="gramEnd"/>
      <w:r w:rsidR="00824D9D">
        <w:t xml:space="preserve"> součástí této smlouvy jsou její přílohy:</w:t>
      </w:r>
    </w:p>
    <w:p w14:paraId="1400ECDF" w14:textId="77777777" w:rsidR="005B27DA" w:rsidRDefault="005B27DA" w:rsidP="00824D9D">
      <w:pPr>
        <w:ind w:left="708" w:hanging="708"/>
        <w:jc w:val="both"/>
      </w:pPr>
    </w:p>
    <w:p w14:paraId="028BD758" w14:textId="2220A519" w:rsidR="00C07F39" w:rsidRDefault="00824D9D" w:rsidP="00D63897">
      <w:pPr>
        <w:ind w:left="2268" w:hanging="1701"/>
        <w:jc w:val="both"/>
      </w:pPr>
      <w:r>
        <w:t xml:space="preserve">příloha č. 1 – </w:t>
      </w:r>
      <w:r w:rsidR="000A2124">
        <w:t>situační snímk</w:t>
      </w:r>
      <w:r w:rsidR="00445FCB">
        <w:t xml:space="preserve">y </w:t>
      </w:r>
      <w:r w:rsidR="000A2124">
        <w:t>mapy</w:t>
      </w:r>
      <w:r w:rsidR="00C07F39">
        <w:t xml:space="preserve"> </w:t>
      </w:r>
    </w:p>
    <w:p w14:paraId="596A6C2C" w14:textId="349431AF" w:rsidR="001B23A0" w:rsidRDefault="001B23A0" w:rsidP="00D63897">
      <w:pPr>
        <w:ind w:left="2268" w:hanging="1701"/>
        <w:jc w:val="both"/>
      </w:pPr>
      <w:r>
        <w:t>příloha č. 2 – souřadnice navrhovaných umístění reklamních zařízení</w:t>
      </w:r>
    </w:p>
    <w:p w14:paraId="3818A382" w14:textId="32363D91" w:rsidR="00445FCB" w:rsidRDefault="00F30015" w:rsidP="00D63897">
      <w:pPr>
        <w:ind w:left="2127" w:hanging="1560"/>
        <w:jc w:val="both"/>
      </w:pPr>
      <w:r>
        <w:t>příloha č.</w:t>
      </w:r>
      <w:r w:rsidR="00915E62">
        <w:t xml:space="preserve"> </w:t>
      </w:r>
      <w:r w:rsidR="001B23A0">
        <w:t>3</w:t>
      </w:r>
      <w:r>
        <w:t xml:space="preserve"> </w:t>
      </w:r>
      <w:r w:rsidR="00824D9D">
        <w:t>– výpis z KN pro pozem</w:t>
      </w:r>
      <w:r w:rsidR="00445FCB">
        <w:t>e</w:t>
      </w:r>
      <w:r w:rsidR="00824D9D">
        <w:t xml:space="preserve">k </w:t>
      </w:r>
      <w:proofErr w:type="spellStart"/>
      <w:r w:rsidR="00824D9D">
        <w:t>parc</w:t>
      </w:r>
      <w:proofErr w:type="spellEnd"/>
      <w:r w:rsidR="00824D9D">
        <w:t xml:space="preserve">. č. </w:t>
      </w:r>
      <w:r w:rsidR="00445FCB">
        <w:t>427</w:t>
      </w:r>
      <w:r w:rsidR="005E53CA">
        <w:t>3</w:t>
      </w:r>
      <w:r w:rsidR="00445FCB">
        <w:t>/</w:t>
      </w:r>
      <w:r w:rsidR="00F415B4">
        <w:t>1</w:t>
      </w:r>
      <w:r w:rsidR="00445FCB">
        <w:t xml:space="preserve"> v </w:t>
      </w:r>
      <w:proofErr w:type="spellStart"/>
      <w:proofErr w:type="gramStart"/>
      <w:r w:rsidR="00445FCB">
        <w:t>k.ú</w:t>
      </w:r>
      <w:proofErr w:type="spellEnd"/>
      <w:r w:rsidR="00445FCB">
        <w:t>.</w:t>
      </w:r>
      <w:proofErr w:type="gramEnd"/>
      <w:r w:rsidR="00445FCB">
        <w:t xml:space="preserve"> Žižkov </w:t>
      </w:r>
    </w:p>
    <w:p w14:paraId="0C1C1688" w14:textId="300627B6" w:rsidR="00824D9D" w:rsidRDefault="001B23A0" w:rsidP="00D63897">
      <w:pPr>
        <w:ind w:left="2127" w:hanging="1560"/>
        <w:jc w:val="both"/>
      </w:pPr>
      <w:r>
        <w:t>příloha č. 4</w:t>
      </w:r>
      <w:r w:rsidR="00445FCB">
        <w:t xml:space="preserve"> -</w:t>
      </w:r>
      <w:r w:rsidR="00445FCB" w:rsidRPr="00445FCB">
        <w:t xml:space="preserve"> </w:t>
      </w:r>
      <w:r w:rsidR="00445FCB">
        <w:t xml:space="preserve">výpis z KN pro pozemek </w:t>
      </w:r>
      <w:proofErr w:type="spellStart"/>
      <w:r w:rsidR="00445FCB">
        <w:t>parc</w:t>
      </w:r>
      <w:proofErr w:type="spellEnd"/>
      <w:r w:rsidR="00445FCB">
        <w:t>. č. 4303/3 v</w:t>
      </w:r>
      <w:r w:rsidR="00824D9D">
        <w:t xml:space="preserve"> </w:t>
      </w:r>
      <w:proofErr w:type="spellStart"/>
      <w:proofErr w:type="gramStart"/>
      <w:r w:rsidR="00824D9D">
        <w:t>k.ú</w:t>
      </w:r>
      <w:proofErr w:type="spellEnd"/>
      <w:r w:rsidR="00824D9D">
        <w:t>.</w:t>
      </w:r>
      <w:proofErr w:type="gramEnd"/>
      <w:r w:rsidR="00824D9D">
        <w:t xml:space="preserve"> </w:t>
      </w:r>
      <w:r w:rsidR="00F415B4">
        <w:t>Vinohrady</w:t>
      </w:r>
    </w:p>
    <w:p w14:paraId="2C991CA0" w14:textId="5BCAE4A4" w:rsidR="00824D9D" w:rsidRDefault="00824D9D" w:rsidP="00D63897">
      <w:pPr>
        <w:ind w:left="2127" w:hanging="1560"/>
        <w:jc w:val="both"/>
      </w:pPr>
      <w:r>
        <w:t xml:space="preserve">příloha č. </w:t>
      </w:r>
      <w:r w:rsidR="001B23A0">
        <w:t>5</w:t>
      </w:r>
      <w:r>
        <w:t xml:space="preserve"> – výpis z</w:t>
      </w:r>
      <w:r w:rsidR="00445FCB">
        <w:t xml:space="preserve"> obchodního </w:t>
      </w:r>
      <w:r w:rsidR="00151250">
        <w:t>rejstříku společn</w:t>
      </w:r>
      <w:r w:rsidR="00445FCB">
        <w:t>osti</w:t>
      </w:r>
    </w:p>
    <w:p w14:paraId="08EBE8F7" w14:textId="77777777" w:rsidR="00824D9D" w:rsidRDefault="00824D9D" w:rsidP="00824D9D">
      <w:pPr>
        <w:jc w:val="both"/>
      </w:pPr>
    </w:p>
    <w:p w14:paraId="5D55001B" w14:textId="5DA4934E" w:rsidR="00842CE1" w:rsidRDefault="00842CE1" w:rsidP="00824D9D">
      <w:pPr>
        <w:jc w:val="both"/>
      </w:pPr>
    </w:p>
    <w:p w14:paraId="0DB3F6F3" w14:textId="63A32C61" w:rsidR="003B060A" w:rsidRDefault="003B060A" w:rsidP="00824D9D">
      <w:pPr>
        <w:jc w:val="both"/>
      </w:pPr>
    </w:p>
    <w:p w14:paraId="05EA5F88" w14:textId="77777777" w:rsidR="003B060A" w:rsidRDefault="003B060A" w:rsidP="00824D9D">
      <w:pPr>
        <w:jc w:val="both"/>
      </w:pPr>
    </w:p>
    <w:p w14:paraId="6F49A7F0" w14:textId="77777777" w:rsidR="003B060A" w:rsidRDefault="003B060A" w:rsidP="00824D9D">
      <w:pPr>
        <w:jc w:val="both"/>
      </w:pPr>
    </w:p>
    <w:p w14:paraId="20F1E460" w14:textId="77777777" w:rsidR="00842CE1" w:rsidRPr="00D4505A" w:rsidRDefault="00842CE1" w:rsidP="00842CE1">
      <w:pPr>
        <w:tabs>
          <w:tab w:val="center" w:pos="1620"/>
          <w:tab w:val="center" w:pos="7380"/>
        </w:tabs>
        <w:jc w:val="both"/>
      </w:pPr>
      <w:r w:rsidRPr="00D4505A">
        <w:t>V Praze dne .........................</w:t>
      </w:r>
      <w:r w:rsidRPr="00D4505A">
        <w:tab/>
        <w:t>V Praze dne .........................</w:t>
      </w:r>
    </w:p>
    <w:p w14:paraId="7AD3052C" w14:textId="77777777" w:rsidR="00EA329D" w:rsidRDefault="00EA329D" w:rsidP="00EA329D">
      <w:pPr>
        <w:tabs>
          <w:tab w:val="center" w:pos="1620"/>
          <w:tab w:val="center" w:pos="7380"/>
        </w:tabs>
        <w:jc w:val="both"/>
      </w:pPr>
    </w:p>
    <w:p w14:paraId="0C7A6212" w14:textId="77777777" w:rsidR="00B36E25" w:rsidRDefault="00B36E25" w:rsidP="00EA329D">
      <w:pPr>
        <w:tabs>
          <w:tab w:val="center" w:pos="1620"/>
          <w:tab w:val="center" w:pos="7380"/>
        </w:tabs>
        <w:jc w:val="both"/>
      </w:pPr>
    </w:p>
    <w:p w14:paraId="4E111465" w14:textId="77777777" w:rsidR="00F8523F" w:rsidRDefault="00F8523F" w:rsidP="00EA329D">
      <w:pPr>
        <w:tabs>
          <w:tab w:val="center" w:pos="1620"/>
          <w:tab w:val="center" w:pos="7380"/>
        </w:tabs>
        <w:jc w:val="both"/>
      </w:pPr>
    </w:p>
    <w:p w14:paraId="004847F4" w14:textId="77777777" w:rsidR="00EA329D" w:rsidRPr="00D4505A" w:rsidRDefault="00EA329D" w:rsidP="00EA329D">
      <w:pPr>
        <w:tabs>
          <w:tab w:val="center" w:pos="1620"/>
          <w:tab w:val="center" w:pos="7380"/>
        </w:tabs>
        <w:jc w:val="both"/>
      </w:pPr>
      <w:r w:rsidRPr="00D4505A">
        <w:t>Za pronajímatele</w:t>
      </w:r>
      <w:r>
        <w:t>:</w:t>
      </w:r>
      <w:r w:rsidRPr="00D4505A">
        <w:tab/>
        <w:t>Za nájemce</w:t>
      </w:r>
      <w:r>
        <w:t>:</w:t>
      </w:r>
    </w:p>
    <w:p w14:paraId="6FFD0646" w14:textId="77777777" w:rsidR="00EA329D" w:rsidRPr="00D4505A" w:rsidRDefault="00EA329D" w:rsidP="00EA329D">
      <w:pPr>
        <w:tabs>
          <w:tab w:val="center" w:pos="1620"/>
          <w:tab w:val="center" w:pos="7380"/>
        </w:tabs>
        <w:jc w:val="both"/>
      </w:pPr>
    </w:p>
    <w:p w14:paraId="58E692D5" w14:textId="77777777" w:rsidR="00842CE1" w:rsidRDefault="00842CE1" w:rsidP="00842CE1">
      <w:pPr>
        <w:tabs>
          <w:tab w:val="left" w:pos="426"/>
        </w:tabs>
        <w:jc w:val="both"/>
        <w:rPr>
          <w:b/>
        </w:rPr>
      </w:pPr>
    </w:p>
    <w:p w14:paraId="209BD0B8" w14:textId="77777777" w:rsidR="00F8523F" w:rsidRDefault="00F8523F" w:rsidP="00842CE1">
      <w:pPr>
        <w:tabs>
          <w:tab w:val="left" w:pos="426"/>
        </w:tabs>
        <w:jc w:val="both"/>
        <w:rPr>
          <w:b/>
        </w:rPr>
      </w:pPr>
    </w:p>
    <w:p w14:paraId="14A2E66F" w14:textId="77777777" w:rsidR="00F8523F" w:rsidRDefault="00F8523F" w:rsidP="00842CE1">
      <w:pPr>
        <w:tabs>
          <w:tab w:val="left" w:pos="426"/>
        </w:tabs>
        <w:jc w:val="both"/>
        <w:rPr>
          <w:b/>
        </w:rPr>
      </w:pPr>
    </w:p>
    <w:p w14:paraId="486EDDA8" w14:textId="77777777" w:rsidR="00F8523F" w:rsidRPr="00842CE1" w:rsidRDefault="00F8523F" w:rsidP="00842CE1">
      <w:pPr>
        <w:tabs>
          <w:tab w:val="left" w:pos="426"/>
        </w:tabs>
        <w:jc w:val="both"/>
        <w:rPr>
          <w:b/>
        </w:rPr>
      </w:pPr>
    </w:p>
    <w:p w14:paraId="603A4BBF" w14:textId="77777777" w:rsidR="00842CE1" w:rsidRDefault="00842CE1" w:rsidP="00842CE1">
      <w:pPr>
        <w:jc w:val="both"/>
      </w:pPr>
    </w:p>
    <w:p w14:paraId="3778D6CC" w14:textId="77777777" w:rsidR="00842CE1" w:rsidRDefault="00842CE1" w:rsidP="00842CE1">
      <w:pPr>
        <w:tabs>
          <w:tab w:val="center" w:pos="1134"/>
          <w:tab w:val="center" w:pos="7371"/>
        </w:tabs>
        <w:jc w:val="both"/>
      </w:pPr>
      <w:r>
        <w:tab/>
        <w:t>……………..………………..</w:t>
      </w:r>
      <w:r>
        <w:tab/>
        <w:t>………………………………</w:t>
      </w:r>
    </w:p>
    <w:p w14:paraId="31D525FA" w14:textId="7E7A4BF5" w:rsidR="00842CE1" w:rsidRPr="00842CE1" w:rsidRDefault="00842CE1" w:rsidP="00B36E25">
      <w:pPr>
        <w:tabs>
          <w:tab w:val="center" w:pos="1418"/>
          <w:tab w:val="center" w:pos="7513"/>
        </w:tabs>
        <w:jc w:val="both"/>
      </w:pPr>
      <w:r>
        <w:tab/>
      </w:r>
      <w:r w:rsidR="00445FCB">
        <w:t>Mgr. Alexander Bellu</w:t>
      </w:r>
      <w:r>
        <w:tab/>
      </w:r>
      <w:r w:rsidR="003B060A">
        <w:t>Richard Fuxa</w:t>
      </w:r>
      <w:r w:rsidR="00C0783C">
        <w:t xml:space="preserve"> </w:t>
      </w:r>
    </w:p>
    <w:p w14:paraId="591EC7CD" w14:textId="4848FF45" w:rsidR="00842CE1" w:rsidRDefault="00842CE1" w:rsidP="00B36E25">
      <w:pPr>
        <w:tabs>
          <w:tab w:val="center" w:pos="1276"/>
          <w:tab w:val="center" w:pos="7513"/>
        </w:tabs>
        <w:jc w:val="both"/>
      </w:pPr>
      <w:r>
        <w:tab/>
        <w:t>s</w:t>
      </w:r>
      <w:r w:rsidR="00445FCB">
        <w:t>tarost</w:t>
      </w:r>
      <w:r w:rsidRPr="00842CE1">
        <w:t>a</w:t>
      </w:r>
      <w:r>
        <w:tab/>
      </w:r>
      <w:r w:rsidR="003B060A">
        <w:t>jednatel</w:t>
      </w:r>
    </w:p>
    <w:p w14:paraId="19B2B57D" w14:textId="2DA974D0" w:rsidR="00C0783C" w:rsidRDefault="00C0783C" w:rsidP="00B36E25">
      <w:pPr>
        <w:tabs>
          <w:tab w:val="center" w:pos="1276"/>
          <w:tab w:val="center" w:pos="7513"/>
        </w:tabs>
        <w:jc w:val="both"/>
      </w:pPr>
    </w:p>
    <w:p w14:paraId="33CFBC87" w14:textId="77777777" w:rsidR="00842CE1" w:rsidRDefault="00842CE1" w:rsidP="00F271EB">
      <w:pPr>
        <w:tabs>
          <w:tab w:val="center" w:pos="7371"/>
        </w:tabs>
        <w:jc w:val="both"/>
      </w:pPr>
      <w:r>
        <w:tab/>
      </w:r>
    </w:p>
    <w:sectPr w:rsidR="00842CE1" w:rsidSect="00096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735B2" w14:textId="77777777" w:rsidR="001B23A0" w:rsidRDefault="001B23A0" w:rsidP="00D53DA2">
      <w:r>
        <w:separator/>
      </w:r>
    </w:p>
  </w:endnote>
  <w:endnote w:type="continuationSeparator" w:id="0">
    <w:p w14:paraId="2A3242CF" w14:textId="77777777" w:rsidR="001B23A0" w:rsidRDefault="001B23A0" w:rsidP="00D5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71536" w14:textId="77777777" w:rsidR="001B23A0" w:rsidRDefault="001B23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969232"/>
      <w:docPartObj>
        <w:docPartGallery w:val="Page Numbers (Bottom of Page)"/>
        <w:docPartUnique/>
      </w:docPartObj>
    </w:sdtPr>
    <w:sdtEndPr/>
    <w:sdtContent>
      <w:p w14:paraId="24ED48A9" w14:textId="0CAFE885" w:rsidR="001B23A0" w:rsidRDefault="001B23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841">
          <w:rPr>
            <w:noProof/>
          </w:rPr>
          <w:t>1</w:t>
        </w:r>
        <w:r>
          <w:fldChar w:fldCharType="end"/>
        </w:r>
      </w:p>
    </w:sdtContent>
  </w:sdt>
  <w:p w14:paraId="3E093683" w14:textId="77777777" w:rsidR="001B23A0" w:rsidRDefault="001B23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758BC" w14:textId="77777777" w:rsidR="001B23A0" w:rsidRDefault="001B23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EA0BB" w14:textId="77777777" w:rsidR="001B23A0" w:rsidRDefault="001B23A0" w:rsidP="00D53DA2">
      <w:r>
        <w:separator/>
      </w:r>
    </w:p>
  </w:footnote>
  <w:footnote w:type="continuationSeparator" w:id="0">
    <w:p w14:paraId="455480E0" w14:textId="77777777" w:rsidR="001B23A0" w:rsidRDefault="001B23A0" w:rsidP="00D5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82CE" w14:textId="2EC9ED04" w:rsidR="001B23A0" w:rsidRDefault="00523841">
    <w:pPr>
      <w:pStyle w:val="Zhlav"/>
    </w:pPr>
    <w:r>
      <w:rPr>
        <w:noProof/>
      </w:rPr>
      <w:pict w14:anchorId="717EF6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631782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7BBE" w14:textId="19DE0746" w:rsidR="001B23A0" w:rsidRDefault="00523841" w:rsidP="0009694C">
    <w:pPr>
      <w:pStyle w:val="Zhlav"/>
      <w:tabs>
        <w:tab w:val="clear" w:pos="4536"/>
        <w:tab w:val="center" w:pos="7938"/>
      </w:tabs>
    </w:pPr>
    <w:r>
      <w:rPr>
        <w:noProof/>
      </w:rPr>
      <w:pict w14:anchorId="3C6F6E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631783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  <w10:wrap anchorx="margin" anchory="margin"/>
        </v:shape>
      </w:pict>
    </w:r>
    <w:r w:rsidR="001B23A0">
      <w:tab/>
      <w:t>číslo smlouvy: 2018/…………/OMA-ONNM</w:t>
    </w:r>
  </w:p>
  <w:p w14:paraId="360E253B" w14:textId="77777777" w:rsidR="001B23A0" w:rsidRDefault="001B23A0" w:rsidP="0009694C">
    <w:pPr>
      <w:pStyle w:val="Zhlav"/>
      <w:tabs>
        <w:tab w:val="clear" w:pos="4536"/>
        <w:tab w:val="center" w:pos="79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2DD0" w14:textId="474FAFA8" w:rsidR="001B23A0" w:rsidRDefault="00523841" w:rsidP="0009694C">
    <w:pPr>
      <w:pStyle w:val="Zhlav"/>
      <w:tabs>
        <w:tab w:val="clear" w:pos="4536"/>
        <w:tab w:val="center" w:pos="7938"/>
      </w:tabs>
    </w:pPr>
    <w:r>
      <w:rPr>
        <w:noProof/>
      </w:rPr>
      <w:pict w14:anchorId="26312B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631781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  <w10:wrap anchorx="margin" anchory="margin"/>
        </v:shape>
      </w:pict>
    </w:r>
    <w:r w:rsidR="001B23A0">
      <w:tab/>
      <w:t>č.: …………</w:t>
    </w:r>
    <w:proofErr w:type="gramStart"/>
    <w:r w:rsidR="001B23A0">
      <w:t>…./OMA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B7198"/>
    <w:multiLevelType w:val="hybridMultilevel"/>
    <w:tmpl w:val="D71E1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2859"/>
    <w:multiLevelType w:val="hybridMultilevel"/>
    <w:tmpl w:val="19088F2E"/>
    <w:lvl w:ilvl="0" w:tplc="9CF044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11"/>
    <w:rsid w:val="00000B11"/>
    <w:rsid w:val="00011103"/>
    <w:rsid w:val="0002743D"/>
    <w:rsid w:val="000359E0"/>
    <w:rsid w:val="000618CF"/>
    <w:rsid w:val="00090E93"/>
    <w:rsid w:val="0009694C"/>
    <w:rsid w:val="000A2124"/>
    <w:rsid w:val="000B221A"/>
    <w:rsid w:val="000B3165"/>
    <w:rsid w:val="000B3A2D"/>
    <w:rsid w:val="000B5D53"/>
    <w:rsid w:val="000E126B"/>
    <w:rsid w:val="000E6B46"/>
    <w:rsid w:val="000F1921"/>
    <w:rsid w:val="00133370"/>
    <w:rsid w:val="0014631D"/>
    <w:rsid w:val="00151250"/>
    <w:rsid w:val="001634F9"/>
    <w:rsid w:val="00164C65"/>
    <w:rsid w:val="00167A5E"/>
    <w:rsid w:val="00167FA8"/>
    <w:rsid w:val="00184A84"/>
    <w:rsid w:val="001A40EB"/>
    <w:rsid w:val="001B09A6"/>
    <w:rsid w:val="001B23A0"/>
    <w:rsid w:val="001D271C"/>
    <w:rsid w:val="001E0521"/>
    <w:rsid w:val="0022461C"/>
    <w:rsid w:val="00241922"/>
    <w:rsid w:val="00270FD6"/>
    <w:rsid w:val="002806A8"/>
    <w:rsid w:val="00291F78"/>
    <w:rsid w:val="00297450"/>
    <w:rsid w:val="002A522C"/>
    <w:rsid w:val="002B50FD"/>
    <w:rsid w:val="002F7F5B"/>
    <w:rsid w:val="00303DA8"/>
    <w:rsid w:val="00310202"/>
    <w:rsid w:val="00313733"/>
    <w:rsid w:val="00323043"/>
    <w:rsid w:val="00330945"/>
    <w:rsid w:val="003507E7"/>
    <w:rsid w:val="00352B77"/>
    <w:rsid w:val="003534D8"/>
    <w:rsid w:val="00353B6B"/>
    <w:rsid w:val="00354901"/>
    <w:rsid w:val="00371BD5"/>
    <w:rsid w:val="0037274D"/>
    <w:rsid w:val="00375BDB"/>
    <w:rsid w:val="0038385F"/>
    <w:rsid w:val="00383E63"/>
    <w:rsid w:val="00384459"/>
    <w:rsid w:val="00391EFA"/>
    <w:rsid w:val="00397053"/>
    <w:rsid w:val="003A0ECF"/>
    <w:rsid w:val="003A2B8C"/>
    <w:rsid w:val="003B060A"/>
    <w:rsid w:val="003D28A3"/>
    <w:rsid w:val="003E1F97"/>
    <w:rsid w:val="003F1AEC"/>
    <w:rsid w:val="00407E7F"/>
    <w:rsid w:val="00414EDA"/>
    <w:rsid w:val="00415DAA"/>
    <w:rsid w:val="0041678F"/>
    <w:rsid w:val="004169F7"/>
    <w:rsid w:val="00426318"/>
    <w:rsid w:val="0043059B"/>
    <w:rsid w:val="004443FA"/>
    <w:rsid w:val="00445FCB"/>
    <w:rsid w:val="00446180"/>
    <w:rsid w:val="00460440"/>
    <w:rsid w:val="0048075E"/>
    <w:rsid w:val="00481716"/>
    <w:rsid w:val="00481E7B"/>
    <w:rsid w:val="004A1D38"/>
    <w:rsid w:val="004A6DD5"/>
    <w:rsid w:val="004B3BE6"/>
    <w:rsid w:val="004B5757"/>
    <w:rsid w:val="004D3B8A"/>
    <w:rsid w:val="00506134"/>
    <w:rsid w:val="00523841"/>
    <w:rsid w:val="00524211"/>
    <w:rsid w:val="00535369"/>
    <w:rsid w:val="005458A3"/>
    <w:rsid w:val="00551CBD"/>
    <w:rsid w:val="00567F23"/>
    <w:rsid w:val="0057054F"/>
    <w:rsid w:val="005728B4"/>
    <w:rsid w:val="00573EC8"/>
    <w:rsid w:val="00583251"/>
    <w:rsid w:val="005845AE"/>
    <w:rsid w:val="00585968"/>
    <w:rsid w:val="00586689"/>
    <w:rsid w:val="0059718E"/>
    <w:rsid w:val="005A0D7E"/>
    <w:rsid w:val="005B27DA"/>
    <w:rsid w:val="005C3405"/>
    <w:rsid w:val="005E3301"/>
    <w:rsid w:val="005E53CA"/>
    <w:rsid w:val="005E6716"/>
    <w:rsid w:val="005E6B59"/>
    <w:rsid w:val="0060367B"/>
    <w:rsid w:val="00603D85"/>
    <w:rsid w:val="0060649F"/>
    <w:rsid w:val="006162BD"/>
    <w:rsid w:val="006179D0"/>
    <w:rsid w:val="00625ED2"/>
    <w:rsid w:val="00626DF1"/>
    <w:rsid w:val="006361BB"/>
    <w:rsid w:val="00641F59"/>
    <w:rsid w:val="00660F85"/>
    <w:rsid w:val="0066121A"/>
    <w:rsid w:val="00672484"/>
    <w:rsid w:val="00692DD0"/>
    <w:rsid w:val="006936EC"/>
    <w:rsid w:val="006C1E31"/>
    <w:rsid w:val="006D05C8"/>
    <w:rsid w:val="006D2856"/>
    <w:rsid w:val="006D4ED1"/>
    <w:rsid w:val="006D7F28"/>
    <w:rsid w:val="006E72BC"/>
    <w:rsid w:val="00713D61"/>
    <w:rsid w:val="00724AFB"/>
    <w:rsid w:val="007261F6"/>
    <w:rsid w:val="00731122"/>
    <w:rsid w:val="00752663"/>
    <w:rsid w:val="00776418"/>
    <w:rsid w:val="007D2A2B"/>
    <w:rsid w:val="007E5DDD"/>
    <w:rsid w:val="007F3EBD"/>
    <w:rsid w:val="007F681D"/>
    <w:rsid w:val="00804153"/>
    <w:rsid w:val="00824D9D"/>
    <w:rsid w:val="00837902"/>
    <w:rsid w:val="00842CE1"/>
    <w:rsid w:val="008636DF"/>
    <w:rsid w:val="00880A8B"/>
    <w:rsid w:val="00883900"/>
    <w:rsid w:val="008B0714"/>
    <w:rsid w:val="008C50D4"/>
    <w:rsid w:val="008C7A32"/>
    <w:rsid w:val="008D300A"/>
    <w:rsid w:val="009133ED"/>
    <w:rsid w:val="00915E62"/>
    <w:rsid w:val="00917756"/>
    <w:rsid w:val="0092513E"/>
    <w:rsid w:val="009268F4"/>
    <w:rsid w:val="00927F23"/>
    <w:rsid w:val="009623C0"/>
    <w:rsid w:val="009715CA"/>
    <w:rsid w:val="00980323"/>
    <w:rsid w:val="009A123D"/>
    <w:rsid w:val="009B366F"/>
    <w:rsid w:val="009D7772"/>
    <w:rsid w:val="009E4A8F"/>
    <w:rsid w:val="009E4AEE"/>
    <w:rsid w:val="009E59CF"/>
    <w:rsid w:val="009F5C8E"/>
    <w:rsid w:val="00A06489"/>
    <w:rsid w:val="00A23380"/>
    <w:rsid w:val="00A519C6"/>
    <w:rsid w:val="00A56C54"/>
    <w:rsid w:val="00A71160"/>
    <w:rsid w:val="00A7287E"/>
    <w:rsid w:val="00A8402B"/>
    <w:rsid w:val="00AA16CE"/>
    <w:rsid w:val="00AB1ADD"/>
    <w:rsid w:val="00AB2E5A"/>
    <w:rsid w:val="00AC4D30"/>
    <w:rsid w:val="00AF2528"/>
    <w:rsid w:val="00AF3011"/>
    <w:rsid w:val="00B068FE"/>
    <w:rsid w:val="00B2468D"/>
    <w:rsid w:val="00B33998"/>
    <w:rsid w:val="00B35918"/>
    <w:rsid w:val="00B36E25"/>
    <w:rsid w:val="00B42847"/>
    <w:rsid w:val="00B85DB4"/>
    <w:rsid w:val="00BA56EF"/>
    <w:rsid w:val="00C02775"/>
    <w:rsid w:val="00C0783C"/>
    <w:rsid w:val="00C07F39"/>
    <w:rsid w:val="00C11DC1"/>
    <w:rsid w:val="00C13094"/>
    <w:rsid w:val="00C13633"/>
    <w:rsid w:val="00C14E3B"/>
    <w:rsid w:val="00C169A0"/>
    <w:rsid w:val="00C319A3"/>
    <w:rsid w:val="00C529F3"/>
    <w:rsid w:val="00C667F4"/>
    <w:rsid w:val="00C71530"/>
    <w:rsid w:val="00C768AA"/>
    <w:rsid w:val="00C8469C"/>
    <w:rsid w:val="00C90C4A"/>
    <w:rsid w:val="00CA450D"/>
    <w:rsid w:val="00CA64E0"/>
    <w:rsid w:val="00CB3BE3"/>
    <w:rsid w:val="00CC56E6"/>
    <w:rsid w:val="00CC5C3E"/>
    <w:rsid w:val="00CF7453"/>
    <w:rsid w:val="00D04113"/>
    <w:rsid w:val="00D123D5"/>
    <w:rsid w:val="00D40A2A"/>
    <w:rsid w:val="00D47141"/>
    <w:rsid w:val="00D53DA2"/>
    <w:rsid w:val="00D62093"/>
    <w:rsid w:val="00D63897"/>
    <w:rsid w:val="00D71ED7"/>
    <w:rsid w:val="00D77C2C"/>
    <w:rsid w:val="00D85D22"/>
    <w:rsid w:val="00D86C66"/>
    <w:rsid w:val="00D94639"/>
    <w:rsid w:val="00D948C6"/>
    <w:rsid w:val="00D95B7B"/>
    <w:rsid w:val="00DB52E2"/>
    <w:rsid w:val="00DC182F"/>
    <w:rsid w:val="00DC4CE0"/>
    <w:rsid w:val="00DC66FA"/>
    <w:rsid w:val="00DD4C9B"/>
    <w:rsid w:val="00DD6929"/>
    <w:rsid w:val="00E034A4"/>
    <w:rsid w:val="00E402AD"/>
    <w:rsid w:val="00E4162D"/>
    <w:rsid w:val="00E613AA"/>
    <w:rsid w:val="00E649B5"/>
    <w:rsid w:val="00E71664"/>
    <w:rsid w:val="00E772FA"/>
    <w:rsid w:val="00E92BD2"/>
    <w:rsid w:val="00E93970"/>
    <w:rsid w:val="00EA329D"/>
    <w:rsid w:val="00EA3C6B"/>
    <w:rsid w:val="00EB0798"/>
    <w:rsid w:val="00EB1DF9"/>
    <w:rsid w:val="00EB4A1A"/>
    <w:rsid w:val="00ED3E0B"/>
    <w:rsid w:val="00ED76EC"/>
    <w:rsid w:val="00F26863"/>
    <w:rsid w:val="00F271EB"/>
    <w:rsid w:val="00F30015"/>
    <w:rsid w:val="00F415B4"/>
    <w:rsid w:val="00F45C9D"/>
    <w:rsid w:val="00F820C5"/>
    <w:rsid w:val="00F8523F"/>
    <w:rsid w:val="00F9032D"/>
    <w:rsid w:val="00F91A82"/>
    <w:rsid w:val="00F93B84"/>
    <w:rsid w:val="00FA0FB7"/>
    <w:rsid w:val="00FB1C7C"/>
    <w:rsid w:val="00FB7B59"/>
    <w:rsid w:val="00FC3C03"/>
    <w:rsid w:val="00FE1043"/>
    <w:rsid w:val="00FE4BA6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5E5837"/>
  <w15:docId w15:val="{CAB76229-5A23-4DFA-A1C0-501517A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A329D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A329D"/>
    <w:pPr>
      <w:keepNext/>
      <w:jc w:val="center"/>
      <w:outlineLvl w:val="3"/>
    </w:pPr>
    <w:rPr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A329D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3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A329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A329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EA329D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A32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3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9A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61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1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1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1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1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D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0DEC-3C94-4072-B5EC-C156A090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5C51D142</Template>
  <TotalTime>162</TotalTime>
  <Pages>4</Pages>
  <Words>1090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Břicháčová Naděžda (ÚMČ Praha 3)</dc:creator>
  <cp:lastModifiedBy>Břicháčová Naděžda (ÚMČ Praha 3)</cp:lastModifiedBy>
  <cp:revision>10</cp:revision>
  <cp:lastPrinted>2018-09-19T12:43:00Z</cp:lastPrinted>
  <dcterms:created xsi:type="dcterms:W3CDTF">2018-09-18T08:51:00Z</dcterms:created>
  <dcterms:modified xsi:type="dcterms:W3CDTF">2018-10-04T12:29:00Z</dcterms:modified>
</cp:coreProperties>
</file>