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23" w:rsidRDefault="005C2823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tbl>
      <w:tblPr>
        <w:tblStyle w:val="Mkatabulky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81F46" w:rsidTr="00781F46">
        <w:trPr>
          <w:trHeight w:val="17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73AE4" w:rsidRDefault="006D652C" w:rsidP="00873AE4">
            <w:pPr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 xml:space="preserve">SEZAKO </w:t>
            </w:r>
            <w:r w:rsidR="00333A07">
              <w:rPr>
                <w:kern w:val="36"/>
                <w:sz w:val="24"/>
                <w:szCs w:val="24"/>
              </w:rPr>
              <w:t>Prostějov s. r. o.</w:t>
            </w:r>
          </w:p>
          <w:p w:rsidR="006D652C" w:rsidRDefault="00333A07" w:rsidP="00873AE4">
            <w:pPr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J. B. Pecky 4342/14</w:t>
            </w:r>
          </w:p>
          <w:p w:rsidR="006D652C" w:rsidRDefault="006D652C" w:rsidP="00873AE4">
            <w:pPr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7</w:t>
            </w:r>
            <w:r w:rsidR="00333A07">
              <w:rPr>
                <w:kern w:val="36"/>
                <w:sz w:val="24"/>
                <w:szCs w:val="24"/>
              </w:rPr>
              <w:t>96 01</w:t>
            </w:r>
            <w:r>
              <w:rPr>
                <w:kern w:val="36"/>
                <w:sz w:val="24"/>
                <w:szCs w:val="24"/>
              </w:rPr>
              <w:t xml:space="preserve"> </w:t>
            </w:r>
            <w:r w:rsidR="00333A07">
              <w:rPr>
                <w:kern w:val="36"/>
                <w:sz w:val="24"/>
                <w:szCs w:val="24"/>
              </w:rPr>
              <w:t>Prostějov</w:t>
            </w:r>
          </w:p>
          <w:p w:rsidR="006D652C" w:rsidRPr="00E21A0C" w:rsidRDefault="006D652C" w:rsidP="00873AE4">
            <w:pPr>
              <w:rPr>
                <w:b/>
                <w:bCs/>
                <w:sz w:val="24"/>
                <w:szCs w:val="24"/>
              </w:rPr>
            </w:pPr>
          </w:p>
          <w:p w:rsidR="00D50A87" w:rsidRPr="00AD701A" w:rsidRDefault="00D50A87" w:rsidP="00D50A87">
            <w:pPr>
              <w:rPr>
                <w:szCs w:val="24"/>
              </w:rPr>
            </w:pPr>
          </w:p>
          <w:p w:rsidR="00781F46" w:rsidRPr="00A6513B" w:rsidRDefault="00781F46" w:rsidP="00D50A87"/>
        </w:tc>
      </w:tr>
    </w:tbl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A6513B" w:rsidRDefault="00781F46" w:rsidP="00781F46">
      <w:pPr>
        <w:pStyle w:val="Standard"/>
        <w:ind w:left="284"/>
      </w:pPr>
      <w:r>
        <w:tab/>
      </w:r>
      <w:r w:rsidR="00A6513B">
        <w:tab/>
      </w:r>
      <w:r w:rsidR="00A6513B">
        <w:tab/>
      </w:r>
      <w:r w:rsidR="00A6513B">
        <w:tab/>
        <w:t xml:space="preserve">         </w:t>
      </w:r>
      <w:proofErr w:type="spellStart"/>
      <w:proofErr w:type="gramStart"/>
      <w:r w:rsidR="00A6513B">
        <w:t>Prov.VMO</w:t>
      </w:r>
      <w:proofErr w:type="spellEnd"/>
      <w:proofErr w:type="gramEnd"/>
      <w:r w:rsidR="00A6513B">
        <w:tab/>
      </w:r>
      <w:r w:rsidR="00A6513B">
        <w:tab/>
        <w:t>Vysoudil/138</w:t>
      </w:r>
      <w:r w:rsidR="00A6513B">
        <w:tab/>
      </w:r>
      <w:r w:rsidR="00A6513B">
        <w:tab/>
        <w:t xml:space="preserve">        </w:t>
      </w:r>
      <w:r w:rsidR="00333A07">
        <w:t>1</w:t>
      </w:r>
      <w:r w:rsidR="003D3896">
        <w:t>7</w:t>
      </w:r>
      <w:r w:rsidR="00633EBB">
        <w:t xml:space="preserve">. </w:t>
      </w:r>
      <w:r w:rsidR="003D3896">
        <w:t>10</w:t>
      </w:r>
      <w:r w:rsidR="00FE2987">
        <w:t>. 2018</w:t>
      </w: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  <w:r w:rsidRPr="00A6513B">
        <w:rPr>
          <w:b/>
        </w:rPr>
        <w:t>Věc:</w:t>
      </w:r>
      <w:r>
        <w:t xml:space="preserve"> </w:t>
      </w:r>
      <w:r w:rsidRPr="00A6513B">
        <w:rPr>
          <w:b/>
          <w:u w:val="single"/>
        </w:rPr>
        <w:t xml:space="preserve">Objednávka č. </w:t>
      </w:r>
      <w:r w:rsidR="003D3896">
        <w:rPr>
          <w:b/>
          <w:u w:val="single"/>
        </w:rPr>
        <w:t>65</w:t>
      </w:r>
      <w:r w:rsidR="00A01D7C">
        <w:rPr>
          <w:b/>
          <w:u w:val="single"/>
        </w:rPr>
        <w:t>/2018</w:t>
      </w:r>
      <w:r w:rsidR="00781F46">
        <w:tab/>
      </w:r>
    </w:p>
    <w:p w:rsidR="00A6513B" w:rsidRDefault="00A6513B" w:rsidP="00781F46">
      <w:pPr>
        <w:pStyle w:val="Standard"/>
        <w:ind w:left="284"/>
      </w:pPr>
    </w:p>
    <w:p w:rsidR="00A6513B" w:rsidRDefault="00873AE4" w:rsidP="00781F46">
      <w:pPr>
        <w:pStyle w:val="Standard"/>
        <w:ind w:left="284"/>
      </w:pPr>
      <w:r>
        <w:tab/>
      </w:r>
    </w:p>
    <w:p w:rsidR="00873AE4" w:rsidRPr="00A90862" w:rsidRDefault="00873AE4" w:rsidP="00A90862">
      <w:pPr>
        <w:ind w:left="360"/>
        <w:rPr>
          <w:sz w:val="24"/>
        </w:rPr>
      </w:pPr>
      <w:r>
        <w:tab/>
      </w:r>
      <w:r>
        <w:rPr>
          <w:sz w:val="24"/>
        </w:rPr>
        <w:t xml:space="preserve">  </w:t>
      </w:r>
      <w:r w:rsidR="00333A07">
        <w:rPr>
          <w:sz w:val="24"/>
        </w:rPr>
        <w:t>Na základě Vaší cenové nabídky u Vás o</w:t>
      </w:r>
      <w:r>
        <w:rPr>
          <w:sz w:val="24"/>
        </w:rPr>
        <w:t>bjednáváme</w:t>
      </w:r>
      <w:r w:rsidR="00A90862">
        <w:rPr>
          <w:sz w:val="24"/>
        </w:rPr>
        <w:t xml:space="preserve"> odstranění havarijního stavu </w:t>
      </w:r>
      <w:proofErr w:type="spellStart"/>
      <w:r w:rsidR="00A90862">
        <w:rPr>
          <w:sz w:val="24"/>
        </w:rPr>
        <w:t>nátokového</w:t>
      </w:r>
      <w:proofErr w:type="spellEnd"/>
      <w:r w:rsidR="00A90862">
        <w:rPr>
          <w:sz w:val="24"/>
        </w:rPr>
        <w:t xml:space="preserve"> potrubí (frézování betonu a kořenů) </w:t>
      </w:r>
      <w:r w:rsidR="00333A07">
        <w:rPr>
          <w:sz w:val="24"/>
        </w:rPr>
        <w:t>v</w:t>
      </w:r>
      <w:r w:rsidR="00A90862">
        <w:rPr>
          <w:sz w:val="24"/>
        </w:rPr>
        <w:t> </w:t>
      </w:r>
      <w:r w:rsidR="00333A07">
        <w:rPr>
          <w:sz w:val="24"/>
        </w:rPr>
        <w:t>areálu</w:t>
      </w:r>
      <w:r w:rsidR="00A90862">
        <w:rPr>
          <w:sz w:val="24"/>
        </w:rPr>
        <w:t xml:space="preserve"> </w:t>
      </w:r>
      <w:r w:rsidR="00333A07">
        <w:rPr>
          <w:sz w:val="24"/>
        </w:rPr>
        <w:t xml:space="preserve">zámeckého parku Čechy pod Kosířem. Veškeré práce budou provedeny v celkové výši </w:t>
      </w:r>
      <w:r w:rsidR="00BB6E1D">
        <w:rPr>
          <w:sz w:val="24"/>
        </w:rPr>
        <w:t xml:space="preserve">do </w:t>
      </w:r>
      <w:r w:rsidR="003D3896">
        <w:rPr>
          <w:sz w:val="24"/>
        </w:rPr>
        <w:t>1</w:t>
      </w:r>
      <w:r w:rsidR="00BB6E1D">
        <w:rPr>
          <w:sz w:val="24"/>
        </w:rPr>
        <w:t>4</w:t>
      </w:r>
      <w:r w:rsidR="003D3896">
        <w:rPr>
          <w:sz w:val="24"/>
        </w:rPr>
        <w:t>0</w:t>
      </w:r>
      <w:r w:rsidR="00333A07">
        <w:rPr>
          <w:sz w:val="24"/>
        </w:rPr>
        <w:t>.</w:t>
      </w:r>
      <w:r w:rsidR="00BB6E1D">
        <w:rPr>
          <w:sz w:val="24"/>
        </w:rPr>
        <w:t>00</w:t>
      </w:r>
      <w:r w:rsidR="00A90862">
        <w:rPr>
          <w:sz w:val="24"/>
        </w:rPr>
        <w:t>0</w:t>
      </w:r>
      <w:r w:rsidR="00333A07">
        <w:rPr>
          <w:sz w:val="24"/>
        </w:rPr>
        <w:t xml:space="preserve">,00 Kč </w:t>
      </w:r>
      <w:r w:rsidR="00BB6E1D">
        <w:rPr>
          <w:sz w:val="24"/>
        </w:rPr>
        <w:t>s</w:t>
      </w:r>
      <w:r w:rsidR="00333A07">
        <w:rPr>
          <w:sz w:val="24"/>
        </w:rPr>
        <w:t xml:space="preserve"> DPH.</w:t>
      </w:r>
      <w:r>
        <w:rPr>
          <w:sz w:val="24"/>
          <w:szCs w:val="24"/>
        </w:rPr>
        <w:t xml:space="preserve"> Platba bude provedena fakturou.</w:t>
      </w:r>
    </w:p>
    <w:p w:rsidR="00873AE4" w:rsidRPr="006151C5" w:rsidRDefault="00873AE4" w:rsidP="00873AE4">
      <w:pPr>
        <w:rPr>
          <w:rFonts w:ascii="Calibri" w:hAnsi="Calibri"/>
          <w:sz w:val="24"/>
          <w:szCs w:val="24"/>
          <w:lang w:eastAsia="en-US"/>
        </w:rPr>
      </w:pPr>
    </w:p>
    <w:p w:rsidR="00873AE4" w:rsidRDefault="00873AE4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0862">
        <w:t>Ing. Břetislav Holásek</w:t>
      </w:r>
    </w:p>
    <w:p w:rsidR="00A6513B" w:rsidRDefault="00A6513B" w:rsidP="00A90862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90862">
        <w:t xml:space="preserve">                  </w:t>
      </w:r>
      <w:r w:rsidR="00EF0136">
        <w:t xml:space="preserve"> </w:t>
      </w:r>
      <w:r w:rsidR="00A90862">
        <w:t>ředitel VMO</w:t>
      </w: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781F46" w:rsidRDefault="00A6513B" w:rsidP="00781F46">
      <w:pPr>
        <w:pStyle w:val="Standard"/>
        <w:ind w:left="284"/>
      </w:pPr>
      <w:r>
        <w:t xml:space="preserve">        </w:t>
      </w:r>
      <w:r w:rsidR="00781F46">
        <w:tab/>
      </w:r>
    </w:p>
    <w:p w:rsidR="00781F46" w:rsidRDefault="009D7B3A" w:rsidP="00781F46">
      <w:pPr>
        <w:pStyle w:val="Standard"/>
        <w:ind w:left="284"/>
      </w:pPr>
      <w:r>
        <w:t>Objednávka převzata 24</w:t>
      </w:r>
      <w:bookmarkStart w:id="0" w:name="_GoBack"/>
      <w:bookmarkEnd w:id="0"/>
      <w:r>
        <w:t>. 10. 2018</w:t>
      </w:r>
    </w:p>
    <w:sectPr w:rsidR="00781F46" w:rsidSect="00333A07">
      <w:head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E14" w:rsidRDefault="00A54E14">
      <w:r>
        <w:separator/>
      </w:r>
    </w:p>
  </w:endnote>
  <w:endnote w:type="continuationSeparator" w:id="0">
    <w:p w:rsidR="00A54E14" w:rsidRDefault="00A5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E14" w:rsidRDefault="00A54E14">
      <w:r>
        <w:rPr>
          <w:color w:val="000000"/>
        </w:rPr>
        <w:separator/>
      </w:r>
    </w:p>
  </w:footnote>
  <w:footnote w:type="continuationSeparator" w:id="0">
    <w:p w:rsidR="00A54E14" w:rsidRDefault="00A54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6F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39" behindDoc="1" locked="0" layoutInCell="1" allowOverlap="1">
          <wp:simplePos x="725805" y="443230"/>
          <wp:positionH relativeFrom="margin">
            <wp:align>center</wp:align>
          </wp:positionH>
          <wp:positionV relativeFrom="margin">
            <wp:align>center</wp:align>
          </wp:positionV>
          <wp:extent cx="7341303" cy="10376025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ír VMO - Historický ústav 01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303" cy="1037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A9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-678526</wp:posOffset>
          </wp:positionH>
          <wp:positionV relativeFrom="paragraph">
            <wp:posOffset>-449580</wp:posOffset>
          </wp:positionV>
          <wp:extent cx="7444182" cy="10521432"/>
          <wp:effectExtent l="0" t="0" r="4445" b="0"/>
          <wp:wrapNone/>
          <wp:docPr id="6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182" cy="10521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E10FE"/>
    <w:multiLevelType w:val="hybridMultilevel"/>
    <w:tmpl w:val="AA7AA916"/>
    <w:lvl w:ilvl="0" w:tplc="C524884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56E48AB"/>
    <w:multiLevelType w:val="hybridMultilevel"/>
    <w:tmpl w:val="2B0E0450"/>
    <w:lvl w:ilvl="0" w:tplc="32728E22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3B"/>
    <w:rsid w:val="000003D9"/>
    <w:rsid w:val="000062E2"/>
    <w:rsid w:val="00027D84"/>
    <w:rsid w:val="00036C8A"/>
    <w:rsid w:val="000A0BE1"/>
    <w:rsid w:val="000B41D7"/>
    <w:rsid w:val="00115F77"/>
    <w:rsid w:val="001C163B"/>
    <w:rsid w:val="002378BE"/>
    <w:rsid w:val="0027643E"/>
    <w:rsid w:val="00290C0C"/>
    <w:rsid w:val="00293E55"/>
    <w:rsid w:val="00333A07"/>
    <w:rsid w:val="003D3896"/>
    <w:rsid w:val="0043166D"/>
    <w:rsid w:val="004B4FB3"/>
    <w:rsid w:val="004E6EDF"/>
    <w:rsid w:val="004F7F75"/>
    <w:rsid w:val="00526CB9"/>
    <w:rsid w:val="00541509"/>
    <w:rsid w:val="005B1C6E"/>
    <w:rsid w:val="005C2823"/>
    <w:rsid w:val="005F6921"/>
    <w:rsid w:val="00633EBB"/>
    <w:rsid w:val="00656E30"/>
    <w:rsid w:val="006A3615"/>
    <w:rsid w:val="006D652C"/>
    <w:rsid w:val="00723D41"/>
    <w:rsid w:val="007730A9"/>
    <w:rsid w:val="00781F46"/>
    <w:rsid w:val="00873AE4"/>
    <w:rsid w:val="008C5373"/>
    <w:rsid w:val="00994637"/>
    <w:rsid w:val="009B54A4"/>
    <w:rsid w:val="009B62A0"/>
    <w:rsid w:val="009D7B3A"/>
    <w:rsid w:val="00A01D7C"/>
    <w:rsid w:val="00A24896"/>
    <w:rsid w:val="00A26C7F"/>
    <w:rsid w:val="00A54E14"/>
    <w:rsid w:val="00A6513B"/>
    <w:rsid w:val="00A701EF"/>
    <w:rsid w:val="00A90862"/>
    <w:rsid w:val="00AA1B56"/>
    <w:rsid w:val="00AB25E8"/>
    <w:rsid w:val="00B906D2"/>
    <w:rsid w:val="00BB6E1D"/>
    <w:rsid w:val="00BC48B4"/>
    <w:rsid w:val="00BC5ED7"/>
    <w:rsid w:val="00C46C1E"/>
    <w:rsid w:val="00D048E2"/>
    <w:rsid w:val="00D20D09"/>
    <w:rsid w:val="00D44CBD"/>
    <w:rsid w:val="00D50A87"/>
    <w:rsid w:val="00D65FFA"/>
    <w:rsid w:val="00D805E6"/>
    <w:rsid w:val="00E40EBC"/>
    <w:rsid w:val="00E6482E"/>
    <w:rsid w:val="00ED02F7"/>
    <w:rsid w:val="00EF0136"/>
    <w:rsid w:val="00EF1851"/>
    <w:rsid w:val="00F064B9"/>
    <w:rsid w:val="00F3115E"/>
    <w:rsid w:val="00FC0B70"/>
    <w:rsid w:val="00FE2987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69E403-170F-44C2-BBAD-9EFD17C9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EBB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20D09"/>
  </w:style>
  <w:style w:type="paragraph" w:customStyle="1" w:styleId="Heading">
    <w:name w:val="Heading"/>
    <w:basedOn w:val="Standard"/>
    <w:next w:val="Textbody"/>
    <w:rsid w:val="00D20D0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20D09"/>
    <w:pPr>
      <w:spacing w:after="120"/>
    </w:pPr>
  </w:style>
  <w:style w:type="paragraph" w:styleId="Seznam">
    <w:name w:val="List"/>
    <w:basedOn w:val="Textbody"/>
    <w:rsid w:val="00D20D09"/>
  </w:style>
  <w:style w:type="paragraph" w:styleId="Titulek">
    <w:name w:val="caption"/>
    <w:basedOn w:val="Standard"/>
    <w:rsid w:val="00D20D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20D09"/>
    <w:pPr>
      <w:suppressLineNumbers/>
    </w:pPr>
  </w:style>
  <w:style w:type="paragraph" w:styleId="Zhlav">
    <w:name w:val="header"/>
    <w:basedOn w:val="Standard"/>
    <w:rsid w:val="00D20D09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20D09"/>
  </w:style>
  <w:style w:type="paragraph" w:styleId="Zpat">
    <w:name w:val="footer"/>
    <w:basedOn w:val="Normln"/>
    <w:link w:val="ZpatChar"/>
    <w:uiPriority w:val="99"/>
    <w:unhideWhenUsed/>
    <w:rsid w:val="007730A9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7730A9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0A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0A9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AB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EF1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8\Formulare\Hlavi&#269;kov&#253;%20pap&#237;r%20VMO\utvar%20provoz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7047C-F47E-4CD3-8B61-7EEC66B6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utvar provozu</Template>
  <TotalTime>1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VMO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Vysoudil</dc:creator>
  <cp:lastModifiedBy>Radka Pantělejevová</cp:lastModifiedBy>
  <cp:revision>4</cp:revision>
  <cp:lastPrinted>2018-10-22T11:12:00Z</cp:lastPrinted>
  <dcterms:created xsi:type="dcterms:W3CDTF">2018-10-22T12:59:00Z</dcterms:created>
  <dcterms:modified xsi:type="dcterms:W3CDTF">2018-10-24T08:29:00Z</dcterms:modified>
</cp:coreProperties>
</file>