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2A5B04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04" w:rsidRDefault="002A5B0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5B04" w:rsidRDefault="002A5B04">
            <w:pPr>
              <w:rPr>
                <w:rFonts w:ascii="Arial" w:hAnsi="Arial" w:cs="Arial"/>
                <w:sz w:val="20"/>
              </w:rPr>
            </w:pPr>
          </w:p>
          <w:p w:rsidR="002A5B04" w:rsidRDefault="002A5B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2A5B04" w:rsidRDefault="002A5B04">
            <w:pPr>
              <w:rPr>
                <w:rFonts w:ascii="Arial" w:hAnsi="Arial" w:cs="Arial"/>
                <w:sz w:val="20"/>
              </w:rPr>
            </w:pPr>
          </w:p>
          <w:p w:rsidR="002A5B04" w:rsidRDefault="002A5B04">
            <w:pPr>
              <w:rPr>
                <w:rFonts w:ascii="Arial" w:hAnsi="Arial" w:cs="Arial"/>
                <w:sz w:val="20"/>
              </w:rPr>
            </w:pPr>
          </w:p>
          <w:p w:rsidR="002A5B04" w:rsidRDefault="002A5B04">
            <w:pPr>
              <w:rPr>
                <w:rFonts w:ascii="Arial" w:hAnsi="Arial" w:cs="Arial"/>
                <w:sz w:val="20"/>
              </w:rPr>
            </w:pPr>
          </w:p>
          <w:p w:rsidR="002A5B04" w:rsidRDefault="002A5B04">
            <w:pPr>
              <w:rPr>
                <w:rFonts w:ascii="Arial" w:hAnsi="Arial" w:cs="Arial"/>
                <w:sz w:val="20"/>
              </w:rPr>
            </w:pPr>
          </w:p>
          <w:p w:rsidR="002A5B04" w:rsidRDefault="002A5B04">
            <w:pPr>
              <w:rPr>
                <w:rFonts w:ascii="Arial" w:hAnsi="Arial" w:cs="Arial"/>
                <w:sz w:val="20"/>
              </w:rPr>
            </w:pPr>
          </w:p>
          <w:p w:rsidR="002A5B04" w:rsidRDefault="002A5B04">
            <w:pPr>
              <w:rPr>
                <w:rFonts w:ascii="Arial" w:hAnsi="Arial" w:cs="Arial"/>
                <w:sz w:val="20"/>
              </w:rPr>
            </w:pPr>
          </w:p>
          <w:p w:rsidR="002A5B04" w:rsidRDefault="002A5B04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5B04" w:rsidRDefault="002A5B04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2A5B04" w:rsidRDefault="002A5B04">
      <w:pPr>
        <w:pStyle w:val="Zhlav"/>
        <w:ind w:left="-1080"/>
      </w:pPr>
    </w:p>
    <w:p w:rsidR="002A5B04" w:rsidRDefault="002A5B0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-41.8pt;margin-top:7.65pt;width:282.6pt;height:42.5pt;z-index:-251658752;visibility:visible" wrapcoords="-57 0 -57 21221 21600 21221 21600 0 -57 0">
            <v:imagedata r:id="rId7" o:title="" croptop="1940f" cropbottom="1119f" cropleft="406f"/>
            <w10:wrap type="tight"/>
          </v:shape>
        </w:pict>
      </w:r>
    </w:p>
    <w:p w:rsidR="002A5B04" w:rsidRDefault="002A5B0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A5B04" w:rsidRDefault="002A5B0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A5B04" w:rsidRDefault="002A5B0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2A5B04" w:rsidRDefault="002A5B04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:rsidR="002A5B04" w:rsidRDefault="002A5B04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2A5B04" w:rsidRDefault="002A5B0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A5B04" w:rsidRDefault="002A5B0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68748F" w:rsidRPr="0068748F">
        <w:rPr>
          <w:rFonts w:ascii="Arial" w:hAnsi="Arial" w:cs="Arial"/>
          <w:b/>
          <w:bCs/>
          <w:sz w:val="22"/>
          <w:szCs w:val="22"/>
        </w:rPr>
        <w:t>CZ.03.1.48/0.0/0.0/15_010/000002</w:t>
      </w:r>
      <w:r w:rsidR="00412602">
        <w:rPr>
          <w:rFonts w:ascii="Arial" w:hAnsi="Arial" w:cs="Arial"/>
          <w:b/>
          <w:bCs/>
          <w:sz w:val="22"/>
          <w:szCs w:val="22"/>
        </w:rPr>
        <w:t>9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A5B04" w:rsidRDefault="002A5B0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A5B04" w:rsidRDefault="002A5B04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A5B04" w:rsidRDefault="002A5B04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A5B04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5B04" w:rsidRDefault="002A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A5B04" w:rsidRDefault="002A5B04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04" w:rsidRDefault="002A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A5B04" w:rsidRDefault="002A5B04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04" w:rsidRDefault="002A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5B04" w:rsidRDefault="002A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04" w:rsidRDefault="002A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A5B04" w:rsidRDefault="002A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2A5B04" w:rsidRDefault="002A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5B04" w:rsidRDefault="002A5B04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04" w:rsidRDefault="002A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A5B04" w:rsidRDefault="002A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5B04" w:rsidRDefault="002A5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2A5B04" w:rsidRDefault="002A5B04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5B04" w:rsidRDefault="002A5B0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A5B04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04" w:rsidRDefault="002A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04" w:rsidRDefault="002A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04" w:rsidRDefault="002A5B04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04" w:rsidRDefault="002A5B04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04" w:rsidRDefault="002A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04" w:rsidRDefault="002A5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5B04" w:rsidRDefault="002A5B04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5B04" w:rsidRDefault="002A5B0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A5B04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B04" w:rsidRDefault="002A5B0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B04" w:rsidRDefault="002A5B0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B04" w:rsidRDefault="002A5B0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B04" w:rsidRDefault="002A5B0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B04" w:rsidRDefault="002A5B0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B04" w:rsidRDefault="002A5B0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5B04" w:rsidRDefault="002A5B0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5B04" w:rsidRDefault="002A5B0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A5B04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B04" w:rsidRDefault="002A5B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B04" w:rsidRDefault="002A5B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B04" w:rsidRDefault="002A5B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B04" w:rsidRDefault="002A5B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B04" w:rsidRDefault="002A5B0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B04" w:rsidRDefault="002A5B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B04" w:rsidRDefault="002A5B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5B04" w:rsidRDefault="002A5B0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2A5B04" w:rsidRDefault="002A5B04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2A5B04" w:rsidRDefault="002A5B04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:rsidR="002A5B04" w:rsidRDefault="002A5B04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2A5B04" w:rsidRDefault="002A5B04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2A5B04" w:rsidRDefault="002A5B04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2A5B04" w:rsidRDefault="002A5B04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2A5B04" w:rsidRDefault="002A5B04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A5B04" w:rsidRDefault="002A5B04">
      <w:pPr>
        <w:ind w:left="-992"/>
        <w:jc w:val="both"/>
        <w:rPr>
          <w:rFonts w:ascii="Arial" w:hAnsi="Arial" w:cs="Arial"/>
          <w:b/>
        </w:rPr>
      </w:pPr>
    </w:p>
    <w:p w:rsidR="002A5B04" w:rsidRDefault="002A5B04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2A5B04" w:rsidRDefault="002A5B04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2A5B04" w:rsidRDefault="002A5B04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2A5B04" w:rsidRDefault="002A5B04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2A5B04" w:rsidRDefault="002A5B04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2A5B04" w:rsidRDefault="002A5B04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2A5B04" w:rsidRDefault="002A5B04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2A5B04" w:rsidRDefault="002A5B04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2A5B04" w:rsidRDefault="002A5B04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2A5B04" w:rsidRDefault="002A5B04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A5B04" w:rsidRDefault="002A5B04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2A5B04" w:rsidRDefault="002A5B04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A5B04" w:rsidRDefault="002A5B04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A5B04" w:rsidRDefault="002A5B04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A5B04" w:rsidRDefault="002A5B04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2A5B04" w:rsidRDefault="002A5B04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A5B04" w:rsidRDefault="002A5B04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2A5B04" w:rsidRDefault="002A5B04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2A5B04" w:rsidRDefault="002A5B04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2A5B04" w:rsidRDefault="002A5B0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2A5B04" w:rsidRDefault="002A5B04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A5B04" w:rsidRDefault="002A5B04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A5B04" w:rsidRDefault="002A5B04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2A5B04" w:rsidRDefault="002A5B04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2A5B04" w:rsidRDefault="002A5B04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2A5B04" w:rsidRDefault="002A5B04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2A5B04" w:rsidRDefault="002A5B0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2A5B04" w:rsidRDefault="002A5B0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2A5B04" w:rsidRDefault="002A5B04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A5B04" w:rsidRDefault="002A5B04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A5B04" w:rsidRDefault="002A5B0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2A5B04" w:rsidRDefault="002A5B04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2A5B04">
      <w:footerReference w:type="default" r:id="rId8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04" w:rsidRDefault="002A5B04">
      <w:r>
        <w:separator/>
      </w:r>
    </w:p>
  </w:endnote>
  <w:endnote w:type="continuationSeparator" w:id="0">
    <w:p w:rsidR="002A5B04" w:rsidRDefault="002A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04" w:rsidRDefault="002A5B04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412602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2A5B04" w:rsidRDefault="002A5B04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04" w:rsidRDefault="002A5B04">
      <w:r>
        <w:separator/>
      </w:r>
    </w:p>
  </w:footnote>
  <w:footnote w:type="continuationSeparator" w:id="0">
    <w:p w:rsidR="002A5B04" w:rsidRDefault="002A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NotTrackMoves/>
  <w:documentProtection w:edit="forms" w:enforcement="1" w:cryptProviderType="rsaFull" w:cryptAlgorithmClass="hash" w:cryptAlgorithmType="typeAny" w:cryptAlgorithmSid="4" w:cryptSpinCount="100000" w:hash="ByJzl4LAOanC9XA6pujaoqASnaA=" w:salt="6CR+Zkr3cqJC5mqrejwnHA==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48F"/>
    <w:rsid w:val="002A5B04"/>
    <w:rsid w:val="00412602"/>
    <w:rsid w:val="0068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A2A99253</Template>
  <TotalTime>0</TotalTime>
  <Pages>2</Pages>
  <Words>519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klimao</cp:lastModifiedBy>
  <cp:revision>2</cp:revision>
  <cp:lastPrinted>2015-12-30T08:21:00Z</cp:lastPrinted>
  <dcterms:created xsi:type="dcterms:W3CDTF">2017-11-27T09:44:00Z</dcterms:created>
  <dcterms:modified xsi:type="dcterms:W3CDTF">2017-11-27T09:44:00Z</dcterms:modified>
</cp:coreProperties>
</file>