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30" w:rsidRDefault="001678AB" w:rsidP="000F4630">
      <w:pPr>
        <w:jc w:val="center"/>
      </w:pPr>
      <w:r>
        <w:t xml:space="preserve"> </w:t>
      </w:r>
    </w:p>
    <w:p w:rsidR="0095566B" w:rsidRPr="008D7C57" w:rsidRDefault="008D7C57" w:rsidP="009556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566B" w:rsidRPr="008D7C57">
        <w:rPr>
          <w:b/>
        </w:rPr>
        <w:t>CHLAZENÍ  servis s.r.o.</w:t>
      </w:r>
    </w:p>
    <w:p w:rsidR="0095566B" w:rsidRDefault="008D7C57" w:rsidP="009556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66B">
        <w:t>Krnovská 380/214</w:t>
      </w:r>
    </w:p>
    <w:p w:rsidR="0095566B" w:rsidRDefault="008D7C57" w:rsidP="009556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66B">
        <w:t>Opava – Jaktař</w:t>
      </w:r>
    </w:p>
    <w:p w:rsidR="0095566B" w:rsidRDefault="008D7C57" w:rsidP="009556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66B">
        <w:t>747 07  Opava</w:t>
      </w:r>
    </w:p>
    <w:p w:rsidR="0095566B" w:rsidRDefault="0095566B" w:rsidP="0095566B"/>
    <w:p w:rsidR="0095566B" w:rsidRDefault="0095566B" w:rsidP="0095566B"/>
    <w:p w:rsidR="0095566B" w:rsidRPr="004A5ABA" w:rsidRDefault="0095566B" w:rsidP="0095566B">
      <w:pPr>
        <w:rPr>
          <w:b/>
        </w:rPr>
      </w:pPr>
      <w:r w:rsidRPr="004A5ABA">
        <w:rPr>
          <w:b/>
        </w:rPr>
        <w:t>Objednávka</w:t>
      </w:r>
    </w:p>
    <w:p w:rsidR="0095566B" w:rsidRDefault="0095566B" w:rsidP="0095566B"/>
    <w:p w:rsidR="0095566B" w:rsidRDefault="0095566B" w:rsidP="0095566B">
      <w:r>
        <w:t>Objednáváme u vás gastro zařízení dle vaší cenové nabídky ze dne 25.</w:t>
      </w:r>
      <w:r w:rsidR="005A20F7">
        <w:t xml:space="preserve"> </w:t>
      </w:r>
      <w:r>
        <w:t>9.</w:t>
      </w:r>
      <w:r w:rsidR="005A20F7">
        <w:t xml:space="preserve"> </w:t>
      </w:r>
      <w:r>
        <w:t>2018:</w:t>
      </w:r>
    </w:p>
    <w:p w:rsidR="005A20F7" w:rsidRDefault="005A20F7" w:rsidP="0095566B"/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1120"/>
        <w:gridCol w:w="1280"/>
        <w:gridCol w:w="400"/>
      </w:tblGrid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Poř. č.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Název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Počet ks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 xml:space="preserve">Cena vč. DPH </w:t>
            </w:r>
            <w:r>
              <w:t xml:space="preserve">  </w:t>
            </w:r>
            <w:r w:rsidRPr="004A5ABA">
              <w:t>v Kč</w:t>
            </w:r>
          </w:p>
        </w:tc>
      </w:tr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Nerezový regál, 4x police, 60x60x185 cm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11 374,00</w:t>
            </w:r>
          </w:p>
        </w:tc>
      </w:tr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Vakuová balička Mini JUMBO , komora 220x310x110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47 069,00</w:t>
            </w:r>
          </w:p>
        </w:tc>
      </w:tr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Vakuové sáčky 200x300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193,60</w:t>
            </w:r>
          </w:p>
        </w:tc>
      </w:tr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Vakuové sáčky 200x150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108,90</w:t>
            </w:r>
          </w:p>
        </w:tc>
      </w:tr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Vakuové sáčky 200x250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169,40</w:t>
            </w:r>
          </w:p>
        </w:tc>
      </w:tr>
      <w:tr w:rsidR="004A5ABA" w:rsidTr="004A5ABA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ABA" w:rsidRPr="004A5ABA" w:rsidRDefault="004A5ABA">
            <w:r w:rsidRPr="004A5ABA">
              <w:t>Profi kuchyňská váha DS 502, cejchovaná, provedení do vlhka, váživost do 15 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9 183,90</w:t>
            </w:r>
          </w:p>
        </w:tc>
      </w:tr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Tyčový mixer profesionál, model 711 6710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5 432,90</w:t>
            </w:r>
          </w:p>
        </w:tc>
      </w:tr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Mixovací nádstavec 330 mm 711 6713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3 509,00</w:t>
            </w:r>
          </w:p>
        </w:tc>
      </w:tr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Šlehací metla 250 mm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3 993,00</w:t>
            </w:r>
          </w:p>
        </w:tc>
      </w:tr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Gastronádoba 1/1-65 masopr.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3 012,90</w:t>
            </w:r>
          </w:p>
        </w:tc>
      </w:tr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Gastronádoba 1/1-65 D masopr.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3 557,40</w:t>
            </w:r>
          </w:p>
        </w:tc>
      </w:tr>
      <w:tr w:rsid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r w:rsidRPr="004A5ABA">
              <w:t>Víko 1/1 masopr.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</w:pPr>
            <w:r w:rsidRPr="004A5ABA">
              <w:t>2 214,00</w:t>
            </w:r>
          </w:p>
        </w:tc>
      </w:tr>
      <w:tr w:rsidR="004A5ABA" w:rsidRPr="004A5ABA" w:rsidTr="004A5AB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rPr>
                <w:b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rPr>
                <w:b/>
              </w:rPr>
            </w:pPr>
            <w:r w:rsidRPr="004A5ABA">
              <w:rPr>
                <w:b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rPr>
                <w:b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BA" w:rsidRPr="004A5ABA" w:rsidRDefault="004A5ABA">
            <w:pPr>
              <w:jc w:val="right"/>
              <w:rPr>
                <w:b/>
              </w:rPr>
            </w:pPr>
            <w:r w:rsidRPr="004A5ABA">
              <w:rPr>
                <w:b/>
              </w:rPr>
              <w:t>89 818,00</w:t>
            </w:r>
          </w:p>
        </w:tc>
      </w:tr>
      <w:tr w:rsidR="004A5ABA" w:rsidRPr="004A5ABA" w:rsidTr="004A5ABA">
        <w:trPr>
          <w:gridAfter w:val="1"/>
          <w:wAfter w:w="400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/>
        </w:tc>
      </w:tr>
      <w:tr w:rsidR="004A5ABA" w:rsidRPr="004A5ABA" w:rsidTr="004A5ABA">
        <w:trPr>
          <w:gridAfter w:val="1"/>
          <w:wAfter w:w="400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>
            <w:pPr>
              <w:jc w:val="right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>
            <w:pPr>
              <w:jc w:val="right"/>
            </w:pPr>
          </w:p>
        </w:tc>
      </w:tr>
      <w:tr w:rsidR="004A5ABA" w:rsidRPr="004A5ABA" w:rsidTr="004A5ABA">
        <w:trPr>
          <w:gridAfter w:val="1"/>
          <w:wAfter w:w="400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>
            <w:pPr>
              <w:jc w:val="right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>
            <w:pPr>
              <w:jc w:val="right"/>
            </w:pPr>
          </w:p>
        </w:tc>
      </w:tr>
      <w:tr w:rsidR="004A5ABA" w:rsidRPr="004A5ABA" w:rsidTr="004A5ABA">
        <w:trPr>
          <w:gridAfter w:val="1"/>
          <w:wAfter w:w="400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>
            <w:pPr>
              <w:jc w:val="right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ABA" w:rsidRPr="004A5ABA" w:rsidRDefault="004A5ABA">
            <w:pPr>
              <w:jc w:val="right"/>
            </w:pPr>
          </w:p>
        </w:tc>
      </w:tr>
    </w:tbl>
    <w:p w:rsidR="0095566B" w:rsidRDefault="004A5ABA" w:rsidP="004A5ABA">
      <w:r>
        <w:t>Termín dodání dle skladové dostupnosti.</w:t>
      </w:r>
    </w:p>
    <w:p w:rsidR="008D7C57" w:rsidRDefault="008D7C57" w:rsidP="004A5ABA"/>
    <w:p w:rsidR="004A5ABA" w:rsidRDefault="008D7C57" w:rsidP="004A5ABA">
      <w:r>
        <w:t>V Opavě, 27.9.2018</w:t>
      </w:r>
    </w:p>
    <w:p w:rsidR="008D7C57" w:rsidRDefault="008D7C57" w:rsidP="004A5ABA"/>
    <w:p w:rsidR="004A5ABA" w:rsidRDefault="004A5ABA" w:rsidP="004A5ABA">
      <w:r>
        <w:t>S pozdravem</w:t>
      </w:r>
    </w:p>
    <w:p w:rsidR="004A5ABA" w:rsidRDefault="004A5ABA" w:rsidP="004A5ABA"/>
    <w:p w:rsidR="004A5ABA" w:rsidRDefault="004A5ABA" w:rsidP="004A5ABA"/>
    <w:p w:rsidR="004A5ABA" w:rsidRDefault="004A5ABA" w:rsidP="004A5ABA"/>
    <w:p w:rsidR="004A5ABA" w:rsidRDefault="004A5ABA" w:rsidP="004A5ABA"/>
    <w:p w:rsidR="004A5ABA" w:rsidRPr="004A5ABA" w:rsidRDefault="008D7C57" w:rsidP="004A5AB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5ABA" w:rsidRPr="004A5ABA">
        <w:rPr>
          <w:b/>
        </w:rPr>
        <w:t>Mgr. Marie Černocká</w:t>
      </w:r>
    </w:p>
    <w:p w:rsidR="004A5ABA" w:rsidRPr="004A5ABA" w:rsidRDefault="008D7C57" w:rsidP="004A5AB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5ABA" w:rsidRPr="004A5ABA">
        <w:rPr>
          <w:b/>
        </w:rPr>
        <w:t>ředitelka</w:t>
      </w:r>
    </w:p>
    <w:p w:rsidR="004A5ABA" w:rsidRDefault="004A5ABA" w:rsidP="0095566B">
      <w:pPr>
        <w:pStyle w:val="Odstavecseseznamem"/>
      </w:pPr>
    </w:p>
    <w:sectPr w:rsidR="004A5ABA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79" w:rsidRDefault="00492579">
      <w:r>
        <w:separator/>
      </w:r>
    </w:p>
  </w:endnote>
  <w:endnote w:type="continuationSeparator" w:id="0">
    <w:p w:rsidR="00492579" w:rsidRDefault="0049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A9" w:rsidRDefault="00DC65A9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A5AB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A9" w:rsidRPr="00DC65A9" w:rsidRDefault="00932994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  <w:rPr>
        <w:b/>
        <w:i/>
        <w:sz w:val="16"/>
      </w:rPr>
    </w:pPr>
    <w:r>
      <w:rPr>
        <w:b/>
        <w:i/>
      </w:rPr>
      <w:tab/>
    </w:r>
    <w:r>
      <w:rPr>
        <w:b/>
        <w:i/>
      </w:rPr>
      <w:tab/>
    </w:r>
    <w:r w:rsidR="00DC65A9" w:rsidRPr="00DC65A9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79" w:rsidRDefault="00492579">
      <w:r>
        <w:separator/>
      </w:r>
    </w:p>
  </w:footnote>
  <w:footnote w:type="continuationSeparator" w:id="0">
    <w:p w:rsidR="00492579" w:rsidRDefault="0049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A9" w:rsidRDefault="00DB6404" w:rsidP="006164EE">
    <w:pPr>
      <w:pStyle w:val="Zhlav"/>
      <w:tabs>
        <w:tab w:val="clear" w:pos="4536"/>
        <w:tab w:val="clear" w:pos="9072"/>
        <w:tab w:val="left" w:pos="0"/>
        <w:tab w:val="left" w:pos="540"/>
      </w:tabs>
      <w:ind w:left="3374" w:hanging="2834"/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FEA11A" wp14:editId="0D773D30">
          <wp:simplePos x="0" y="0"/>
          <wp:positionH relativeFrom="column">
            <wp:posOffset>4827270</wp:posOffset>
          </wp:positionH>
          <wp:positionV relativeFrom="paragraph">
            <wp:posOffset>-58420</wp:posOffset>
          </wp:positionV>
          <wp:extent cx="1303020" cy="999490"/>
          <wp:effectExtent l="0" t="0" r="0" b="0"/>
          <wp:wrapNone/>
          <wp:docPr id="4" name="Obrázek 4" descr="C:\Users\Fabian\AppData\Local\Microsoft\Windows\Temporary Internet Files\Content.Word\certifikat-kval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\AppData\Local\Microsoft\Windows\Temporary Internet Files\Content.Word\certifikat-kvalit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2730CA4" wp14:editId="02B8BDE2">
          <wp:simplePos x="0" y="0"/>
          <wp:positionH relativeFrom="column">
            <wp:posOffset>-64770</wp:posOffset>
          </wp:positionH>
          <wp:positionV relativeFrom="paragraph">
            <wp:posOffset>25400</wp:posOffset>
          </wp:positionV>
          <wp:extent cx="1760220" cy="1005205"/>
          <wp:effectExtent l="0" t="0" r="0" b="4445"/>
          <wp:wrapNone/>
          <wp:docPr id="3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4B1B">
      <w:rPr>
        <w:b/>
      </w:rPr>
      <w:t>Dětské centrum Čtyřlístek</w:t>
    </w:r>
  </w:p>
  <w:p w:rsidR="00DC65A9" w:rsidRDefault="006E756D" w:rsidP="004D25E7">
    <w:pPr>
      <w:pStyle w:val="Zhlav"/>
      <w:tabs>
        <w:tab w:val="clear" w:pos="4536"/>
        <w:tab w:val="clear" w:pos="9072"/>
        <w:tab w:val="left" w:pos="0"/>
        <w:tab w:val="left" w:pos="540"/>
      </w:tabs>
      <w:ind w:firstLine="360"/>
      <w:jc w:val="center"/>
    </w:pPr>
    <w:r>
      <w:rPr>
        <w:b/>
      </w:rPr>
      <w:tab/>
    </w:r>
    <w:r w:rsidR="00E27FFD">
      <w:t xml:space="preserve">746 01 </w:t>
    </w:r>
    <w:r w:rsidR="004D25E7">
      <w:t xml:space="preserve">Předměstí </w:t>
    </w:r>
    <w:r w:rsidR="00DC65A9">
      <w:t xml:space="preserve">Opava, Nákladní </w:t>
    </w:r>
    <w:r w:rsidR="004D25E7">
      <w:t>147/</w:t>
    </w:r>
    <w:r w:rsidR="00DC65A9">
      <w:t>29</w:t>
    </w:r>
  </w:p>
  <w:p w:rsidR="00FA745C" w:rsidRDefault="00FA745C" w:rsidP="004D25E7">
    <w:pPr>
      <w:pStyle w:val="Zhlav"/>
      <w:tabs>
        <w:tab w:val="clear" w:pos="4536"/>
        <w:tab w:val="clear" w:pos="9072"/>
        <w:tab w:val="left" w:pos="0"/>
        <w:tab w:val="left" w:pos="540"/>
      </w:tabs>
      <w:ind w:firstLine="360"/>
      <w:jc w:val="center"/>
    </w:pPr>
    <w:r>
      <w:t xml:space="preserve">        735 64 Havířov Prostřední Suchá, Hornická 900/8</w:t>
    </w:r>
  </w:p>
  <w:p w:rsidR="006C7E99" w:rsidRDefault="004D25E7" w:rsidP="00674C0B">
    <w:pPr>
      <w:pStyle w:val="Zhlav"/>
      <w:tabs>
        <w:tab w:val="clear" w:pos="4536"/>
        <w:tab w:val="clear" w:pos="9072"/>
        <w:tab w:val="left" w:pos="0"/>
        <w:tab w:val="left" w:pos="3374"/>
      </w:tabs>
      <w:jc w:val="center"/>
      <w:rPr>
        <w:b/>
      </w:rPr>
    </w:pPr>
    <w:r>
      <w:t xml:space="preserve">        </w:t>
    </w:r>
    <w:r w:rsidR="006C7E99">
      <w:rPr>
        <w:b/>
      </w:rPr>
      <w:t>Příspěvková organizace</w:t>
    </w:r>
  </w:p>
  <w:p w:rsidR="00DC65A9" w:rsidRDefault="001B4B1B" w:rsidP="00674C0B">
    <w:pPr>
      <w:pStyle w:val="Zhlav"/>
      <w:tabs>
        <w:tab w:val="clear" w:pos="4536"/>
        <w:tab w:val="clear" w:pos="9072"/>
        <w:tab w:val="left" w:pos="0"/>
        <w:tab w:val="left" w:pos="3374"/>
      </w:tabs>
      <w:jc w:val="center"/>
    </w:pPr>
    <w:r>
      <w:rPr>
        <w:b/>
      </w:rPr>
      <w:t xml:space="preserve">        </w:t>
    </w:r>
    <w:r w:rsidR="006C7E99">
      <w:rPr>
        <w:b/>
      </w:rPr>
      <w:t xml:space="preserve"> Moravskoslezského kraje</w:t>
    </w:r>
    <w:r w:rsidR="004D25E7">
      <w:t xml:space="preserve">                                                               </w:t>
    </w:r>
  </w:p>
  <w:p w:rsidR="00DC65A9" w:rsidRPr="00DB6404" w:rsidRDefault="005032B1" w:rsidP="00674C0B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593377" wp14:editId="6D17FDB9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1905"/>
              <wp:wrapTopAndBottom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" stroked="f">
              <w10:wrap type="topAndBottom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6D9A75" wp14:editId="23CB5997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1905"/>
              <wp:wrapTopAndBottom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" stroked="f">
              <w10:wrap type="topAndBottom"/>
            </v:line>
          </w:pict>
        </mc:Fallback>
      </mc:AlternateContent>
    </w:r>
    <w:r w:rsidR="00DC65A9">
      <w:t>______</w:t>
    </w:r>
    <w:r w:rsidR="001B4B1B">
      <w:t>_________________________</w:t>
    </w:r>
    <w:r w:rsidR="00DC65A9">
      <w:t>_____IČO 681 77 992</w:t>
    </w:r>
    <w:r w:rsidR="00DC65A9" w:rsidRPr="00DB6404">
      <w:t>__________________</w:t>
    </w:r>
    <w:r w:rsidR="00DB6404">
      <w:t>_____________</w:t>
    </w:r>
    <w:r w:rsidR="00DB6404" w:rsidRPr="00DB6404">
      <w:t xml:space="preserve">                    </w:t>
    </w:r>
  </w:p>
  <w:p w:rsidR="00DC65A9" w:rsidRPr="00674C0B" w:rsidRDefault="003748AD" w:rsidP="003748AD">
    <w:pPr>
      <w:pStyle w:val="Zhlav"/>
    </w:pPr>
    <w:r>
      <w:rPr>
        <w:bCs/>
        <w:i/>
        <w:iCs/>
      </w:rPr>
      <w:t xml:space="preserve">     </w:t>
    </w:r>
    <w:r w:rsidR="00DC65A9" w:rsidRPr="00674C0B">
      <w:rPr>
        <w:bCs/>
        <w:i/>
        <w:iCs/>
      </w:rPr>
      <w:t>Zápis v obchodním rejstříku vedeným Krajským soudem v</w:t>
    </w:r>
    <w:r w:rsidR="00DC65A9">
      <w:rPr>
        <w:bCs/>
        <w:i/>
        <w:iCs/>
      </w:rPr>
      <w:t> </w:t>
    </w:r>
    <w:r w:rsidR="00DC65A9" w:rsidRPr="00674C0B">
      <w:rPr>
        <w:bCs/>
        <w:i/>
        <w:iCs/>
      </w:rPr>
      <w:t>Ostravě</w:t>
    </w:r>
    <w:r w:rsidR="00DC65A9">
      <w:rPr>
        <w:bCs/>
        <w:i/>
        <w:iCs/>
      </w:rPr>
      <w:t xml:space="preserve"> oddíl Pr, vložka 852</w:t>
    </w:r>
  </w:p>
  <w:p w:rsidR="00DC65A9" w:rsidRDefault="00DC65A9">
    <w:pPr>
      <w:pStyle w:val="Zhlav"/>
      <w:ind w:left="1559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2D3"/>
    <w:multiLevelType w:val="hybridMultilevel"/>
    <w:tmpl w:val="728E3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B4164"/>
    <w:multiLevelType w:val="hybridMultilevel"/>
    <w:tmpl w:val="D05AAA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BD8"/>
    <w:multiLevelType w:val="hybridMultilevel"/>
    <w:tmpl w:val="DEC6CD5A"/>
    <w:lvl w:ilvl="0" w:tplc="8ECCB316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64BDA"/>
    <w:multiLevelType w:val="hybridMultilevel"/>
    <w:tmpl w:val="105AB096"/>
    <w:lvl w:ilvl="0" w:tplc="19C05F0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90F69"/>
    <w:multiLevelType w:val="hybridMultilevel"/>
    <w:tmpl w:val="D6344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57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AA2222"/>
    <w:multiLevelType w:val="hybridMultilevel"/>
    <w:tmpl w:val="491C44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47003"/>
    <w:multiLevelType w:val="hybridMultilevel"/>
    <w:tmpl w:val="304C1DCE"/>
    <w:lvl w:ilvl="0" w:tplc="E758DF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54011"/>
    <w:multiLevelType w:val="hybridMultilevel"/>
    <w:tmpl w:val="07222732"/>
    <w:lvl w:ilvl="0" w:tplc="2F0AD81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89534A"/>
    <w:multiLevelType w:val="hybridMultilevel"/>
    <w:tmpl w:val="5B60F038"/>
    <w:lvl w:ilvl="0" w:tplc="8536E7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4A4E35"/>
    <w:multiLevelType w:val="hybridMultilevel"/>
    <w:tmpl w:val="4E44EACA"/>
    <w:lvl w:ilvl="0" w:tplc="36469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97AD0"/>
    <w:multiLevelType w:val="hybridMultilevel"/>
    <w:tmpl w:val="A7366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54A08"/>
    <w:multiLevelType w:val="hybridMultilevel"/>
    <w:tmpl w:val="CDD4D28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9A12D5"/>
    <w:multiLevelType w:val="hybridMultilevel"/>
    <w:tmpl w:val="67DCC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5225"/>
    <w:multiLevelType w:val="hybridMultilevel"/>
    <w:tmpl w:val="60D8A362"/>
    <w:lvl w:ilvl="0" w:tplc="CBB0DD2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A8"/>
    <w:rsid w:val="00000A90"/>
    <w:rsid w:val="000243AB"/>
    <w:rsid w:val="00046111"/>
    <w:rsid w:val="0005037B"/>
    <w:rsid w:val="00076E3A"/>
    <w:rsid w:val="000841C5"/>
    <w:rsid w:val="000979D6"/>
    <w:rsid w:val="000A77E1"/>
    <w:rsid w:val="000B104F"/>
    <w:rsid w:val="000C1D5E"/>
    <w:rsid w:val="000C47F1"/>
    <w:rsid w:val="000F00C1"/>
    <w:rsid w:val="000F4630"/>
    <w:rsid w:val="000F53D9"/>
    <w:rsid w:val="000F5FEA"/>
    <w:rsid w:val="00113F6E"/>
    <w:rsid w:val="00117F52"/>
    <w:rsid w:val="00131C19"/>
    <w:rsid w:val="00134C97"/>
    <w:rsid w:val="00134CBB"/>
    <w:rsid w:val="001468AE"/>
    <w:rsid w:val="0015097B"/>
    <w:rsid w:val="00160A9A"/>
    <w:rsid w:val="001678AB"/>
    <w:rsid w:val="001769BA"/>
    <w:rsid w:val="001774EE"/>
    <w:rsid w:val="001B267E"/>
    <w:rsid w:val="001B4B1B"/>
    <w:rsid w:val="001B6110"/>
    <w:rsid w:val="001B7354"/>
    <w:rsid w:val="001C62E7"/>
    <w:rsid w:val="001D2E01"/>
    <w:rsid w:val="00201A64"/>
    <w:rsid w:val="00201D63"/>
    <w:rsid w:val="00210B39"/>
    <w:rsid w:val="00211A37"/>
    <w:rsid w:val="002140FF"/>
    <w:rsid w:val="0022694C"/>
    <w:rsid w:val="00236918"/>
    <w:rsid w:val="00282BF4"/>
    <w:rsid w:val="0028528E"/>
    <w:rsid w:val="00286FD0"/>
    <w:rsid w:val="002914B3"/>
    <w:rsid w:val="00293A1E"/>
    <w:rsid w:val="00294AB2"/>
    <w:rsid w:val="002A3556"/>
    <w:rsid w:val="002C21AC"/>
    <w:rsid w:val="002C2B8F"/>
    <w:rsid w:val="002C5722"/>
    <w:rsid w:val="002C78EA"/>
    <w:rsid w:val="002D50BC"/>
    <w:rsid w:val="002E486C"/>
    <w:rsid w:val="002F4067"/>
    <w:rsid w:val="002F5A93"/>
    <w:rsid w:val="00302F74"/>
    <w:rsid w:val="00314728"/>
    <w:rsid w:val="00326EE7"/>
    <w:rsid w:val="0033156E"/>
    <w:rsid w:val="00344DD7"/>
    <w:rsid w:val="00344EBF"/>
    <w:rsid w:val="0035082C"/>
    <w:rsid w:val="00350B00"/>
    <w:rsid w:val="003532CF"/>
    <w:rsid w:val="003578F2"/>
    <w:rsid w:val="003748AD"/>
    <w:rsid w:val="0037668F"/>
    <w:rsid w:val="00383CF9"/>
    <w:rsid w:val="00385628"/>
    <w:rsid w:val="003A349A"/>
    <w:rsid w:val="003D11D3"/>
    <w:rsid w:val="003D19F2"/>
    <w:rsid w:val="003E1471"/>
    <w:rsid w:val="003E2C8A"/>
    <w:rsid w:val="0041404A"/>
    <w:rsid w:val="004167E0"/>
    <w:rsid w:val="00430775"/>
    <w:rsid w:val="0043189A"/>
    <w:rsid w:val="00431D0C"/>
    <w:rsid w:val="00445632"/>
    <w:rsid w:val="0045486E"/>
    <w:rsid w:val="00460115"/>
    <w:rsid w:val="004671D4"/>
    <w:rsid w:val="00485FF1"/>
    <w:rsid w:val="00492579"/>
    <w:rsid w:val="004A4FB5"/>
    <w:rsid w:val="004A5ABA"/>
    <w:rsid w:val="004B0210"/>
    <w:rsid w:val="004D0571"/>
    <w:rsid w:val="004D1E9B"/>
    <w:rsid w:val="004D25E7"/>
    <w:rsid w:val="004D7248"/>
    <w:rsid w:val="004E4664"/>
    <w:rsid w:val="005032B1"/>
    <w:rsid w:val="0051773B"/>
    <w:rsid w:val="00522413"/>
    <w:rsid w:val="00524B1B"/>
    <w:rsid w:val="00527155"/>
    <w:rsid w:val="005306CC"/>
    <w:rsid w:val="00532741"/>
    <w:rsid w:val="00534D68"/>
    <w:rsid w:val="005416C0"/>
    <w:rsid w:val="0055347F"/>
    <w:rsid w:val="0056145F"/>
    <w:rsid w:val="00582339"/>
    <w:rsid w:val="00590BCC"/>
    <w:rsid w:val="005950D3"/>
    <w:rsid w:val="0059705A"/>
    <w:rsid w:val="0059730C"/>
    <w:rsid w:val="005A20F7"/>
    <w:rsid w:val="005A63ED"/>
    <w:rsid w:val="005B6701"/>
    <w:rsid w:val="005B6C1D"/>
    <w:rsid w:val="005C3446"/>
    <w:rsid w:val="005C7344"/>
    <w:rsid w:val="005E4AED"/>
    <w:rsid w:val="005F11B1"/>
    <w:rsid w:val="005F55B0"/>
    <w:rsid w:val="00600DEA"/>
    <w:rsid w:val="006049F4"/>
    <w:rsid w:val="00613703"/>
    <w:rsid w:val="006164EE"/>
    <w:rsid w:val="00620874"/>
    <w:rsid w:val="00627385"/>
    <w:rsid w:val="006305B4"/>
    <w:rsid w:val="0064398B"/>
    <w:rsid w:val="00657910"/>
    <w:rsid w:val="00657BE4"/>
    <w:rsid w:val="00660FDE"/>
    <w:rsid w:val="00664C83"/>
    <w:rsid w:val="00674C0B"/>
    <w:rsid w:val="00680A82"/>
    <w:rsid w:val="00692896"/>
    <w:rsid w:val="00692B4F"/>
    <w:rsid w:val="00696375"/>
    <w:rsid w:val="006A321C"/>
    <w:rsid w:val="006A48CB"/>
    <w:rsid w:val="006B0102"/>
    <w:rsid w:val="006B4846"/>
    <w:rsid w:val="006C285B"/>
    <w:rsid w:val="006C7DA7"/>
    <w:rsid w:val="006C7E99"/>
    <w:rsid w:val="006D5F48"/>
    <w:rsid w:val="006E229E"/>
    <w:rsid w:val="006E756D"/>
    <w:rsid w:val="006F3B23"/>
    <w:rsid w:val="00702CA0"/>
    <w:rsid w:val="00723E37"/>
    <w:rsid w:val="007407BE"/>
    <w:rsid w:val="007413EF"/>
    <w:rsid w:val="007467A8"/>
    <w:rsid w:val="00754A52"/>
    <w:rsid w:val="007753C4"/>
    <w:rsid w:val="007908B3"/>
    <w:rsid w:val="00796A72"/>
    <w:rsid w:val="007A2759"/>
    <w:rsid w:val="007A42B3"/>
    <w:rsid w:val="007A4643"/>
    <w:rsid w:val="007A7D68"/>
    <w:rsid w:val="007B1891"/>
    <w:rsid w:val="007C6475"/>
    <w:rsid w:val="007C7FEF"/>
    <w:rsid w:val="007E7997"/>
    <w:rsid w:val="00805FEC"/>
    <w:rsid w:val="00826EF3"/>
    <w:rsid w:val="00832A63"/>
    <w:rsid w:val="00834841"/>
    <w:rsid w:val="008365DE"/>
    <w:rsid w:val="0085134F"/>
    <w:rsid w:val="00857A62"/>
    <w:rsid w:val="00866E14"/>
    <w:rsid w:val="00867533"/>
    <w:rsid w:val="00884634"/>
    <w:rsid w:val="0089033E"/>
    <w:rsid w:val="00890FC5"/>
    <w:rsid w:val="008957FD"/>
    <w:rsid w:val="00897C27"/>
    <w:rsid w:val="008A4EEC"/>
    <w:rsid w:val="008C2B04"/>
    <w:rsid w:val="008D29EF"/>
    <w:rsid w:val="008D7C57"/>
    <w:rsid w:val="008D7D3F"/>
    <w:rsid w:val="008E62A0"/>
    <w:rsid w:val="008F3776"/>
    <w:rsid w:val="008F4BD7"/>
    <w:rsid w:val="008F5E6A"/>
    <w:rsid w:val="00906BB4"/>
    <w:rsid w:val="0090714C"/>
    <w:rsid w:val="00921339"/>
    <w:rsid w:val="00923FBC"/>
    <w:rsid w:val="00932994"/>
    <w:rsid w:val="00933FB6"/>
    <w:rsid w:val="00935621"/>
    <w:rsid w:val="00944CAB"/>
    <w:rsid w:val="00950745"/>
    <w:rsid w:val="0095566B"/>
    <w:rsid w:val="00967FED"/>
    <w:rsid w:val="00981745"/>
    <w:rsid w:val="00985615"/>
    <w:rsid w:val="009860FF"/>
    <w:rsid w:val="00987523"/>
    <w:rsid w:val="00990ABD"/>
    <w:rsid w:val="00994C8D"/>
    <w:rsid w:val="009A437F"/>
    <w:rsid w:val="009B446C"/>
    <w:rsid w:val="009B4A52"/>
    <w:rsid w:val="009B4D59"/>
    <w:rsid w:val="009E15BA"/>
    <w:rsid w:val="009E28DE"/>
    <w:rsid w:val="00A033C2"/>
    <w:rsid w:val="00A113C0"/>
    <w:rsid w:val="00A11665"/>
    <w:rsid w:val="00A11A14"/>
    <w:rsid w:val="00A2251B"/>
    <w:rsid w:val="00A27B2A"/>
    <w:rsid w:val="00A368C3"/>
    <w:rsid w:val="00A53844"/>
    <w:rsid w:val="00A6088A"/>
    <w:rsid w:val="00A672A5"/>
    <w:rsid w:val="00A67E81"/>
    <w:rsid w:val="00A74F08"/>
    <w:rsid w:val="00A7660D"/>
    <w:rsid w:val="00A81181"/>
    <w:rsid w:val="00A82269"/>
    <w:rsid w:val="00A8692B"/>
    <w:rsid w:val="00A86BB6"/>
    <w:rsid w:val="00AA6FE0"/>
    <w:rsid w:val="00AC2AEA"/>
    <w:rsid w:val="00AD3F8D"/>
    <w:rsid w:val="00AE186E"/>
    <w:rsid w:val="00AF02C0"/>
    <w:rsid w:val="00B002C6"/>
    <w:rsid w:val="00B05BD7"/>
    <w:rsid w:val="00B25616"/>
    <w:rsid w:val="00B25C7D"/>
    <w:rsid w:val="00B30098"/>
    <w:rsid w:val="00B30CD1"/>
    <w:rsid w:val="00B37F22"/>
    <w:rsid w:val="00B434C7"/>
    <w:rsid w:val="00B60443"/>
    <w:rsid w:val="00B61325"/>
    <w:rsid w:val="00B73851"/>
    <w:rsid w:val="00B94999"/>
    <w:rsid w:val="00BB080E"/>
    <w:rsid w:val="00BC455E"/>
    <w:rsid w:val="00BD7222"/>
    <w:rsid w:val="00BF2CCB"/>
    <w:rsid w:val="00BF50F4"/>
    <w:rsid w:val="00BF7739"/>
    <w:rsid w:val="00C126F6"/>
    <w:rsid w:val="00C26300"/>
    <w:rsid w:val="00C44295"/>
    <w:rsid w:val="00C45695"/>
    <w:rsid w:val="00C46590"/>
    <w:rsid w:val="00C51942"/>
    <w:rsid w:val="00C57741"/>
    <w:rsid w:val="00C6669B"/>
    <w:rsid w:val="00C7759F"/>
    <w:rsid w:val="00C934F7"/>
    <w:rsid w:val="00C94298"/>
    <w:rsid w:val="00CA09AD"/>
    <w:rsid w:val="00CA25BE"/>
    <w:rsid w:val="00CC08BB"/>
    <w:rsid w:val="00CC710D"/>
    <w:rsid w:val="00CF2191"/>
    <w:rsid w:val="00CF2B15"/>
    <w:rsid w:val="00D04C2A"/>
    <w:rsid w:val="00D111F1"/>
    <w:rsid w:val="00D3321F"/>
    <w:rsid w:val="00D42704"/>
    <w:rsid w:val="00D42B9D"/>
    <w:rsid w:val="00D53791"/>
    <w:rsid w:val="00D56584"/>
    <w:rsid w:val="00D75272"/>
    <w:rsid w:val="00D830A8"/>
    <w:rsid w:val="00D86C6C"/>
    <w:rsid w:val="00D9149F"/>
    <w:rsid w:val="00DA393D"/>
    <w:rsid w:val="00DB17C7"/>
    <w:rsid w:val="00DB6404"/>
    <w:rsid w:val="00DC65A9"/>
    <w:rsid w:val="00DD3839"/>
    <w:rsid w:val="00DF0517"/>
    <w:rsid w:val="00E14509"/>
    <w:rsid w:val="00E14E9E"/>
    <w:rsid w:val="00E15F94"/>
    <w:rsid w:val="00E22966"/>
    <w:rsid w:val="00E22CF1"/>
    <w:rsid w:val="00E254DE"/>
    <w:rsid w:val="00E27FFD"/>
    <w:rsid w:val="00E305D9"/>
    <w:rsid w:val="00E52CFC"/>
    <w:rsid w:val="00E53121"/>
    <w:rsid w:val="00E66E77"/>
    <w:rsid w:val="00E82BB7"/>
    <w:rsid w:val="00E8506E"/>
    <w:rsid w:val="00E94C52"/>
    <w:rsid w:val="00E97D1B"/>
    <w:rsid w:val="00EB081A"/>
    <w:rsid w:val="00EB3C52"/>
    <w:rsid w:val="00F01C95"/>
    <w:rsid w:val="00F02D61"/>
    <w:rsid w:val="00F05F1F"/>
    <w:rsid w:val="00F31038"/>
    <w:rsid w:val="00F32B80"/>
    <w:rsid w:val="00F513D3"/>
    <w:rsid w:val="00F73ABE"/>
    <w:rsid w:val="00F9644F"/>
    <w:rsid w:val="00FA745C"/>
    <w:rsid w:val="00FB2CFE"/>
    <w:rsid w:val="00FB7E22"/>
    <w:rsid w:val="00FC6467"/>
    <w:rsid w:val="00FD3D13"/>
    <w:rsid w:val="00FE07AF"/>
    <w:rsid w:val="00FE19D1"/>
    <w:rsid w:val="00FF0A8C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559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spacing w:before="120"/>
      <w:ind w:left="1559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spacing w:before="120"/>
      <w:ind w:left="1559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360"/>
      </w:tabs>
      <w:jc w:val="both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7C7F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6FD0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559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spacing w:before="120"/>
      <w:ind w:left="1559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spacing w:before="120"/>
      <w:ind w:left="1559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360"/>
      </w:tabs>
      <w:jc w:val="both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7C7F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6FD0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fabian\Data%20aplikac&#237;\Microsoft\&#352;ablony\D&#283;tsk&#233;%20centru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01D0-B04B-46C3-AFBE-84873C36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Dětské centrum.dot</Template>
  <TotalTime>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KÚ Moravskoslezského kraje</Company>
  <LinksUpToDate>false</LinksUpToDate>
  <CharactersWithSpaces>987</CharactersWithSpaces>
  <SharedDoc>false</SharedDoc>
  <HLinks>
    <vt:vector size="6" baseType="variant"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http://www.dcctyrlistek.cz/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Petr Fabián</dc:creator>
  <cp:lastModifiedBy>Palyzova</cp:lastModifiedBy>
  <cp:revision>3</cp:revision>
  <cp:lastPrinted>2018-04-06T12:01:00Z</cp:lastPrinted>
  <dcterms:created xsi:type="dcterms:W3CDTF">2018-10-23T12:42:00Z</dcterms:created>
  <dcterms:modified xsi:type="dcterms:W3CDTF">2018-10-23T12:44:00Z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KH/519/04</vt:lpwstr>
  </property>
</Properties>
</file>