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543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543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543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543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543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543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543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543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439"/>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9FFE-B9CA-4FD6-B655-9BAD9B95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2018-10-23T11:52:00Z</dcterms:created>
  <dcterms:modified xsi:type="dcterms:W3CDTF">2018-10-23T11:52:00Z</dcterms:modified>
</cp:coreProperties>
</file>