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6659A">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6659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6659A">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6659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6659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6659A">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36659A">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36659A">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6659A"/>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AA2C2-131B-47EA-A2B8-96194F09E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1</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2018-10-23T11:21:00Z</dcterms:created>
  <dcterms:modified xsi:type="dcterms:W3CDTF">2018-10-23T11:21:00Z</dcterms:modified>
</cp:coreProperties>
</file>