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08C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08C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08C0">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08C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08C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08C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808C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808C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8C0"/>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87AD-D4D7-41FB-AB2A-269CBBAD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2018-10-23T11:03:00Z</dcterms:created>
  <dcterms:modified xsi:type="dcterms:W3CDTF">2018-10-23T11:03:00Z</dcterms:modified>
</cp:coreProperties>
</file>