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CA6B83" w:rsidP="00BC1C3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BC1C36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655/J2400/16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CA6B8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FC3273" w:rsidRDefault="00CA6B8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8429B5" w:rsidRDefault="00CA6B8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EA24DD" w:rsidRDefault="00CA6B83" w:rsidP="00D5479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D-PLUS PROJEKTOVÁ A INŽENÝRSKÁ a.s.</w:t>
            </w:r>
          </w:p>
        </w:tc>
      </w:tr>
      <w:tr w:rsidR="00CA6B8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FC3273" w:rsidRDefault="00CA6B8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8429B5" w:rsidRDefault="00CA6B8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EA24DD" w:rsidRDefault="00CA6B83" w:rsidP="00D5479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EA24DD">
              <w:rPr>
                <w:b w:val="0"/>
                <w:sz w:val="18"/>
                <w:szCs w:val="18"/>
              </w:rPr>
              <w:t xml:space="preserve">Ing. </w:t>
            </w:r>
            <w:r>
              <w:rPr>
                <w:b w:val="0"/>
                <w:sz w:val="18"/>
                <w:szCs w:val="18"/>
              </w:rPr>
              <w:t xml:space="preserve">Aleš </w:t>
            </w:r>
            <w:proofErr w:type="spellStart"/>
            <w:r>
              <w:rPr>
                <w:b w:val="0"/>
                <w:sz w:val="18"/>
                <w:szCs w:val="18"/>
              </w:rPr>
              <w:t>Prager</w:t>
            </w:r>
            <w:proofErr w:type="spellEnd"/>
          </w:p>
        </w:tc>
      </w:tr>
      <w:tr w:rsidR="00CA6B8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FC3273" w:rsidRDefault="00CA6B8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8429B5" w:rsidRDefault="00CA6B8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EA24DD" w:rsidRDefault="00CA6B83" w:rsidP="00D5479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Sokolovská 16/45A</w:t>
            </w:r>
          </w:p>
        </w:tc>
      </w:tr>
      <w:tr w:rsidR="00CA6B8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FC3273" w:rsidRDefault="00CA6B8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8429B5" w:rsidRDefault="00CA6B8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EA24DD" w:rsidRDefault="00CA6B83" w:rsidP="00D5479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EA24DD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86</w:t>
            </w:r>
            <w:r w:rsidRPr="00EA24DD">
              <w:rPr>
                <w:b w:val="0"/>
                <w:sz w:val="18"/>
                <w:szCs w:val="18"/>
              </w:rPr>
              <w:t xml:space="preserve"> 00  Praha </w:t>
            </w:r>
            <w:r>
              <w:rPr>
                <w:b w:val="0"/>
                <w:sz w:val="18"/>
                <w:szCs w:val="18"/>
              </w:rPr>
              <w:t>8</w:t>
            </w:r>
          </w:p>
        </w:tc>
      </w:tr>
      <w:tr w:rsidR="00CA6B8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FC3273" w:rsidRDefault="00CA6B8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8429B5" w:rsidRDefault="00CA6B8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EA24DD" w:rsidRDefault="00CA6B83" w:rsidP="00D5479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EA24DD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A24DD">
              <w:rPr>
                <w:b w:val="0"/>
                <w:sz w:val="18"/>
                <w:szCs w:val="18"/>
              </w:rPr>
              <w:instrText xml:space="preserve"> FORMTEXT </w:instrText>
            </w:r>
            <w:r w:rsidRPr="00EA24DD">
              <w:rPr>
                <w:b w:val="0"/>
                <w:sz w:val="18"/>
                <w:szCs w:val="18"/>
              </w:rPr>
            </w:r>
            <w:r w:rsidRPr="00EA24DD">
              <w:rPr>
                <w:b w:val="0"/>
                <w:sz w:val="18"/>
                <w:szCs w:val="18"/>
              </w:rPr>
              <w:fldChar w:fldCharType="separate"/>
            </w:r>
            <w:r w:rsidRPr="00EA24DD">
              <w:rPr>
                <w:b w:val="0"/>
                <w:noProof/>
                <w:sz w:val="18"/>
                <w:szCs w:val="18"/>
              </w:rPr>
              <w:t> </w:t>
            </w:r>
            <w:r w:rsidRPr="00EA24DD">
              <w:rPr>
                <w:b w:val="0"/>
                <w:noProof/>
                <w:sz w:val="18"/>
                <w:szCs w:val="18"/>
              </w:rPr>
              <w:t> </w:t>
            </w:r>
            <w:r w:rsidRPr="00EA24DD">
              <w:rPr>
                <w:b w:val="0"/>
                <w:noProof/>
                <w:sz w:val="18"/>
                <w:szCs w:val="18"/>
              </w:rPr>
              <w:t> </w:t>
            </w:r>
            <w:r w:rsidRPr="00EA24DD">
              <w:rPr>
                <w:b w:val="0"/>
                <w:noProof/>
                <w:sz w:val="18"/>
                <w:szCs w:val="18"/>
              </w:rPr>
              <w:t> </w:t>
            </w:r>
            <w:r w:rsidRPr="00EA24DD">
              <w:rPr>
                <w:b w:val="0"/>
                <w:noProof/>
                <w:sz w:val="18"/>
                <w:szCs w:val="18"/>
              </w:rPr>
              <w:t> </w:t>
            </w:r>
            <w:r w:rsidRPr="00EA24DD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A6B8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FC3273" w:rsidRDefault="00CA6B8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8429B5" w:rsidRDefault="00CA6B8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EA24DD" w:rsidRDefault="00CA6B83" w:rsidP="00D54794">
            <w:pPr>
              <w:pStyle w:val="Nadpis3"/>
              <w:spacing w:line="200" w:lineRule="exact"/>
              <w:rPr>
                <w:sz w:val="20"/>
              </w:rPr>
            </w:pPr>
            <w:r w:rsidRPr="00EA24DD">
              <w:rPr>
                <w:b w:val="0"/>
                <w:sz w:val="18"/>
                <w:szCs w:val="18"/>
              </w:rPr>
              <w:t xml:space="preserve">IČ: </w:t>
            </w:r>
            <w:r>
              <w:rPr>
                <w:b w:val="0"/>
                <w:sz w:val="18"/>
                <w:szCs w:val="18"/>
              </w:rPr>
              <w:t>26760312</w:t>
            </w:r>
          </w:p>
        </w:tc>
      </w:tr>
      <w:tr w:rsidR="00CA6B8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FC3273" w:rsidRDefault="00CA6B8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8429B5" w:rsidRDefault="00CA6B8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83" w:rsidRPr="00EA24DD" w:rsidRDefault="00CA6B83" w:rsidP="00D54794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EA24DD">
              <w:rPr>
                <w:b w:val="0"/>
                <w:sz w:val="18"/>
                <w:szCs w:val="18"/>
              </w:rPr>
              <w:t>DIČ: CZ</w:t>
            </w:r>
            <w:r>
              <w:rPr>
                <w:b w:val="0"/>
                <w:sz w:val="18"/>
                <w:szCs w:val="18"/>
              </w:rPr>
              <w:t>26760312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CA6B8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CA6B83">
              <w:rPr>
                <w:rFonts w:ascii="Arial" w:hAnsi="Arial" w:cs="Arial"/>
                <w:sz w:val="20"/>
              </w:rPr>
              <w:t>po dobu trvání stavby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CA6B8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CA6B83">
              <w:rPr>
                <w:rFonts w:ascii="Arial" w:hAnsi="Arial" w:cs="Arial"/>
                <w:sz w:val="20"/>
              </w:rPr>
              <w:t>8.11. 2016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CA6B83" w:rsidRPr="00CA6B83" w:rsidRDefault="00CA6B83" w:rsidP="00CA6B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CA6B83">
              <w:rPr>
                <w:rFonts w:ascii="Arial" w:hAnsi="Arial"/>
                <w:sz w:val="20"/>
              </w:rPr>
              <w:t xml:space="preserve">dle Vaší nabídky ze dne 20. 10. 2016 </w:t>
            </w:r>
            <w:r w:rsidRPr="00CA6B83">
              <w:rPr>
                <w:rFonts w:ascii="Arial" w:hAnsi="Arial"/>
                <w:b/>
                <w:sz w:val="20"/>
              </w:rPr>
              <w:t>výkon autorského dozoru</w:t>
            </w:r>
            <w:r w:rsidRPr="00CA6B83">
              <w:rPr>
                <w:rFonts w:ascii="Arial" w:hAnsi="Arial"/>
                <w:sz w:val="20"/>
              </w:rPr>
              <w:t xml:space="preserve"> při realizaci stavby „</w:t>
            </w:r>
            <w:bookmarkStart w:id="0" w:name="_GoBack"/>
            <w:r w:rsidRPr="00CA6B83">
              <w:rPr>
                <w:rFonts w:ascii="Arial" w:hAnsi="Arial"/>
                <w:sz w:val="20"/>
              </w:rPr>
              <w:t>ÚV Káraný – rekonstrukce objektu Vysoká mez</w:t>
            </w:r>
            <w:bookmarkEnd w:id="0"/>
            <w:r w:rsidRPr="00CA6B83">
              <w:rPr>
                <w:rFonts w:ascii="Arial" w:hAnsi="Arial"/>
                <w:sz w:val="20"/>
              </w:rPr>
              <w:t>“, číslo akce: 17J2400.</w:t>
            </w:r>
          </w:p>
          <w:p w:rsidR="00CA6B83" w:rsidRPr="00CA6B83" w:rsidRDefault="00CA6B83" w:rsidP="00CA6B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CA6B83" w:rsidRPr="00CA6B83" w:rsidRDefault="00CA6B83" w:rsidP="00CA6B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CA6B83">
              <w:rPr>
                <w:rFonts w:ascii="Arial" w:hAnsi="Arial"/>
                <w:sz w:val="20"/>
              </w:rPr>
              <w:t xml:space="preserve">Výkon autorského dozoru bude vykonáván na základě dohody mezi objednatelem a dodavatelem. </w:t>
            </w:r>
          </w:p>
          <w:p w:rsidR="00CA6B83" w:rsidRPr="00CA6B83" w:rsidRDefault="00CA6B83" w:rsidP="00CA6B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CA6B83" w:rsidRPr="00CA6B83" w:rsidRDefault="00CA6B83" w:rsidP="00CA6B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CA6B83">
              <w:rPr>
                <w:rFonts w:ascii="Arial" w:hAnsi="Arial"/>
                <w:sz w:val="20"/>
              </w:rPr>
              <w:t>Hodinová sazba výkonu autorského dozoru činí  650,- Kč/hod.</w:t>
            </w:r>
          </w:p>
          <w:p w:rsidR="00CA6B83" w:rsidRPr="00CA6B83" w:rsidRDefault="00CA6B83" w:rsidP="00CA6B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CA6B83" w:rsidRPr="00CA6B83" w:rsidRDefault="00CA6B83" w:rsidP="00CA6B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CA6B83">
              <w:rPr>
                <w:rFonts w:ascii="Arial" w:hAnsi="Arial"/>
                <w:sz w:val="20"/>
              </w:rPr>
              <w:t>Fakturace bude prováděna dle skutečně provedeného výkonu AD v měsíčním splátkovém období, předpokládaná doba realizace stavby je 17 týdnů.</w:t>
            </w:r>
            <w:r>
              <w:rPr>
                <w:rFonts w:ascii="Arial" w:hAnsi="Arial"/>
                <w:sz w:val="20"/>
              </w:rPr>
              <w:t xml:space="preserve"> Předpokládané zahájení stavby: 03/2017. </w:t>
            </w:r>
          </w:p>
          <w:p w:rsidR="00CA6B83" w:rsidRPr="00CA6B83" w:rsidRDefault="00CA6B83" w:rsidP="00CA6B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CA6B83" w:rsidRPr="00CA6B83" w:rsidRDefault="00CA6B83" w:rsidP="00CA6B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CA6B83">
              <w:rPr>
                <w:rFonts w:ascii="Arial" w:hAnsi="Arial"/>
                <w:sz w:val="20"/>
              </w:rPr>
              <w:t xml:space="preserve">Cena výkonu AD nepřesáhne  </w:t>
            </w:r>
            <w:r w:rsidR="00B50A81">
              <w:rPr>
                <w:rFonts w:ascii="Arial" w:hAnsi="Arial"/>
                <w:b/>
                <w:sz w:val="20"/>
              </w:rPr>
              <w:t>131 3</w:t>
            </w:r>
            <w:r w:rsidRPr="00CA6B83">
              <w:rPr>
                <w:rFonts w:ascii="Arial" w:hAnsi="Arial"/>
                <w:b/>
                <w:sz w:val="20"/>
              </w:rPr>
              <w:t>00,- Kč bez DPH</w:t>
            </w:r>
            <w:r w:rsidRPr="00CA6B83">
              <w:rPr>
                <w:rFonts w:ascii="Arial" w:hAnsi="Arial"/>
                <w:sz w:val="20"/>
              </w:rPr>
              <w:t>.</w:t>
            </w: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1A3BE2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1A3BE2" w:rsidRDefault="001A3BE2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CA6B83" w:rsidRDefault="00CA6B83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E51466" w:rsidRPr="00C23CBD" w:rsidRDefault="00E51466" w:rsidP="001A3BE2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A3BE2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2366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50A81"/>
    <w:rsid w:val="00B810FD"/>
    <w:rsid w:val="00BC1C36"/>
    <w:rsid w:val="00BC7EEA"/>
    <w:rsid w:val="00BD51DF"/>
    <w:rsid w:val="00C05ED7"/>
    <w:rsid w:val="00C23CBD"/>
    <w:rsid w:val="00C3023F"/>
    <w:rsid w:val="00CA6B83"/>
    <w:rsid w:val="00CB430C"/>
    <w:rsid w:val="00D01DD7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31C8-7E0C-4FDC-B456-1FFD07BF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4</TotalTime>
  <Pages>1</Pages>
  <Words>252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4</cp:revision>
  <cp:lastPrinted>2016-11-10T07:23:00Z</cp:lastPrinted>
  <dcterms:created xsi:type="dcterms:W3CDTF">2016-11-10T08:13:00Z</dcterms:created>
  <dcterms:modified xsi:type="dcterms:W3CDTF">2016-11-25T09:41:00Z</dcterms:modified>
</cp:coreProperties>
</file>