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9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5"/>
        <w:gridCol w:w="292"/>
        <w:gridCol w:w="565"/>
        <w:gridCol w:w="286"/>
        <w:gridCol w:w="425"/>
        <w:gridCol w:w="1417"/>
        <w:gridCol w:w="854"/>
        <w:gridCol w:w="902"/>
        <w:gridCol w:w="284"/>
        <w:gridCol w:w="652"/>
        <w:gridCol w:w="236"/>
        <w:gridCol w:w="49"/>
        <w:gridCol w:w="59"/>
        <w:gridCol w:w="138"/>
        <w:gridCol w:w="795"/>
        <w:gridCol w:w="292"/>
        <w:gridCol w:w="405"/>
        <w:gridCol w:w="236"/>
        <w:gridCol w:w="60"/>
        <w:gridCol w:w="257"/>
        <w:gridCol w:w="26"/>
        <w:gridCol w:w="45"/>
        <w:gridCol w:w="1794"/>
        <w:gridCol w:w="224"/>
        <w:gridCol w:w="63"/>
        <w:gridCol w:w="31"/>
        <w:gridCol w:w="26"/>
        <w:gridCol w:w="47"/>
      </w:tblGrid>
      <w:tr w:rsidR="00E96710" w:rsidRPr="00486334" w14:paraId="31BE8AB1" w14:textId="77777777" w:rsidTr="006C56B8">
        <w:trPr>
          <w:gridAfter w:val="2"/>
          <w:wAfter w:w="73" w:type="dxa"/>
          <w:jc w:val="center"/>
        </w:trPr>
        <w:tc>
          <w:tcPr>
            <w:tcW w:w="10912" w:type="dxa"/>
            <w:gridSpan w:val="26"/>
          </w:tcPr>
          <w:p w14:paraId="6C8126E8" w14:textId="40D49DF5" w:rsidR="00E96710" w:rsidRPr="00B57D74" w:rsidRDefault="00B57D74" w:rsidP="00A219A6">
            <w:pPr>
              <w:rPr>
                <w:rFonts w:ascii="Cambria" w:hAnsi="Cambria"/>
                <w:b/>
                <w:bCs/>
                <w:sz w:val="18"/>
                <w:szCs w:val="18"/>
                <w:lang w:bidi="hi-IN"/>
              </w:rPr>
            </w:pPr>
            <w:r>
              <w:rPr>
                <w:b/>
                <w:sz w:val="18"/>
                <w:szCs w:val="18"/>
                <w:lang w:bidi="hi-IN"/>
              </w:rPr>
              <w:t xml:space="preserve">DODATEK č. 1 ke smlouvě </w:t>
            </w:r>
            <w:r w:rsidR="00E96710" w:rsidRPr="002B3FC3">
              <w:rPr>
                <w:b/>
                <w:sz w:val="18"/>
                <w:szCs w:val="18"/>
                <w:lang w:bidi="hi-IN"/>
              </w:rPr>
              <w:t>č.</w:t>
            </w:r>
            <w:r>
              <w:rPr>
                <w:b/>
                <w:sz w:val="18"/>
                <w:szCs w:val="18"/>
                <w:lang w:bidi="hi-IN"/>
              </w:rPr>
              <w:t xml:space="preserve"> 3218000018</w:t>
            </w:r>
            <w:r w:rsidR="00860435" w:rsidRPr="002B3FC3">
              <w:rPr>
                <w:b/>
                <w:sz w:val="18"/>
                <w:szCs w:val="18"/>
                <w:lang w:bidi="hi-IN"/>
              </w:rPr>
              <w:t>/ 2018</w:t>
            </w:r>
            <w:r>
              <w:rPr>
                <w:b/>
                <w:sz w:val="18"/>
                <w:szCs w:val="18"/>
                <w:lang w:bidi="hi-IN"/>
              </w:rPr>
              <w:t xml:space="preserve"> </w:t>
            </w:r>
          </w:p>
        </w:tc>
      </w:tr>
      <w:tr w:rsidR="00E96710" w:rsidRPr="00486334" w14:paraId="1928B5D2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75DB7E3E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271" w:type="dxa"/>
            <w:gridSpan w:val="2"/>
          </w:tcPr>
          <w:p w14:paraId="0086F77B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2" w:type="dxa"/>
            <w:gridSpan w:val="6"/>
          </w:tcPr>
          <w:p w14:paraId="54D0CCF9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7"/>
          </w:tcPr>
          <w:p w14:paraId="69545B80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64472A25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36D77C3E" w14:textId="77777777" w:rsidTr="006C56B8">
        <w:trPr>
          <w:gridAfter w:val="2"/>
          <w:wAfter w:w="73" w:type="dxa"/>
          <w:trHeight w:val="283"/>
          <w:jc w:val="center"/>
        </w:trPr>
        <w:tc>
          <w:tcPr>
            <w:tcW w:w="2093" w:type="dxa"/>
            <w:gridSpan w:val="5"/>
          </w:tcPr>
          <w:p w14:paraId="49D3EDBD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271" w:type="dxa"/>
            <w:gridSpan w:val="2"/>
          </w:tcPr>
          <w:p w14:paraId="62544B31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2" w:type="dxa"/>
            <w:gridSpan w:val="6"/>
          </w:tcPr>
          <w:p w14:paraId="56D58758" w14:textId="7447EF63" w:rsidR="00E96710" w:rsidRPr="00486334" w:rsidRDefault="00B57D74" w:rsidP="00E96710">
            <w:pPr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uzavřený</w:t>
            </w:r>
          </w:p>
        </w:tc>
        <w:tc>
          <w:tcPr>
            <w:tcW w:w="2183" w:type="dxa"/>
            <w:gridSpan w:val="7"/>
          </w:tcPr>
          <w:p w14:paraId="58B60E10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5B466682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44C2B28F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03C62966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6636" w:type="dxa"/>
            <w:gridSpan w:val="15"/>
          </w:tcPr>
          <w:p w14:paraId="642EDD7B" w14:textId="77777777" w:rsidR="00E96710" w:rsidRPr="00486334" w:rsidRDefault="00E96710" w:rsidP="00486334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486334">
              <w:rPr>
                <w:bCs/>
                <w:sz w:val="18"/>
                <w:szCs w:val="18"/>
                <w:lang w:bidi="hi-IN"/>
              </w:rPr>
              <w:t>podle § 1746 odst. 2) zákona č. 89/2012 Sb. (Občanský zákoník)</w:t>
            </w:r>
          </w:p>
        </w:tc>
        <w:tc>
          <w:tcPr>
            <w:tcW w:w="2183" w:type="dxa"/>
            <w:gridSpan w:val="6"/>
          </w:tcPr>
          <w:p w14:paraId="74F3B70F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097FC530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7C48F861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271" w:type="dxa"/>
            <w:gridSpan w:val="2"/>
          </w:tcPr>
          <w:p w14:paraId="166D98AD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2" w:type="dxa"/>
            <w:gridSpan w:val="6"/>
          </w:tcPr>
          <w:p w14:paraId="0586ED02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7"/>
          </w:tcPr>
          <w:p w14:paraId="243F1622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2340D6DE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B57D74" w:rsidRPr="00486334" w14:paraId="3D1F8CA1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6159A621" w14:textId="77777777" w:rsidR="00B57D74" w:rsidRPr="00486334" w:rsidRDefault="00B57D74" w:rsidP="00E967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474721EB" w14:textId="77777777" w:rsidR="00B57D74" w:rsidRPr="00486334" w:rsidRDefault="00B57D74" w:rsidP="00E967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2" w:type="dxa"/>
            <w:gridSpan w:val="6"/>
          </w:tcPr>
          <w:p w14:paraId="0EED1DB9" w14:textId="38D9B329" w:rsidR="00B57D74" w:rsidRPr="00486334" w:rsidRDefault="00B57D74" w:rsidP="00B57D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2183" w:type="dxa"/>
            <w:gridSpan w:val="7"/>
          </w:tcPr>
          <w:p w14:paraId="399A0485" w14:textId="77777777" w:rsidR="00B57D74" w:rsidRPr="00486334" w:rsidRDefault="00B57D74" w:rsidP="00E967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3" w:type="dxa"/>
            <w:gridSpan w:val="6"/>
          </w:tcPr>
          <w:p w14:paraId="64AC32A3" w14:textId="77777777" w:rsidR="00B57D74" w:rsidRPr="00486334" w:rsidRDefault="00B57D74" w:rsidP="00E9671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96710" w:rsidRPr="00486334" w14:paraId="1F30B06B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05BC814E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271" w:type="dxa"/>
            <w:gridSpan w:val="2"/>
          </w:tcPr>
          <w:p w14:paraId="2BB95006" w14:textId="08291641" w:rsidR="00E96710" w:rsidRPr="00B57D74" w:rsidRDefault="00B57D74" w:rsidP="00E96710">
            <w:pPr>
              <w:rPr>
                <w:bCs/>
                <w:sz w:val="18"/>
                <w:szCs w:val="18"/>
                <w:lang w:bidi="hi-IN"/>
              </w:rPr>
            </w:pPr>
            <w:r w:rsidRPr="00B57D74">
              <w:rPr>
                <w:bCs/>
                <w:sz w:val="18"/>
                <w:szCs w:val="18"/>
                <w:lang w:bidi="hi-IN"/>
              </w:rPr>
              <w:t>účastníci smlouvy:</w:t>
            </w:r>
          </w:p>
        </w:tc>
        <w:tc>
          <w:tcPr>
            <w:tcW w:w="2182" w:type="dxa"/>
            <w:gridSpan w:val="6"/>
          </w:tcPr>
          <w:p w14:paraId="7F3FC2FA" w14:textId="6F7229F3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7"/>
          </w:tcPr>
          <w:p w14:paraId="4C27F7FE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346198D3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53A24E49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29ECC394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271" w:type="dxa"/>
            <w:gridSpan w:val="2"/>
          </w:tcPr>
          <w:p w14:paraId="7B17BBE9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2" w:type="dxa"/>
            <w:gridSpan w:val="6"/>
          </w:tcPr>
          <w:p w14:paraId="5890CDDB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7"/>
          </w:tcPr>
          <w:p w14:paraId="46364045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2A4C7E9E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6D63EB3D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14A22D06" w14:textId="77777777" w:rsidR="00E96710" w:rsidRPr="00486334" w:rsidRDefault="00E96710" w:rsidP="00E96710">
            <w:pPr>
              <w:rPr>
                <w:bCs/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1)</w:t>
            </w:r>
          </w:p>
        </w:tc>
        <w:tc>
          <w:tcPr>
            <w:tcW w:w="6379" w:type="dxa"/>
            <w:gridSpan w:val="14"/>
          </w:tcPr>
          <w:p w14:paraId="2CA6053D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b/>
                <w:sz w:val="18"/>
                <w:szCs w:val="18"/>
                <w:lang w:bidi="hi-IN"/>
              </w:rPr>
              <w:t>Mezinárodní svaz mládeže</w:t>
            </w:r>
            <w:r w:rsidRPr="00486334">
              <w:rPr>
                <w:sz w:val="18"/>
                <w:szCs w:val="18"/>
                <w:lang w:bidi="hi-IN"/>
              </w:rPr>
              <w:t xml:space="preserve">, </w:t>
            </w:r>
            <w:proofErr w:type="spellStart"/>
            <w:proofErr w:type="gramStart"/>
            <w:r w:rsidRPr="00486334">
              <w:rPr>
                <w:sz w:val="18"/>
                <w:szCs w:val="18"/>
                <w:lang w:bidi="hi-IN"/>
              </w:rPr>
              <w:t>o.s</w:t>
            </w:r>
            <w:proofErr w:type="spellEnd"/>
            <w:r w:rsidRPr="00486334">
              <w:rPr>
                <w:sz w:val="18"/>
                <w:szCs w:val="18"/>
                <w:lang w:bidi="hi-IN"/>
              </w:rPr>
              <w:t>.</w:t>
            </w:r>
            <w:proofErr w:type="gramEnd"/>
            <w:r w:rsidRPr="00486334">
              <w:rPr>
                <w:sz w:val="18"/>
                <w:szCs w:val="18"/>
                <w:lang w:bidi="hi-IN"/>
              </w:rPr>
              <w:t>(dále jen MSM)</w:t>
            </w:r>
          </w:p>
        </w:tc>
        <w:tc>
          <w:tcPr>
            <w:tcW w:w="257" w:type="dxa"/>
          </w:tcPr>
          <w:p w14:paraId="7823C8A1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0FD4AFAB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7F4FF935" w14:textId="77777777" w:rsidTr="006C56B8">
        <w:trPr>
          <w:gridAfter w:val="2"/>
          <w:wAfter w:w="73" w:type="dxa"/>
          <w:jc w:val="center"/>
        </w:trPr>
        <w:tc>
          <w:tcPr>
            <w:tcW w:w="1668" w:type="dxa"/>
            <w:gridSpan w:val="4"/>
          </w:tcPr>
          <w:p w14:paraId="2D44853D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  <w:gridSpan w:val="2"/>
          </w:tcPr>
          <w:p w14:paraId="38B8353A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Sídlo:</w:t>
            </w:r>
          </w:p>
          <w:p w14:paraId="0DDEB12A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Zasílací adresa:</w:t>
            </w:r>
          </w:p>
          <w:p w14:paraId="333F497D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IČO:</w:t>
            </w:r>
          </w:p>
          <w:p w14:paraId="1DF300DA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bankovní spojení:</w:t>
            </w:r>
          </w:p>
        </w:tc>
        <w:tc>
          <w:tcPr>
            <w:tcW w:w="7402" w:type="dxa"/>
            <w:gridSpan w:val="20"/>
          </w:tcPr>
          <w:p w14:paraId="5309DA8E" w14:textId="77777777" w:rsidR="00031431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U Sluncové 12a/666, Praha 8 Karlín 186 00</w:t>
            </w:r>
          </w:p>
          <w:p w14:paraId="03FF72A2" w14:textId="20F4F15E" w:rsidR="00031431" w:rsidRDefault="006B0B8B" w:rsidP="00031431">
            <w:pPr>
              <w:rPr>
                <w:sz w:val="18"/>
                <w:szCs w:val="18"/>
                <w:lang w:bidi="hi-IN"/>
              </w:rPr>
            </w:pPr>
            <w:r w:rsidRPr="008B5860">
              <w:rPr>
                <w:sz w:val="18"/>
                <w:szCs w:val="18"/>
                <w:lang w:bidi="hi-IN"/>
              </w:rPr>
              <w:t>ul. Na Poříčí 25, Praha 1</w:t>
            </w:r>
            <w:r w:rsidR="00031431" w:rsidRPr="008B5860">
              <w:rPr>
                <w:sz w:val="18"/>
                <w:szCs w:val="18"/>
                <w:lang w:bidi="hi-IN"/>
              </w:rPr>
              <w:t xml:space="preserve"> </w:t>
            </w:r>
            <w:r w:rsidRPr="008B5860">
              <w:rPr>
                <w:sz w:val="18"/>
                <w:szCs w:val="18"/>
                <w:lang w:bidi="hi-IN"/>
              </w:rPr>
              <w:t>110 00</w:t>
            </w:r>
          </w:p>
          <w:p w14:paraId="22973031" w14:textId="79DD59C2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270 54 888</w:t>
            </w:r>
          </w:p>
          <w:p w14:paraId="1D208A1D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Česká Spořitelna a.s.,</w:t>
            </w:r>
          </w:p>
          <w:p w14:paraId="045F4ADD" w14:textId="7D7D0189" w:rsidR="00E96710" w:rsidRPr="00486334" w:rsidRDefault="00904B87" w:rsidP="00E96710">
            <w:pPr>
              <w:rPr>
                <w:sz w:val="18"/>
                <w:szCs w:val="18"/>
                <w:lang w:bidi="hi-IN"/>
              </w:rPr>
            </w:pPr>
            <w:proofErr w:type="spellStart"/>
            <w:r>
              <w:rPr>
                <w:sz w:val="18"/>
                <w:szCs w:val="18"/>
                <w:lang w:bidi="hi-IN"/>
              </w:rPr>
              <w:t>xxxxxxxxxxxxx</w:t>
            </w:r>
            <w:proofErr w:type="spellEnd"/>
          </w:p>
          <w:p w14:paraId="56C7A8F8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b/>
                <w:bCs/>
                <w:sz w:val="18"/>
                <w:szCs w:val="18"/>
                <w:lang w:bidi="hi-IN"/>
              </w:rPr>
              <w:t>IBAN CZ02 0800 0000 0018 0378 4253</w:t>
            </w:r>
          </w:p>
          <w:p w14:paraId="44AA2422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proofErr w:type="spellStart"/>
            <w:r w:rsidRPr="00486334">
              <w:rPr>
                <w:b/>
                <w:sz w:val="18"/>
                <w:szCs w:val="18"/>
                <w:lang w:bidi="hi-IN"/>
              </w:rPr>
              <w:t>Swift</w:t>
            </w:r>
            <w:proofErr w:type="spellEnd"/>
            <w:r w:rsidRPr="00486334">
              <w:rPr>
                <w:b/>
                <w:sz w:val="18"/>
                <w:szCs w:val="18"/>
                <w:lang w:bidi="hi-IN"/>
              </w:rPr>
              <w:t>:</w:t>
            </w:r>
            <w:r w:rsidRPr="00486334">
              <w:rPr>
                <w:sz w:val="18"/>
                <w:szCs w:val="18"/>
                <w:lang w:bidi="hi-IN"/>
              </w:rPr>
              <w:t xml:space="preserve"> GIBACZPX</w:t>
            </w:r>
          </w:p>
          <w:p w14:paraId="4E3917B9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6AC03E5D" w14:textId="77777777" w:rsidTr="006C56B8">
        <w:trPr>
          <w:gridAfter w:val="2"/>
          <w:wAfter w:w="73" w:type="dxa"/>
          <w:jc w:val="center"/>
        </w:trPr>
        <w:tc>
          <w:tcPr>
            <w:tcW w:w="1668" w:type="dxa"/>
            <w:gridSpan w:val="4"/>
          </w:tcPr>
          <w:p w14:paraId="3A1860C3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  <w:gridSpan w:val="2"/>
          </w:tcPr>
          <w:p w14:paraId="5444F214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zastoupený:</w:t>
            </w:r>
          </w:p>
        </w:tc>
        <w:tc>
          <w:tcPr>
            <w:tcW w:w="7402" w:type="dxa"/>
            <w:gridSpan w:val="20"/>
          </w:tcPr>
          <w:p w14:paraId="7407CFEA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486334">
              <w:rPr>
                <w:b/>
                <w:sz w:val="18"/>
                <w:szCs w:val="18"/>
                <w:lang w:bidi="hi-IN"/>
              </w:rPr>
              <w:t xml:space="preserve">Ing. </w:t>
            </w:r>
            <w:proofErr w:type="spellStart"/>
            <w:r w:rsidRPr="00486334">
              <w:rPr>
                <w:b/>
                <w:sz w:val="18"/>
                <w:szCs w:val="18"/>
                <w:lang w:bidi="hi-IN"/>
              </w:rPr>
              <w:t>Yevgenem</w:t>
            </w:r>
            <w:proofErr w:type="spellEnd"/>
            <w:r w:rsidRPr="00486334">
              <w:rPr>
                <w:b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486334">
              <w:rPr>
                <w:b/>
                <w:sz w:val="18"/>
                <w:szCs w:val="18"/>
                <w:lang w:bidi="hi-IN"/>
              </w:rPr>
              <w:t>Kolesnykem</w:t>
            </w:r>
            <w:proofErr w:type="spellEnd"/>
            <w:r w:rsidRPr="00486334">
              <w:rPr>
                <w:sz w:val="18"/>
                <w:szCs w:val="18"/>
                <w:lang w:bidi="hi-IN"/>
              </w:rPr>
              <w:t>, předsedou MSM</w:t>
            </w:r>
          </w:p>
        </w:tc>
      </w:tr>
      <w:tr w:rsidR="00E96710" w:rsidRPr="00486334" w14:paraId="7E6DB244" w14:textId="77777777" w:rsidTr="00860435">
        <w:trPr>
          <w:gridAfter w:val="2"/>
          <w:wAfter w:w="73" w:type="dxa"/>
          <w:trHeight w:val="32"/>
          <w:jc w:val="center"/>
        </w:trPr>
        <w:tc>
          <w:tcPr>
            <w:tcW w:w="2093" w:type="dxa"/>
            <w:gridSpan w:val="5"/>
          </w:tcPr>
          <w:p w14:paraId="6C256773" w14:textId="77777777" w:rsidR="00E96710" w:rsidRPr="00860435" w:rsidRDefault="00E96710" w:rsidP="00860435">
            <w:pPr>
              <w:spacing w:line="240" w:lineRule="auto"/>
              <w:rPr>
                <w:b/>
                <w:bCs/>
                <w:sz w:val="10"/>
                <w:szCs w:val="10"/>
                <w:lang w:bidi="hi-IN"/>
              </w:rPr>
            </w:pPr>
          </w:p>
        </w:tc>
        <w:tc>
          <w:tcPr>
            <w:tcW w:w="1417" w:type="dxa"/>
          </w:tcPr>
          <w:p w14:paraId="71FE95AB" w14:textId="77777777" w:rsidR="00E96710" w:rsidRPr="00860435" w:rsidRDefault="00E96710" w:rsidP="00860435">
            <w:pPr>
              <w:spacing w:line="240" w:lineRule="auto"/>
              <w:rPr>
                <w:sz w:val="10"/>
                <w:szCs w:val="10"/>
                <w:lang w:bidi="hi-IN"/>
              </w:rPr>
            </w:pPr>
          </w:p>
        </w:tc>
        <w:tc>
          <w:tcPr>
            <w:tcW w:w="2977" w:type="dxa"/>
            <w:gridSpan w:val="6"/>
          </w:tcPr>
          <w:p w14:paraId="4EC0BABB" w14:textId="77777777" w:rsidR="00E96710" w:rsidRPr="00860435" w:rsidRDefault="00E96710" w:rsidP="00860435">
            <w:pPr>
              <w:spacing w:line="240" w:lineRule="auto"/>
              <w:rPr>
                <w:sz w:val="10"/>
                <w:szCs w:val="10"/>
                <w:lang w:bidi="hi-IN"/>
              </w:rPr>
            </w:pPr>
          </w:p>
        </w:tc>
        <w:tc>
          <w:tcPr>
            <w:tcW w:w="2242" w:type="dxa"/>
            <w:gridSpan w:val="8"/>
          </w:tcPr>
          <w:p w14:paraId="52C86A47" w14:textId="77777777" w:rsidR="00E96710" w:rsidRPr="00860435" w:rsidRDefault="00E96710" w:rsidP="00860435">
            <w:pPr>
              <w:spacing w:line="240" w:lineRule="auto"/>
              <w:rPr>
                <w:b/>
                <w:bCs/>
                <w:sz w:val="10"/>
                <w:szCs w:val="10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6DA21788" w14:textId="77777777" w:rsidR="00E96710" w:rsidRPr="00860435" w:rsidRDefault="00E96710" w:rsidP="00860435">
            <w:pPr>
              <w:spacing w:line="240" w:lineRule="auto"/>
              <w:rPr>
                <w:b/>
                <w:bCs/>
                <w:sz w:val="10"/>
                <w:szCs w:val="10"/>
                <w:lang w:bidi="hi-IN"/>
              </w:rPr>
            </w:pPr>
          </w:p>
        </w:tc>
      </w:tr>
      <w:tr w:rsidR="00E96710" w:rsidRPr="00486334" w14:paraId="70AF984F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515CD044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</w:tcPr>
          <w:p w14:paraId="70AE9A64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2977" w:type="dxa"/>
            <w:gridSpan w:val="6"/>
          </w:tcPr>
          <w:p w14:paraId="7565D86C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a</w:t>
            </w:r>
          </w:p>
        </w:tc>
        <w:tc>
          <w:tcPr>
            <w:tcW w:w="2242" w:type="dxa"/>
            <w:gridSpan w:val="8"/>
          </w:tcPr>
          <w:p w14:paraId="5F2CAF3A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504B37FC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73C750FF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1B72FFC5" w14:textId="77777777" w:rsidR="00E96710" w:rsidRPr="00860435" w:rsidRDefault="00E96710" w:rsidP="00860435">
            <w:pPr>
              <w:spacing w:line="240" w:lineRule="auto"/>
              <w:rPr>
                <w:b/>
                <w:bCs/>
                <w:sz w:val="10"/>
                <w:szCs w:val="10"/>
                <w:lang w:bidi="hi-IN"/>
              </w:rPr>
            </w:pPr>
          </w:p>
        </w:tc>
        <w:tc>
          <w:tcPr>
            <w:tcW w:w="1417" w:type="dxa"/>
          </w:tcPr>
          <w:p w14:paraId="25CADFCA" w14:textId="77777777" w:rsidR="00E96710" w:rsidRPr="00860435" w:rsidRDefault="00E96710" w:rsidP="00860435">
            <w:pPr>
              <w:spacing w:line="240" w:lineRule="auto"/>
              <w:rPr>
                <w:b/>
                <w:bCs/>
                <w:sz w:val="10"/>
                <w:szCs w:val="10"/>
                <w:lang w:bidi="hi-IN"/>
              </w:rPr>
            </w:pPr>
          </w:p>
        </w:tc>
        <w:tc>
          <w:tcPr>
            <w:tcW w:w="3969" w:type="dxa"/>
            <w:gridSpan w:val="9"/>
          </w:tcPr>
          <w:p w14:paraId="72F81D33" w14:textId="77777777" w:rsidR="00E96710" w:rsidRPr="00860435" w:rsidRDefault="00E96710" w:rsidP="00860435">
            <w:pPr>
              <w:spacing w:line="240" w:lineRule="auto"/>
              <w:rPr>
                <w:b/>
                <w:bCs/>
                <w:sz w:val="10"/>
                <w:szCs w:val="10"/>
                <w:lang w:bidi="hi-IN"/>
              </w:rPr>
            </w:pPr>
          </w:p>
        </w:tc>
        <w:tc>
          <w:tcPr>
            <w:tcW w:w="1250" w:type="dxa"/>
            <w:gridSpan w:val="5"/>
          </w:tcPr>
          <w:p w14:paraId="33851F0B" w14:textId="77777777" w:rsidR="00E96710" w:rsidRPr="00860435" w:rsidRDefault="00E96710" w:rsidP="00860435">
            <w:pPr>
              <w:spacing w:line="240" w:lineRule="auto"/>
              <w:rPr>
                <w:b/>
                <w:bCs/>
                <w:sz w:val="10"/>
                <w:szCs w:val="10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1504CA08" w14:textId="77777777" w:rsidR="00E96710" w:rsidRPr="00860435" w:rsidRDefault="00E96710" w:rsidP="00860435">
            <w:pPr>
              <w:spacing w:line="240" w:lineRule="auto"/>
              <w:rPr>
                <w:b/>
                <w:bCs/>
                <w:sz w:val="10"/>
                <w:szCs w:val="10"/>
                <w:lang w:bidi="hi-IN"/>
              </w:rPr>
            </w:pPr>
          </w:p>
        </w:tc>
      </w:tr>
      <w:tr w:rsidR="00E96710" w:rsidRPr="00486334" w14:paraId="29ECFE08" w14:textId="77777777" w:rsidTr="006C56B8">
        <w:trPr>
          <w:gridAfter w:val="2"/>
          <w:wAfter w:w="73" w:type="dxa"/>
          <w:jc w:val="center"/>
        </w:trPr>
        <w:tc>
          <w:tcPr>
            <w:tcW w:w="2093" w:type="dxa"/>
            <w:gridSpan w:val="5"/>
          </w:tcPr>
          <w:p w14:paraId="407B3A67" w14:textId="77777777" w:rsidR="00E96710" w:rsidRPr="00486334" w:rsidRDefault="00E96710" w:rsidP="00E96710">
            <w:pPr>
              <w:rPr>
                <w:bCs/>
                <w:sz w:val="18"/>
                <w:szCs w:val="18"/>
                <w:lang w:bidi="hi-IN"/>
              </w:rPr>
            </w:pPr>
            <w:r w:rsidRPr="00486334">
              <w:rPr>
                <w:bCs/>
                <w:sz w:val="18"/>
                <w:szCs w:val="18"/>
                <w:lang w:bidi="hi-IN"/>
              </w:rPr>
              <w:t>2)</w:t>
            </w:r>
          </w:p>
        </w:tc>
        <w:tc>
          <w:tcPr>
            <w:tcW w:w="6636" w:type="dxa"/>
            <w:gridSpan w:val="15"/>
          </w:tcPr>
          <w:p w14:paraId="527C4D52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486334">
              <w:rPr>
                <w:b/>
                <w:sz w:val="18"/>
                <w:szCs w:val="18"/>
                <w:lang w:bidi="hi-IN"/>
              </w:rPr>
              <w:t>České vysoké učení technické v</w:t>
            </w:r>
            <w:r w:rsidRPr="00486334">
              <w:rPr>
                <w:rFonts w:ascii="Times New Roman" w:hAnsi="Times New Roman"/>
                <w:b/>
                <w:sz w:val="18"/>
                <w:szCs w:val="18"/>
                <w:lang w:bidi="hi-IN"/>
              </w:rPr>
              <w:t> </w:t>
            </w:r>
            <w:r w:rsidRPr="00486334">
              <w:rPr>
                <w:b/>
                <w:sz w:val="18"/>
                <w:szCs w:val="18"/>
                <w:lang w:bidi="hi-IN"/>
              </w:rPr>
              <w:t>Praze</w:t>
            </w:r>
          </w:p>
        </w:tc>
        <w:tc>
          <w:tcPr>
            <w:tcW w:w="2183" w:type="dxa"/>
            <w:gridSpan w:val="6"/>
          </w:tcPr>
          <w:p w14:paraId="05AF1CB5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5853F4F6" w14:textId="77777777" w:rsidTr="006C56B8">
        <w:trPr>
          <w:gridAfter w:val="1"/>
          <w:wAfter w:w="47" w:type="dxa"/>
          <w:jc w:val="center"/>
        </w:trPr>
        <w:tc>
          <w:tcPr>
            <w:tcW w:w="2093" w:type="dxa"/>
            <w:gridSpan w:val="5"/>
          </w:tcPr>
          <w:p w14:paraId="03DA4E2E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6662" w:type="dxa"/>
            <w:gridSpan w:val="16"/>
          </w:tcPr>
          <w:p w14:paraId="68F5E2F2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486334">
              <w:rPr>
                <w:b/>
                <w:sz w:val="18"/>
                <w:szCs w:val="18"/>
                <w:lang w:bidi="hi-IN"/>
              </w:rPr>
              <w:t xml:space="preserve">Masarykův ústav vyšších studií </w:t>
            </w:r>
            <w:r w:rsidRPr="00486334">
              <w:rPr>
                <w:sz w:val="18"/>
                <w:szCs w:val="18"/>
                <w:lang w:bidi="hi-IN"/>
              </w:rPr>
              <w:t>(dále jen MÚVS ČVUT)</w:t>
            </w:r>
          </w:p>
        </w:tc>
        <w:tc>
          <w:tcPr>
            <w:tcW w:w="2183" w:type="dxa"/>
            <w:gridSpan w:val="6"/>
          </w:tcPr>
          <w:p w14:paraId="3C104C82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096FF758" w14:textId="77777777" w:rsidTr="006C56B8">
        <w:trPr>
          <w:gridAfter w:val="2"/>
          <w:wAfter w:w="73" w:type="dxa"/>
          <w:jc w:val="center"/>
        </w:trPr>
        <w:tc>
          <w:tcPr>
            <w:tcW w:w="1668" w:type="dxa"/>
            <w:gridSpan w:val="4"/>
          </w:tcPr>
          <w:p w14:paraId="27E96420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  <w:gridSpan w:val="2"/>
          </w:tcPr>
          <w:p w14:paraId="3FB2E289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Adresa:</w:t>
            </w:r>
          </w:p>
          <w:p w14:paraId="4CA9837A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IČO:</w:t>
            </w:r>
          </w:p>
          <w:p w14:paraId="1E25B3C4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DIČ:</w:t>
            </w:r>
          </w:p>
          <w:p w14:paraId="276E34E1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bankovní spojení:</w:t>
            </w:r>
          </w:p>
          <w:p w14:paraId="49EF6AF0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  <w:p w14:paraId="00E652CE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číslo jednací ŽL:</w:t>
            </w:r>
          </w:p>
        </w:tc>
        <w:tc>
          <w:tcPr>
            <w:tcW w:w="5219" w:type="dxa"/>
            <w:gridSpan w:val="14"/>
          </w:tcPr>
          <w:p w14:paraId="1F03659B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Kolejní 2a, 160 00 Praha 6</w:t>
            </w:r>
          </w:p>
          <w:p w14:paraId="605DAAB3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68 40 77 00</w:t>
            </w:r>
          </w:p>
          <w:p w14:paraId="046A6DA2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CZ 68 40 77 00 (plátce DPH)</w:t>
            </w:r>
          </w:p>
          <w:p w14:paraId="01FC9E7F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 xml:space="preserve">KB, pobočka Praha 6, </w:t>
            </w:r>
          </w:p>
          <w:p w14:paraId="53591BEB" w14:textId="700710E6" w:rsidR="00E96710" w:rsidRPr="00486334" w:rsidRDefault="00904B87" w:rsidP="00E96710">
            <w:pPr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xxxxxxxxxxxxx</w:t>
            </w:r>
            <w:bookmarkStart w:id="0" w:name="_GoBack"/>
            <w:bookmarkEnd w:id="0"/>
          </w:p>
          <w:p w14:paraId="1C90DF8A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ŽO / 0000035 / 99 / ZAK</w:t>
            </w:r>
          </w:p>
          <w:p w14:paraId="7CDC8174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3" w:type="dxa"/>
            <w:gridSpan w:val="6"/>
          </w:tcPr>
          <w:p w14:paraId="325F348E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24F96E51" w14:textId="77777777" w:rsidTr="006C56B8">
        <w:trPr>
          <w:gridAfter w:val="2"/>
          <w:wAfter w:w="73" w:type="dxa"/>
          <w:jc w:val="center"/>
        </w:trPr>
        <w:tc>
          <w:tcPr>
            <w:tcW w:w="1668" w:type="dxa"/>
            <w:gridSpan w:val="4"/>
          </w:tcPr>
          <w:p w14:paraId="27709096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842" w:type="dxa"/>
            <w:gridSpan w:val="2"/>
          </w:tcPr>
          <w:p w14:paraId="24678503" w14:textId="77777777" w:rsidR="00E96710" w:rsidRPr="00486334" w:rsidRDefault="00E96710" w:rsidP="00E96710">
            <w:pPr>
              <w:rPr>
                <w:b/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zastoupený:</w:t>
            </w:r>
          </w:p>
        </w:tc>
        <w:tc>
          <w:tcPr>
            <w:tcW w:w="7402" w:type="dxa"/>
            <w:gridSpan w:val="20"/>
          </w:tcPr>
          <w:p w14:paraId="3266989C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486334">
              <w:rPr>
                <w:b/>
                <w:sz w:val="18"/>
                <w:szCs w:val="18"/>
                <w:lang w:bidi="hi-IN"/>
              </w:rPr>
              <w:t xml:space="preserve">doc. Ing. Lenkou Švecovou, Ph.D. </w:t>
            </w:r>
            <w:r w:rsidRPr="00486334">
              <w:rPr>
                <w:sz w:val="18"/>
                <w:szCs w:val="18"/>
                <w:lang w:bidi="hi-IN"/>
              </w:rPr>
              <w:t>ředitelkou</w:t>
            </w:r>
            <w:r w:rsidRPr="00486334">
              <w:rPr>
                <w:b/>
                <w:sz w:val="18"/>
                <w:szCs w:val="18"/>
                <w:lang w:bidi="hi-IN"/>
              </w:rPr>
              <w:t xml:space="preserve"> </w:t>
            </w:r>
            <w:r w:rsidRPr="00486334">
              <w:rPr>
                <w:sz w:val="18"/>
                <w:szCs w:val="18"/>
                <w:lang w:bidi="hi-IN"/>
              </w:rPr>
              <w:t>MÚVS ČVUT</w:t>
            </w:r>
          </w:p>
        </w:tc>
      </w:tr>
      <w:tr w:rsidR="00E96710" w:rsidRPr="00486334" w14:paraId="2DCF2B76" w14:textId="77777777" w:rsidTr="00CF521C">
        <w:trPr>
          <w:trHeight w:val="52"/>
          <w:jc w:val="center"/>
        </w:trPr>
        <w:tc>
          <w:tcPr>
            <w:tcW w:w="525" w:type="dxa"/>
          </w:tcPr>
          <w:p w14:paraId="1009E482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143" w:type="dxa"/>
            <w:gridSpan w:val="3"/>
          </w:tcPr>
          <w:p w14:paraId="669002DA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4534" w:type="dxa"/>
            <w:gridSpan w:val="6"/>
          </w:tcPr>
          <w:p w14:paraId="3DCA44CE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36" w:type="dxa"/>
          </w:tcPr>
          <w:p w14:paraId="13BE63FC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362" w:type="dxa"/>
            <w:gridSpan w:val="11"/>
          </w:tcPr>
          <w:p w14:paraId="0A0E8986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2185" w:type="dxa"/>
            <w:gridSpan w:val="6"/>
          </w:tcPr>
          <w:p w14:paraId="6ABE9E63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</w:tr>
      <w:tr w:rsidR="00E96710" w:rsidRPr="00486334" w14:paraId="5E32235F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7FC30C21" w14:textId="77777777" w:rsidR="00E96710" w:rsidRPr="00486334" w:rsidRDefault="00E96710" w:rsidP="00E96710">
            <w:pPr>
              <w:rPr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10064" w:type="dxa"/>
            <w:gridSpan w:val="23"/>
          </w:tcPr>
          <w:p w14:paraId="78B54C04" w14:textId="37D608FA" w:rsidR="00E96710" w:rsidRPr="00B57D74" w:rsidRDefault="00B57D74" w:rsidP="00142AA0">
            <w:pPr>
              <w:rPr>
                <w:b/>
                <w:bCs/>
                <w:sz w:val="18"/>
                <w:szCs w:val="18"/>
                <w:lang w:bidi="hi-IN"/>
              </w:rPr>
            </w:pPr>
            <w:r w:rsidRPr="00B57D74">
              <w:rPr>
                <w:b/>
                <w:sz w:val="18"/>
                <w:szCs w:val="18"/>
                <w:lang w:bidi="hi-IN"/>
              </w:rPr>
              <w:t>Strany se dohodly na dodatku č. 1 ke smlouvě č.</w:t>
            </w:r>
            <w:r>
              <w:t xml:space="preserve"> </w:t>
            </w:r>
            <w:r w:rsidRPr="00B57D74">
              <w:rPr>
                <w:b/>
                <w:sz w:val="18"/>
                <w:szCs w:val="18"/>
                <w:lang w:bidi="hi-IN"/>
              </w:rPr>
              <w:t xml:space="preserve">3218000018/ 2018, kterým se mění ustanovení článku </w:t>
            </w:r>
            <w:r>
              <w:rPr>
                <w:b/>
                <w:sz w:val="18"/>
                <w:szCs w:val="18"/>
                <w:lang w:bidi="hi-IN"/>
              </w:rPr>
              <w:t>I</w:t>
            </w:r>
            <w:r w:rsidRPr="00B57D74">
              <w:rPr>
                <w:b/>
                <w:sz w:val="18"/>
                <w:szCs w:val="18"/>
                <w:lang w:bidi="hi-IN"/>
              </w:rPr>
              <w:t xml:space="preserve">, odstavce </w:t>
            </w:r>
            <w:r w:rsidR="00142AA0">
              <w:rPr>
                <w:b/>
                <w:sz w:val="18"/>
                <w:szCs w:val="18"/>
                <w:lang w:bidi="hi-IN"/>
              </w:rPr>
              <w:t>I</w:t>
            </w:r>
            <w:r w:rsidRPr="00B57D74">
              <w:rPr>
                <w:b/>
                <w:sz w:val="18"/>
                <w:szCs w:val="18"/>
                <w:lang w:bidi="hi-IN"/>
              </w:rPr>
              <w:t>. 1. smlouvy takto:</w:t>
            </w:r>
          </w:p>
        </w:tc>
      </w:tr>
      <w:tr w:rsidR="00B57D74" w:rsidRPr="00486334" w14:paraId="18656C6F" w14:textId="77777777" w:rsidTr="00FF7B0C">
        <w:trPr>
          <w:gridAfter w:val="3"/>
          <w:wAfter w:w="104" w:type="dxa"/>
          <w:jc w:val="center"/>
        </w:trPr>
        <w:tc>
          <w:tcPr>
            <w:tcW w:w="10881" w:type="dxa"/>
            <w:gridSpan w:val="25"/>
          </w:tcPr>
          <w:p w14:paraId="5961CF95" w14:textId="4A88BFC4" w:rsidR="00B57D74" w:rsidRPr="00B57D74" w:rsidRDefault="00B57D74" w:rsidP="00142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</w:p>
        </w:tc>
      </w:tr>
      <w:tr w:rsidR="00142AA0" w:rsidRPr="00486334" w14:paraId="4A57082E" w14:textId="77777777" w:rsidTr="00FF7B0C">
        <w:trPr>
          <w:gridAfter w:val="3"/>
          <w:wAfter w:w="104" w:type="dxa"/>
          <w:jc w:val="center"/>
        </w:trPr>
        <w:tc>
          <w:tcPr>
            <w:tcW w:w="10881" w:type="dxa"/>
            <w:gridSpan w:val="25"/>
          </w:tcPr>
          <w:p w14:paraId="5F8F3E40" w14:textId="310E97F7" w:rsidR="00142AA0" w:rsidRDefault="00142AA0" w:rsidP="00142AA0">
            <w:pPr>
              <w:rPr>
                <w:bCs/>
                <w:sz w:val="18"/>
                <w:szCs w:val="18"/>
              </w:rPr>
            </w:pPr>
            <w:r w:rsidRPr="00B57D74">
              <w:rPr>
                <w:b/>
                <w:sz w:val="18"/>
                <w:szCs w:val="18"/>
                <w:lang w:bidi="hi-IN"/>
              </w:rPr>
              <w:t>Strany se dohodly na dodatku č. 1 ke smlouvě č.</w:t>
            </w:r>
            <w:r>
              <w:t xml:space="preserve"> </w:t>
            </w:r>
            <w:r w:rsidRPr="00B57D74">
              <w:rPr>
                <w:b/>
                <w:sz w:val="18"/>
                <w:szCs w:val="18"/>
                <w:lang w:bidi="hi-IN"/>
              </w:rPr>
              <w:t xml:space="preserve">3218000018/ 2018, kterým se mění ustanovení článku </w:t>
            </w:r>
            <w:r>
              <w:rPr>
                <w:b/>
                <w:sz w:val="18"/>
                <w:szCs w:val="18"/>
                <w:lang w:bidi="hi-IN"/>
              </w:rPr>
              <w:t>I</w:t>
            </w:r>
            <w:r w:rsidRPr="00B57D74">
              <w:rPr>
                <w:b/>
                <w:sz w:val="18"/>
                <w:szCs w:val="18"/>
                <w:lang w:bidi="hi-IN"/>
              </w:rPr>
              <w:t xml:space="preserve">, odstavce </w:t>
            </w:r>
            <w:r>
              <w:rPr>
                <w:b/>
                <w:sz w:val="18"/>
                <w:szCs w:val="18"/>
                <w:lang w:bidi="hi-IN"/>
              </w:rPr>
              <w:t>I</w:t>
            </w:r>
            <w:r w:rsidRPr="00B57D74">
              <w:rPr>
                <w:b/>
                <w:sz w:val="18"/>
                <w:szCs w:val="18"/>
                <w:lang w:bidi="hi-IN"/>
              </w:rPr>
              <w:t>. 1. smlouvy takto:</w:t>
            </w:r>
          </w:p>
          <w:p w14:paraId="4D72DB61" w14:textId="2A38C94C" w:rsidR="00142AA0" w:rsidRPr="00142AA0" w:rsidRDefault="00142AA0" w:rsidP="00142AA0">
            <w:pPr>
              <w:rPr>
                <w:bCs/>
                <w:sz w:val="18"/>
                <w:szCs w:val="18"/>
              </w:rPr>
            </w:pPr>
            <w:r w:rsidRPr="00142AA0">
              <w:rPr>
                <w:bCs/>
                <w:sz w:val="18"/>
                <w:szCs w:val="18"/>
              </w:rPr>
              <w:t>Předmětem smlouvy je zajištění certifikovaného kurzu českého v celkovém rozsahu 560 vyučovacích hodin v rámci přípravy cizích státních příslušníků na  studium na ČVUT v Praze. Tato smlouva navazuje na Smlouvu o spolupráci ve vzdělávání mezi ČVUT v Praze a MSM ze dne 26. 11. 2009.</w:t>
            </w:r>
          </w:p>
        </w:tc>
      </w:tr>
      <w:tr w:rsidR="00142AA0" w:rsidRPr="00486334" w14:paraId="5640EDE9" w14:textId="77777777" w:rsidTr="00FF7B0C">
        <w:trPr>
          <w:gridAfter w:val="3"/>
          <w:wAfter w:w="104" w:type="dxa"/>
          <w:jc w:val="center"/>
        </w:trPr>
        <w:tc>
          <w:tcPr>
            <w:tcW w:w="10881" w:type="dxa"/>
            <w:gridSpan w:val="25"/>
          </w:tcPr>
          <w:p w14:paraId="599C24E9" w14:textId="1217E87B" w:rsidR="00142AA0" w:rsidRDefault="00142AA0" w:rsidP="00142A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II.</w:t>
            </w:r>
          </w:p>
        </w:tc>
      </w:tr>
      <w:tr w:rsidR="00E96710" w:rsidRPr="00486334" w14:paraId="4A15804C" w14:textId="77777777" w:rsidTr="006C56B8">
        <w:trPr>
          <w:gridAfter w:val="3"/>
          <w:wAfter w:w="104" w:type="dxa"/>
          <w:trHeight w:val="617"/>
          <w:jc w:val="center"/>
        </w:trPr>
        <w:tc>
          <w:tcPr>
            <w:tcW w:w="817" w:type="dxa"/>
            <w:gridSpan w:val="2"/>
          </w:tcPr>
          <w:p w14:paraId="4483DF55" w14:textId="6AE65B54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0064" w:type="dxa"/>
            <w:gridSpan w:val="23"/>
          </w:tcPr>
          <w:p w14:paraId="468033E9" w14:textId="16855862" w:rsidR="00142AA0" w:rsidRDefault="00142AA0" w:rsidP="00142AA0">
            <w:pPr>
              <w:rPr>
                <w:bCs/>
                <w:sz w:val="18"/>
                <w:szCs w:val="18"/>
              </w:rPr>
            </w:pPr>
            <w:r w:rsidRPr="00B57D74">
              <w:rPr>
                <w:b/>
                <w:sz w:val="18"/>
                <w:szCs w:val="18"/>
                <w:lang w:bidi="hi-IN"/>
              </w:rPr>
              <w:t>Strany se dohodly na dodatku č. 1 ke smlouvě č.</w:t>
            </w:r>
            <w:r>
              <w:t xml:space="preserve"> </w:t>
            </w:r>
            <w:r w:rsidRPr="00B57D74">
              <w:rPr>
                <w:b/>
                <w:sz w:val="18"/>
                <w:szCs w:val="18"/>
                <w:lang w:bidi="hi-IN"/>
              </w:rPr>
              <w:t xml:space="preserve">3218000018/ 2018, kterým se mění ustanovení článku </w:t>
            </w:r>
            <w:r>
              <w:rPr>
                <w:b/>
                <w:sz w:val="18"/>
                <w:szCs w:val="18"/>
                <w:lang w:bidi="hi-IN"/>
              </w:rPr>
              <w:t>IV</w:t>
            </w:r>
            <w:r w:rsidRPr="00B57D74">
              <w:rPr>
                <w:b/>
                <w:sz w:val="18"/>
                <w:szCs w:val="18"/>
                <w:lang w:bidi="hi-IN"/>
              </w:rPr>
              <w:t xml:space="preserve">, odstavce </w:t>
            </w:r>
            <w:r>
              <w:rPr>
                <w:b/>
                <w:sz w:val="18"/>
                <w:szCs w:val="18"/>
                <w:lang w:bidi="hi-IN"/>
              </w:rPr>
              <w:t>IV</w:t>
            </w:r>
            <w:r w:rsidRPr="00B57D74">
              <w:rPr>
                <w:b/>
                <w:sz w:val="18"/>
                <w:szCs w:val="18"/>
                <w:lang w:bidi="hi-IN"/>
              </w:rPr>
              <w:t>. 1. smlouvy takto:</w:t>
            </w:r>
          </w:p>
          <w:p w14:paraId="7609EDF4" w14:textId="2BA6849A" w:rsidR="00B57D74" w:rsidRPr="002B3FC3" w:rsidRDefault="00B57D74" w:rsidP="00B57D74">
            <w:pPr>
              <w:rPr>
                <w:sz w:val="18"/>
                <w:szCs w:val="18"/>
                <w:lang w:bidi="hi-IN"/>
              </w:rPr>
            </w:pPr>
            <w:r w:rsidRPr="002B3FC3">
              <w:rPr>
                <w:sz w:val="18"/>
                <w:szCs w:val="18"/>
                <w:lang w:bidi="hi-IN"/>
              </w:rPr>
              <w:t>Cena za kurz/1 skupinu českého jazyka v rozsahu a v souladu s touto smlouvou činí 510</w:t>
            </w:r>
            <w:r w:rsidRPr="002B3FC3">
              <w:rPr>
                <w:rFonts w:ascii="Times New Roman" w:hAnsi="Times New Roman"/>
                <w:sz w:val="18"/>
                <w:szCs w:val="18"/>
                <w:lang w:bidi="hi-IN"/>
              </w:rPr>
              <w:t> </w:t>
            </w:r>
            <w:r w:rsidRPr="002B3FC3">
              <w:rPr>
                <w:sz w:val="18"/>
                <w:szCs w:val="18"/>
                <w:lang w:bidi="hi-IN"/>
              </w:rPr>
              <w:t>000 Kč bez DPH</w:t>
            </w:r>
            <w:r>
              <w:rPr>
                <w:sz w:val="18"/>
                <w:szCs w:val="18"/>
                <w:lang w:bidi="hi-IN"/>
              </w:rPr>
              <w:t xml:space="preserve"> za 1 až 8 skupin, cena za 9. skupinu činí 544</w:t>
            </w:r>
            <w:r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>
              <w:rPr>
                <w:sz w:val="18"/>
                <w:szCs w:val="18"/>
                <w:lang w:bidi="hi-IN"/>
              </w:rPr>
              <w:t>000 Kč bez DPH.</w:t>
            </w:r>
            <w:r w:rsidRPr="002B3FC3">
              <w:rPr>
                <w:sz w:val="18"/>
                <w:szCs w:val="18"/>
                <w:lang w:bidi="hi-IN"/>
              </w:rPr>
              <w:t xml:space="preserve"> DPH činí 0 Kč podle § 57 zákona o DPH (jazykové vzdělávání osvobozené </w:t>
            </w:r>
            <w:r>
              <w:rPr>
                <w:sz w:val="18"/>
                <w:szCs w:val="18"/>
                <w:lang w:bidi="hi-IN"/>
              </w:rPr>
              <w:t xml:space="preserve">od DPH bez nároku na odpočet) </w:t>
            </w:r>
          </w:p>
          <w:p w14:paraId="75FA917D" w14:textId="07C36929" w:rsidR="00B57D74" w:rsidRPr="002B3FC3" w:rsidRDefault="00B57D74" w:rsidP="00B57D74">
            <w:pPr>
              <w:rPr>
                <w:sz w:val="18"/>
                <w:szCs w:val="18"/>
                <w:lang w:bidi="hi-IN"/>
              </w:rPr>
            </w:pPr>
            <w:r w:rsidRPr="002B3FC3">
              <w:rPr>
                <w:sz w:val="18"/>
                <w:szCs w:val="18"/>
                <w:lang w:bidi="hi-IN"/>
              </w:rPr>
              <w:t xml:space="preserve">Cena se skládá z ceny za přímou výuku češtiny v rozsahu </w:t>
            </w:r>
            <w:r w:rsidR="00142AA0">
              <w:rPr>
                <w:sz w:val="18"/>
                <w:szCs w:val="18"/>
                <w:lang w:bidi="hi-IN"/>
              </w:rPr>
              <w:t>510</w:t>
            </w:r>
            <w:r w:rsidRPr="002B3FC3">
              <w:rPr>
                <w:sz w:val="18"/>
                <w:szCs w:val="18"/>
                <w:lang w:bidi="hi-IN"/>
              </w:rPr>
              <w:t xml:space="preserve"> vyučovacích hodin, a</w:t>
            </w:r>
            <w:r w:rsidR="00142AA0">
              <w:rPr>
                <w:sz w:val="18"/>
                <w:szCs w:val="18"/>
                <w:lang w:bidi="hi-IN"/>
              </w:rPr>
              <w:t xml:space="preserve"> z</w:t>
            </w:r>
            <w:r w:rsidR="00142AA0"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 w:rsidR="00142AA0">
              <w:rPr>
                <w:sz w:val="18"/>
                <w:szCs w:val="18"/>
                <w:lang w:bidi="hi-IN"/>
              </w:rPr>
              <w:t>ceny za</w:t>
            </w:r>
            <w:r w:rsidRPr="002B3FC3">
              <w:rPr>
                <w:sz w:val="18"/>
                <w:szCs w:val="18"/>
                <w:lang w:bidi="hi-IN"/>
              </w:rPr>
              <w:t xml:space="preserve"> vypracování projektu a konzultac</w:t>
            </w:r>
            <w:r w:rsidR="00142AA0">
              <w:rPr>
                <w:sz w:val="18"/>
                <w:szCs w:val="18"/>
                <w:lang w:bidi="hi-IN"/>
              </w:rPr>
              <w:t>e</w:t>
            </w:r>
            <w:r>
              <w:rPr>
                <w:sz w:val="18"/>
                <w:szCs w:val="18"/>
                <w:lang w:bidi="hi-IN"/>
              </w:rPr>
              <w:t xml:space="preserve"> v</w:t>
            </w:r>
            <w:r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>
              <w:rPr>
                <w:sz w:val="18"/>
                <w:szCs w:val="18"/>
                <w:lang w:bidi="hi-IN"/>
              </w:rPr>
              <w:t>rozsah</w:t>
            </w:r>
            <w:r w:rsidR="00142AA0">
              <w:rPr>
                <w:sz w:val="18"/>
                <w:szCs w:val="18"/>
                <w:lang w:bidi="hi-IN"/>
              </w:rPr>
              <w:t>u</w:t>
            </w:r>
            <w:r>
              <w:rPr>
                <w:sz w:val="18"/>
                <w:szCs w:val="18"/>
                <w:lang w:bidi="hi-IN"/>
              </w:rPr>
              <w:t xml:space="preserve"> 50 vyučovacích hodin.</w:t>
            </w:r>
          </w:p>
          <w:p w14:paraId="28AC5F53" w14:textId="3A219E8C" w:rsidR="00B57D74" w:rsidRPr="002B3FC3" w:rsidRDefault="00B57D74" w:rsidP="00B57D74">
            <w:pPr>
              <w:rPr>
                <w:sz w:val="18"/>
                <w:szCs w:val="18"/>
                <w:lang w:bidi="hi-IN"/>
              </w:rPr>
            </w:pPr>
            <w:r w:rsidRPr="002B3FC3">
              <w:rPr>
                <w:sz w:val="18"/>
                <w:szCs w:val="18"/>
                <w:lang w:bidi="hi-IN"/>
              </w:rPr>
              <w:t xml:space="preserve">Celková konečná cena, kterou bude MÚVS ČVUT fakturovat MSM, bude závislá na počtu objednaných skupin. Maximální počet skupin, které MSM v akademickém roce 2018/2019 objedná, je </w:t>
            </w:r>
            <w:r>
              <w:rPr>
                <w:sz w:val="18"/>
                <w:szCs w:val="18"/>
                <w:lang w:bidi="hi-IN"/>
              </w:rPr>
              <w:t>9</w:t>
            </w:r>
            <w:r w:rsidRPr="002B3FC3">
              <w:rPr>
                <w:sz w:val="18"/>
                <w:szCs w:val="18"/>
                <w:lang w:bidi="hi-IN"/>
              </w:rPr>
              <w:t>. Minimální počet skupin je 1.</w:t>
            </w:r>
          </w:p>
          <w:p w14:paraId="77D1B0D1" w14:textId="77777777" w:rsidR="00B57D74" w:rsidRPr="002B3FC3" w:rsidRDefault="00B57D74" w:rsidP="00B57D74">
            <w:pPr>
              <w:rPr>
                <w:sz w:val="18"/>
                <w:szCs w:val="18"/>
                <w:lang w:bidi="hi-IN"/>
              </w:rPr>
            </w:pPr>
            <w:r w:rsidRPr="002B3FC3">
              <w:rPr>
                <w:sz w:val="18"/>
                <w:szCs w:val="18"/>
                <w:lang w:bidi="hi-IN"/>
              </w:rPr>
              <w:t>Fakturace ze strany MUVS CVUT bude probíhat takto:</w:t>
            </w:r>
          </w:p>
          <w:p w14:paraId="42792E92" w14:textId="74E2CAA3" w:rsidR="00B57D74" w:rsidRPr="002B3FC3" w:rsidRDefault="00B57D74" w:rsidP="00B57D74">
            <w:pPr>
              <w:pStyle w:val="Odstavecseseznamem"/>
              <w:rPr>
                <w:rFonts w:cs="Times New Roman"/>
                <w:sz w:val="18"/>
                <w:szCs w:val="18"/>
                <w:lang w:bidi="hi-IN"/>
              </w:rPr>
            </w:pPr>
            <w:r w:rsidRPr="002B3FC3">
              <w:rPr>
                <w:rFonts w:cs="Times New Roman"/>
                <w:sz w:val="18"/>
                <w:szCs w:val="18"/>
                <w:lang w:bidi="hi-IN"/>
              </w:rPr>
              <w:t xml:space="preserve">Do </w:t>
            </w:r>
            <w:r>
              <w:rPr>
                <w:rFonts w:cs="Times New Roman"/>
                <w:sz w:val="18"/>
                <w:szCs w:val="18"/>
                <w:lang w:bidi="hi-IN"/>
              </w:rPr>
              <w:t>20</w:t>
            </w:r>
            <w:r w:rsidRPr="002B3FC3">
              <w:rPr>
                <w:rFonts w:cs="Times New Roman"/>
                <w:sz w:val="18"/>
                <w:szCs w:val="18"/>
                <w:lang w:bidi="hi-IN"/>
              </w:rPr>
              <w:t xml:space="preserve">. </w:t>
            </w:r>
            <w:r>
              <w:rPr>
                <w:rFonts w:cs="Times New Roman"/>
                <w:sz w:val="18"/>
                <w:szCs w:val="18"/>
                <w:lang w:bidi="hi-IN"/>
              </w:rPr>
              <w:t>10</w:t>
            </w:r>
            <w:r w:rsidRPr="002B3FC3">
              <w:rPr>
                <w:rFonts w:cs="Times New Roman"/>
                <w:sz w:val="18"/>
                <w:szCs w:val="18"/>
                <w:lang w:bidi="hi-IN"/>
              </w:rPr>
              <w:t xml:space="preserve">. 2018 uhradí MSM </w:t>
            </w:r>
            <w:r>
              <w:rPr>
                <w:rFonts w:cs="Times New Roman"/>
                <w:sz w:val="18"/>
                <w:szCs w:val="18"/>
                <w:lang w:bidi="hi-IN"/>
              </w:rPr>
              <w:t xml:space="preserve">celkovou cenu </w:t>
            </w:r>
            <w:r w:rsidRPr="002B3FC3">
              <w:rPr>
                <w:rFonts w:cs="Times New Roman"/>
                <w:sz w:val="18"/>
                <w:szCs w:val="18"/>
                <w:lang w:bidi="hi-IN"/>
              </w:rPr>
              <w:t>za počet objednaných skupin v</w:t>
            </w:r>
            <w:r w:rsidRPr="002B3FC3"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 w:rsidRPr="002B3FC3">
              <w:rPr>
                <w:rFonts w:cs="Times New Roman"/>
                <w:sz w:val="18"/>
                <w:szCs w:val="18"/>
                <w:lang w:bidi="hi-IN"/>
              </w:rPr>
              <w:t>Kč.</w:t>
            </w:r>
          </w:p>
          <w:p w14:paraId="602B9FBC" w14:textId="4F2EA0ED" w:rsidR="00B57D74" w:rsidRPr="002B3FC3" w:rsidRDefault="00B57D74" w:rsidP="00B57D74">
            <w:pPr>
              <w:rPr>
                <w:sz w:val="18"/>
                <w:szCs w:val="18"/>
                <w:lang w:bidi="hi-IN"/>
              </w:rPr>
            </w:pPr>
            <w:r w:rsidRPr="002B3FC3">
              <w:rPr>
                <w:sz w:val="18"/>
                <w:szCs w:val="18"/>
                <w:lang w:bidi="hi-IN"/>
              </w:rPr>
              <w:t>Částk</w:t>
            </w:r>
            <w:r>
              <w:rPr>
                <w:sz w:val="18"/>
                <w:szCs w:val="18"/>
                <w:lang w:bidi="hi-IN"/>
              </w:rPr>
              <w:t>a</w:t>
            </w:r>
            <w:r w:rsidRPr="002B3FC3">
              <w:rPr>
                <w:sz w:val="18"/>
                <w:szCs w:val="18"/>
                <w:lang w:bidi="hi-IN"/>
              </w:rPr>
              <w:t xml:space="preserve"> bud</w:t>
            </w:r>
            <w:r>
              <w:rPr>
                <w:sz w:val="18"/>
                <w:szCs w:val="18"/>
                <w:lang w:bidi="hi-IN"/>
              </w:rPr>
              <w:t>e</w:t>
            </w:r>
            <w:r w:rsidRPr="002B3FC3">
              <w:rPr>
                <w:sz w:val="18"/>
                <w:szCs w:val="18"/>
                <w:lang w:bidi="hi-IN"/>
              </w:rPr>
              <w:t xml:space="preserve"> uhrazen</w:t>
            </w:r>
            <w:r>
              <w:rPr>
                <w:sz w:val="18"/>
                <w:szCs w:val="18"/>
                <w:lang w:bidi="hi-IN"/>
              </w:rPr>
              <w:t>a</w:t>
            </w:r>
            <w:r w:rsidRPr="002B3FC3">
              <w:rPr>
                <w:sz w:val="18"/>
                <w:szCs w:val="18"/>
                <w:lang w:bidi="hi-IN"/>
              </w:rPr>
              <w:t xml:space="preserve"> v souladu s touto smlouvou a na základě faktury vystavené MÚVS ČVUT v</w:t>
            </w:r>
            <w:r w:rsidRPr="002B3FC3">
              <w:rPr>
                <w:rFonts w:ascii="Cambria" w:hAnsi="Cambria" w:cs="Cambria"/>
                <w:sz w:val="18"/>
                <w:szCs w:val="18"/>
                <w:lang w:bidi="hi-IN"/>
              </w:rPr>
              <w:t> </w:t>
            </w:r>
            <w:r w:rsidRPr="002B3FC3">
              <w:rPr>
                <w:sz w:val="18"/>
                <w:szCs w:val="18"/>
                <w:lang w:bidi="hi-IN"/>
              </w:rPr>
              <w:t xml:space="preserve">Praze. </w:t>
            </w:r>
          </w:p>
          <w:p w14:paraId="049BE1B7" w14:textId="77777777" w:rsidR="00B57D74" w:rsidRPr="00486334" w:rsidRDefault="00B57D74" w:rsidP="00B57D74">
            <w:pPr>
              <w:rPr>
                <w:sz w:val="18"/>
                <w:szCs w:val="18"/>
                <w:lang w:bidi="hi-IN"/>
              </w:rPr>
            </w:pPr>
            <w:r w:rsidRPr="002B3FC3">
              <w:rPr>
                <w:sz w:val="18"/>
                <w:szCs w:val="18"/>
                <w:lang w:bidi="hi-IN"/>
              </w:rPr>
              <w:t>MSM uhradí řádně vystavené a doručené faktury MÚVS ČVUT do 14. pracovních dnů ode dne doručení.</w:t>
            </w:r>
          </w:p>
          <w:p w14:paraId="6B2EEAF7" w14:textId="77777777" w:rsidR="00B57D74" w:rsidRDefault="00B57D74" w:rsidP="00B57D74">
            <w:pPr>
              <w:rPr>
                <w:sz w:val="18"/>
                <w:szCs w:val="18"/>
                <w:lang w:bidi="hi-IN"/>
              </w:rPr>
            </w:pPr>
          </w:p>
          <w:p w14:paraId="01F8FC7F" w14:textId="77777777" w:rsidR="00B57D74" w:rsidRPr="00486334" w:rsidRDefault="00B57D74" w:rsidP="00B57D74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 xml:space="preserve">MÚVS ČVUT je povinen na požádání MSM doložit prezenční listiny, které budou zároveň výkazem odučených hodin. </w:t>
            </w:r>
          </w:p>
          <w:p w14:paraId="47FB43DE" w14:textId="77777777" w:rsidR="00B57D74" w:rsidRPr="00486334" w:rsidRDefault="00B57D74" w:rsidP="00B57D74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Dostane-li se MSM při plnění závazků z této smlouvy do prodlení, může po něm MÚVS ČVUT požadovat smluvní pokutu ve výši 0,1% z dlužné částky za každý započatý den prodlení.</w:t>
            </w:r>
          </w:p>
          <w:p w14:paraId="121BA855" w14:textId="0D676A2E" w:rsidR="00E96710" w:rsidRPr="00486334" w:rsidRDefault="00B57D74" w:rsidP="00B57D74">
            <w:pPr>
              <w:rPr>
                <w:b/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 xml:space="preserve">Nebudou-li faktury uhrazeny ve stanoveném termínu v souladu s bodem </w:t>
            </w:r>
            <w:proofErr w:type="gramStart"/>
            <w:r w:rsidRPr="00486334">
              <w:rPr>
                <w:sz w:val="18"/>
                <w:szCs w:val="18"/>
                <w:lang w:bidi="hi-IN"/>
              </w:rPr>
              <w:t>IV.1. této</w:t>
            </w:r>
            <w:proofErr w:type="gramEnd"/>
            <w:r w:rsidRPr="00486334">
              <w:rPr>
                <w:sz w:val="18"/>
                <w:szCs w:val="18"/>
                <w:lang w:bidi="hi-IN"/>
              </w:rPr>
              <w:t xml:space="preserve"> smlouvy, nebude výuka zahájena, případně bude MÚVS realizovat výuku až po uhrazení dlužné částky. Za takto ušlou výuku se kompenzace neposkytuje.</w:t>
            </w:r>
          </w:p>
        </w:tc>
      </w:tr>
      <w:tr w:rsidR="00B57D74" w:rsidRPr="00486334" w14:paraId="6339E2DE" w14:textId="77777777" w:rsidTr="008D5090">
        <w:trPr>
          <w:gridAfter w:val="3"/>
          <w:wAfter w:w="104" w:type="dxa"/>
          <w:jc w:val="center"/>
        </w:trPr>
        <w:tc>
          <w:tcPr>
            <w:tcW w:w="10881" w:type="dxa"/>
            <w:gridSpan w:val="25"/>
          </w:tcPr>
          <w:p w14:paraId="169813BC" w14:textId="3B6B32EC" w:rsidR="00B57D74" w:rsidRPr="00486334" w:rsidRDefault="00B57D74" w:rsidP="00B57D74">
            <w:pPr>
              <w:jc w:val="center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III.</w:t>
            </w:r>
          </w:p>
        </w:tc>
      </w:tr>
      <w:tr w:rsidR="00E96710" w:rsidRPr="00486334" w14:paraId="6733833A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7FD903D2" w14:textId="10C51955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0064" w:type="dxa"/>
            <w:gridSpan w:val="23"/>
          </w:tcPr>
          <w:p w14:paraId="43747EDB" w14:textId="5F741888" w:rsidR="00E96710" w:rsidRPr="00486334" w:rsidRDefault="00B57D74" w:rsidP="00E96710">
            <w:pPr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Ostatní podmínky smlouvy se nemění.</w:t>
            </w:r>
          </w:p>
        </w:tc>
      </w:tr>
      <w:tr w:rsidR="0010245E" w:rsidRPr="00486334" w14:paraId="5ACAB2D9" w14:textId="77777777" w:rsidTr="006C56B8">
        <w:trPr>
          <w:gridAfter w:val="3"/>
          <w:wAfter w:w="104" w:type="dxa"/>
          <w:jc w:val="center"/>
        </w:trPr>
        <w:tc>
          <w:tcPr>
            <w:tcW w:w="817" w:type="dxa"/>
            <w:gridSpan w:val="2"/>
          </w:tcPr>
          <w:p w14:paraId="3E3E48F3" w14:textId="0EA6ABD0" w:rsidR="0010245E" w:rsidRPr="00486334" w:rsidRDefault="0010245E" w:rsidP="00E96710">
            <w:pPr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23"/>
          </w:tcPr>
          <w:p w14:paraId="768155EF" w14:textId="62A03FA7" w:rsidR="0010245E" w:rsidRPr="00486334" w:rsidRDefault="00B57D74" w:rsidP="00401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Tento dodatek č. 1 nabývá platnosti a účinnosti dnem jeho podpisu obou stran, je vyhotoven ve dvou výtiscích a obě smluvní strany obdrží jeden exemplář.</w:t>
            </w:r>
          </w:p>
        </w:tc>
      </w:tr>
      <w:tr w:rsidR="00E96710" w:rsidRPr="00486334" w14:paraId="2F232FA6" w14:textId="77777777" w:rsidTr="00CF521C">
        <w:trPr>
          <w:gridAfter w:val="4"/>
          <w:wAfter w:w="167" w:type="dxa"/>
          <w:jc w:val="center"/>
        </w:trPr>
        <w:tc>
          <w:tcPr>
            <w:tcW w:w="5266" w:type="dxa"/>
            <w:gridSpan w:val="8"/>
          </w:tcPr>
          <w:p w14:paraId="2D3C26F2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284" w:type="dxa"/>
          </w:tcPr>
          <w:p w14:paraId="77AECBE8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2221" w:type="dxa"/>
            <w:gridSpan w:val="7"/>
          </w:tcPr>
          <w:p w14:paraId="07D173C1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405" w:type="dxa"/>
          </w:tcPr>
          <w:p w14:paraId="095258F5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236" w:type="dxa"/>
          </w:tcPr>
          <w:p w14:paraId="372B5811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2406" w:type="dxa"/>
            <w:gridSpan w:val="6"/>
          </w:tcPr>
          <w:p w14:paraId="14DE4C56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</w:tr>
      <w:tr w:rsidR="00E96710" w:rsidRPr="00486334" w14:paraId="72E0522E" w14:textId="77777777" w:rsidTr="00CF521C">
        <w:trPr>
          <w:gridAfter w:val="5"/>
          <w:wAfter w:w="391" w:type="dxa"/>
          <w:jc w:val="center"/>
        </w:trPr>
        <w:tc>
          <w:tcPr>
            <w:tcW w:w="1382" w:type="dxa"/>
            <w:gridSpan w:val="3"/>
          </w:tcPr>
          <w:p w14:paraId="73E7B3D1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V</w:t>
            </w:r>
            <w:r w:rsidRPr="00486334">
              <w:rPr>
                <w:rFonts w:ascii="Times New Roman" w:hAnsi="Times New Roman"/>
                <w:sz w:val="18"/>
                <w:szCs w:val="18"/>
                <w:lang w:bidi="hi-IN"/>
              </w:rPr>
              <w:t> </w:t>
            </w:r>
            <w:r w:rsidRPr="00486334">
              <w:rPr>
                <w:sz w:val="18"/>
                <w:szCs w:val="18"/>
                <w:lang w:bidi="hi-IN"/>
              </w:rPr>
              <w:t xml:space="preserve">Praze dne </w:t>
            </w:r>
          </w:p>
        </w:tc>
        <w:tc>
          <w:tcPr>
            <w:tcW w:w="3884" w:type="dxa"/>
            <w:gridSpan w:val="5"/>
            <w:tcBorders>
              <w:bottom w:val="dashed" w:sz="4" w:space="0" w:color="auto"/>
            </w:tcBorders>
          </w:tcPr>
          <w:p w14:paraId="1AEA41D4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gridSpan w:val="6"/>
          </w:tcPr>
          <w:p w14:paraId="27EC20E2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V</w:t>
            </w:r>
            <w:r w:rsidRPr="00486334">
              <w:rPr>
                <w:rFonts w:ascii="Times New Roman" w:hAnsi="Times New Roman"/>
                <w:sz w:val="18"/>
                <w:szCs w:val="18"/>
                <w:lang w:bidi="hi-IN"/>
              </w:rPr>
              <w:t> </w:t>
            </w:r>
            <w:r w:rsidRPr="00486334">
              <w:rPr>
                <w:sz w:val="18"/>
                <w:szCs w:val="18"/>
                <w:lang w:bidi="hi-IN"/>
              </w:rPr>
              <w:t>Praze dne</w:t>
            </w:r>
          </w:p>
        </w:tc>
        <w:tc>
          <w:tcPr>
            <w:tcW w:w="3910" w:type="dxa"/>
            <w:gridSpan w:val="9"/>
            <w:tcBorders>
              <w:left w:val="nil"/>
              <w:bottom w:val="dashed" w:sz="4" w:space="0" w:color="auto"/>
            </w:tcBorders>
          </w:tcPr>
          <w:p w14:paraId="28B640CA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</w:tr>
      <w:tr w:rsidR="00E96710" w:rsidRPr="00486334" w14:paraId="0A91AF65" w14:textId="77777777" w:rsidTr="00CF521C">
        <w:trPr>
          <w:gridAfter w:val="4"/>
          <w:wAfter w:w="167" w:type="dxa"/>
          <w:jc w:val="center"/>
        </w:trPr>
        <w:tc>
          <w:tcPr>
            <w:tcW w:w="5266" w:type="dxa"/>
            <w:gridSpan w:val="8"/>
            <w:tcBorders>
              <w:bottom w:val="dashed" w:sz="4" w:space="0" w:color="auto"/>
            </w:tcBorders>
          </w:tcPr>
          <w:p w14:paraId="22BDB5E2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  <w:p w14:paraId="62F76CA7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  <w:p w14:paraId="49101C6F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  <w:p w14:paraId="0A1F9908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284" w:type="dxa"/>
          </w:tcPr>
          <w:p w14:paraId="793E7F0D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  <w:p w14:paraId="6D9D09EF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  <w:p w14:paraId="3C930B89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  <w:p w14:paraId="702E6E65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5268" w:type="dxa"/>
            <w:gridSpan w:val="15"/>
            <w:tcBorders>
              <w:bottom w:val="dashed" w:sz="4" w:space="0" w:color="auto"/>
            </w:tcBorders>
          </w:tcPr>
          <w:p w14:paraId="404DFA8C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</w:tr>
      <w:tr w:rsidR="00E96710" w:rsidRPr="00486334" w14:paraId="119D0DC2" w14:textId="77777777" w:rsidTr="00CF521C">
        <w:trPr>
          <w:gridAfter w:val="4"/>
          <w:wAfter w:w="167" w:type="dxa"/>
          <w:jc w:val="center"/>
        </w:trPr>
        <w:tc>
          <w:tcPr>
            <w:tcW w:w="5266" w:type="dxa"/>
            <w:gridSpan w:val="8"/>
            <w:tcBorders>
              <w:top w:val="dashed" w:sz="4" w:space="0" w:color="auto"/>
            </w:tcBorders>
          </w:tcPr>
          <w:p w14:paraId="120263B3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 xml:space="preserve">Ing. </w:t>
            </w:r>
            <w:proofErr w:type="spellStart"/>
            <w:r w:rsidRPr="00486334">
              <w:rPr>
                <w:sz w:val="18"/>
                <w:szCs w:val="18"/>
                <w:lang w:bidi="hi-IN"/>
              </w:rPr>
              <w:t>Yevgen</w:t>
            </w:r>
            <w:proofErr w:type="spellEnd"/>
            <w:r w:rsidRPr="00486334">
              <w:rPr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486334">
              <w:rPr>
                <w:sz w:val="18"/>
                <w:szCs w:val="18"/>
                <w:lang w:bidi="hi-IN"/>
              </w:rPr>
              <w:t>Kolesnyk</w:t>
            </w:r>
            <w:proofErr w:type="spellEnd"/>
          </w:p>
          <w:p w14:paraId="00B791BD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Předseda MSM</w:t>
            </w:r>
          </w:p>
        </w:tc>
        <w:tc>
          <w:tcPr>
            <w:tcW w:w="284" w:type="dxa"/>
          </w:tcPr>
          <w:p w14:paraId="1D5EAC9F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5268" w:type="dxa"/>
            <w:gridSpan w:val="15"/>
            <w:tcBorders>
              <w:top w:val="dashed" w:sz="4" w:space="0" w:color="auto"/>
            </w:tcBorders>
          </w:tcPr>
          <w:p w14:paraId="541102A3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do</w:t>
            </w:r>
            <w:r w:rsidR="00486334" w:rsidRPr="00486334">
              <w:rPr>
                <w:sz w:val="18"/>
                <w:szCs w:val="18"/>
                <w:lang w:bidi="hi-IN"/>
              </w:rPr>
              <w:t>c</w:t>
            </w:r>
            <w:r w:rsidRPr="00486334">
              <w:rPr>
                <w:sz w:val="18"/>
                <w:szCs w:val="18"/>
                <w:lang w:bidi="hi-IN"/>
              </w:rPr>
              <w:t>.</w:t>
            </w:r>
            <w:r w:rsidR="00486334" w:rsidRPr="00486334">
              <w:rPr>
                <w:sz w:val="18"/>
                <w:szCs w:val="18"/>
                <w:lang w:bidi="hi-IN"/>
              </w:rPr>
              <w:t xml:space="preserve"> </w:t>
            </w:r>
            <w:r w:rsidRPr="00486334">
              <w:rPr>
                <w:sz w:val="18"/>
                <w:szCs w:val="18"/>
                <w:lang w:bidi="hi-IN"/>
              </w:rPr>
              <w:t>Ing. Lenka Švecová, Ph.D.</w:t>
            </w:r>
          </w:p>
          <w:p w14:paraId="2B9F195F" w14:textId="77777777" w:rsidR="00E96710" w:rsidRPr="00486334" w:rsidRDefault="00E96710" w:rsidP="00E96710">
            <w:pPr>
              <w:rPr>
                <w:sz w:val="18"/>
                <w:szCs w:val="18"/>
                <w:lang w:bidi="hi-IN"/>
              </w:rPr>
            </w:pPr>
            <w:r w:rsidRPr="00486334">
              <w:rPr>
                <w:sz w:val="18"/>
                <w:szCs w:val="18"/>
                <w:lang w:bidi="hi-IN"/>
              </w:rPr>
              <w:t>Ředitelka MÚVS ČVUT v Praze</w:t>
            </w:r>
          </w:p>
        </w:tc>
      </w:tr>
    </w:tbl>
    <w:p w14:paraId="51258073" w14:textId="77777777" w:rsidR="00E96710" w:rsidRPr="00486334" w:rsidRDefault="00E96710" w:rsidP="00E96710">
      <w:pPr>
        <w:rPr>
          <w:sz w:val="18"/>
          <w:szCs w:val="18"/>
        </w:rPr>
      </w:pPr>
      <w:r w:rsidRPr="00486334">
        <w:rPr>
          <w:sz w:val="18"/>
          <w:szCs w:val="18"/>
        </w:rPr>
        <w:t xml:space="preserve">  </w:t>
      </w:r>
    </w:p>
    <w:p w14:paraId="3315F348" w14:textId="77777777" w:rsidR="00C0477A" w:rsidRPr="00486334" w:rsidRDefault="00C0477A" w:rsidP="00202AD4">
      <w:pPr>
        <w:rPr>
          <w:sz w:val="18"/>
          <w:szCs w:val="18"/>
        </w:rPr>
      </w:pPr>
      <w:r w:rsidRPr="00486334">
        <w:rPr>
          <w:sz w:val="18"/>
          <w:szCs w:val="18"/>
        </w:rPr>
        <w:t xml:space="preserve">        </w:t>
      </w:r>
    </w:p>
    <w:p w14:paraId="6C22E706" w14:textId="77777777" w:rsidR="00C0477A" w:rsidRPr="00486334" w:rsidRDefault="00C0477A" w:rsidP="00C0477A">
      <w:pPr>
        <w:rPr>
          <w:sz w:val="18"/>
          <w:szCs w:val="18"/>
        </w:rPr>
      </w:pPr>
    </w:p>
    <w:sectPr w:rsidR="00C0477A" w:rsidRPr="00486334" w:rsidSect="005276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42" w:right="567" w:bottom="1701" w:left="680" w:header="567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5F54F" w14:textId="77777777" w:rsidR="00790743" w:rsidRDefault="00790743" w:rsidP="003829EA">
      <w:pPr>
        <w:spacing w:line="240" w:lineRule="auto"/>
      </w:pPr>
      <w:r>
        <w:separator/>
      </w:r>
    </w:p>
  </w:endnote>
  <w:endnote w:type="continuationSeparator" w:id="0">
    <w:p w14:paraId="227FAFBA" w14:textId="77777777" w:rsidR="00790743" w:rsidRDefault="00790743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5A5F6" w14:textId="77777777" w:rsidR="006B0B8B" w:rsidRDefault="006B0B8B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Kolejní 2637/2a</w:t>
    </w:r>
  </w:p>
  <w:p w14:paraId="547CA98E" w14:textId="77777777" w:rsidR="006B0B8B" w:rsidRDefault="006B0B8B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160 00 Praha 6</w:t>
    </w:r>
  </w:p>
  <w:p w14:paraId="4D818899" w14:textId="77777777" w:rsidR="006B0B8B" w:rsidRDefault="006B0B8B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14:paraId="7D623184" w14:textId="77777777" w:rsidR="006B0B8B" w:rsidRPr="004E4774" w:rsidRDefault="006B0B8B" w:rsidP="00F83AB7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3B129049" w14:textId="77777777" w:rsidR="006B0B8B" w:rsidRPr="00785F48" w:rsidRDefault="006B0B8B" w:rsidP="00F83AB7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785F4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14:paraId="523619C2" w14:textId="77777777" w:rsidR="006B0B8B" w:rsidRPr="00785F48" w:rsidRDefault="006B0B8B" w:rsidP="00F83AB7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785F4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14:paraId="5835DBFB" w14:textId="4BB23456" w:rsidR="006B0B8B" w:rsidRPr="004E4774" w:rsidRDefault="006B0B8B" w:rsidP="00F83AB7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785F48">
      <w:rPr>
        <w:caps/>
        <w:spacing w:val="8"/>
        <w:kern w:val="20"/>
        <w:sz w:val="14"/>
        <w:szCs w:val="14"/>
        <w:lang w:val="en-GB" w:bidi="ar-SA"/>
      </w:rPr>
      <w:t>Č. Ú. 19-8491620277/0100</w:t>
    </w:r>
  </w:p>
  <w:p w14:paraId="25451DC7" w14:textId="5369CB95" w:rsidR="006B0B8B" w:rsidRPr="00785F48" w:rsidRDefault="006B0B8B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+</w:t>
    </w:r>
    <w:r w:rsidRPr="00785F48">
      <w:rPr>
        <w:caps/>
        <w:spacing w:val="8"/>
        <w:kern w:val="20"/>
        <w:sz w:val="14"/>
        <w:szCs w:val="14"/>
        <w:lang w:val="en-GB" w:bidi="ar-SA"/>
      </w:rPr>
      <w:t>420 224 355 018</w:t>
    </w:r>
  </w:p>
  <w:p w14:paraId="67942851" w14:textId="77EDC63B" w:rsidR="006B0B8B" w:rsidRDefault="006B0B8B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785F48">
      <w:rPr>
        <w:caps/>
        <w:spacing w:val="8"/>
        <w:kern w:val="20"/>
        <w:sz w:val="14"/>
        <w:szCs w:val="14"/>
        <w:lang w:val="en-GB" w:bidi="ar-SA"/>
      </w:rPr>
      <w:t>jaspex@muvs.cvut</w:t>
    </w:r>
    <w:r>
      <w:rPr>
        <w:caps/>
        <w:spacing w:val="8"/>
        <w:kern w:val="20"/>
        <w:sz w:val="14"/>
        <w:szCs w:val="14"/>
        <w:lang w:val="en-GB" w:bidi="ar-SA"/>
      </w:rPr>
      <w:t>.cz</w:t>
    </w:r>
  </w:p>
  <w:p w14:paraId="39DBA124" w14:textId="77777777" w:rsidR="006B0B8B" w:rsidRPr="004E4774" w:rsidRDefault="006B0B8B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www.muvs.cvut.cz</w:t>
    </w:r>
  </w:p>
  <w:p w14:paraId="39C1A344" w14:textId="77777777" w:rsidR="006B0B8B" w:rsidRPr="004E4774" w:rsidRDefault="006B0B8B" w:rsidP="00F83AB7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54A14297" w14:textId="77777777" w:rsidR="006B0B8B" w:rsidRPr="004E4774" w:rsidRDefault="006B0B8B" w:rsidP="00F83AB7">
    <w:pPr>
      <w:pStyle w:val="Zpat"/>
      <w:spacing w:line="200" w:lineRule="exact"/>
      <w:rPr>
        <w:caps/>
        <w:spacing w:val="8"/>
        <w:sz w:val="14"/>
        <w:szCs w:val="14"/>
      </w:rPr>
    </w:pPr>
  </w:p>
  <w:p w14:paraId="4984815B" w14:textId="77777777" w:rsidR="006B0B8B" w:rsidRPr="00F83AB7" w:rsidRDefault="006B0B8B" w:rsidP="00F83A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B3868" w14:textId="77777777" w:rsidR="006B0B8B" w:rsidRDefault="006B0B8B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Kolejní 2637/2a</w:t>
    </w:r>
  </w:p>
  <w:p w14:paraId="27AF9C50" w14:textId="77777777" w:rsidR="006B0B8B" w:rsidRDefault="006B0B8B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F83AB7">
      <w:rPr>
        <w:caps/>
        <w:spacing w:val="8"/>
        <w:kern w:val="20"/>
        <w:sz w:val="14"/>
        <w:szCs w:val="14"/>
        <w:lang w:val="en-GB" w:bidi="ar-SA"/>
      </w:rPr>
      <w:t>160 00 Praha 6</w:t>
    </w:r>
  </w:p>
  <w:p w14:paraId="170C7B30" w14:textId="77777777" w:rsidR="006B0B8B" w:rsidRDefault="006B0B8B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14:paraId="54DE96E9" w14:textId="77777777" w:rsidR="006B0B8B" w:rsidRPr="004E4774" w:rsidRDefault="006B0B8B" w:rsidP="00675023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7A504481" w14:textId="77777777" w:rsidR="006B0B8B" w:rsidRPr="000403B8" w:rsidRDefault="006B0B8B" w:rsidP="00FE60F1">
    <w:pPr>
      <w:framePr w:w="4099" w:h="567" w:wrap="notBeside" w:vAnchor="page" w:hAnchor="page" w:x="5104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14:paraId="7460FD39" w14:textId="77777777" w:rsidR="006B0B8B" w:rsidRPr="000403B8" w:rsidRDefault="006B0B8B" w:rsidP="00FE60F1">
    <w:pPr>
      <w:framePr w:w="4099" w:h="567" w:wrap="notBeside" w:vAnchor="page" w:hAnchor="page" w:x="5104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14:paraId="47DF775B" w14:textId="77777777" w:rsidR="006B0B8B" w:rsidRPr="00D74CE8" w:rsidRDefault="006B0B8B" w:rsidP="00FE60F1">
    <w:pPr>
      <w:framePr w:w="4099" w:h="567" w:wrap="notBeside" w:vAnchor="page" w:hAnchor="page" w:x="5104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 xml:space="preserve">Č. Ú. </w:t>
    </w:r>
    <w:r w:rsidRPr="00D74CE8">
      <w:rPr>
        <w:caps/>
        <w:spacing w:val="8"/>
        <w:kern w:val="20"/>
        <w:sz w:val="14"/>
        <w:szCs w:val="14"/>
        <w:lang w:val="en-GB" w:bidi="ar-SA"/>
      </w:rPr>
      <w:t>19-8491620277/0100</w:t>
    </w:r>
  </w:p>
  <w:p w14:paraId="62F2BD71" w14:textId="77777777" w:rsidR="006B0B8B" w:rsidRPr="004E4774" w:rsidRDefault="006B0B8B" w:rsidP="00FE60F1">
    <w:pPr>
      <w:framePr w:w="4099" w:h="567" w:wrap="notBeside" w:vAnchor="page" w:hAnchor="page" w:x="5104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155A7AA9" w14:textId="77777777" w:rsidR="006B0B8B" w:rsidRPr="00D74CE8" w:rsidRDefault="006B0B8B" w:rsidP="00C0477A">
    <w:pPr>
      <w:framePr w:w="2487" w:h="567" w:wrap="notBeside" w:vAnchor="page" w:hAnchor="page" w:x="231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+420</w:t>
    </w:r>
    <w:r>
      <w:rPr>
        <w:rFonts w:ascii="Times New Roman" w:hAnsi="Times New Roman" w:cs="Times New Roman"/>
        <w:caps/>
        <w:spacing w:val="8"/>
        <w:kern w:val="20"/>
        <w:sz w:val="14"/>
        <w:szCs w:val="14"/>
        <w:lang w:val="en-GB" w:bidi="ar-SA"/>
      </w:rPr>
      <w:t> </w:t>
    </w:r>
    <w:r w:rsidRPr="00D74CE8">
      <w:rPr>
        <w:caps/>
        <w:spacing w:val="8"/>
        <w:kern w:val="20"/>
        <w:sz w:val="14"/>
        <w:szCs w:val="14"/>
        <w:lang w:val="en-GB" w:bidi="ar-SA"/>
      </w:rPr>
      <w:t>224</w:t>
    </w:r>
    <w:r w:rsidRPr="00D74CE8">
      <w:rPr>
        <w:rFonts w:ascii="Times New Roman" w:hAnsi="Times New Roman" w:cs="Times New Roman"/>
        <w:caps/>
        <w:spacing w:val="8"/>
        <w:kern w:val="20"/>
        <w:sz w:val="14"/>
        <w:szCs w:val="14"/>
        <w:lang w:val="en-GB" w:bidi="ar-SA"/>
      </w:rPr>
      <w:t> </w:t>
    </w:r>
    <w:r w:rsidRPr="00D74CE8">
      <w:rPr>
        <w:caps/>
        <w:spacing w:val="8"/>
        <w:kern w:val="20"/>
        <w:sz w:val="14"/>
        <w:szCs w:val="14"/>
        <w:lang w:val="en-GB" w:bidi="ar-SA"/>
      </w:rPr>
      <w:t>355 018</w:t>
    </w:r>
  </w:p>
  <w:p w14:paraId="4B205A5E" w14:textId="77777777" w:rsidR="006B0B8B" w:rsidRPr="00D74CE8" w:rsidRDefault="006B0B8B" w:rsidP="00C0477A">
    <w:pPr>
      <w:framePr w:w="2487" w:h="567" w:wrap="notBeside" w:vAnchor="page" w:hAnchor="page" w:x="231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4CE8">
      <w:rPr>
        <w:caps/>
        <w:spacing w:val="8"/>
        <w:kern w:val="20"/>
        <w:sz w:val="14"/>
        <w:szCs w:val="14"/>
        <w:lang w:val="en-GB" w:bidi="ar-SA"/>
      </w:rPr>
      <w:t>jaspex@muvs.cvut.cz</w:t>
    </w:r>
  </w:p>
  <w:p w14:paraId="3337B219" w14:textId="77777777" w:rsidR="006B0B8B" w:rsidRPr="00D74CE8" w:rsidRDefault="006B0B8B" w:rsidP="00C0477A">
    <w:pPr>
      <w:framePr w:w="2487" w:h="567" w:wrap="notBeside" w:vAnchor="page" w:hAnchor="page" w:x="231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4CE8">
      <w:rPr>
        <w:caps/>
        <w:spacing w:val="8"/>
        <w:kern w:val="20"/>
        <w:sz w:val="14"/>
        <w:szCs w:val="14"/>
        <w:lang w:val="en-GB" w:bidi="ar-SA"/>
      </w:rPr>
      <w:t>www.muvs.cvut.cz</w:t>
    </w:r>
  </w:p>
  <w:p w14:paraId="7AB83CC6" w14:textId="77777777" w:rsidR="006B0B8B" w:rsidRPr="004E4774" w:rsidRDefault="006B0B8B" w:rsidP="00C0477A">
    <w:pPr>
      <w:framePr w:w="2487" w:h="567" w:wrap="notBeside" w:vAnchor="page" w:hAnchor="page" w:x="231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09007404" w14:textId="77777777" w:rsidR="006B0B8B" w:rsidRPr="004E4774" w:rsidRDefault="006B0B8B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132E1" w14:textId="77777777" w:rsidR="00790743" w:rsidRDefault="00790743" w:rsidP="003829EA">
      <w:pPr>
        <w:spacing w:line="240" w:lineRule="auto"/>
      </w:pPr>
      <w:r>
        <w:separator/>
      </w:r>
    </w:p>
  </w:footnote>
  <w:footnote w:type="continuationSeparator" w:id="0">
    <w:p w14:paraId="03EE245B" w14:textId="77777777" w:rsidR="00790743" w:rsidRDefault="00790743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611DA" w14:textId="6FA4255C" w:rsidR="006B0B8B" w:rsidRPr="000633F2" w:rsidRDefault="006B0B8B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904B87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904B87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14:paraId="4F97BC4D" w14:textId="77777777" w:rsidR="006B0B8B" w:rsidRDefault="006B0B8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47AAE943" wp14:editId="02C38AE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57E28" w14:textId="77777777" w:rsidR="006B0B8B" w:rsidRPr="001F38FE" w:rsidRDefault="006B0B8B" w:rsidP="001F38F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8240" behindDoc="0" locked="0" layoutInCell="1" allowOverlap="1" wp14:anchorId="22B49869" wp14:editId="22F146B1">
          <wp:simplePos x="0" y="0"/>
          <wp:positionH relativeFrom="margin">
            <wp:align>right</wp:align>
          </wp:positionH>
          <wp:positionV relativeFrom="margin">
            <wp:posOffset>-1121410</wp:posOffset>
          </wp:positionV>
          <wp:extent cx="2066290" cy="100711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29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spacing w:val="8"/>
        <w:kern w:val="20"/>
        <w:szCs w:val="20"/>
        <w:lang w:val="en-GB" w:bidi="ar-SA"/>
      </w:rPr>
      <w:t>české vysoké učení technické</w:t>
    </w:r>
  </w:p>
  <w:p w14:paraId="7505857E" w14:textId="77777777" w:rsidR="006B0B8B" w:rsidRDefault="006B0B8B" w:rsidP="005B2F39">
    <w:pPr>
      <w:rPr>
        <w:kern w:val="20"/>
        <w:szCs w:val="20"/>
      </w:rPr>
    </w:pPr>
    <w:r>
      <w:rPr>
        <w:kern w:val="20"/>
        <w:szCs w:val="20"/>
      </w:rPr>
      <w:t>Masarykův ústav vyšších studií</w:t>
    </w:r>
  </w:p>
  <w:p w14:paraId="6FDF1F1E" w14:textId="77777777" w:rsidR="006B0B8B" w:rsidRDefault="006B0B8B" w:rsidP="005B2F39">
    <w:pPr>
      <w:rPr>
        <w:kern w:val="20"/>
        <w:szCs w:val="20"/>
      </w:rPr>
    </w:pPr>
    <w:r>
      <w:rPr>
        <w:kern w:val="20"/>
        <w:szCs w:val="20"/>
      </w:rPr>
      <w:t>oddělení jazykových studií JASPEX</w:t>
    </w:r>
  </w:p>
  <w:p w14:paraId="5DB9B4E9" w14:textId="77777777" w:rsidR="006B0B8B" w:rsidRPr="005B2F39" w:rsidRDefault="006B0B8B" w:rsidP="00051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D76"/>
    <w:multiLevelType w:val="hybridMultilevel"/>
    <w:tmpl w:val="57389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7161"/>
    <w:multiLevelType w:val="hybridMultilevel"/>
    <w:tmpl w:val="D0247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E9A3111"/>
    <w:multiLevelType w:val="hybridMultilevel"/>
    <w:tmpl w:val="5156A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C3"/>
    <w:rsid w:val="00020135"/>
    <w:rsid w:val="00031431"/>
    <w:rsid w:val="000403B8"/>
    <w:rsid w:val="00042D10"/>
    <w:rsid w:val="00051265"/>
    <w:rsid w:val="000633F2"/>
    <w:rsid w:val="000715BC"/>
    <w:rsid w:val="00076044"/>
    <w:rsid w:val="00080867"/>
    <w:rsid w:val="000A4D7F"/>
    <w:rsid w:val="000F3D93"/>
    <w:rsid w:val="0010245E"/>
    <w:rsid w:val="00142AA0"/>
    <w:rsid w:val="001442C5"/>
    <w:rsid w:val="001452FE"/>
    <w:rsid w:val="00170DA0"/>
    <w:rsid w:val="001766B4"/>
    <w:rsid w:val="001B2F5C"/>
    <w:rsid w:val="001F38FE"/>
    <w:rsid w:val="00202AD4"/>
    <w:rsid w:val="002102B5"/>
    <w:rsid w:val="00297CB8"/>
    <w:rsid w:val="002B3FC3"/>
    <w:rsid w:val="002B4346"/>
    <w:rsid w:val="002C5B29"/>
    <w:rsid w:val="002C6182"/>
    <w:rsid w:val="002F4F1E"/>
    <w:rsid w:val="0031394F"/>
    <w:rsid w:val="00350B2C"/>
    <w:rsid w:val="00362CEF"/>
    <w:rsid w:val="00367132"/>
    <w:rsid w:val="003829EA"/>
    <w:rsid w:val="00387CAD"/>
    <w:rsid w:val="003A5A82"/>
    <w:rsid w:val="003A768B"/>
    <w:rsid w:val="00400F34"/>
    <w:rsid w:val="00401DF2"/>
    <w:rsid w:val="00427F23"/>
    <w:rsid w:val="00440AA8"/>
    <w:rsid w:val="004529D4"/>
    <w:rsid w:val="00464CDC"/>
    <w:rsid w:val="00486334"/>
    <w:rsid w:val="00487C4F"/>
    <w:rsid w:val="00497956"/>
    <w:rsid w:val="004A18EE"/>
    <w:rsid w:val="004C34B5"/>
    <w:rsid w:val="004D5983"/>
    <w:rsid w:val="004E01E0"/>
    <w:rsid w:val="004E4774"/>
    <w:rsid w:val="00503597"/>
    <w:rsid w:val="00521253"/>
    <w:rsid w:val="005276C3"/>
    <w:rsid w:val="00566042"/>
    <w:rsid w:val="005B2F39"/>
    <w:rsid w:val="005E519F"/>
    <w:rsid w:val="005E5F93"/>
    <w:rsid w:val="005E759D"/>
    <w:rsid w:val="00637AFD"/>
    <w:rsid w:val="00675023"/>
    <w:rsid w:val="00687707"/>
    <w:rsid w:val="00696C1E"/>
    <w:rsid w:val="006A518A"/>
    <w:rsid w:val="006B0B8B"/>
    <w:rsid w:val="006C56B8"/>
    <w:rsid w:val="006D53EB"/>
    <w:rsid w:val="006E4F4E"/>
    <w:rsid w:val="006E57CB"/>
    <w:rsid w:val="00785F48"/>
    <w:rsid w:val="00790743"/>
    <w:rsid w:val="00790AFA"/>
    <w:rsid w:val="007D2C77"/>
    <w:rsid w:val="007D57DB"/>
    <w:rsid w:val="007D5B59"/>
    <w:rsid w:val="007E3693"/>
    <w:rsid w:val="00817AE6"/>
    <w:rsid w:val="00860435"/>
    <w:rsid w:val="00896035"/>
    <w:rsid w:val="008B5860"/>
    <w:rsid w:val="008D4B2A"/>
    <w:rsid w:val="008F6E58"/>
    <w:rsid w:val="009039B5"/>
    <w:rsid w:val="00904B87"/>
    <w:rsid w:val="00925272"/>
    <w:rsid w:val="00941856"/>
    <w:rsid w:val="009566D3"/>
    <w:rsid w:val="00997E73"/>
    <w:rsid w:val="009A04F0"/>
    <w:rsid w:val="009F6BE8"/>
    <w:rsid w:val="00A059A7"/>
    <w:rsid w:val="00A219A6"/>
    <w:rsid w:val="00A5019A"/>
    <w:rsid w:val="00A61210"/>
    <w:rsid w:val="00A6747F"/>
    <w:rsid w:val="00A75551"/>
    <w:rsid w:val="00A976F2"/>
    <w:rsid w:val="00AB5D67"/>
    <w:rsid w:val="00AB697A"/>
    <w:rsid w:val="00AD0371"/>
    <w:rsid w:val="00AF72B0"/>
    <w:rsid w:val="00B2277D"/>
    <w:rsid w:val="00B3677B"/>
    <w:rsid w:val="00B53030"/>
    <w:rsid w:val="00B57D74"/>
    <w:rsid w:val="00B60C2C"/>
    <w:rsid w:val="00BD399E"/>
    <w:rsid w:val="00BD4A8C"/>
    <w:rsid w:val="00BE3A4A"/>
    <w:rsid w:val="00C0477A"/>
    <w:rsid w:val="00C37705"/>
    <w:rsid w:val="00C55771"/>
    <w:rsid w:val="00CD05A4"/>
    <w:rsid w:val="00CE106D"/>
    <w:rsid w:val="00CE58FD"/>
    <w:rsid w:val="00CE6DA7"/>
    <w:rsid w:val="00CF521C"/>
    <w:rsid w:val="00D26797"/>
    <w:rsid w:val="00D33E16"/>
    <w:rsid w:val="00D47C1B"/>
    <w:rsid w:val="00D74CE8"/>
    <w:rsid w:val="00D77CF1"/>
    <w:rsid w:val="00D81B9E"/>
    <w:rsid w:val="00DA704A"/>
    <w:rsid w:val="00DC662C"/>
    <w:rsid w:val="00DD2633"/>
    <w:rsid w:val="00E110A4"/>
    <w:rsid w:val="00E31A05"/>
    <w:rsid w:val="00E7485F"/>
    <w:rsid w:val="00E83E4F"/>
    <w:rsid w:val="00E8784A"/>
    <w:rsid w:val="00E96710"/>
    <w:rsid w:val="00EB66DF"/>
    <w:rsid w:val="00EF2D95"/>
    <w:rsid w:val="00F11829"/>
    <w:rsid w:val="00F154F8"/>
    <w:rsid w:val="00F23D38"/>
    <w:rsid w:val="00F83AB7"/>
    <w:rsid w:val="00FC2511"/>
    <w:rsid w:val="00FD7272"/>
    <w:rsid w:val="00FE0333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CEA10A"/>
  <w15:docId w15:val="{44E8E7F6-9800-479E-A943-DAF2BB3B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77A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rsid w:val="00E96710"/>
    <w:rPr>
      <w:rFonts w:ascii="Times New Roman" w:eastAsia="Times New Roman" w:hAnsi="Times New Roman" w:cs="Times New Roman"/>
      <w:sz w:val="20"/>
      <w:szCs w:val="20"/>
      <w:lang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863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6334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6334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63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6334"/>
    <w:rPr>
      <w:rFonts w:ascii="Technika" w:hAnsi="Technika" w:cs="Mangal"/>
      <w:b/>
      <w:bCs/>
      <w:sz w:val="20"/>
      <w:szCs w:val="18"/>
    </w:rPr>
  </w:style>
  <w:style w:type="paragraph" w:styleId="Revize">
    <w:name w:val="Revision"/>
    <w:hidden/>
    <w:uiPriority w:val="99"/>
    <w:semiHidden/>
    <w:rsid w:val="00860435"/>
    <w:rPr>
      <w:rFonts w:ascii="Technika" w:hAnsi="Technika" w:cs="Mangal"/>
      <w:sz w:val="20"/>
    </w:rPr>
  </w:style>
  <w:style w:type="paragraph" w:styleId="Odstavecseseznamem">
    <w:name w:val="List Paragraph"/>
    <w:basedOn w:val="Normln"/>
    <w:uiPriority w:val="34"/>
    <w:rsid w:val="008B5860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jcmi9\AppData\Local\Temp\HP-MUV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1BC1D-89FA-46A6-A888-0A042A0E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HP-MUVS</Template>
  <TotalTime>84</TotalTime>
  <Pages>2</Pages>
  <Words>490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Ivaniškinová</dc:creator>
  <cp:lastModifiedBy>Sarka Cindrova</cp:lastModifiedBy>
  <cp:revision>8</cp:revision>
  <cp:lastPrinted>2018-04-06T11:57:00Z</cp:lastPrinted>
  <dcterms:created xsi:type="dcterms:W3CDTF">2018-04-06T11:30:00Z</dcterms:created>
  <dcterms:modified xsi:type="dcterms:W3CDTF">2018-10-22T14:30:00Z</dcterms:modified>
  <dc:language>en-US</dc:language>
</cp:coreProperties>
</file>