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70" w:rsidRDefault="002D1087">
      <w:pPr>
        <w:pStyle w:val="Nadpis20"/>
        <w:keepNext/>
        <w:keepLines/>
        <w:shd w:val="clear" w:color="auto" w:fill="auto"/>
        <w:ind w:left="320"/>
      </w:pPr>
      <w:bookmarkStart w:id="0" w:name="bookmark0"/>
      <w:r>
        <w:rPr>
          <w:rStyle w:val="Nadpis21"/>
          <w:b/>
          <w:bCs/>
        </w:rPr>
        <w:t>Závazná smlouva na pobyt v penzionu Alpský Dům</w:t>
      </w:r>
      <w:bookmarkEnd w:id="0"/>
    </w:p>
    <w:p w:rsidR="00991B70" w:rsidRDefault="002D1087">
      <w:pPr>
        <w:pStyle w:val="Nadpis30"/>
        <w:keepNext/>
        <w:keepLines/>
        <w:shd w:val="clear" w:color="auto" w:fill="auto"/>
        <w:spacing w:after="188"/>
        <w:ind w:left="320"/>
      </w:pPr>
      <w:bookmarkStart w:id="1" w:name="bookmark1"/>
      <w:r>
        <w:rPr>
          <w:rStyle w:val="Nadpis31"/>
        </w:rPr>
        <w:t>K Samotám E22, 340 04 Železná Ruda</w:t>
      </w:r>
      <w:bookmarkEnd w:id="1"/>
    </w:p>
    <w:p w:rsidR="00991B70" w:rsidRDefault="002D1087">
      <w:pPr>
        <w:pStyle w:val="Zkladntext30"/>
        <w:shd w:val="clear" w:color="auto" w:fill="auto"/>
        <w:spacing w:before="0"/>
        <w:ind w:left="320"/>
      </w:pPr>
      <w:r>
        <w:rPr>
          <w:rStyle w:val="Zkladntext31"/>
        </w:rPr>
        <w:t xml:space="preserve">uzavřená </w:t>
      </w:r>
      <w:proofErr w:type="gramStart"/>
      <w:r>
        <w:rPr>
          <w:rStyle w:val="Zkladntext31"/>
        </w:rPr>
        <w:t>mezi</w:t>
      </w:r>
      <w:proofErr w:type="gramEnd"/>
    </w:p>
    <w:p w:rsidR="00991B70" w:rsidRDefault="002D1087">
      <w:pPr>
        <w:pStyle w:val="Zkladntext30"/>
        <w:shd w:val="clear" w:color="auto" w:fill="auto"/>
        <w:spacing w:before="0"/>
        <w:jc w:val="both"/>
      </w:pPr>
      <w:r>
        <w:rPr>
          <w:rStyle w:val="Zkladntext31"/>
        </w:rPr>
        <w:t xml:space="preserve">provozovatelem Autocentrum Neužil, spol. </w:t>
      </w:r>
      <w:r>
        <w:rPr>
          <w:rStyle w:val="Zkladntext32"/>
        </w:rPr>
        <w:t xml:space="preserve">s </w:t>
      </w:r>
      <w:r>
        <w:rPr>
          <w:rStyle w:val="Zkladntext31"/>
        </w:rPr>
        <w:t>r.o.</w:t>
      </w:r>
    </w:p>
    <w:p w:rsidR="00991B70" w:rsidRDefault="002D1087">
      <w:pPr>
        <w:pStyle w:val="Zkladntext30"/>
        <w:shd w:val="clear" w:color="auto" w:fill="auto"/>
        <w:spacing w:before="0"/>
        <w:jc w:val="both"/>
      </w:pPr>
      <w:r>
        <w:rPr>
          <w:rStyle w:val="Zkladntext31"/>
        </w:rPr>
        <w:t>(dodavatelem): 331 01 Plasy</w:t>
      </w:r>
    </w:p>
    <w:p w:rsidR="00991B70" w:rsidRDefault="002D1087">
      <w:pPr>
        <w:pStyle w:val="Zkladntext30"/>
        <w:shd w:val="clear" w:color="auto" w:fill="auto"/>
        <w:tabs>
          <w:tab w:val="left" w:pos="1997"/>
        </w:tabs>
        <w:spacing w:before="0" w:after="176" w:line="302" w:lineRule="exact"/>
        <w:ind w:right="2400" w:firstLine="2100"/>
        <w:jc w:val="left"/>
      </w:pPr>
      <w:r>
        <w:rPr>
          <w:rStyle w:val="Zkladntext31"/>
        </w:rPr>
        <w:t>IČO:</w:t>
      </w:r>
      <w:r w:rsidR="009D08BB">
        <w:rPr>
          <w:rStyle w:val="Zkladntext31"/>
        </w:rPr>
        <w:t xml:space="preserve"> 46883631 DIČ; CZ46883631 </w:t>
      </w:r>
    </w:p>
    <w:p w:rsidR="00991B70" w:rsidRDefault="002D1087">
      <w:pPr>
        <w:pStyle w:val="Nadpis30"/>
        <w:keepNext/>
        <w:keepLines/>
        <w:shd w:val="clear" w:color="auto" w:fill="auto"/>
        <w:spacing w:after="0" w:line="307" w:lineRule="exact"/>
        <w:ind w:left="320"/>
      </w:pPr>
      <w:bookmarkStart w:id="2" w:name="bookmark2"/>
      <w:r>
        <w:rPr>
          <w:rStyle w:val="Nadpis31"/>
        </w:rPr>
        <w:t>a</w:t>
      </w:r>
      <w:bookmarkEnd w:id="2"/>
    </w:p>
    <w:p w:rsidR="00991B70" w:rsidRDefault="002D1087">
      <w:pPr>
        <w:pStyle w:val="Zkladntext30"/>
        <w:shd w:val="clear" w:color="auto" w:fill="auto"/>
        <w:tabs>
          <w:tab w:val="left" w:pos="1997"/>
        </w:tabs>
        <w:spacing w:before="0" w:line="307" w:lineRule="exact"/>
        <w:jc w:val="both"/>
      </w:pPr>
      <w:proofErr w:type="gramStart"/>
      <w:r>
        <w:rPr>
          <w:rStyle w:val="Zkladntext31"/>
        </w:rPr>
        <w:t>odběratelem :</w:t>
      </w:r>
      <w:r>
        <w:rPr>
          <w:rStyle w:val="Zkladntext31"/>
        </w:rPr>
        <w:tab/>
        <w:t>26</w:t>
      </w:r>
      <w:proofErr w:type="gramEnd"/>
      <w:r>
        <w:rPr>
          <w:rStyle w:val="Zkladntext31"/>
        </w:rPr>
        <w:t xml:space="preserve">. základní škola Plzeň, </w:t>
      </w:r>
      <w:proofErr w:type="spellStart"/>
      <w:r>
        <w:rPr>
          <w:rStyle w:val="Zkladntext31"/>
        </w:rPr>
        <w:t>přisp</w:t>
      </w:r>
      <w:proofErr w:type="spellEnd"/>
      <w:r>
        <w:rPr>
          <w:rStyle w:val="Zkladntext31"/>
        </w:rPr>
        <w:t>, organizace</w:t>
      </w:r>
    </w:p>
    <w:p w:rsidR="00991B70" w:rsidRDefault="002D1087">
      <w:pPr>
        <w:pStyle w:val="Zkladntext30"/>
        <w:shd w:val="clear" w:color="auto" w:fill="auto"/>
        <w:tabs>
          <w:tab w:val="left" w:pos="1997"/>
        </w:tabs>
        <w:spacing w:before="0" w:line="307" w:lineRule="exact"/>
        <w:jc w:val="both"/>
      </w:pPr>
      <w:proofErr w:type="gramStart"/>
      <w:r>
        <w:rPr>
          <w:rStyle w:val="Zkladntext31"/>
        </w:rPr>
        <w:t>sídlem :</w:t>
      </w:r>
      <w:r>
        <w:rPr>
          <w:rStyle w:val="Zkladntext31"/>
        </w:rPr>
        <w:tab/>
        <w:t>Skupova</w:t>
      </w:r>
      <w:proofErr w:type="gramEnd"/>
      <w:r>
        <w:rPr>
          <w:rStyle w:val="Zkladntext31"/>
        </w:rPr>
        <w:t xml:space="preserve"> 22, 301 00 Plzeň</w:t>
      </w:r>
    </w:p>
    <w:p w:rsidR="00991B70" w:rsidRDefault="002D1087">
      <w:pPr>
        <w:pStyle w:val="Zkladntext30"/>
        <w:shd w:val="clear" w:color="auto" w:fill="auto"/>
        <w:tabs>
          <w:tab w:val="left" w:pos="1997"/>
        </w:tabs>
        <w:spacing w:before="0" w:after="186" w:line="307" w:lineRule="exact"/>
        <w:jc w:val="both"/>
      </w:pPr>
      <w:r>
        <w:rPr>
          <w:rStyle w:val="Zkladntext31"/>
        </w:rPr>
        <w:t>zastoupeným :</w:t>
      </w:r>
      <w:r>
        <w:rPr>
          <w:rStyle w:val="Zkladntext31"/>
        </w:rPr>
        <w:tab/>
      </w:r>
      <w:proofErr w:type="spellStart"/>
      <w:proofErr w:type="gramStart"/>
      <w:r>
        <w:rPr>
          <w:rStyle w:val="Zkladntext31"/>
        </w:rPr>
        <w:t>p.ředitelkou</w:t>
      </w:r>
      <w:proofErr w:type="spellEnd"/>
      <w:proofErr w:type="gramEnd"/>
      <w:r>
        <w:rPr>
          <w:rStyle w:val="Zkladntext31"/>
        </w:rPr>
        <w:t xml:space="preserve"> Mgr. Evou </w:t>
      </w:r>
      <w:proofErr w:type="spellStart"/>
      <w:r>
        <w:rPr>
          <w:rStyle w:val="Zkladntext31"/>
        </w:rPr>
        <w:t>Švolbovou</w:t>
      </w:r>
      <w:proofErr w:type="spellEnd"/>
    </w:p>
    <w:p w:rsidR="00991B70" w:rsidRDefault="002D1087">
      <w:pPr>
        <w:pStyle w:val="Nadpis10"/>
        <w:keepNext/>
        <w:keepLines/>
        <w:shd w:val="clear" w:color="auto" w:fill="auto"/>
        <w:spacing w:before="0" w:after="0" w:line="300" w:lineRule="exact"/>
        <w:ind w:left="320"/>
      </w:pPr>
      <w:bookmarkStart w:id="3" w:name="bookmark3"/>
      <w:r>
        <w:rPr>
          <w:rStyle w:val="Nadpis1LucidaSansUnicode15pt"/>
          <w:b w:val="0"/>
          <w:bCs w:val="0"/>
        </w:rPr>
        <w:t>1</w:t>
      </w:r>
      <w:r>
        <w:rPr>
          <w:rStyle w:val="Nadpis11"/>
        </w:rPr>
        <w:t>.</w:t>
      </w:r>
      <w:bookmarkEnd w:id="3"/>
    </w:p>
    <w:p w:rsidR="00991B70" w:rsidRDefault="002D1087">
      <w:pPr>
        <w:pStyle w:val="Zkladntext30"/>
        <w:shd w:val="clear" w:color="auto" w:fill="auto"/>
        <w:spacing w:before="0" w:after="234" w:line="260" w:lineRule="exact"/>
        <w:ind w:left="320"/>
      </w:pPr>
      <w:r>
        <w:rPr>
          <w:rStyle w:val="Zkladntext34"/>
        </w:rPr>
        <w:t>Doba pobytu</w:t>
      </w:r>
    </w:p>
    <w:p w:rsidR="00991B70" w:rsidRDefault="002D1087">
      <w:pPr>
        <w:pStyle w:val="Zkladntext40"/>
        <w:numPr>
          <w:ilvl w:val="0"/>
          <w:numId w:val="2"/>
        </w:numPr>
        <w:shd w:val="clear" w:color="auto" w:fill="auto"/>
        <w:tabs>
          <w:tab w:val="left" w:pos="421"/>
          <w:tab w:val="left" w:pos="3202"/>
          <w:tab w:val="left" w:pos="6173"/>
        </w:tabs>
        <w:spacing w:before="0" w:after="0" w:line="240" w:lineRule="exact"/>
        <w:ind w:firstLine="0"/>
      </w:pPr>
      <w:r>
        <w:rPr>
          <w:rStyle w:val="Zkladntext42"/>
          <w:b/>
          <w:bCs/>
        </w:rPr>
        <w:t>Doba trvání pobytu</w:t>
      </w:r>
      <w:r>
        <w:rPr>
          <w:rStyle w:val="Zkladntext41"/>
          <w:b/>
          <w:bCs/>
        </w:rPr>
        <w:t>:</w:t>
      </w:r>
      <w:r>
        <w:rPr>
          <w:rStyle w:val="Zkladntext41"/>
          <w:b/>
          <w:bCs/>
        </w:rPr>
        <w:tab/>
      </w:r>
      <w:r>
        <w:rPr>
          <w:rStyle w:val="Zkladntext411ptNetun"/>
        </w:rPr>
        <w:t xml:space="preserve">od </w:t>
      </w:r>
      <w:proofErr w:type="gramStart"/>
      <w:r>
        <w:rPr>
          <w:rStyle w:val="Zkladntext41"/>
          <w:b/>
          <w:bCs/>
        </w:rPr>
        <w:t>14.1.2019</w:t>
      </w:r>
      <w:proofErr w:type="gramEnd"/>
      <w:r>
        <w:rPr>
          <w:rStyle w:val="Zkladntext41"/>
          <w:b/>
          <w:bCs/>
        </w:rPr>
        <w:tab/>
      </w:r>
      <w:r>
        <w:rPr>
          <w:rStyle w:val="Zkladntext411ptNetun"/>
        </w:rPr>
        <w:t xml:space="preserve">do: </w:t>
      </w:r>
      <w:r>
        <w:rPr>
          <w:rStyle w:val="Zkladntext41"/>
          <w:b/>
          <w:bCs/>
        </w:rPr>
        <w:t>18.1,2019</w:t>
      </w:r>
    </w:p>
    <w:p w:rsidR="00991B70" w:rsidRDefault="002D1087">
      <w:pPr>
        <w:pStyle w:val="Zkladntext20"/>
        <w:shd w:val="clear" w:color="auto" w:fill="auto"/>
        <w:tabs>
          <w:tab w:val="left" w:pos="5730"/>
        </w:tabs>
        <w:spacing w:before="0"/>
        <w:ind w:left="2980"/>
      </w:pPr>
      <w:r>
        <w:rPr>
          <w:rStyle w:val="Zkladntext21"/>
        </w:rPr>
        <w:t>nástup: 10,00 hod</w:t>
      </w:r>
      <w:r>
        <w:rPr>
          <w:rStyle w:val="Zkladntext21"/>
        </w:rPr>
        <w:tab/>
        <w:t>ukončení: 16,00 hod.</w:t>
      </w:r>
    </w:p>
    <w:p w:rsidR="00991B70" w:rsidRDefault="002D1087">
      <w:pPr>
        <w:pStyle w:val="Zkladntext20"/>
        <w:shd w:val="clear" w:color="auto" w:fill="auto"/>
        <w:tabs>
          <w:tab w:val="left" w:pos="6173"/>
        </w:tabs>
        <w:spacing w:before="0" w:after="187"/>
        <w:ind w:left="2880"/>
      </w:pPr>
      <w:r>
        <w:rPr>
          <w:rStyle w:val="Zkladntext21"/>
        </w:rPr>
        <w:t xml:space="preserve">začátek: </w:t>
      </w:r>
      <w:r>
        <w:rPr>
          <w:rStyle w:val="Zkladntext212ptTun"/>
        </w:rPr>
        <w:t>oběd</w:t>
      </w:r>
      <w:r>
        <w:rPr>
          <w:rStyle w:val="Zkladntext212ptTun"/>
        </w:rPr>
        <w:tab/>
      </w:r>
      <w:r>
        <w:rPr>
          <w:rStyle w:val="Zkladntext21"/>
        </w:rPr>
        <w:t xml:space="preserve">závěr: </w:t>
      </w:r>
      <w:r>
        <w:rPr>
          <w:rStyle w:val="Zkladntext212ptTun"/>
        </w:rPr>
        <w:t>oběd</w:t>
      </w:r>
    </w:p>
    <w:p w:rsidR="00991B70" w:rsidRDefault="002D1087">
      <w:pPr>
        <w:pStyle w:val="Zkladntext30"/>
        <w:shd w:val="clear" w:color="auto" w:fill="auto"/>
        <w:spacing w:before="0" w:after="2" w:line="260" w:lineRule="exact"/>
        <w:ind w:left="320"/>
      </w:pPr>
      <w:r>
        <w:rPr>
          <w:rStyle w:val="Zkladntext31"/>
        </w:rPr>
        <w:t>II.</w:t>
      </w:r>
    </w:p>
    <w:p w:rsidR="00991B70" w:rsidRDefault="002D1087">
      <w:pPr>
        <w:pStyle w:val="Zkladntext30"/>
        <w:shd w:val="clear" w:color="auto" w:fill="auto"/>
        <w:spacing w:before="0" w:after="850" w:line="260" w:lineRule="exact"/>
        <w:ind w:firstLine="2100"/>
        <w:jc w:val="left"/>
      </w:pPr>
      <w:r>
        <w:rPr>
          <w:rStyle w:val="Zkladntext34"/>
        </w:rPr>
        <w:t>Cena pobytu, platební a stornovací podmínky</w:t>
      </w:r>
    </w:p>
    <w:p w:rsidR="00991B70" w:rsidRDefault="002D1087">
      <w:pPr>
        <w:pStyle w:val="Nadpis320"/>
        <w:keepNext/>
        <w:keepLines/>
        <w:shd w:val="clear" w:color="auto" w:fill="auto"/>
        <w:spacing w:before="0" w:line="220" w:lineRule="exact"/>
        <w:ind w:left="132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737360" simplePos="0" relativeHeight="377487104" behindDoc="1" locked="0" layoutInCell="1" allowOverlap="1">
                <wp:simplePos x="0" y="0"/>
                <wp:positionH relativeFrom="margin">
                  <wp:posOffset>42545</wp:posOffset>
                </wp:positionH>
                <wp:positionV relativeFrom="paragraph">
                  <wp:posOffset>293370</wp:posOffset>
                </wp:positionV>
                <wp:extent cx="1256030" cy="683260"/>
                <wp:effectExtent l="4445" t="0" r="0" b="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03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B70" w:rsidRDefault="002D1087">
                            <w:pPr>
                              <w:pStyle w:val="Zkladntext4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341"/>
                              </w:tabs>
                              <w:spacing w:before="0" w:after="0" w:line="269" w:lineRule="exact"/>
                              <w:ind w:left="320"/>
                              <w:jc w:val="left"/>
                            </w:pPr>
                            <w:r>
                              <w:rPr>
                                <w:rStyle w:val="Zkladntext4Exact0"/>
                                <w:b/>
                                <w:bCs/>
                              </w:rPr>
                              <w:t xml:space="preserve">C </w:t>
                            </w:r>
                            <w:proofErr w:type="spellStart"/>
                            <w:r>
                              <w:rPr>
                                <w:rStyle w:val="Zkladntext4Exact0"/>
                                <w:b/>
                                <w:bCs/>
                              </w:rPr>
                              <w:t>ena</w:t>
                            </w:r>
                            <w:proofErr w:type="spellEnd"/>
                            <w:r>
                              <w:rPr>
                                <w:rStyle w:val="Zkladntext4Exact0"/>
                                <w:b/>
                                <w:bCs/>
                              </w:rPr>
                              <w:t xml:space="preserve"> pobytu: </w:t>
                            </w:r>
                            <w:r>
                              <w:rPr>
                                <w:rStyle w:val="Zkladntext4Exact2"/>
                                <w:b/>
                                <w:bCs/>
                              </w:rPr>
                              <w:t>Cena ubytováni: Cena stravy: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35pt;margin-top:23.1pt;width:98.9pt;height:53.8pt;z-index:-125829376;visibility:visible;mso-wrap-style:square;mso-width-percent:0;mso-height-percent:0;mso-wrap-distance-left:5pt;mso-wrap-distance-top:0;mso-wrap-distance-right:136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gaDrQIAAKk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" filled="f" stroked="f">
                <v:textbox style="mso-fit-shape-to-text:t" inset="0,0,0,0">
                  <w:txbxContent>
                    <w:p w:rsidR="00991B70" w:rsidRDefault="002D1087">
                      <w:pPr>
                        <w:pStyle w:val="Zkladntext4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341"/>
                        </w:tabs>
                        <w:spacing w:before="0" w:after="0" w:line="269" w:lineRule="exact"/>
                        <w:ind w:left="320"/>
                        <w:jc w:val="left"/>
                      </w:pPr>
                      <w:r>
                        <w:rPr>
                          <w:rStyle w:val="Zkladntext4Exact0"/>
                          <w:b/>
                          <w:bCs/>
                        </w:rPr>
                        <w:t xml:space="preserve">C ena pobytu: </w:t>
                      </w:r>
                      <w:r>
                        <w:rPr>
                          <w:rStyle w:val="Zkladntext4Exact2"/>
                          <w:b/>
                          <w:bCs/>
                        </w:rPr>
                        <w:t>Cena ubytováni: Cena stravy: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801495" distR="63500" simplePos="0" relativeHeight="377487105" behindDoc="1" locked="0" layoutInCell="1" allowOverlap="1">
                <wp:simplePos x="0" y="0"/>
                <wp:positionH relativeFrom="margin">
                  <wp:posOffset>1801495</wp:posOffset>
                </wp:positionH>
                <wp:positionV relativeFrom="paragraph">
                  <wp:posOffset>293370</wp:posOffset>
                </wp:positionV>
                <wp:extent cx="1234440" cy="341630"/>
                <wp:effectExtent l="1270" t="0" r="254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B70" w:rsidRDefault="002D1087">
                            <w:pPr>
                              <w:pStyle w:val="Zkladntext40"/>
                              <w:shd w:val="clear" w:color="auto" w:fill="auto"/>
                              <w:spacing w:before="0" w:after="0" w:line="269" w:lineRule="exact"/>
                              <w:ind w:firstLine="0"/>
                              <w:jc w:val="left"/>
                            </w:pPr>
                            <w:proofErr w:type="gramStart"/>
                            <w:r>
                              <w:rPr>
                                <w:rStyle w:val="Zkladntext4Exact0"/>
                                <w:b/>
                                <w:bCs/>
                              </w:rPr>
                              <w:t xml:space="preserve">640.- </w:t>
                            </w:r>
                            <w:proofErr w:type="spellStart"/>
                            <w:r>
                              <w:rPr>
                                <w:rStyle w:val="Zkladntext4Exact0"/>
                                <w:b/>
                                <w:bCs/>
                              </w:rPr>
                              <w:t>Kě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Zkladntext4Exact2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Zkladntext411ptNetunExact"/>
                              </w:rPr>
                              <w:t xml:space="preserve">/osoba, noc </w:t>
                            </w:r>
                            <w:r>
                              <w:rPr>
                                <w:rStyle w:val="Zkladntext4Exact2"/>
                                <w:b/>
                                <w:bCs/>
                              </w:rPr>
                              <w:t xml:space="preserve">460,- </w:t>
                            </w:r>
                            <w:proofErr w:type="spellStart"/>
                            <w:r>
                              <w:rPr>
                                <w:rStyle w:val="Zkladntext4Exact2"/>
                                <w:b/>
                                <w:bCs/>
                              </w:rPr>
                              <w:t>Kě</w:t>
                            </w:r>
                            <w:proofErr w:type="spellEnd"/>
                            <w:r>
                              <w:rPr>
                                <w:rStyle w:val="Zkladntext4Exact2"/>
                                <w:b/>
                                <w:bCs/>
                              </w:rPr>
                              <w:t xml:space="preserve"> 180,- </w:t>
                            </w:r>
                            <w:proofErr w:type="spellStart"/>
                            <w:r>
                              <w:rPr>
                                <w:rStyle w:val="Zkladntext4Exact2"/>
                                <w:b/>
                                <w:bCs/>
                              </w:rPr>
                              <w:t>Kě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41.85pt;margin-top:23.1pt;width:97.2pt;height:26.9pt;z-index:-125829375;visibility:visible;mso-wrap-style:square;mso-width-percent:0;mso-height-percent:0;mso-wrap-distance-left:141.8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" filled="f" stroked="f">
                <v:textbox style="mso-fit-shape-to-text:t" inset="0,0,0,0">
                  <w:txbxContent>
                    <w:p w:rsidR="00991B70" w:rsidRDefault="002D1087">
                      <w:pPr>
                        <w:pStyle w:val="Zkladntext40"/>
                        <w:shd w:val="clear" w:color="auto" w:fill="auto"/>
                        <w:spacing w:before="0" w:after="0" w:line="269" w:lineRule="exact"/>
                        <w:ind w:firstLine="0"/>
                        <w:jc w:val="left"/>
                      </w:pPr>
                      <w:r>
                        <w:rPr>
                          <w:rStyle w:val="Zkladntext4Exact0"/>
                          <w:b/>
                          <w:bCs/>
                        </w:rPr>
                        <w:t>640.- Kě</w:t>
                      </w:r>
                      <w:r>
                        <w:rPr>
                          <w:rStyle w:val="Zkladntext4Exact2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Zkladntext411ptNetunExact"/>
                        </w:rPr>
                        <w:t xml:space="preserve">/osoba, noc </w:t>
                      </w:r>
                      <w:r>
                        <w:rPr>
                          <w:rStyle w:val="Zkladntext4Exact2"/>
                          <w:b/>
                          <w:bCs/>
                        </w:rPr>
                        <w:t>460,- Kě 180,- Kě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4" w:name="bookmark4"/>
      <w:r>
        <w:rPr>
          <w:rStyle w:val="Nadpis321"/>
          <w:b/>
          <w:bCs/>
        </w:rPr>
        <w:t>celkem;</w:t>
      </w:r>
      <w:r>
        <w:rPr>
          <w:rStyle w:val="Nadpis322"/>
          <w:b/>
          <w:bCs/>
        </w:rPr>
        <w:t xml:space="preserve"> 46</w:t>
      </w:r>
      <w:bookmarkEnd w:id="4"/>
    </w:p>
    <w:p w:rsidR="00991B70" w:rsidRDefault="002D1087">
      <w:pPr>
        <w:pStyle w:val="Zkladntext20"/>
        <w:shd w:val="clear" w:color="auto" w:fill="auto"/>
        <w:spacing w:before="0" w:after="496" w:line="220" w:lineRule="exact"/>
        <w:ind w:left="840"/>
        <w:jc w:val="left"/>
      </w:pPr>
      <w:r>
        <w:rPr>
          <w:rStyle w:val="Zkladntext21"/>
        </w:rPr>
        <w:t xml:space="preserve">strava: ( snídaně </w:t>
      </w:r>
      <w:r>
        <w:rPr>
          <w:rStyle w:val="Zkladntext22"/>
        </w:rPr>
        <w:t xml:space="preserve">- </w:t>
      </w:r>
      <w:r>
        <w:rPr>
          <w:rStyle w:val="Zkladntext21"/>
        </w:rPr>
        <w:t xml:space="preserve">30,- Kč, oběd </w:t>
      </w:r>
      <w:r>
        <w:rPr>
          <w:rStyle w:val="Zkladntext22"/>
        </w:rPr>
        <w:t xml:space="preserve">- </w:t>
      </w:r>
      <w:r>
        <w:rPr>
          <w:rStyle w:val="Zkladntext21"/>
        </w:rPr>
        <w:t xml:space="preserve">85,- Kč. </w:t>
      </w:r>
      <w:proofErr w:type="gramStart"/>
      <w:r>
        <w:rPr>
          <w:rStyle w:val="Zkladntext21"/>
        </w:rPr>
        <w:t>večeře</w:t>
      </w:r>
      <w:proofErr w:type="gramEnd"/>
      <w:r>
        <w:rPr>
          <w:rStyle w:val="Zkladntext21"/>
        </w:rPr>
        <w:t xml:space="preserve"> - 65,- Kč 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3"/>
        <w:gridCol w:w="2131"/>
        <w:gridCol w:w="3586"/>
        <w:gridCol w:w="1666"/>
      </w:tblGrid>
      <w:tr w:rsidR="00991B70">
        <w:trPr>
          <w:trHeight w:hRule="exact" w:val="302"/>
          <w:jc w:val="center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B70" w:rsidRDefault="002D1087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Zkladntext212ptTun0"/>
              </w:rPr>
              <w:t xml:space="preserve">Kalkulace </w:t>
            </w:r>
            <w:proofErr w:type="spellStart"/>
            <w:r>
              <w:rPr>
                <w:rStyle w:val="Zkladntext212ptTun0"/>
              </w:rPr>
              <w:t>cenv</w:t>
            </w:r>
            <w:proofErr w:type="spellEnd"/>
          </w:p>
        </w:tc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B70" w:rsidRDefault="002D1087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Zkladntext23"/>
              </w:rPr>
              <w:t>počet žáků x cena za noc x počet nocí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B70" w:rsidRDefault="002D1087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Zkladntext23"/>
              </w:rPr>
              <w:t xml:space="preserve">cena za osobu </w:t>
            </w:r>
            <w:r>
              <w:rPr>
                <w:rStyle w:val="Zkladntext24"/>
              </w:rPr>
              <w:t xml:space="preserve">/ </w:t>
            </w:r>
            <w:r>
              <w:rPr>
                <w:rStyle w:val="Zkladntext23"/>
              </w:rPr>
              <w:t>pobyt</w:t>
            </w:r>
          </w:p>
        </w:tc>
      </w:tr>
      <w:tr w:rsidR="00991B70">
        <w:trPr>
          <w:trHeight w:hRule="exact" w:val="288"/>
          <w:jc w:val="center"/>
        </w:trPr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B70" w:rsidRDefault="00991B70">
            <w:pPr>
              <w:framePr w:w="9115" w:wrap="notBeside" w:vAnchor="text" w:hAnchor="text" w:xAlign="center" w:y="1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B70" w:rsidRDefault="002D1087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Zkladntext23"/>
              </w:rPr>
              <w:t xml:space="preserve">46 </w:t>
            </w:r>
            <w:proofErr w:type="spellStart"/>
            <w:r>
              <w:rPr>
                <w:rStyle w:val="Zkladntext23"/>
              </w:rPr>
              <w:t>xi</w:t>
            </w:r>
            <w:proofErr w:type="spellEnd"/>
            <w:r>
              <w:rPr>
                <w:rStyle w:val="Zkladntext23"/>
              </w:rPr>
              <w:t xml:space="preserve"> 640 x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B70" w:rsidRDefault="002D1087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line="240" w:lineRule="exact"/>
              <w:ind w:left="800"/>
              <w:jc w:val="left"/>
            </w:pPr>
            <w:r>
              <w:rPr>
                <w:rStyle w:val="Zkladntext212ptTun0"/>
              </w:rPr>
              <w:t xml:space="preserve">4 </w:t>
            </w:r>
            <w:r>
              <w:rPr>
                <w:rStyle w:val="Zkladntext212ptTun1"/>
              </w:rPr>
              <w:t xml:space="preserve">= </w:t>
            </w:r>
            <w:proofErr w:type="gramStart"/>
            <w:r>
              <w:rPr>
                <w:rStyle w:val="Zkladntext212ptTun0"/>
              </w:rPr>
              <w:t>117 760.-Kě</w:t>
            </w:r>
            <w:proofErr w:type="gramEnd"/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B70" w:rsidRDefault="00991B70">
            <w:pPr>
              <w:framePr w:w="9115" w:wrap="notBeside" w:vAnchor="text" w:hAnchor="text" w:xAlign="center" w:y="1"/>
            </w:pPr>
          </w:p>
        </w:tc>
      </w:tr>
      <w:tr w:rsidR="00991B70">
        <w:trPr>
          <w:trHeight w:hRule="exact" w:val="269"/>
          <w:jc w:val="center"/>
        </w:trPr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B70" w:rsidRDefault="00991B70">
            <w:pPr>
              <w:framePr w:w="9115" w:wrap="notBeside" w:vAnchor="text" w:hAnchor="text" w:xAlign="center" w:y="1"/>
            </w:pPr>
          </w:p>
        </w:tc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B70" w:rsidRDefault="002D1087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Zkladntext23"/>
              </w:rPr>
              <w:t>strava navíc (oběd)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B70" w:rsidRDefault="002D1087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line="240" w:lineRule="exact"/>
              <w:ind w:left="240"/>
              <w:jc w:val="left"/>
            </w:pPr>
            <w:r>
              <w:rPr>
                <w:rStyle w:val="Zkladntext212ptTun0"/>
              </w:rPr>
              <w:t xml:space="preserve">2 645,00 </w:t>
            </w:r>
            <w:proofErr w:type="spellStart"/>
            <w:r>
              <w:rPr>
                <w:rStyle w:val="Zkladntext212ptTun0"/>
              </w:rPr>
              <w:t>Kě</w:t>
            </w:r>
            <w:proofErr w:type="spellEnd"/>
          </w:p>
        </w:tc>
      </w:tr>
      <w:tr w:rsidR="00991B70">
        <w:trPr>
          <w:trHeight w:hRule="exact" w:val="283"/>
          <w:jc w:val="center"/>
        </w:trPr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B70" w:rsidRDefault="00991B70">
            <w:pPr>
              <w:framePr w:w="9115" w:wrap="notBeside" w:vAnchor="text" w:hAnchor="text" w:xAlign="center" w:y="1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B70" w:rsidRDefault="002D1087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Zkladntext23"/>
              </w:rPr>
              <w:t>46 x 85 x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B70" w:rsidRDefault="002D1087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line="240" w:lineRule="exact"/>
              <w:ind w:left="800"/>
              <w:jc w:val="left"/>
            </w:pPr>
            <w:r>
              <w:rPr>
                <w:rStyle w:val="Zkladntext212ptTun0"/>
              </w:rPr>
              <w:t xml:space="preserve">1 </w:t>
            </w:r>
            <w:r>
              <w:rPr>
                <w:rStyle w:val="Zkladntext212ptTun2"/>
              </w:rPr>
              <w:t xml:space="preserve">- </w:t>
            </w:r>
            <w:r>
              <w:rPr>
                <w:rStyle w:val="Zkladntext212ptTun0"/>
              </w:rPr>
              <w:t xml:space="preserve">3 910,- </w:t>
            </w:r>
            <w:proofErr w:type="spellStart"/>
            <w:r>
              <w:rPr>
                <w:rStyle w:val="Zkladntext212ptTun0"/>
              </w:rPr>
              <w:t>Kě</w:t>
            </w:r>
            <w:proofErr w:type="spellEnd"/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B70" w:rsidRDefault="00991B70">
            <w:pPr>
              <w:framePr w:w="9115" w:wrap="notBeside" w:vAnchor="text" w:hAnchor="text" w:xAlign="center" w:y="1"/>
            </w:pPr>
          </w:p>
        </w:tc>
      </w:tr>
      <w:tr w:rsidR="00991B70">
        <w:trPr>
          <w:trHeight w:hRule="exact" w:val="274"/>
          <w:jc w:val="center"/>
        </w:trPr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B70" w:rsidRDefault="00991B70">
            <w:pPr>
              <w:framePr w:w="9115" w:wrap="notBeside" w:vAnchor="text" w:hAnchor="text" w:xAlign="center" w:y="1"/>
            </w:pPr>
          </w:p>
        </w:tc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B70" w:rsidRDefault="00991B70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B70" w:rsidRDefault="00991B70">
            <w:pPr>
              <w:framePr w:w="9115" w:wrap="notBeside" w:vAnchor="text" w:hAnchor="text" w:xAlign="center" w:y="1"/>
            </w:pPr>
          </w:p>
        </w:tc>
      </w:tr>
      <w:tr w:rsidR="00991B70">
        <w:trPr>
          <w:trHeight w:hRule="exact" w:val="312"/>
          <w:jc w:val="center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B70" w:rsidRDefault="00991B70">
            <w:pPr>
              <w:framePr w:w="9115" w:wrap="notBeside" w:vAnchor="text" w:hAnchor="text" w:xAlign="center" w:y="1"/>
            </w:pPr>
          </w:p>
        </w:tc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B70" w:rsidRDefault="002D1087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before="0" w:line="240" w:lineRule="exact"/>
              <w:ind w:left="2840"/>
              <w:jc w:val="left"/>
            </w:pPr>
            <w:r>
              <w:rPr>
                <w:rStyle w:val="Zkladntext23"/>
              </w:rPr>
              <w:t xml:space="preserve">Celkem </w:t>
            </w:r>
            <w:r>
              <w:rPr>
                <w:rStyle w:val="Zkladntext212ptTun0"/>
              </w:rPr>
              <w:t>121 670,-Kě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B70" w:rsidRDefault="00991B70">
            <w:pPr>
              <w:framePr w:w="9115" w:wrap="notBeside" w:vAnchor="text" w:hAnchor="text" w:xAlign="center" w:y="1"/>
            </w:pPr>
          </w:p>
        </w:tc>
      </w:tr>
    </w:tbl>
    <w:p w:rsidR="00991B70" w:rsidRDefault="00991B70">
      <w:pPr>
        <w:framePr w:w="9115" w:wrap="notBeside" w:vAnchor="text" w:hAnchor="text" w:xAlign="center" w:y="1"/>
        <w:rPr>
          <w:sz w:val="2"/>
          <w:szCs w:val="2"/>
        </w:rPr>
      </w:pPr>
    </w:p>
    <w:p w:rsidR="00991B70" w:rsidRDefault="00991B70">
      <w:pPr>
        <w:rPr>
          <w:sz w:val="2"/>
          <w:szCs w:val="2"/>
        </w:rPr>
      </w:pPr>
    </w:p>
    <w:p w:rsidR="00991B70" w:rsidRDefault="002D1087">
      <w:pPr>
        <w:pStyle w:val="Zkladntext40"/>
        <w:numPr>
          <w:ilvl w:val="0"/>
          <w:numId w:val="3"/>
        </w:numPr>
        <w:shd w:val="clear" w:color="auto" w:fill="auto"/>
        <w:tabs>
          <w:tab w:val="left" w:pos="469"/>
        </w:tabs>
        <w:spacing w:before="674" w:after="0" w:line="274" w:lineRule="exact"/>
        <w:ind w:firstLine="0"/>
      </w:pPr>
      <w:r>
        <w:rPr>
          <w:rStyle w:val="Zkladntext42"/>
          <w:b/>
          <w:bCs/>
        </w:rPr>
        <w:t xml:space="preserve">Platební </w:t>
      </w:r>
      <w:proofErr w:type="gramStart"/>
      <w:r>
        <w:rPr>
          <w:rStyle w:val="Zkladntext42"/>
          <w:b/>
          <w:bCs/>
        </w:rPr>
        <w:t>podmínky :</w:t>
      </w:r>
      <w:proofErr w:type="gramEnd"/>
    </w:p>
    <w:p w:rsidR="00991B70" w:rsidRDefault="002D1087">
      <w:pPr>
        <w:pStyle w:val="Zkladntext20"/>
        <w:shd w:val="clear" w:color="auto" w:fill="auto"/>
        <w:spacing w:before="0" w:after="503" w:line="274" w:lineRule="exact"/>
        <w:ind w:firstLine="380"/>
        <w:jc w:val="left"/>
      </w:pPr>
      <w:r>
        <w:rPr>
          <w:rStyle w:val="Zkladntext21"/>
        </w:rPr>
        <w:t xml:space="preserve">Na zálohu ve výši </w:t>
      </w:r>
      <w:r>
        <w:rPr>
          <w:rStyle w:val="Zkladntext25"/>
        </w:rPr>
        <w:t xml:space="preserve">59 </w:t>
      </w:r>
      <w:r>
        <w:rPr>
          <w:rStyle w:val="Zkladntext212ptTun3"/>
        </w:rPr>
        <w:t xml:space="preserve">800,- </w:t>
      </w:r>
      <w:proofErr w:type="spellStart"/>
      <w:r>
        <w:rPr>
          <w:rStyle w:val="Zkladntext212ptTun3"/>
        </w:rPr>
        <w:t>Kě</w:t>
      </w:r>
      <w:proofErr w:type="spellEnd"/>
      <w:r>
        <w:rPr>
          <w:rStyle w:val="Zkladntext212ptTun"/>
        </w:rPr>
        <w:t xml:space="preserve">. </w:t>
      </w:r>
      <w:r>
        <w:rPr>
          <w:rStyle w:val="Zkladntext21"/>
        </w:rPr>
        <w:t xml:space="preserve">bude zaslána </w:t>
      </w:r>
      <w:r>
        <w:rPr>
          <w:rStyle w:val="Zkladntext25"/>
        </w:rPr>
        <w:t>zálohová faktura</w:t>
      </w:r>
      <w:r>
        <w:rPr>
          <w:rStyle w:val="Zkladntext21"/>
        </w:rPr>
        <w:t xml:space="preserve"> se </w:t>
      </w:r>
      <w:proofErr w:type="gramStart"/>
      <w:r>
        <w:rPr>
          <w:rStyle w:val="Zkladntext21"/>
        </w:rPr>
        <w:t>splatnosti</w:t>
      </w:r>
      <w:proofErr w:type="gramEnd"/>
      <w:r>
        <w:rPr>
          <w:rStyle w:val="Zkladntext21"/>
        </w:rPr>
        <w:t xml:space="preserve"> do 31.10. 20! 8 Konečné vyúčtováni </w:t>
      </w:r>
      <w:proofErr w:type="gramStart"/>
      <w:r>
        <w:rPr>
          <w:rStyle w:val="Zkladntext21"/>
        </w:rPr>
        <w:t>bude</w:t>
      </w:r>
      <w:proofErr w:type="gramEnd"/>
      <w:r>
        <w:rPr>
          <w:rStyle w:val="Zkladntext21"/>
        </w:rPr>
        <w:t xml:space="preserve"> provedeno po ukončeni pobytu fakturou, na které bude záloha odečtena.</w:t>
      </w:r>
    </w:p>
    <w:p w:rsidR="00991B70" w:rsidRDefault="002D1087">
      <w:pPr>
        <w:pStyle w:val="Zkladntext50"/>
        <w:shd w:val="clear" w:color="auto" w:fill="auto"/>
        <w:spacing w:before="0" w:line="170" w:lineRule="exact"/>
      </w:pPr>
      <w:r>
        <w:rPr>
          <w:noProof/>
          <w:lang w:bidi="ar-SA"/>
        </w:rPr>
        <mc:AlternateContent>
          <mc:Choice Requires="wps">
            <w:drawing>
              <wp:anchor distT="0" distB="228600" distL="63500" distR="63500" simplePos="0" relativeHeight="377487106" behindDoc="1" locked="0" layoutInCell="1" allowOverlap="1">
                <wp:simplePos x="0" y="0"/>
                <wp:positionH relativeFrom="margin">
                  <wp:posOffset>2788920</wp:posOffset>
                </wp:positionH>
                <wp:positionV relativeFrom="paragraph">
                  <wp:posOffset>-16510</wp:posOffset>
                </wp:positionV>
                <wp:extent cx="57785" cy="127000"/>
                <wp:effectExtent l="0" t="2540" r="1270" b="0"/>
                <wp:wrapSquare wrapText="left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B70" w:rsidRDefault="00991B70">
                            <w:pPr>
                              <w:pStyle w:val="Zkladntext6"/>
                              <w:shd w:val="clear" w:color="auto" w:fill="auto"/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219.6pt;margin-top:-1.3pt;width:4.55pt;height:10pt;z-index:-125829374;visibility:visible;mso-wrap-style:square;mso-width-percent:0;mso-height-percent:0;mso-wrap-distance-left:5pt;mso-wrap-distance-top:0;mso-wrap-distance-right:5pt;mso-wrap-distance-bottom:1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" filled="f" stroked="f">
                <v:textbox style="mso-fit-shape-to-text:t" inset="0,0,0,0">
                  <w:txbxContent>
                    <w:p w:rsidR="00991B70" w:rsidRDefault="00991B70">
                      <w:pPr>
                        <w:pStyle w:val="Zkladntext6"/>
                        <w:shd w:val="clear" w:color="auto" w:fill="auto"/>
                        <w:spacing w:line="20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br w:type="page"/>
      </w:r>
    </w:p>
    <w:p w:rsidR="00991B70" w:rsidRDefault="002D1087">
      <w:pPr>
        <w:pStyle w:val="Zkladntext40"/>
        <w:numPr>
          <w:ilvl w:val="0"/>
          <w:numId w:val="3"/>
        </w:numPr>
        <w:shd w:val="clear" w:color="auto" w:fill="auto"/>
        <w:tabs>
          <w:tab w:val="left" w:pos="474"/>
        </w:tabs>
        <w:spacing w:before="0" w:after="0" w:line="240" w:lineRule="exact"/>
        <w:ind w:firstLine="0"/>
      </w:pPr>
      <w:r>
        <w:rPr>
          <w:rStyle w:val="Zkladntext42"/>
          <w:b/>
          <w:bCs/>
        </w:rPr>
        <w:lastRenderedPageBreak/>
        <w:t>Stornovací podm</w:t>
      </w:r>
      <w:r>
        <w:rPr>
          <w:rStyle w:val="Zkladntext41"/>
          <w:b/>
          <w:bCs/>
        </w:rPr>
        <w:t>í</w:t>
      </w:r>
      <w:r>
        <w:rPr>
          <w:rStyle w:val="Zkladntext42"/>
          <w:b/>
          <w:bCs/>
        </w:rPr>
        <w:t>nky při</w:t>
      </w:r>
      <w:r>
        <w:rPr>
          <w:rStyle w:val="Zkladntext41"/>
          <w:b/>
          <w:bCs/>
        </w:rPr>
        <w:t xml:space="preserve"> zr</w:t>
      </w:r>
      <w:r>
        <w:rPr>
          <w:rStyle w:val="Zkladntext42"/>
          <w:b/>
          <w:bCs/>
        </w:rPr>
        <w:t>ušení celého</w:t>
      </w:r>
      <w:r>
        <w:rPr>
          <w:rStyle w:val="Zkladntext41"/>
          <w:b/>
          <w:bCs/>
        </w:rPr>
        <w:t xml:space="preserve"> pobytu:</w:t>
      </w:r>
    </w:p>
    <w:p w:rsidR="00991B70" w:rsidRDefault="002D1087">
      <w:pPr>
        <w:pStyle w:val="Zkladntext20"/>
        <w:shd w:val="clear" w:color="auto" w:fill="auto"/>
        <w:tabs>
          <w:tab w:val="left" w:pos="4661"/>
        </w:tabs>
        <w:spacing w:before="0" w:after="248" w:line="274" w:lineRule="exact"/>
        <w:ind w:right="1820"/>
        <w:jc w:val="left"/>
      </w:pPr>
      <w:r>
        <w:rPr>
          <w:rStyle w:val="Zkladntext21"/>
        </w:rPr>
        <w:t xml:space="preserve">od podpisu smlouvy do </w:t>
      </w:r>
      <w:r>
        <w:rPr>
          <w:rStyle w:val="Zkladntext26"/>
        </w:rPr>
        <w:t xml:space="preserve">15 </w:t>
      </w:r>
      <w:proofErr w:type="spellStart"/>
      <w:r>
        <w:rPr>
          <w:rStyle w:val="Zkladntext21"/>
        </w:rPr>
        <w:t>dnú</w:t>
      </w:r>
      <w:proofErr w:type="spellEnd"/>
      <w:r>
        <w:rPr>
          <w:rStyle w:val="Zkladntext21"/>
        </w:rPr>
        <w:t xml:space="preserve"> před nástupem: 50 % z celkové ceny pobytu </w:t>
      </w:r>
      <w:proofErr w:type="spellStart"/>
      <w:r>
        <w:rPr>
          <w:rStyle w:val="Zkladntext21"/>
        </w:rPr>
        <w:t>rněné</w:t>
      </w:r>
      <w:proofErr w:type="spellEnd"/>
      <w:r>
        <w:rPr>
          <w:rStyle w:val="Zkladntext21"/>
        </w:rPr>
        <w:t xml:space="preserve"> </w:t>
      </w:r>
      <w:proofErr w:type="spellStart"/>
      <w:r>
        <w:rPr>
          <w:rStyle w:val="Zkladntext21"/>
        </w:rPr>
        <w:t>n</w:t>
      </w:r>
      <w:r>
        <w:rPr>
          <w:rStyle w:val="Zkladntext2CourierNew13ptKurzvadkovn-2pt"/>
        </w:rPr>
        <w:t>cl</w:t>
      </w:r>
      <w:proofErr w:type="spellEnd"/>
      <w:r>
        <w:rPr>
          <w:rStyle w:val="Zkladntext26"/>
        </w:rPr>
        <w:t xml:space="preserve"> 15 </w:t>
      </w:r>
      <w:proofErr w:type="spellStart"/>
      <w:r>
        <w:rPr>
          <w:rStyle w:val="Zkladntext21"/>
        </w:rPr>
        <w:t>dnú</w:t>
      </w:r>
      <w:proofErr w:type="spellEnd"/>
      <w:r>
        <w:rPr>
          <w:rStyle w:val="Zkladntext21"/>
        </w:rPr>
        <w:t xml:space="preserve"> </w:t>
      </w:r>
      <w:r>
        <w:rPr>
          <w:rStyle w:val="Zkladntext26"/>
        </w:rPr>
        <w:t>před nástupem:</w:t>
      </w:r>
      <w:r>
        <w:rPr>
          <w:rStyle w:val="Zkladntext26"/>
        </w:rPr>
        <w:tab/>
      </w:r>
      <w:r>
        <w:rPr>
          <w:rStyle w:val="Zkladntext21"/>
        </w:rPr>
        <w:t xml:space="preserve">100% </w:t>
      </w:r>
      <w:r>
        <w:rPr>
          <w:rStyle w:val="Zkladntext26"/>
        </w:rPr>
        <w:t xml:space="preserve">z </w:t>
      </w:r>
      <w:r>
        <w:rPr>
          <w:rStyle w:val="Zkladntext21"/>
        </w:rPr>
        <w:t>celkové ceny pobytu</w:t>
      </w:r>
    </w:p>
    <w:p w:rsidR="00991B70" w:rsidRDefault="002D1087">
      <w:pPr>
        <w:pStyle w:val="Zkladntext20"/>
        <w:shd w:val="clear" w:color="auto" w:fill="auto"/>
        <w:spacing w:before="0" w:line="264" w:lineRule="exact"/>
        <w:ind w:firstLine="360"/>
        <w:jc w:val="left"/>
      </w:pPr>
      <w:r>
        <w:rPr>
          <w:rStyle w:val="Zkladntext21"/>
        </w:rPr>
        <w:t xml:space="preserve">Při </w:t>
      </w:r>
      <w:r>
        <w:rPr>
          <w:rStyle w:val="Zkladntext212ptTun"/>
        </w:rPr>
        <w:t xml:space="preserve">nenaplnění počtu žáků </w:t>
      </w:r>
      <w:r>
        <w:rPr>
          <w:rStyle w:val="Zkladntext21"/>
        </w:rPr>
        <w:t xml:space="preserve">uvedeného ve smlouvě (viz </w:t>
      </w:r>
      <w:proofErr w:type="spellStart"/>
      <w:r>
        <w:rPr>
          <w:rStyle w:val="Zkladntext21"/>
        </w:rPr>
        <w:t>odst</w:t>
      </w:r>
      <w:proofErr w:type="spellEnd"/>
      <w:r>
        <w:rPr>
          <w:rStyle w:val="Zkladntext21"/>
        </w:rPr>
        <w:t xml:space="preserve"> </w:t>
      </w:r>
      <w:r>
        <w:rPr>
          <w:rStyle w:val="Zkladntext212ptTun"/>
        </w:rPr>
        <w:t xml:space="preserve">2.1) </w:t>
      </w:r>
      <w:r>
        <w:rPr>
          <w:rStyle w:val="Zkladntext21"/>
        </w:rPr>
        <w:t xml:space="preserve">bude účtován storno poplatek </w:t>
      </w:r>
      <w:r>
        <w:rPr>
          <w:rStyle w:val="Zkladntext212ptTun3"/>
        </w:rPr>
        <w:t>320,- Kč</w:t>
      </w:r>
      <w:r>
        <w:rPr>
          <w:rStyle w:val="Zkladntext212ptTun"/>
        </w:rPr>
        <w:t xml:space="preserve"> </w:t>
      </w:r>
      <w:r>
        <w:rPr>
          <w:rStyle w:val="Zkladntext21"/>
        </w:rPr>
        <w:t xml:space="preserve">noc </w:t>
      </w:r>
      <w:r>
        <w:rPr>
          <w:rStyle w:val="Zkladntext26"/>
        </w:rPr>
        <w:t xml:space="preserve">/ </w:t>
      </w:r>
      <w:r>
        <w:rPr>
          <w:rStyle w:val="Zkladntext21"/>
        </w:rPr>
        <w:t xml:space="preserve">nepřítomný žák Toto neplatí v případě dodáni lékařského potvrzení o nemoci žáka nejdéle </w:t>
      </w:r>
      <w:r>
        <w:rPr>
          <w:rStyle w:val="Zkladntext212ptTun"/>
        </w:rPr>
        <w:t xml:space="preserve">v den nástupu </w:t>
      </w:r>
      <w:r>
        <w:rPr>
          <w:rStyle w:val="Zkladntext21"/>
        </w:rPr>
        <w:t xml:space="preserve">nebo </w:t>
      </w:r>
      <w:r>
        <w:rPr>
          <w:rStyle w:val="Zkladntext212ptTun"/>
        </w:rPr>
        <w:t xml:space="preserve">v </w:t>
      </w:r>
      <w:proofErr w:type="spellStart"/>
      <w:r>
        <w:rPr>
          <w:rStyle w:val="Zkladntext212ptTun"/>
        </w:rPr>
        <w:t>pru</w:t>
      </w:r>
      <w:proofErr w:type="spellEnd"/>
      <w:r>
        <w:rPr>
          <w:rStyle w:val="Zkladntext212ptTun"/>
        </w:rPr>
        <w:t xml:space="preserve"> héliu pobytu </w:t>
      </w:r>
      <w:r>
        <w:rPr>
          <w:rStyle w:val="Zkladntext21"/>
        </w:rPr>
        <w:t xml:space="preserve">(možno zaslat poštou, </w:t>
      </w:r>
      <w:r>
        <w:rPr>
          <w:rStyle w:val="Zkladntext26"/>
        </w:rPr>
        <w:t xml:space="preserve">e-mailem). </w:t>
      </w:r>
      <w:r>
        <w:rPr>
          <w:rStyle w:val="Zkladntext212ptTun3"/>
        </w:rPr>
        <w:t>Na později dodané potvrzení nebude hrán zřetel.</w:t>
      </w:r>
    </w:p>
    <w:p w:rsidR="00991B70" w:rsidRDefault="002D1087">
      <w:pPr>
        <w:pStyle w:val="Zkladntext40"/>
        <w:shd w:val="clear" w:color="auto" w:fill="auto"/>
        <w:spacing w:before="0" w:after="561" w:line="240" w:lineRule="exact"/>
        <w:ind w:firstLine="0"/>
      </w:pPr>
      <w:r>
        <w:rPr>
          <w:rStyle w:val="Zkladntext411ptNetun"/>
        </w:rPr>
        <w:t xml:space="preserve">V </w:t>
      </w:r>
      <w:proofErr w:type="gramStart"/>
      <w:r>
        <w:rPr>
          <w:rStyle w:val="Zkladntext411ptNetun"/>
        </w:rPr>
        <w:t xml:space="preserve">případě </w:t>
      </w:r>
      <w:r>
        <w:rPr>
          <w:rStyle w:val="Zkladntext41"/>
          <w:b/>
          <w:bCs/>
        </w:rPr>
        <w:t>/.kráceného</w:t>
      </w:r>
      <w:proofErr w:type="gramEnd"/>
      <w:r>
        <w:rPr>
          <w:rStyle w:val="Zkladntext41"/>
          <w:b/>
          <w:bCs/>
        </w:rPr>
        <w:t xml:space="preserve"> pobytu </w:t>
      </w:r>
      <w:r>
        <w:rPr>
          <w:rStyle w:val="Zkladntext411ptNetun"/>
        </w:rPr>
        <w:t xml:space="preserve">bude žákovi </w:t>
      </w:r>
      <w:r>
        <w:rPr>
          <w:rStyle w:val="Zkladntext411ptNetun0"/>
        </w:rPr>
        <w:t xml:space="preserve">z celkové částky </w:t>
      </w:r>
      <w:r>
        <w:rPr>
          <w:rStyle w:val="Zkladntext41"/>
          <w:b/>
          <w:bCs/>
        </w:rPr>
        <w:t xml:space="preserve">odečtena </w:t>
      </w:r>
      <w:r>
        <w:rPr>
          <w:rStyle w:val="Zkladntext411ptNetun"/>
        </w:rPr>
        <w:t xml:space="preserve">pouze </w:t>
      </w:r>
      <w:r>
        <w:rPr>
          <w:rStyle w:val="Zkladntext42"/>
          <w:b/>
          <w:bCs/>
        </w:rPr>
        <w:t>částka za stravu</w:t>
      </w:r>
      <w:r>
        <w:rPr>
          <w:rStyle w:val="Zkladntext41"/>
          <w:b/>
          <w:bCs/>
        </w:rPr>
        <w:t>.</w:t>
      </w:r>
    </w:p>
    <w:p w:rsidR="00991B70" w:rsidRDefault="002D1087">
      <w:pPr>
        <w:pStyle w:val="Nadpis330"/>
        <w:keepNext/>
        <w:keepLines/>
        <w:shd w:val="clear" w:color="auto" w:fill="auto"/>
        <w:spacing w:before="0" w:after="12" w:line="160" w:lineRule="exact"/>
        <w:ind w:left="280"/>
      </w:pPr>
      <w:bookmarkStart w:id="5" w:name="bookmark5"/>
      <w:r>
        <w:rPr>
          <w:rStyle w:val="Nadpis331"/>
        </w:rPr>
        <w:t>III.</w:t>
      </w:r>
      <w:bookmarkEnd w:id="5"/>
    </w:p>
    <w:p w:rsidR="00991B70" w:rsidRDefault="002D1087">
      <w:pPr>
        <w:pStyle w:val="Nadpis30"/>
        <w:keepNext/>
        <w:keepLines/>
        <w:shd w:val="clear" w:color="auto" w:fill="auto"/>
        <w:spacing w:after="219" w:line="260" w:lineRule="exact"/>
        <w:ind w:left="280"/>
      </w:pPr>
      <w:bookmarkStart w:id="6" w:name="bookmark6"/>
      <w:r>
        <w:rPr>
          <w:rStyle w:val="Nadpis34"/>
        </w:rPr>
        <w:t>Závěrečná ustanoveni</w:t>
      </w:r>
      <w:bookmarkEnd w:id="6"/>
    </w:p>
    <w:p w:rsidR="00991B70" w:rsidRDefault="002D1087">
      <w:pPr>
        <w:pStyle w:val="Zkladntext40"/>
        <w:shd w:val="clear" w:color="auto" w:fill="auto"/>
        <w:spacing w:before="0" w:after="232" w:line="259" w:lineRule="exact"/>
        <w:ind w:firstLine="240"/>
        <w:jc w:val="left"/>
      </w:pPr>
      <w:r>
        <w:rPr>
          <w:rStyle w:val="Zkladntext41"/>
          <w:b/>
          <w:bCs/>
        </w:rPr>
        <w:t xml:space="preserve">Ubytovaní účastníci lyžařského kurzu se budou řídit </w:t>
      </w:r>
      <w:proofErr w:type="spellStart"/>
      <w:r>
        <w:rPr>
          <w:rStyle w:val="Zkladntext42"/>
          <w:b/>
          <w:bCs/>
        </w:rPr>
        <w:t>pokvnv</w:t>
      </w:r>
      <w:proofErr w:type="spellEnd"/>
      <w:r>
        <w:rPr>
          <w:rStyle w:val="Zkladntext42"/>
          <w:b/>
          <w:bCs/>
        </w:rPr>
        <w:t xml:space="preserve"> pro Š</w:t>
      </w:r>
      <w:r>
        <w:rPr>
          <w:rStyle w:val="Zkladntext41"/>
          <w:b/>
          <w:bCs/>
        </w:rPr>
        <w:t>koly, které jsou umístěné ve všech apartmánech.</w:t>
      </w:r>
    </w:p>
    <w:p w:rsidR="00991B70" w:rsidRDefault="002D1087">
      <w:pPr>
        <w:pStyle w:val="Zkladntext20"/>
        <w:shd w:val="clear" w:color="auto" w:fill="auto"/>
        <w:spacing w:before="0"/>
        <w:ind w:right="740" w:firstLine="240"/>
        <w:jc w:val="left"/>
      </w:pPr>
      <w:r>
        <w:rPr>
          <w:rStyle w:val="Zkladntext21"/>
        </w:rPr>
        <w:t>Smlouva vstupuje v</w:t>
      </w:r>
      <w:r w:rsidR="009D08BB">
        <w:rPr>
          <w:rStyle w:val="Zkladntext21"/>
        </w:rPr>
        <w:t xml:space="preserve"> platnost dnem podpisu oběma </w:t>
      </w:r>
      <w:proofErr w:type="spellStart"/>
      <w:r w:rsidR="009D08BB">
        <w:rPr>
          <w:rStyle w:val="Zkladntext21"/>
        </w:rPr>
        <w:t>sm</w:t>
      </w:r>
      <w:r>
        <w:rPr>
          <w:rStyle w:val="Zkladntext21"/>
        </w:rPr>
        <w:t>luvnimi</w:t>
      </w:r>
      <w:proofErr w:type="spellEnd"/>
      <w:r>
        <w:rPr>
          <w:rStyle w:val="Zkladntext21"/>
        </w:rPr>
        <w:t xml:space="preserve"> stranami Smlouva je vyhotovena ve 2 stejnopisech, z nichž každá má platnost originálu Dodavatel </w:t>
      </w:r>
      <w:r>
        <w:rPr>
          <w:rStyle w:val="Zkladntext22"/>
        </w:rPr>
        <w:t xml:space="preserve">i </w:t>
      </w:r>
      <w:r>
        <w:rPr>
          <w:rStyle w:val="Zkladntext21"/>
        </w:rPr>
        <w:t xml:space="preserve">odběratel obdrží po </w:t>
      </w:r>
      <w:r>
        <w:rPr>
          <w:rStyle w:val="Zkladntext22"/>
        </w:rPr>
        <w:t xml:space="preserve">1 </w:t>
      </w:r>
      <w:r>
        <w:rPr>
          <w:rStyle w:val="Zkladntext21"/>
        </w:rPr>
        <w:t>vyhotoveni smlouvy.</w:t>
      </w:r>
    </w:p>
    <w:p w:rsidR="00991B70" w:rsidRDefault="002D1087">
      <w:pPr>
        <w:pStyle w:val="Zkladntext20"/>
        <w:shd w:val="clear" w:color="auto" w:fill="auto"/>
        <w:spacing w:before="0" w:line="259" w:lineRule="exact"/>
        <w:jc w:val="left"/>
      </w:pPr>
      <w:r>
        <w:rPr>
          <w:rStyle w:val="Zkladntext21"/>
        </w:rPr>
        <w:t>Jakékoliv změny a doplňky této smlouvy je možné provést fo</w:t>
      </w:r>
      <w:r w:rsidR="009D08BB">
        <w:rPr>
          <w:rStyle w:val="Zkladntext21"/>
        </w:rPr>
        <w:t xml:space="preserve">rmou </w:t>
      </w:r>
      <w:proofErr w:type="spellStart"/>
      <w:r w:rsidR="009D08BB">
        <w:rPr>
          <w:rStyle w:val="Zkladntext21"/>
        </w:rPr>
        <w:t>pisemn</w:t>
      </w:r>
      <w:r>
        <w:rPr>
          <w:rStyle w:val="Zkladntext21"/>
        </w:rPr>
        <w:t>ých</w:t>
      </w:r>
      <w:proofErr w:type="spellEnd"/>
      <w:r>
        <w:rPr>
          <w:rStyle w:val="Zkladntext21"/>
        </w:rPr>
        <w:t xml:space="preserve"> dodatku, podepsaných oběma smluvními stranami</w:t>
      </w:r>
    </w:p>
    <w:p w:rsidR="00991B70" w:rsidRDefault="002D1087">
      <w:pPr>
        <w:pStyle w:val="Nadpis320"/>
        <w:keepNext/>
        <w:keepLines/>
        <w:shd w:val="clear" w:color="auto" w:fill="auto"/>
        <w:spacing w:before="0" w:line="259" w:lineRule="exact"/>
        <w:jc w:val="both"/>
      </w:pPr>
      <w:bookmarkStart w:id="7" w:name="bookmark7"/>
      <w:r>
        <w:rPr>
          <w:rStyle w:val="Nadpis323"/>
          <w:b/>
          <w:bCs/>
        </w:rPr>
        <w:t xml:space="preserve">Dodavatel </w:t>
      </w:r>
      <w:r>
        <w:rPr>
          <w:rStyle w:val="Nadpis321"/>
          <w:b/>
          <w:bCs/>
        </w:rPr>
        <w:t xml:space="preserve">i </w:t>
      </w:r>
      <w:r>
        <w:rPr>
          <w:rStyle w:val="Nadpis323"/>
          <w:b/>
          <w:bCs/>
        </w:rPr>
        <w:t xml:space="preserve">odběratel smlouvu přečetli, s </w:t>
      </w:r>
      <w:proofErr w:type="spellStart"/>
      <w:r>
        <w:rPr>
          <w:rStyle w:val="Nadpis323"/>
          <w:b/>
          <w:bCs/>
        </w:rPr>
        <w:t>ie</w:t>
      </w:r>
      <w:r w:rsidR="009D08BB">
        <w:rPr>
          <w:rStyle w:val="Nadpis323"/>
          <w:b/>
          <w:bCs/>
        </w:rPr>
        <w:t>ho</w:t>
      </w:r>
      <w:proofErr w:type="spellEnd"/>
      <w:r>
        <w:rPr>
          <w:rStyle w:val="Nadpis323"/>
          <w:b/>
          <w:bCs/>
        </w:rPr>
        <w:t xml:space="preserve"> obsahem souhlasí, což stvrzují</w:t>
      </w:r>
      <w:bookmarkEnd w:id="7"/>
    </w:p>
    <w:p w:rsidR="00991B70" w:rsidRDefault="002D1087">
      <w:pPr>
        <w:pStyle w:val="Zkladntext40"/>
        <w:shd w:val="clear" w:color="auto" w:fill="auto"/>
        <w:spacing w:before="0" w:after="839" w:line="259" w:lineRule="exact"/>
        <w:ind w:firstLine="0"/>
      </w:pPr>
      <w:r>
        <w:rPr>
          <w:rStyle w:val="Zkladntext42"/>
          <w:b/>
          <w:bCs/>
        </w:rPr>
        <w:t>vlastnoručními podpisy.</w:t>
      </w:r>
    </w:p>
    <w:p w:rsidR="00991B70" w:rsidRDefault="002D1087">
      <w:pPr>
        <w:pStyle w:val="Nadpis30"/>
        <w:keepNext/>
        <w:keepLines/>
        <w:shd w:val="clear" w:color="auto" w:fill="auto"/>
        <w:spacing w:after="846" w:line="260" w:lineRule="exact"/>
        <w:jc w:val="both"/>
      </w:pPr>
      <w:bookmarkStart w:id="8" w:name="bookmark8"/>
      <w:r>
        <w:rPr>
          <w:rStyle w:val="Nadpis34"/>
        </w:rPr>
        <w:t>Přesuv počet žáků</w:t>
      </w:r>
      <w:r>
        <w:rPr>
          <w:rStyle w:val="Nadpis31"/>
        </w:rPr>
        <w:t xml:space="preserve"> je nutné nahlásit </w:t>
      </w:r>
      <w:r>
        <w:rPr>
          <w:rStyle w:val="Nadpis34"/>
        </w:rPr>
        <w:t>10 dni</w:t>
      </w:r>
      <w:r>
        <w:rPr>
          <w:rStyle w:val="Nadpis31"/>
        </w:rPr>
        <w:t xml:space="preserve"> před nástupem pobytu.</w:t>
      </w:r>
      <w:bookmarkEnd w:id="8"/>
    </w:p>
    <w:p w:rsidR="00991B70" w:rsidRDefault="002D1087">
      <w:pPr>
        <w:pStyle w:val="Nadpis30"/>
        <w:keepNext/>
        <w:keepLines/>
        <w:shd w:val="clear" w:color="auto" w:fill="auto"/>
        <w:spacing w:after="0" w:line="260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321310" distB="1514475" distL="63500" distR="3828415" simplePos="0" relativeHeight="377487107" behindDoc="1" locked="0" layoutInCell="1" allowOverlap="1">
                <wp:simplePos x="0" y="0"/>
                <wp:positionH relativeFrom="margin">
                  <wp:posOffset>77470</wp:posOffset>
                </wp:positionH>
                <wp:positionV relativeFrom="paragraph">
                  <wp:posOffset>1052830</wp:posOffset>
                </wp:positionV>
                <wp:extent cx="1984375" cy="139700"/>
                <wp:effectExtent l="127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437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B70" w:rsidRDefault="002D1087">
                            <w:pPr>
                              <w:pStyle w:val="Zkladntext20"/>
                              <w:shd w:val="clear" w:color="auto" w:fill="auto"/>
                              <w:spacing w:before="0" w:line="220" w:lineRule="exact"/>
                              <w:jc w:val="left"/>
                            </w:pPr>
                            <w:r>
                              <w:rPr>
                                <w:rStyle w:val="Zkladntext2Exact0"/>
                              </w:rPr>
                              <w:t xml:space="preserve">V </w:t>
                            </w:r>
                            <w:proofErr w:type="spellStart"/>
                            <w:r>
                              <w:rPr>
                                <w:rStyle w:val="Zkladntext2Exact0"/>
                              </w:rPr>
                              <w:t>Plasich</w:t>
                            </w:r>
                            <w:proofErr w:type="spellEnd"/>
                            <w:r>
                              <w:rPr>
                                <w:rStyle w:val="Zkladntext2Exact0"/>
                              </w:rPr>
                              <w:t xml:space="preserve"> dne </w:t>
                            </w:r>
                            <w:proofErr w:type="gramStart"/>
                            <w:r>
                              <w:rPr>
                                <w:rStyle w:val="Zkladntext2Exact0"/>
                              </w:rPr>
                              <w:t>15.10. 2018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6.1pt;margin-top:82.9pt;width:156.25pt;height:11pt;z-index:-125829373;visibility:visible;mso-wrap-style:square;mso-width-percent:0;mso-height-percent:0;mso-wrap-distance-left:5pt;mso-wrap-distance-top:25.3pt;mso-wrap-distance-right:301.45pt;mso-wrap-distance-bottom:119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" filled="f" stroked="f">
                <v:textbox style="mso-fit-shape-to-text:t" inset="0,0,0,0">
                  <w:txbxContent>
                    <w:p w:rsidR="00991B70" w:rsidRDefault="002D1087">
                      <w:pPr>
                        <w:pStyle w:val="Zkladntext20"/>
                        <w:shd w:val="clear" w:color="auto" w:fill="auto"/>
                        <w:spacing w:before="0" w:line="220" w:lineRule="exact"/>
                        <w:jc w:val="left"/>
                      </w:pPr>
                      <w:r>
                        <w:rPr>
                          <w:rStyle w:val="Zkladntext2Exact0"/>
                        </w:rPr>
                        <w:t xml:space="preserve">V Plasich dne 15.10. </w:t>
                      </w:r>
                      <w:r>
                        <w:rPr>
                          <w:rStyle w:val="Zkladntext2Exact0"/>
                        </w:rPr>
                        <w:t>2018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995045" distL="3828415" distR="231775" simplePos="0" relativeHeight="377487109" behindDoc="1" locked="0" layoutInCell="1" allowOverlap="1" wp14:anchorId="3863FE19" wp14:editId="6F17DD45">
                <wp:simplePos x="0" y="0"/>
                <wp:positionH relativeFrom="margin">
                  <wp:posOffset>3890645</wp:posOffset>
                </wp:positionH>
                <wp:positionV relativeFrom="paragraph">
                  <wp:posOffset>717550</wp:posOffset>
                </wp:positionV>
                <wp:extent cx="1767840" cy="953770"/>
                <wp:effectExtent l="4445" t="3175" r="0" b="1270"/>
                <wp:wrapTopAndBottom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B70" w:rsidRDefault="00991B70">
                            <w:pPr>
                              <w:pStyle w:val="Zkladntext7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left:0;text-align:left;margin-left:306.35pt;margin-top:56.5pt;width:139.2pt;height:75.1pt;z-index:-125829371;visibility:visible;mso-wrap-style:square;mso-width-percent:0;mso-height-percent:0;mso-wrap-distance-left:301.45pt;mso-wrap-distance-top:0;mso-wrap-distance-right:18.25pt;mso-wrap-distance-bottom:78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" filled="f" stroked="f">
                <v:textbox style="mso-fit-shape-to-text:t" inset="0,0,0,0">
                  <w:txbxContent>
                    <w:p w:rsidR="00991B70" w:rsidRDefault="00991B70">
                      <w:pPr>
                        <w:pStyle w:val="Zkladntext7"/>
                        <w:shd w:val="clear" w:color="auto" w:fill="auto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9" w:name="bookmark9"/>
      <w:r w:rsidR="009D08BB">
        <w:rPr>
          <w:rStyle w:val="Nadpis31"/>
        </w:rPr>
        <w:t>Za odložené cenné vě</w:t>
      </w:r>
      <w:r>
        <w:rPr>
          <w:rStyle w:val="Nadpis31"/>
        </w:rPr>
        <w:t>ci na neuzamčeném pokoji dodavatel neručí.</w:t>
      </w:r>
      <w:bookmarkEnd w:id="9"/>
    </w:p>
    <w:bookmarkStart w:id="10" w:name="bookmark10"/>
    <w:p w:rsidR="005D32A6" w:rsidRPr="005D32A6" w:rsidRDefault="009D08BB">
      <w:pPr>
        <w:pStyle w:val="Nadpis30"/>
        <w:keepNext/>
        <w:keepLines/>
        <w:shd w:val="clear" w:color="auto" w:fill="auto"/>
        <w:spacing w:after="0" w:line="302" w:lineRule="exact"/>
        <w:ind w:right="660"/>
        <w:jc w:val="left"/>
        <w:rPr>
          <w:u w:val="single"/>
        </w:rPr>
      </w:pPr>
      <w:r>
        <w:rPr>
          <w:noProof/>
          <w:lang w:bidi="ar-SA"/>
        </w:rPr>
        <mc:AlternateContent>
          <mc:Choice Requires="wps">
            <w:drawing>
              <wp:anchor distT="877570" distB="0" distL="63500" distR="3931920" simplePos="0" relativeHeight="377487108" behindDoc="1" locked="0" layoutInCell="1" allowOverlap="1" wp14:anchorId="73AEDD6C" wp14:editId="16716316">
                <wp:simplePos x="0" y="0"/>
                <wp:positionH relativeFrom="margin">
                  <wp:posOffset>184785</wp:posOffset>
                </wp:positionH>
                <wp:positionV relativeFrom="paragraph">
                  <wp:posOffset>1443990</wp:posOffset>
                </wp:positionV>
                <wp:extent cx="1859280" cy="1079500"/>
                <wp:effectExtent l="0" t="0" r="7620" b="3175"/>
                <wp:wrapTopAndBottom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B70" w:rsidRDefault="00991B70">
                            <w:pPr>
                              <w:pStyle w:val="Titulekobrzku"/>
                              <w:shd w:val="clear" w:color="auto" w:fill="auto"/>
                              <w:spacing w:line="1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14.55pt;margin-top:113.7pt;width:146.4pt;height:85pt;z-index:-125829372;visibility:visible;mso-wrap-style:square;mso-width-percent:0;mso-height-percent:0;mso-wrap-distance-left:5pt;mso-wrap-distance-top:69.1pt;mso-wrap-distance-right:309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chsQ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" filled="f" stroked="f">
                <v:textbox style="mso-fit-shape-to-text:t" inset="0,0,0,0">
                  <w:txbxContent>
                    <w:p w:rsidR="00991B70" w:rsidRDefault="00991B70">
                      <w:pPr>
                        <w:pStyle w:val="Titulekobrzku"/>
                        <w:shd w:val="clear" w:color="auto" w:fill="auto"/>
                        <w:spacing w:line="12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D1087">
        <w:rPr>
          <w:rStyle w:val="Nadpis34"/>
        </w:rPr>
        <w:t xml:space="preserve">Potvrzenou smlouvu zašlete. </w:t>
      </w:r>
      <w:proofErr w:type="gramStart"/>
      <w:r w:rsidR="002D1087">
        <w:rPr>
          <w:rStyle w:val="Nadpis34"/>
        </w:rPr>
        <w:t>prosím</w:t>
      </w:r>
      <w:proofErr w:type="gramEnd"/>
      <w:r w:rsidR="002D1087">
        <w:rPr>
          <w:rStyle w:val="Nadpis34"/>
        </w:rPr>
        <w:t xml:space="preserve">, poštou nebo e-mailem </w:t>
      </w:r>
      <w:r w:rsidR="002D1087" w:rsidRPr="009D08BB">
        <w:rPr>
          <w:rStyle w:val="Nadpis34"/>
          <w:u w:val="none"/>
        </w:rPr>
        <w:t>obratem</w:t>
      </w:r>
      <w:r w:rsidRPr="009D08BB">
        <w:rPr>
          <w:rStyle w:val="Nadpis31"/>
        </w:rPr>
        <w:t xml:space="preserve"> zpě</w:t>
      </w:r>
      <w:r w:rsidR="002D1087" w:rsidRPr="009D08BB">
        <w:rPr>
          <w:rStyle w:val="Nadpis31"/>
        </w:rPr>
        <w:t>t</w:t>
      </w:r>
      <w:r w:rsidR="002D1087">
        <w:rPr>
          <w:rStyle w:val="Nadpis31"/>
        </w:rPr>
        <w:t xml:space="preserve"> </w:t>
      </w:r>
      <w:r w:rsidR="002D1087">
        <w:rPr>
          <w:rStyle w:val="Nadpis34"/>
        </w:rPr>
        <w:t>na adresu dodavatele.</w:t>
      </w:r>
      <w:bookmarkEnd w:id="10"/>
    </w:p>
    <w:p w:rsidR="00991B70" w:rsidRDefault="005D32A6">
      <w:pPr>
        <w:pStyle w:val="Nadpis30"/>
        <w:keepNext/>
        <w:keepLines/>
        <w:shd w:val="clear" w:color="auto" w:fill="auto"/>
        <w:spacing w:after="608" w:line="260" w:lineRule="exact"/>
        <w:jc w:val="left"/>
        <w:rPr>
          <w:rStyle w:val="Nadpis31"/>
        </w:rPr>
      </w:pPr>
      <w:r>
        <w:rPr>
          <w:rStyle w:val="Nadpis31"/>
        </w:rPr>
        <w:t>Mgr. Eva Švolbová</w:t>
      </w:r>
    </w:p>
    <w:p w:rsidR="005D32A6" w:rsidRDefault="00CD1B50">
      <w:pPr>
        <w:pStyle w:val="Nadpis30"/>
        <w:keepNext/>
        <w:keepLines/>
        <w:shd w:val="clear" w:color="auto" w:fill="auto"/>
        <w:spacing w:after="608" w:line="260" w:lineRule="exact"/>
        <w:jc w:val="left"/>
      </w:pPr>
      <w:r>
        <w:rPr>
          <w:rStyle w:val="Nadpis31"/>
        </w:rPr>
        <w:t>ř</w:t>
      </w:r>
      <w:bookmarkStart w:id="11" w:name="_GoBack"/>
      <w:bookmarkEnd w:id="11"/>
      <w:r w:rsidR="005D32A6">
        <w:rPr>
          <w:rStyle w:val="Nadpis31"/>
        </w:rPr>
        <w:t>editelka školy</w:t>
      </w:r>
    </w:p>
    <w:sectPr w:rsidR="005D32A6">
      <w:pgSz w:w="11900" w:h="16840"/>
      <w:pgMar w:top="1297" w:right="1041" w:bottom="902" w:left="14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087" w:rsidRDefault="002D1087">
      <w:r>
        <w:separator/>
      </w:r>
    </w:p>
  </w:endnote>
  <w:endnote w:type="continuationSeparator" w:id="0">
    <w:p w:rsidR="002D1087" w:rsidRDefault="002D1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087" w:rsidRDefault="002D1087"/>
  </w:footnote>
  <w:footnote w:type="continuationSeparator" w:id="0">
    <w:p w:rsidR="002D1087" w:rsidRDefault="002D108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4ED0"/>
    <w:multiLevelType w:val="multilevel"/>
    <w:tmpl w:val="9EEA1A36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7319D1"/>
    <w:multiLevelType w:val="multilevel"/>
    <w:tmpl w:val="48008A8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DC1200"/>
    <w:multiLevelType w:val="multilevel"/>
    <w:tmpl w:val="86087B6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70"/>
    <w:rsid w:val="002D1087"/>
    <w:rsid w:val="005D32A6"/>
    <w:rsid w:val="00991B70"/>
    <w:rsid w:val="009D08BB"/>
    <w:rsid w:val="00CD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4Exact0">
    <w:name w:val="Základní text (4) Exact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single"/>
    </w:rPr>
  </w:style>
  <w:style w:type="character" w:customStyle="1" w:styleId="Zkladntext4Exact1">
    <w:name w:val="Základní text (4) Exact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single"/>
    </w:rPr>
  </w:style>
  <w:style w:type="character" w:customStyle="1" w:styleId="Zkladntext4Exact2">
    <w:name w:val="Základní text (4) Exact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411ptNetunExact">
    <w:name w:val="Základní text (4) + 11 pt;Ne tučné Exact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0">
    <w:name w:val="Základní text (2)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Impact" w:eastAsia="Impact" w:hAnsi="Impact" w:cs="Impact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obrzkuExact0">
    <w:name w:val="Titulek obrázku Exact"/>
    <w:basedOn w:val="TitulekobrzkuExact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obrzku2Exact0">
    <w:name w:val="Titulek obrázku (2) Exact"/>
    <w:basedOn w:val="Titulekobrzku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21">
    <w:name w:val="Nadpis #2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dpis31">
    <w:name w:val="Nadpis #3"/>
    <w:basedOn w:val="Nadpis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1">
    <w:name w:val="Základní text (3)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32">
    <w:name w:val="Základní text (3)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33">
    <w:name w:val="Základní text (3)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Nadpis1">
    <w:name w:val="Nadpis #1_"/>
    <w:basedOn w:val="Standardnpsmoodstavce"/>
    <w:link w:val="Nadpis10"/>
    <w:rPr>
      <w:rFonts w:ascii="Impact" w:eastAsia="Impact" w:hAnsi="Impact" w:cs="Impact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LucidaSansUnicode15pt">
    <w:name w:val="Nadpis #1 + Lucida Sans Unicode;15 pt"/>
    <w:basedOn w:val="Nadpis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Nadpis11">
    <w:name w:val="Nadpis #1"/>
    <w:basedOn w:val="Nadpis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4">
    <w:name w:val="Základní text (3)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41">
    <w:name w:val="Základní text (4)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2">
    <w:name w:val="Základní text (4)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43">
    <w:name w:val="Základní text (4)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Zkladntext411ptNetun">
    <w:name w:val="Základní text (4) + 11 pt;Ne 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2ptTun">
    <w:name w:val="Základní text (2) + 12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32">
    <w:name w:val="Nadpis #3 (2)_"/>
    <w:basedOn w:val="Standardnpsmoodstavce"/>
    <w:link w:val="Nadpis3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21">
    <w:name w:val="Nadpis #3 (2)"/>
    <w:basedOn w:val="Nadpis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Nadpis322">
    <w:name w:val="Nadpis #3 (2)"/>
    <w:basedOn w:val="Nadpis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2ptTun0">
    <w:name w:val="Základní text (2) + 12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4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2ptTun1">
    <w:name w:val="Základní text (2) + 12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2ptTun2">
    <w:name w:val="Základní text (2) + 12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5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12ptTun3">
    <w:name w:val="Základní text (2) + 12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1">
    <w:name w:val="Základní text (5)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6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CourierNew13ptKurzvadkovn-2pt">
    <w:name w:val="Základní text (2) + Courier New;13 pt;Kurzíva;Řádkování -2 pt"/>
    <w:basedOn w:val="Zkladntext2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411ptNetun0">
    <w:name w:val="Základní text (4) + 11 pt;Ne 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33">
    <w:name w:val="Nadpis #3 (3)_"/>
    <w:basedOn w:val="Standardnpsmoodstavce"/>
    <w:link w:val="Nadpis33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30"/>
      <w:sz w:val="16"/>
      <w:szCs w:val="16"/>
      <w:u w:val="none"/>
    </w:rPr>
  </w:style>
  <w:style w:type="character" w:customStyle="1" w:styleId="Nadpis331">
    <w:name w:val="Nadpis #3 (3)"/>
    <w:basedOn w:val="Nadpis33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34">
    <w:name w:val="Nadpis #3"/>
    <w:basedOn w:val="Nadpis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Nadpis323">
    <w:name w:val="Nadpis #3 (2)"/>
    <w:basedOn w:val="Nadpis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52">
    <w:name w:val="Základní text (5)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00" w:after="60" w:line="0" w:lineRule="atLeast"/>
      <w:ind w:hanging="32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Impact" w:eastAsia="Impact" w:hAnsi="Impact" w:cs="Impact"/>
      <w:sz w:val="12"/>
      <w:szCs w:val="12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420"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80" w:line="322" w:lineRule="exact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8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80" w:after="60" w:line="0" w:lineRule="atLeast"/>
      <w:jc w:val="center"/>
      <w:outlineLvl w:val="0"/>
    </w:pPr>
    <w:rPr>
      <w:rFonts w:ascii="Impact" w:eastAsia="Impact" w:hAnsi="Impact" w:cs="Impact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before="900" w:line="0" w:lineRule="atLeas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330">
    <w:name w:val="Nadpis #3 (3)"/>
    <w:basedOn w:val="Normln"/>
    <w:link w:val="Nadpis33"/>
    <w:pPr>
      <w:shd w:val="clear" w:color="auto" w:fill="FFFFFF"/>
      <w:spacing w:before="540" w:after="60" w:line="0" w:lineRule="atLeast"/>
      <w:jc w:val="center"/>
      <w:outlineLvl w:val="2"/>
    </w:pPr>
    <w:rPr>
      <w:rFonts w:ascii="Impact" w:eastAsia="Impact" w:hAnsi="Impact" w:cs="Impact"/>
      <w:spacing w:val="30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08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8B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4Exact0">
    <w:name w:val="Základní text (4) Exact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single"/>
    </w:rPr>
  </w:style>
  <w:style w:type="character" w:customStyle="1" w:styleId="Zkladntext4Exact1">
    <w:name w:val="Základní text (4) Exact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single"/>
    </w:rPr>
  </w:style>
  <w:style w:type="character" w:customStyle="1" w:styleId="Zkladntext4Exact2">
    <w:name w:val="Základní text (4) Exact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411ptNetunExact">
    <w:name w:val="Základní text (4) + 11 pt;Ne tučné Exact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0">
    <w:name w:val="Základní text (2)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Impact" w:eastAsia="Impact" w:hAnsi="Impact" w:cs="Impact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obrzkuExact0">
    <w:name w:val="Titulek obrázku Exact"/>
    <w:basedOn w:val="TitulekobrzkuExact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obrzku2Exact0">
    <w:name w:val="Titulek obrázku (2) Exact"/>
    <w:basedOn w:val="Titulekobrzku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21">
    <w:name w:val="Nadpis #2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dpis31">
    <w:name w:val="Nadpis #3"/>
    <w:basedOn w:val="Nadpis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1">
    <w:name w:val="Základní text (3)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32">
    <w:name w:val="Základní text (3)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33">
    <w:name w:val="Základní text (3)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Nadpis1">
    <w:name w:val="Nadpis #1_"/>
    <w:basedOn w:val="Standardnpsmoodstavce"/>
    <w:link w:val="Nadpis10"/>
    <w:rPr>
      <w:rFonts w:ascii="Impact" w:eastAsia="Impact" w:hAnsi="Impact" w:cs="Impact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LucidaSansUnicode15pt">
    <w:name w:val="Nadpis #1 + Lucida Sans Unicode;15 pt"/>
    <w:basedOn w:val="Nadpis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Nadpis11">
    <w:name w:val="Nadpis #1"/>
    <w:basedOn w:val="Nadpis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4">
    <w:name w:val="Základní text (3)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41">
    <w:name w:val="Základní text (4)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2">
    <w:name w:val="Základní text (4)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43">
    <w:name w:val="Základní text (4)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Zkladntext411ptNetun">
    <w:name w:val="Základní text (4) + 11 pt;Ne 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2ptTun">
    <w:name w:val="Základní text (2) + 12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32">
    <w:name w:val="Nadpis #3 (2)_"/>
    <w:basedOn w:val="Standardnpsmoodstavce"/>
    <w:link w:val="Nadpis3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21">
    <w:name w:val="Nadpis #3 (2)"/>
    <w:basedOn w:val="Nadpis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Nadpis322">
    <w:name w:val="Nadpis #3 (2)"/>
    <w:basedOn w:val="Nadpis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2ptTun0">
    <w:name w:val="Základní text (2) + 12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4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2ptTun1">
    <w:name w:val="Základní text (2) + 12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2ptTun2">
    <w:name w:val="Základní text (2) + 12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5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12ptTun3">
    <w:name w:val="Základní text (2) + 12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1">
    <w:name w:val="Základní text (5)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6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CourierNew13ptKurzvadkovn-2pt">
    <w:name w:val="Základní text (2) + Courier New;13 pt;Kurzíva;Řádkování -2 pt"/>
    <w:basedOn w:val="Zkladntext2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411ptNetun0">
    <w:name w:val="Základní text (4) + 11 pt;Ne 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33">
    <w:name w:val="Nadpis #3 (3)_"/>
    <w:basedOn w:val="Standardnpsmoodstavce"/>
    <w:link w:val="Nadpis33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30"/>
      <w:sz w:val="16"/>
      <w:szCs w:val="16"/>
      <w:u w:val="none"/>
    </w:rPr>
  </w:style>
  <w:style w:type="character" w:customStyle="1" w:styleId="Nadpis331">
    <w:name w:val="Nadpis #3 (3)"/>
    <w:basedOn w:val="Nadpis33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34">
    <w:name w:val="Nadpis #3"/>
    <w:basedOn w:val="Nadpis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Nadpis323">
    <w:name w:val="Nadpis #3 (2)"/>
    <w:basedOn w:val="Nadpis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52">
    <w:name w:val="Základní text (5)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00" w:after="60" w:line="0" w:lineRule="atLeast"/>
      <w:ind w:hanging="32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Impact" w:eastAsia="Impact" w:hAnsi="Impact" w:cs="Impact"/>
      <w:sz w:val="12"/>
      <w:szCs w:val="12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420"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80" w:line="322" w:lineRule="exact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8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80" w:after="60" w:line="0" w:lineRule="atLeast"/>
      <w:jc w:val="center"/>
      <w:outlineLvl w:val="0"/>
    </w:pPr>
    <w:rPr>
      <w:rFonts w:ascii="Impact" w:eastAsia="Impact" w:hAnsi="Impact" w:cs="Impact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before="900" w:line="0" w:lineRule="atLeas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330">
    <w:name w:val="Nadpis #3 (3)"/>
    <w:basedOn w:val="Normln"/>
    <w:link w:val="Nadpis33"/>
    <w:pPr>
      <w:shd w:val="clear" w:color="auto" w:fill="FFFFFF"/>
      <w:spacing w:before="540" w:after="60" w:line="0" w:lineRule="atLeast"/>
      <w:jc w:val="center"/>
      <w:outlineLvl w:val="2"/>
    </w:pPr>
    <w:rPr>
      <w:rFonts w:ascii="Impact" w:eastAsia="Impact" w:hAnsi="Impact" w:cs="Impact"/>
      <w:spacing w:val="30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08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8B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68A3640A.dotm</Template>
  <TotalTime>3</TotalTime>
  <Pages>2</Pages>
  <Words>347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Halíková Danuše</dc:creator>
  <cp:lastModifiedBy>Halíková Danuše</cp:lastModifiedBy>
  <cp:revision>4</cp:revision>
  <dcterms:created xsi:type="dcterms:W3CDTF">2018-10-22T11:20:00Z</dcterms:created>
  <dcterms:modified xsi:type="dcterms:W3CDTF">2018-10-22T11:24:00Z</dcterms:modified>
</cp:coreProperties>
</file>