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011E" w:rsidRDefault="008417B9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61595</wp:posOffset>
                </wp:positionV>
                <wp:extent cx="2560320" cy="1005840"/>
                <wp:effectExtent l="4445" t="444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4D" w:rsidRPr="00697814" w:rsidRDefault="00697814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697814">
                              <w:rPr>
                                <w:b/>
                              </w:rPr>
                              <w:t>Lubomír Plačko</w:t>
                            </w:r>
                          </w:p>
                          <w:p w:rsidR="00697814" w:rsidRPr="00697814" w:rsidRDefault="00697814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697814">
                              <w:rPr>
                                <w:b/>
                              </w:rPr>
                              <w:t>Podlahářství</w:t>
                            </w:r>
                          </w:p>
                          <w:p w:rsidR="00697814" w:rsidRPr="00697814" w:rsidRDefault="00697814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697814">
                              <w:rPr>
                                <w:b/>
                              </w:rPr>
                              <w:t>Královéhradecká 611</w:t>
                            </w:r>
                          </w:p>
                          <w:p w:rsidR="00697814" w:rsidRPr="00697814" w:rsidRDefault="00697814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697814">
                              <w:rPr>
                                <w:b/>
                              </w:rPr>
                              <w:t>551 01 Jaroměř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pt;margin-top:4.85pt;width:201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BJ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" o:allowincell="f" stroked="f">
                <v:textbox>
                  <w:txbxContent>
                    <w:p w:rsidR="00AD494D" w:rsidRPr="00697814" w:rsidRDefault="00697814">
                      <w:pPr>
                        <w:spacing w:line="340" w:lineRule="exact"/>
                        <w:rPr>
                          <w:b/>
                        </w:rPr>
                      </w:pPr>
                      <w:r w:rsidRPr="00697814">
                        <w:rPr>
                          <w:b/>
                        </w:rPr>
                        <w:t>Lubomír Plačko</w:t>
                      </w:r>
                    </w:p>
                    <w:p w:rsidR="00697814" w:rsidRPr="00697814" w:rsidRDefault="00697814">
                      <w:pPr>
                        <w:spacing w:line="340" w:lineRule="exact"/>
                        <w:rPr>
                          <w:b/>
                        </w:rPr>
                      </w:pPr>
                      <w:r w:rsidRPr="00697814">
                        <w:rPr>
                          <w:b/>
                        </w:rPr>
                        <w:t>Podlahářství</w:t>
                      </w:r>
                    </w:p>
                    <w:p w:rsidR="00697814" w:rsidRPr="00697814" w:rsidRDefault="00697814">
                      <w:pPr>
                        <w:spacing w:line="340" w:lineRule="exact"/>
                        <w:rPr>
                          <w:b/>
                        </w:rPr>
                      </w:pPr>
                      <w:r w:rsidRPr="00697814">
                        <w:rPr>
                          <w:b/>
                        </w:rPr>
                        <w:t>Královéhradecká 611</w:t>
                      </w:r>
                    </w:p>
                    <w:p w:rsidR="00697814" w:rsidRPr="00697814" w:rsidRDefault="00697814">
                      <w:pPr>
                        <w:spacing w:line="340" w:lineRule="exact"/>
                        <w:rPr>
                          <w:b/>
                        </w:rPr>
                      </w:pPr>
                      <w:r w:rsidRPr="00697814">
                        <w:rPr>
                          <w:b/>
                        </w:rPr>
                        <w:t>551 01 Jaroměř</w:t>
                      </w:r>
                    </w:p>
                  </w:txbxContent>
                </v:textbox>
              </v:shape>
            </w:pict>
          </mc:Fallback>
        </mc:AlternateContent>
      </w:r>
    </w:p>
    <w:p w:rsidR="00C4011E" w:rsidRDefault="00C4011E">
      <w:pPr>
        <w:pStyle w:val="Zhlav"/>
        <w:tabs>
          <w:tab w:val="clear" w:pos="4536"/>
          <w:tab w:val="clear" w:pos="9072"/>
          <w:tab w:val="left" w:pos="2977"/>
          <w:tab w:val="left" w:pos="5245"/>
          <w:tab w:val="left" w:pos="7513"/>
        </w:tabs>
      </w:pPr>
    </w:p>
    <w:p w:rsidR="007772D2" w:rsidRDefault="00C4011E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</w:p>
    <w:p w:rsidR="007772D2" w:rsidRPr="007772D2" w:rsidRDefault="007772D2" w:rsidP="007772D2"/>
    <w:p w:rsidR="007772D2" w:rsidRDefault="007772D2" w:rsidP="007772D2"/>
    <w:p w:rsidR="005031A5" w:rsidRDefault="007772D2" w:rsidP="007772D2">
      <w:pPr>
        <w:tabs>
          <w:tab w:val="left" w:pos="3909"/>
        </w:tabs>
      </w:pPr>
      <w:r>
        <w:tab/>
      </w:r>
    </w:p>
    <w:p w:rsidR="005031A5" w:rsidRPr="005031A5" w:rsidRDefault="005031A5" w:rsidP="005031A5"/>
    <w:p w:rsidR="005031A5" w:rsidRPr="005031A5" w:rsidRDefault="005031A5" w:rsidP="005031A5"/>
    <w:p w:rsidR="005031A5" w:rsidRDefault="005031A5" w:rsidP="005031A5"/>
    <w:p w:rsidR="00C4011E" w:rsidRDefault="005031A5" w:rsidP="005031A5">
      <w:pPr>
        <w:tabs>
          <w:tab w:val="left" w:pos="2959"/>
        </w:tabs>
      </w:pPr>
      <w:r>
        <w:tab/>
      </w:r>
    </w:p>
    <w:p w:rsidR="00602726" w:rsidRDefault="00602726" w:rsidP="005031A5">
      <w:pPr>
        <w:tabs>
          <w:tab w:val="left" w:pos="2959"/>
        </w:tabs>
      </w:pPr>
    </w:p>
    <w:p w:rsidR="006923E4" w:rsidRDefault="00602726" w:rsidP="005031A5">
      <w:pPr>
        <w:tabs>
          <w:tab w:val="left" w:pos="2959"/>
        </w:tabs>
      </w:pPr>
      <w:r>
        <w:t xml:space="preserve">                                                    </w:t>
      </w:r>
      <w:r w:rsidR="00153D4A">
        <w:t>Škol/201</w:t>
      </w:r>
      <w:r w:rsidR="00697814">
        <w:t>8</w:t>
      </w:r>
      <w:r>
        <w:t xml:space="preserve">            </w:t>
      </w:r>
      <w:r w:rsidR="00153D4A">
        <w:t xml:space="preserve">       </w:t>
      </w:r>
      <w:r>
        <w:t xml:space="preserve">  </w:t>
      </w:r>
      <w:r w:rsidR="00153D4A">
        <w:t>E. P</w:t>
      </w:r>
      <w:r>
        <w:t xml:space="preserve">aseková       </w:t>
      </w:r>
      <w:r w:rsidR="00AD494D">
        <w:t xml:space="preserve"> </w:t>
      </w:r>
      <w:r>
        <w:t xml:space="preserve"> </w:t>
      </w:r>
      <w:r w:rsidR="002C1E7E">
        <w:t xml:space="preserve"> </w:t>
      </w:r>
      <w:r w:rsidR="00153D4A">
        <w:t xml:space="preserve">    </w:t>
      </w:r>
      <w:r w:rsidR="00697814">
        <w:t>22</w:t>
      </w:r>
      <w:r w:rsidR="00153D4A">
        <w:t xml:space="preserve">. </w:t>
      </w:r>
      <w:r w:rsidR="00697814">
        <w:t>10</w:t>
      </w:r>
      <w:r w:rsidR="00153D4A">
        <w:t>. 201</w:t>
      </w:r>
      <w:r w:rsidR="00697814">
        <w:t>8</w:t>
      </w:r>
    </w:p>
    <w:p w:rsidR="00AD494D" w:rsidRDefault="00AD494D" w:rsidP="005031A5">
      <w:pPr>
        <w:tabs>
          <w:tab w:val="left" w:pos="2959"/>
        </w:tabs>
      </w:pPr>
    </w:p>
    <w:p w:rsidR="00153D4A" w:rsidRDefault="00153D4A" w:rsidP="005031A5">
      <w:pPr>
        <w:tabs>
          <w:tab w:val="left" w:pos="2959"/>
        </w:tabs>
      </w:pPr>
    </w:p>
    <w:p w:rsidR="00153D4A" w:rsidRDefault="00153D4A" w:rsidP="005031A5">
      <w:pPr>
        <w:tabs>
          <w:tab w:val="left" w:pos="2959"/>
        </w:tabs>
      </w:pPr>
    </w:p>
    <w:p w:rsidR="006923E4" w:rsidRPr="00153D4A" w:rsidRDefault="00AD494D" w:rsidP="005031A5">
      <w:pPr>
        <w:tabs>
          <w:tab w:val="left" w:pos="2959"/>
        </w:tabs>
        <w:rPr>
          <w:b/>
        </w:rPr>
      </w:pPr>
      <w:r w:rsidRPr="00153D4A">
        <w:rPr>
          <w:b/>
        </w:rPr>
        <w:t>Objednávka</w:t>
      </w:r>
    </w:p>
    <w:p w:rsidR="00AD494D" w:rsidRPr="00153D4A" w:rsidRDefault="00AD494D" w:rsidP="005031A5">
      <w:pPr>
        <w:tabs>
          <w:tab w:val="left" w:pos="2959"/>
        </w:tabs>
        <w:rPr>
          <w:b/>
        </w:rPr>
      </w:pPr>
    </w:p>
    <w:p w:rsidR="00AD494D" w:rsidRDefault="00AD494D" w:rsidP="005031A5">
      <w:pPr>
        <w:tabs>
          <w:tab w:val="left" w:pos="2959"/>
        </w:tabs>
      </w:pPr>
    </w:p>
    <w:p w:rsidR="00AD494D" w:rsidRDefault="00697814" w:rsidP="005031A5">
      <w:pPr>
        <w:tabs>
          <w:tab w:val="left" w:pos="2959"/>
        </w:tabs>
      </w:pPr>
      <w:r>
        <w:t>Objednávám</w:t>
      </w:r>
      <w:r w:rsidR="00B62288">
        <w:t>e</w:t>
      </w:r>
      <w:r>
        <w:t xml:space="preserve"> u Vás dodávku OSB dese</w:t>
      </w:r>
      <w:r w:rsidR="00B62288">
        <w:t>k</w:t>
      </w:r>
      <w:r>
        <w:t xml:space="preserve"> a PVC včetně </w:t>
      </w:r>
      <w:r w:rsidR="00B62288">
        <w:t>pokládky do učebny hudební výchovy</w:t>
      </w:r>
    </w:p>
    <w:p w:rsidR="00B62288" w:rsidRDefault="00B62288" w:rsidP="005031A5">
      <w:pPr>
        <w:tabs>
          <w:tab w:val="left" w:pos="2959"/>
        </w:tabs>
      </w:pPr>
      <w:r>
        <w:t>v celkové ceně dle Vaší nabídky 71.027,-- Kč.</w:t>
      </w:r>
    </w:p>
    <w:p w:rsidR="00B62288" w:rsidRDefault="00B62288" w:rsidP="005031A5">
      <w:pPr>
        <w:tabs>
          <w:tab w:val="left" w:pos="2959"/>
        </w:tabs>
      </w:pPr>
    </w:p>
    <w:p w:rsidR="00B62288" w:rsidRDefault="00B62288" w:rsidP="005031A5">
      <w:pPr>
        <w:tabs>
          <w:tab w:val="left" w:pos="2959"/>
        </w:tabs>
      </w:pPr>
      <w:r>
        <w:t>Termín provedení práce do konce listopadu 2018.</w:t>
      </w:r>
    </w:p>
    <w:p w:rsidR="00B62288" w:rsidRDefault="00B62288" w:rsidP="005031A5">
      <w:pPr>
        <w:tabs>
          <w:tab w:val="left" w:pos="2959"/>
        </w:tabs>
      </w:pPr>
    </w:p>
    <w:p w:rsidR="00D47400" w:rsidRDefault="00D47400" w:rsidP="005031A5">
      <w:pPr>
        <w:tabs>
          <w:tab w:val="left" w:pos="2959"/>
        </w:tabs>
      </w:pPr>
    </w:p>
    <w:p w:rsidR="00D47400" w:rsidRDefault="00D47400" w:rsidP="005031A5">
      <w:pPr>
        <w:tabs>
          <w:tab w:val="left" w:pos="2959"/>
        </w:tabs>
        <w:rPr>
          <w:b/>
        </w:rPr>
      </w:pPr>
    </w:p>
    <w:p w:rsidR="006923E4" w:rsidRDefault="006923E4" w:rsidP="005031A5">
      <w:pPr>
        <w:tabs>
          <w:tab w:val="left" w:pos="2959"/>
        </w:tabs>
        <w:rPr>
          <w:b/>
        </w:rPr>
      </w:pPr>
    </w:p>
    <w:p w:rsidR="006923E4" w:rsidRDefault="006923E4" w:rsidP="005031A5">
      <w:pPr>
        <w:tabs>
          <w:tab w:val="left" w:pos="2959"/>
        </w:tabs>
      </w:pPr>
      <w:r w:rsidRPr="006923E4">
        <w:t>S</w:t>
      </w:r>
      <w:r>
        <w:t> </w:t>
      </w:r>
      <w:r w:rsidRPr="006923E4">
        <w:t>pozdravem</w:t>
      </w:r>
    </w:p>
    <w:p w:rsidR="006923E4" w:rsidRDefault="006923E4" w:rsidP="005031A5">
      <w:pPr>
        <w:tabs>
          <w:tab w:val="left" w:pos="2959"/>
        </w:tabs>
      </w:pPr>
    </w:p>
    <w:p w:rsidR="006923E4" w:rsidRPr="006923E4" w:rsidRDefault="006923E4" w:rsidP="005031A5">
      <w:pPr>
        <w:tabs>
          <w:tab w:val="left" w:pos="2959"/>
        </w:tabs>
      </w:pPr>
    </w:p>
    <w:p w:rsidR="00602726" w:rsidRDefault="00602726" w:rsidP="005031A5">
      <w:pPr>
        <w:tabs>
          <w:tab w:val="left" w:pos="2959"/>
        </w:tabs>
      </w:pPr>
    </w:p>
    <w:p w:rsidR="00AD494D" w:rsidRDefault="00AD494D" w:rsidP="005031A5">
      <w:pPr>
        <w:tabs>
          <w:tab w:val="left" w:pos="2959"/>
        </w:tabs>
      </w:pPr>
      <w:r>
        <w:tab/>
      </w:r>
      <w:r>
        <w:tab/>
      </w:r>
    </w:p>
    <w:p w:rsidR="00B62288" w:rsidRDefault="00B62288" w:rsidP="005031A5">
      <w:pPr>
        <w:tabs>
          <w:tab w:val="left" w:pos="2959"/>
        </w:tabs>
      </w:pPr>
    </w:p>
    <w:p w:rsidR="00AD494D" w:rsidRDefault="00153D4A" w:rsidP="005031A5">
      <w:pPr>
        <w:tabs>
          <w:tab w:val="left" w:pos="2959"/>
        </w:tabs>
      </w:pPr>
      <w:r>
        <w:t xml:space="preserve"> </w:t>
      </w:r>
    </w:p>
    <w:p w:rsidR="00AD494D" w:rsidRDefault="00B62288" w:rsidP="005031A5">
      <w:pPr>
        <w:tabs>
          <w:tab w:val="left" w:pos="2959"/>
        </w:tabs>
      </w:pPr>
      <w:r>
        <w:t xml:space="preserve">                                                                                     Mgr. Karel Hübner</w:t>
      </w:r>
    </w:p>
    <w:p w:rsidR="00B62288" w:rsidRDefault="00B62288" w:rsidP="005031A5">
      <w:pPr>
        <w:tabs>
          <w:tab w:val="left" w:pos="2959"/>
        </w:tabs>
      </w:pPr>
      <w:r>
        <w:t xml:space="preserve">                                                                                        ředitel školy</w:t>
      </w:r>
    </w:p>
    <w:p w:rsidR="00153D4A" w:rsidRPr="006923E4" w:rsidRDefault="00AD494D" w:rsidP="00153D4A">
      <w:pPr>
        <w:tabs>
          <w:tab w:val="left" w:pos="2959"/>
        </w:tabs>
      </w:pPr>
      <w:r>
        <w:tab/>
      </w:r>
      <w:r>
        <w:tab/>
      </w:r>
      <w:r>
        <w:tab/>
      </w:r>
      <w:r>
        <w:tab/>
      </w:r>
      <w:r>
        <w:tab/>
      </w:r>
    </w:p>
    <w:p w:rsidR="00AD494D" w:rsidRPr="006923E4" w:rsidRDefault="00AD494D" w:rsidP="005031A5">
      <w:pPr>
        <w:tabs>
          <w:tab w:val="left" w:pos="2959"/>
        </w:tabs>
      </w:pPr>
    </w:p>
    <w:sectPr w:rsidR="00AD494D" w:rsidRPr="006923E4">
      <w:headerReference w:type="default" r:id="rId6"/>
      <w:footerReference w:type="default" r:id="rId7"/>
      <w:pgSz w:w="11906" w:h="16838" w:code="9"/>
      <w:pgMar w:top="588" w:right="1418" w:bottom="1418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9D" w:rsidRDefault="005E6B9D">
      <w:r>
        <w:separator/>
      </w:r>
    </w:p>
  </w:endnote>
  <w:endnote w:type="continuationSeparator" w:id="0">
    <w:p w:rsidR="005E6B9D" w:rsidRDefault="005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E" w:rsidRPr="00091A74" w:rsidRDefault="00C4011E" w:rsidP="00091A74">
    <w:pPr>
      <w:pStyle w:val="Zpat"/>
      <w:tabs>
        <w:tab w:val="left" w:pos="2410"/>
        <w:tab w:val="left" w:pos="3828"/>
        <w:tab w:val="left" w:pos="5954"/>
        <w:tab w:val="left" w:pos="7655"/>
      </w:tabs>
      <w:rPr>
        <w:caps/>
        <w:sz w:val="18"/>
        <w:szCs w:val="18"/>
      </w:rPr>
    </w:pPr>
    <w:r w:rsidRPr="00091A74">
      <w:rPr>
        <w:caps/>
        <w:sz w:val="18"/>
        <w:szCs w:val="18"/>
      </w:rPr>
      <w:t xml:space="preserve">Bankovní spojení            </w:t>
    </w:r>
    <w:r w:rsidRPr="00091A74">
      <w:rPr>
        <w:caps/>
        <w:sz w:val="18"/>
        <w:szCs w:val="18"/>
      </w:rPr>
      <w:tab/>
      <w:t xml:space="preserve">ičo                 </w:t>
    </w:r>
    <w:r w:rsidRPr="00091A74">
      <w:rPr>
        <w:caps/>
        <w:sz w:val="18"/>
        <w:szCs w:val="18"/>
      </w:rPr>
      <w:tab/>
    </w:r>
    <w:r w:rsidRPr="00091A74">
      <w:rPr>
        <w:caps/>
        <w:sz w:val="18"/>
        <w:szCs w:val="18"/>
      </w:rPr>
      <w:tab/>
      <w:t xml:space="preserve">telefon                        </w:t>
    </w:r>
    <w:r w:rsidR="00091A74">
      <w:rPr>
        <w:caps/>
        <w:sz w:val="18"/>
        <w:szCs w:val="18"/>
      </w:rPr>
      <w:t xml:space="preserve">     </w:t>
    </w:r>
    <w:r w:rsidRPr="00091A74">
      <w:rPr>
        <w:caps/>
        <w:sz w:val="18"/>
        <w:szCs w:val="18"/>
      </w:rPr>
      <w:t xml:space="preserve">FAX                              </w:t>
    </w:r>
    <w:r w:rsidRPr="00091A74">
      <w:rPr>
        <w:caps/>
        <w:sz w:val="18"/>
        <w:szCs w:val="18"/>
      </w:rPr>
      <w:tab/>
      <w:t>e-mail</w:t>
    </w:r>
  </w:p>
  <w:p w:rsidR="007772D2" w:rsidRPr="00F33ED9" w:rsidRDefault="007772D2" w:rsidP="00091A74">
    <w:pPr>
      <w:pStyle w:val="Zpat"/>
      <w:tabs>
        <w:tab w:val="left" w:pos="2410"/>
        <w:tab w:val="left" w:pos="3828"/>
        <w:tab w:val="left" w:pos="5954"/>
        <w:tab w:val="left" w:pos="7655"/>
      </w:tabs>
      <w:rPr>
        <w:sz w:val="18"/>
        <w:szCs w:val="18"/>
      </w:rPr>
    </w:pPr>
    <w:r w:rsidRPr="00F33ED9">
      <w:rPr>
        <w:sz w:val="18"/>
        <w:szCs w:val="18"/>
      </w:rPr>
      <w:t>KB Jaroměř, č. účtu:</w:t>
    </w:r>
    <w:r w:rsidRPr="00F33ED9">
      <w:rPr>
        <w:caps/>
        <w:sz w:val="18"/>
        <w:szCs w:val="18"/>
      </w:rPr>
      <w:t xml:space="preserve">               </w:t>
    </w:r>
    <w:r w:rsidR="00527B33">
      <w:rPr>
        <w:caps/>
        <w:sz w:val="18"/>
        <w:szCs w:val="18"/>
      </w:rPr>
      <w:tab/>
    </w:r>
    <w:r w:rsidRPr="00F33ED9">
      <w:rPr>
        <w:sz w:val="18"/>
        <w:szCs w:val="18"/>
      </w:rPr>
      <w:t>486 236 95</w:t>
    </w:r>
    <w:r w:rsidR="00C4011E" w:rsidRPr="00F33ED9">
      <w:rPr>
        <w:sz w:val="18"/>
        <w:szCs w:val="18"/>
      </w:rPr>
      <w:t xml:space="preserve">         </w:t>
    </w:r>
    <w:r w:rsidR="00C4011E" w:rsidRPr="00F33ED9">
      <w:rPr>
        <w:sz w:val="18"/>
        <w:szCs w:val="18"/>
      </w:rPr>
      <w:tab/>
    </w:r>
    <w:r w:rsidRPr="00F33ED9">
      <w:rPr>
        <w:caps/>
        <w:sz w:val="18"/>
        <w:szCs w:val="18"/>
      </w:rPr>
      <w:t>491 812</w:t>
    </w:r>
    <w:r w:rsidR="00091A74">
      <w:rPr>
        <w:caps/>
        <w:sz w:val="18"/>
        <w:szCs w:val="18"/>
      </w:rPr>
      <w:t> </w:t>
    </w:r>
    <w:r w:rsidRPr="00F33ED9">
      <w:rPr>
        <w:caps/>
        <w:sz w:val="18"/>
        <w:szCs w:val="18"/>
      </w:rPr>
      <w:t>498</w:t>
    </w:r>
    <w:r w:rsidR="00091A74">
      <w:rPr>
        <w:caps/>
        <w:sz w:val="18"/>
        <w:szCs w:val="18"/>
      </w:rPr>
      <w:tab/>
    </w:r>
    <w:r w:rsidRPr="00F33ED9">
      <w:rPr>
        <w:caps/>
        <w:sz w:val="18"/>
        <w:szCs w:val="18"/>
      </w:rPr>
      <w:t>491 810</w:t>
    </w:r>
    <w:r w:rsidR="00091A74">
      <w:rPr>
        <w:caps/>
        <w:sz w:val="18"/>
        <w:szCs w:val="18"/>
      </w:rPr>
      <w:t> </w:t>
    </w:r>
    <w:r w:rsidRPr="00F33ED9">
      <w:rPr>
        <w:caps/>
        <w:sz w:val="18"/>
        <w:szCs w:val="18"/>
      </w:rPr>
      <w:t>167</w:t>
    </w:r>
    <w:r w:rsidR="00C4011E" w:rsidRPr="00F33ED9">
      <w:rPr>
        <w:sz w:val="18"/>
        <w:szCs w:val="18"/>
      </w:rPr>
      <w:tab/>
    </w:r>
    <w:r w:rsidR="00091A74">
      <w:rPr>
        <w:sz w:val="18"/>
        <w:szCs w:val="18"/>
      </w:rPr>
      <w:t>s</w:t>
    </w:r>
    <w:r w:rsidRPr="00F33ED9">
      <w:rPr>
        <w:sz w:val="18"/>
        <w:szCs w:val="18"/>
      </w:rPr>
      <w:t>kola@goajaro.cz</w:t>
    </w:r>
  </w:p>
  <w:p w:rsidR="00C4011E" w:rsidRPr="00F33ED9" w:rsidRDefault="007772D2" w:rsidP="00527B33">
    <w:pPr>
      <w:pStyle w:val="Zpat"/>
      <w:tabs>
        <w:tab w:val="left" w:pos="2410"/>
        <w:tab w:val="left" w:pos="3828"/>
        <w:tab w:val="left" w:pos="5387"/>
        <w:tab w:val="left" w:pos="5812"/>
        <w:tab w:val="left" w:pos="7371"/>
      </w:tabs>
      <w:rPr>
        <w:sz w:val="18"/>
        <w:szCs w:val="18"/>
      </w:rPr>
    </w:pPr>
    <w:r w:rsidRPr="00F33ED9">
      <w:rPr>
        <w:sz w:val="18"/>
        <w:szCs w:val="18"/>
      </w:rPr>
      <w:t>78-8858760277/0100</w:t>
    </w:r>
    <w:r w:rsidRPr="00F33ED9">
      <w:rPr>
        <w:sz w:val="18"/>
        <w:szCs w:val="18"/>
      </w:rPr>
      <w:tab/>
    </w:r>
    <w:r w:rsidRPr="00F33ED9">
      <w:rPr>
        <w:sz w:val="18"/>
        <w:szCs w:val="18"/>
      </w:rPr>
      <w:tab/>
      <w:t>491 810 167</w:t>
    </w:r>
    <w:r w:rsidR="00C4011E" w:rsidRPr="00F33ED9">
      <w:rPr>
        <w:sz w:val="18"/>
        <w:szCs w:val="18"/>
      </w:rPr>
      <w:t xml:space="preserve"> </w:t>
    </w:r>
  </w:p>
  <w:p w:rsidR="00C4011E" w:rsidRPr="00F33ED9" w:rsidRDefault="00C4011E" w:rsidP="00F33ED9">
    <w:pPr>
      <w:pStyle w:val="Zpat"/>
      <w:rPr>
        <w:sz w:val="20"/>
      </w:rPr>
    </w:pPr>
    <w:r>
      <w:rPr>
        <w:sz w:val="20"/>
      </w:rPr>
      <w:tab/>
      <w:t xml:space="preserve">                              </w:t>
    </w:r>
    <w:r w:rsidR="00F33ED9">
      <w:rPr>
        <w:sz w:val="20"/>
      </w:rPr>
      <w:t xml:space="preserve">                             </w:t>
    </w:r>
    <w:r w:rsidR="00F33ED9">
      <w:rPr>
        <w:sz w:val="20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9D" w:rsidRDefault="005E6B9D">
      <w:r>
        <w:separator/>
      </w:r>
    </w:p>
  </w:footnote>
  <w:footnote w:type="continuationSeparator" w:id="0">
    <w:p w:rsidR="005E6B9D" w:rsidRDefault="005E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1E" w:rsidRPr="00A54401" w:rsidRDefault="00A54401" w:rsidP="00A54401">
    <w:pPr>
      <w:pStyle w:val="Zhlav"/>
      <w:tabs>
        <w:tab w:val="clear" w:pos="4536"/>
        <w:tab w:val="left" w:pos="2977"/>
        <w:tab w:val="left" w:pos="5245"/>
        <w:tab w:val="left" w:pos="7513"/>
      </w:tabs>
      <w:ind w:right="282"/>
      <w:jc w:val="right"/>
      <w:rPr>
        <w:b/>
        <w:color w:val="632423" w:themeColor="accent2" w:themeShade="80"/>
        <w:spacing w:val="20"/>
        <w:sz w:val="30"/>
        <w:szCs w:val="30"/>
      </w:rPr>
    </w:pPr>
    <w:r w:rsidRPr="00A54401">
      <w:rPr>
        <w:b/>
        <w:noProof/>
        <w:color w:val="632423" w:themeColor="accent2" w:themeShade="80"/>
      </w:rPr>
      <w:drawing>
        <wp:anchor distT="0" distB="0" distL="114300" distR="114300" simplePos="0" relativeHeight="251661312" behindDoc="0" locked="0" layoutInCell="1" allowOverlap="1" wp14:anchorId="2B76AC45" wp14:editId="02BBA605">
          <wp:simplePos x="0" y="0"/>
          <wp:positionH relativeFrom="column">
            <wp:posOffset>-37465</wp:posOffset>
          </wp:positionH>
          <wp:positionV relativeFrom="paragraph">
            <wp:posOffset>-129540</wp:posOffset>
          </wp:positionV>
          <wp:extent cx="816610" cy="73025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2D2" w:rsidRPr="00A54401">
      <w:rPr>
        <w:b/>
        <w:color w:val="632423" w:themeColor="accent2" w:themeShade="80"/>
        <w:spacing w:val="20"/>
        <w:sz w:val="30"/>
        <w:szCs w:val="30"/>
      </w:rPr>
      <w:t>GYM</w:t>
    </w:r>
    <w:r w:rsidRPr="00A54401">
      <w:rPr>
        <w:b/>
        <w:color w:val="632423" w:themeColor="accent2" w:themeShade="80"/>
        <w:spacing w:val="20"/>
        <w:sz w:val="30"/>
        <w:szCs w:val="30"/>
      </w:rPr>
      <w:t>NÁZIUM JAROSLAVA ŽÁKA,</w:t>
    </w:r>
    <w:r w:rsidR="00415952" w:rsidRPr="00A54401">
      <w:rPr>
        <w:b/>
        <w:color w:val="632423" w:themeColor="accent2" w:themeShade="80"/>
        <w:spacing w:val="20"/>
        <w:sz w:val="30"/>
        <w:szCs w:val="30"/>
      </w:rPr>
      <w:t xml:space="preserve"> JAROMĚŘ</w:t>
    </w:r>
  </w:p>
  <w:p w:rsidR="00C4011E" w:rsidRPr="00A54401" w:rsidRDefault="00415952" w:rsidP="00A54401">
    <w:pPr>
      <w:pStyle w:val="Zhlav"/>
      <w:tabs>
        <w:tab w:val="clear" w:pos="9072"/>
      </w:tabs>
      <w:ind w:right="282"/>
      <w:jc w:val="right"/>
      <w:rPr>
        <w:b/>
        <w:i/>
        <w:color w:val="632423" w:themeColor="accent2" w:themeShade="80"/>
      </w:rPr>
    </w:pPr>
    <w:r>
      <w:rPr>
        <w:i/>
      </w:rPr>
      <w:t xml:space="preserve">    </w:t>
    </w:r>
    <w:r w:rsidRPr="00A54401">
      <w:rPr>
        <w:b/>
        <w:i/>
        <w:color w:val="632423" w:themeColor="accent2" w:themeShade="80"/>
      </w:rPr>
      <w:t xml:space="preserve">Lužická </w:t>
    </w:r>
    <w:proofErr w:type="gramStart"/>
    <w:r w:rsidRPr="00A54401">
      <w:rPr>
        <w:b/>
        <w:i/>
        <w:color w:val="632423" w:themeColor="accent2" w:themeShade="80"/>
      </w:rPr>
      <w:t xml:space="preserve">423, </w:t>
    </w:r>
    <w:r w:rsidR="007772D2" w:rsidRPr="00A54401">
      <w:rPr>
        <w:b/>
        <w:i/>
        <w:color w:val="632423" w:themeColor="accent2" w:themeShade="80"/>
      </w:rPr>
      <w:t xml:space="preserve"> 551</w:t>
    </w:r>
    <w:proofErr w:type="gramEnd"/>
    <w:r w:rsidR="007772D2" w:rsidRPr="00A54401">
      <w:rPr>
        <w:b/>
        <w:i/>
        <w:color w:val="632423" w:themeColor="accent2" w:themeShade="80"/>
      </w:rPr>
      <w:t xml:space="preserve"> 23 </w:t>
    </w:r>
    <w:r w:rsidRPr="00A54401">
      <w:rPr>
        <w:b/>
        <w:i/>
        <w:color w:val="632423" w:themeColor="accent2" w:themeShade="80"/>
      </w:rPr>
      <w:t>Jaroměř</w:t>
    </w:r>
    <w:r w:rsidR="007772D2" w:rsidRPr="00A54401">
      <w:rPr>
        <w:b/>
        <w:i/>
        <w:color w:val="632423" w:themeColor="accent2" w:themeShade="80"/>
      </w:rPr>
      <w:t xml:space="preserve">                           </w:t>
    </w:r>
    <w:r w:rsidRPr="00A54401">
      <w:rPr>
        <w:b/>
        <w:i/>
        <w:color w:val="632423" w:themeColor="accent2" w:themeShade="80"/>
      </w:rPr>
      <w:t xml:space="preserve">                    okres Náchod</w:t>
    </w:r>
    <w:r w:rsidR="007772D2" w:rsidRPr="00A54401">
      <w:rPr>
        <w:b/>
        <w:i/>
        <w:color w:val="632423" w:themeColor="accent2" w:themeShade="80"/>
      </w:rPr>
      <w:t xml:space="preserve">           </w:t>
    </w:r>
  </w:p>
  <w:p w:rsidR="00C4011E" w:rsidRDefault="008417B9" w:rsidP="00A54401">
    <w:pPr>
      <w:pStyle w:val="Zhlav"/>
      <w:tabs>
        <w:tab w:val="clear" w:pos="9072"/>
        <w:tab w:val="right" w:pos="9639"/>
      </w:tabs>
      <w:ind w:right="282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34925</wp:posOffset>
              </wp:positionV>
              <wp:extent cx="4551680" cy="635"/>
              <wp:effectExtent l="8255" t="6350" r="12065" b="12065"/>
              <wp:wrapNone/>
              <wp:docPr id="1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1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AB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93.65pt;margin-top:2.75pt;width:358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Z2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QomfsGDdrm4FfKnfEl0pN81c+KfrdIqrIlsuHB++2sITjxEdFdiN9YDWn2wxfFwIdA&#10;gtCtU216Dwl9QKcgyvkmCj85ROEwzbJkvgD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"/>
          </w:pict>
        </mc:Fallback>
      </mc:AlternateContent>
    </w:r>
  </w:p>
  <w:p w:rsidR="00C4011E" w:rsidRDefault="00C4011E">
    <w:pPr>
      <w:pStyle w:val="Zhlav"/>
      <w:tabs>
        <w:tab w:val="clear" w:pos="9072"/>
        <w:tab w:val="right" w:pos="9639"/>
      </w:tabs>
      <w:rPr>
        <w:i/>
      </w:rPr>
    </w:pPr>
  </w:p>
  <w:p w:rsidR="00C4011E" w:rsidRDefault="008417B9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2442845</wp:posOffset>
              </wp:positionV>
              <wp:extent cx="182880" cy="0"/>
              <wp:effectExtent l="8890" t="13970" r="8255" b="5080"/>
              <wp:wrapNone/>
              <wp:docPr id="1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79E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192.35pt" to="-19.4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4w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-8890</wp:posOffset>
              </wp:positionH>
              <wp:positionV relativeFrom="paragraph">
                <wp:posOffset>1943735</wp:posOffset>
              </wp:positionV>
              <wp:extent cx="6518910" cy="198120"/>
              <wp:effectExtent l="635" t="635" r="0" b="127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11E" w:rsidRDefault="00C4011E">
                          <w:pPr>
                            <w:pStyle w:val="Zkladntext"/>
                            <w:tabs>
                              <w:tab w:val="left" w:pos="2977"/>
                              <w:tab w:val="left" w:pos="5245"/>
                              <w:tab w:val="left" w:pos="7513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VÁŠ dopis značky /</w:t>
                          </w:r>
                          <w:r w:rsidR="00F33ED9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ZE DNE         </w:t>
                          </w:r>
                          <w:r>
                            <w:rPr>
                              <w:sz w:val="18"/>
                            </w:rPr>
                            <w:tab/>
                            <w:t>naše značka</w:t>
                          </w:r>
                          <w:r>
                            <w:rPr>
                              <w:sz w:val="18"/>
                            </w:rPr>
                            <w:tab/>
                            <w:t>Vyřizuje/linka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7772D2">
                            <w:rPr>
                              <w:sz w:val="18"/>
                            </w:rPr>
                            <w:t>jaroměř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.7pt;margin-top:153.05pt;width:513.3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xIrgIAAKs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" o:allowincell="f" filled="f" stroked="f">
              <v:textbox inset="0,0,0,0">
                <w:txbxContent>
                  <w:p w:rsidR="00C4011E" w:rsidRDefault="00C4011E">
                    <w:pPr>
                      <w:pStyle w:val="Zkladntext"/>
                      <w:tabs>
                        <w:tab w:val="left" w:pos="2977"/>
                        <w:tab w:val="left" w:pos="5245"/>
                        <w:tab w:val="left" w:pos="7513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VÁŠ dopis značky /</w:t>
                    </w:r>
                    <w:r w:rsidR="00F33ED9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ZE DNE         </w:t>
                    </w:r>
                    <w:r>
                      <w:rPr>
                        <w:sz w:val="18"/>
                      </w:rPr>
                      <w:tab/>
                      <w:t>naše značka</w:t>
                    </w:r>
                    <w:r>
                      <w:rPr>
                        <w:sz w:val="18"/>
                      </w:rPr>
                      <w:tab/>
                      <w:t>Vyřizuje/linka</w:t>
                    </w:r>
                    <w:r>
                      <w:rPr>
                        <w:sz w:val="18"/>
                      </w:rPr>
                      <w:tab/>
                    </w:r>
                    <w:r w:rsidR="007772D2">
                      <w:rPr>
                        <w:sz w:val="18"/>
                      </w:rPr>
                      <w:t>jaroměř</w:t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4284345</wp:posOffset>
              </wp:positionH>
              <wp:positionV relativeFrom="page">
                <wp:posOffset>1440180</wp:posOffset>
              </wp:positionV>
              <wp:extent cx="144145" cy="144145"/>
              <wp:effectExtent l="7620" t="11430" r="10160" b="635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4145"/>
                        <a:chOff x="6464" y="2268"/>
                        <a:chExt cx="227" cy="227"/>
                      </a:xfrm>
                    </wpg:grpSpPr>
                    <wps:wsp>
                      <wps:cNvPr id="9" name="Line 6"/>
                      <wps:cNvCnPr/>
                      <wps:spPr bwMode="auto">
                        <a:xfrm>
                          <a:off x="6464" y="2268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 rot="-5400000">
                          <a:off x="6578" y="2154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32C69" id="Group 5" o:spid="_x0000_s1026" style="position:absolute;margin-left:337.35pt;margin-top:113.4pt;width:11.35pt;height:11.35pt;z-index:-251661312;mso-position-horizontal-relative:page;mso-position-vertical-relative:page" coordorigin="6464,226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" o:allowincell="f">
              <v:line id="Line 6" o:spid="_x0000_s1027" style="position:absolute;visibility:visible;mso-wrap-style:square" from="6464,2268" to="6464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7" o:spid="_x0000_s1028" style="position:absolute;rotation:-90;visibility:visible;mso-wrap-style:square" from="6578,2154" to="657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Pt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KGXX2QAvfwDAAD//wMAUEsBAi0AFAAGAAgAAAAhANvh9svuAAAAhQEAABMAAAAAAAAA&#10;AAAAAAAAAAAAAFtDb250ZW50X1R5cGVzXS54bWxQSwECLQAUAAYACAAAACEAWvQsW78AAAAVAQAA&#10;CwAAAAAAAAAAAAAAAAAfAQAAX3JlbHMvLnJlbHNQSwECLQAUAAYACAAAACEAjABz7cYAAADbAAAA&#10;DwAAAAAAAAAAAAAAAAAHAgAAZHJzL2Rvd25yZXYueG1sUEsFBgAAAAADAAMAtwAAAPoC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6877050</wp:posOffset>
              </wp:positionH>
              <wp:positionV relativeFrom="page">
                <wp:posOffset>2340610</wp:posOffset>
              </wp:positionV>
              <wp:extent cx="144780" cy="144780"/>
              <wp:effectExtent l="9525" t="6985" r="7620" b="1016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44780"/>
                        <a:chOff x="10773" y="3685"/>
                        <a:chExt cx="228" cy="228"/>
                      </a:xfrm>
                    </wpg:grpSpPr>
                    <wps:wsp>
                      <wps:cNvPr id="6" name="Line 12"/>
                      <wps:cNvCnPr/>
                      <wps:spPr bwMode="auto">
                        <a:xfrm rot="-10800000">
                          <a:off x="11001" y="368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3"/>
                      <wps:cNvCnPr/>
                      <wps:spPr bwMode="auto">
                        <a:xfrm rot="-16200000">
                          <a:off x="10887" y="379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A7C56" id="Group 11" o:spid="_x0000_s1026" style="position:absolute;margin-left:541.5pt;margin-top:184.3pt;width:11.4pt;height:11.4pt;z-index:-251659264;mso-position-horizontal-relative:page;mso-position-vertical-relative:page" coordorigin="10773,368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" o:allowincell="f">
              <v:line id="Line 12" o:spid="_x0000_s1027" style="position:absolute;rotation:180;visibility:visible;mso-wrap-style:square" from="11001,3685" to="11001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"/>
              <v:line id="Line 13" o:spid="_x0000_s1028" style="position:absolute;rotation:90;visibility:visible;mso-wrap-style:square" from="10887,3799" to="10887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6877050</wp:posOffset>
              </wp:positionH>
              <wp:positionV relativeFrom="page">
                <wp:posOffset>1440180</wp:posOffset>
              </wp:positionV>
              <wp:extent cx="144780" cy="144145"/>
              <wp:effectExtent l="9525" t="11430" r="7620" b="635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44145"/>
                        <a:chOff x="10773" y="2267"/>
                        <a:chExt cx="228" cy="227"/>
                      </a:xfrm>
                    </wpg:grpSpPr>
                    <wps:wsp>
                      <wps:cNvPr id="3" name="Line 9"/>
                      <wps:cNvCnPr/>
                      <wps:spPr bwMode="auto">
                        <a:xfrm rot="5400000">
                          <a:off x="10887" y="2153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"/>
                      <wps:cNvCnPr/>
                      <wps:spPr bwMode="auto">
                        <a:xfrm>
                          <a:off x="11001" y="2267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75D87" id="Group 8" o:spid="_x0000_s1026" style="position:absolute;margin-left:541.5pt;margin-top:113.4pt;width:11.4pt;height:11.35pt;z-index:-251660288;mso-position-horizontal-relative:page;mso-position-vertical-relative:page" coordorigin="10773,2267" coordsize="2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" o:allowincell="f">
              <v:line id="Line 9" o:spid="_x0000_s1027" style="position:absolute;rotation:90;visibility:visible;mso-wrap-style:square" from="10887,2153" to="10887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"/>
              <v:line id="Line 10" o:spid="_x0000_s1028" style="position:absolute;visibility:visible;mso-wrap-style:square" from="11001,2267" to="11001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2"/>
    <w:rsid w:val="00073AF1"/>
    <w:rsid w:val="0007416F"/>
    <w:rsid w:val="00090428"/>
    <w:rsid w:val="00091A74"/>
    <w:rsid w:val="000C68BC"/>
    <w:rsid w:val="000F3705"/>
    <w:rsid w:val="001341FC"/>
    <w:rsid w:val="00136B55"/>
    <w:rsid w:val="00141B4D"/>
    <w:rsid w:val="00153D4A"/>
    <w:rsid w:val="00170D96"/>
    <w:rsid w:val="002635EC"/>
    <w:rsid w:val="002C1E7E"/>
    <w:rsid w:val="00350A6B"/>
    <w:rsid w:val="00382691"/>
    <w:rsid w:val="00401FD9"/>
    <w:rsid w:val="00415952"/>
    <w:rsid w:val="00452A86"/>
    <w:rsid w:val="00474DC7"/>
    <w:rsid w:val="004D5F68"/>
    <w:rsid w:val="005031A5"/>
    <w:rsid w:val="00527B33"/>
    <w:rsid w:val="00534607"/>
    <w:rsid w:val="00573DA3"/>
    <w:rsid w:val="00586983"/>
    <w:rsid w:val="005E6B9D"/>
    <w:rsid w:val="00602726"/>
    <w:rsid w:val="006923E4"/>
    <w:rsid w:val="00697814"/>
    <w:rsid w:val="007772D2"/>
    <w:rsid w:val="008417B9"/>
    <w:rsid w:val="008C4EC3"/>
    <w:rsid w:val="00913520"/>
    <w:rsid w:val="009D30F9"/>
    <w:rsid w:val="00A01A03"/>
    <w:rsid w:val="00A4552A"/>
    <w:rsid w:val="00A54401"/>
    <w:rsid w:val="00AC2A9D"/>
    <w:rsid w:val="00AD494D"/>
    <w:rsid w:val="00B01438"/>
    <w:rsid w:val="00B62288"/>
    <w:rsid w:val="00B852F1"/>
    <w:rsid w:val="00C010A4"/>
    <w:rsid w:val="00C4011E"/>
    <w:rsid w:val="00C96426"/>
    <w:rsid w:val="00D013D0"/>
    <w:rsid w:val="00D124B2"/>
    <w:rsid w:val="00D47400"/>
    <w:rsid w:val="00D74C5A"/>
    <w:rsid w:val="00DC4147"/>
    <w:rsid w:val="00F33ED9"/>
    <w:rsid w:val="00FA3C68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16FC73-8C41-4C45-A806-7FF3729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aps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7772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Dopis%20S&#352;%20Opo&#269;n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SŠ Opočno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a OU Opočno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Horák</dc:creator>
  <cp:lastModifiedBy>Hübner Karel</cp:lastModifiedBy>
  <cp:revision>2</cp:revision>
  <cp:lastPrinted>2018-10-22T08:02:00Z</cp:lastPrinted>
  <dcterms:created xsi:type="dcterms:W3CDTF">2018-10-22T08:34:00Z</dcterms:created>
  <dcterms:modified xsi:type="dcterms:W3CDTF">2018-10-22T08:34:00Z</dcterms:modified>
</cp:coreProperties>
</file>