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E5" w:rsidRPr="00E20118" w:rsidRDefault="00B35347" w:rsidP="00EF7DE5">
      <w:pPr>
        <w:spacing w:after="120" w:line="300" w:lineRule="exact"/>
        <w:rPr>
          <w:rFonts w:ascii="Noto Sans" w:eastAsia="Arial Unicode MS" w:hAnsi="Noto Sans" w:cs="Segoe UI"/>
          <w:sz w:val="20"/>
          <w:szCs w:val="20"/>
        </w:rPr>
      </w:pP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4E100D" wp14:editId="1FCABFA1">
                <wp:simplePos x="0" y="0"/>
                <wp:positionH relativeFrom="column">
                  <wp:posOffset>1126490</wp:posOffset>
                </wp:positionH>
                <wp:positionV relativeFrom="paragraph">
                  <wp:posOffset>-455929</wp:posOffset>
                </wp:positionV>
                <wp:extent cx="1238250" cy="449580"/>
                <wp:effectExtent l="0" t="0" r="0" b="762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A19" w:rsidRPr="00143A19" w:rsidRDefault="005377B6" w:rsidP="00143A19">
                            <w:pPr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NIPEZ</w:t>
                            </w:r>
                            <w:r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08088B" w:rsidRPr="0008088B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48320000-7</w:t>
                            </w:r>
                          </w:p>
                          <w:p w:rsidR="00143A19" w:rsidRPr="00143A19" w:rsidRDefault="00143A19" w:rsidP="00143A19">
                            <w:pPr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</w:p>
                          <w:p w:rsidR="00143A19" w:rsidRPr="00143A19" w:rsidRDefault="00143A19" w:rsidP="00143A19">
                            <w:pPr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143A19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48420000-8</w:t>
                            </w:r>
                          </w:p>
                          <w:p w:rsidR="00143A19" w:rsidRPr="00143A19" w:rsidRDefault="00143A19" w:rsidP="00143A19">
                            <w:pPr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</w:p>
                          <w:p w:rsidR="005377B6" w:rsidRDefault="00143A19" w:rsidP="00143A19">
                            <w:r w:rsidRPr="00143A19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48420000-8</w:t>
                            </w:r>
                            <w:r w:rsidR="00B3534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88.7pt;margin-top:-35.9pt;width:97.5pt;height:3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" stroked="f">
                <v:textbox>
                  <w:txbxContent>
                    <w:p w:rsidR="00143A19" w:rsidRPr="00143A19" w:rsidRDefault="005377B6" w:rsidP="00143A19">
                      <w:pPr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NIPEZ</w:t>
                      </w:r>
                      <w:r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  <w:r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08088B" w:rsidRPr="0008088B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48320000-7</w:t>
                      </w:r>
                    </w:p>
                    <w:p w:rsidR="00143A19" w:rsidRPr="00143A19" w:rsidRDefault="00143A19" w:rsidP="00143A19">
                      <w:pPr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</w:pPr>
                    </w:p>
                    <w:p w:rsidR="00143A19" w:rsidRPr="00143A19" w:rsidRDefault="00143A19" w:rsidP="00143A19">
                      <w:pPr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</w:pPr>
                      <w:r w:rsidRPr="00143A19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48420000-8</w:t>
                      </w:r>
                    </w:p>
                    <w:p w:rsidR="00143A19" w:rsidRPr="00143A19" w:rsidRDefault="00143A19" w:rsidP="00143A19">
                      <w:pPr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</w:pPr>
                    </w:p>
                    <w:p w:rsidR="005377B6" w:rsidRDefault="00143A19" w:rsidP="00143A19">
                      <w:r w:rsidRPr="00143A19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48420000-8</w:t>
                      </w:r>
                      <w:r w:rsidR="00B3534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4A56AF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33BF01" wp14:editId="5E338A50">
                <wp:simplePos x="0" y="0"/>
                <wp:positionH relativeFrom="column">
                  <wp:posOffset>-73660</wp:posOffset>
                </wp:positionH>
                <wp:positionV relativeFrom="paragraph">
                  <wp:posOffset>248920</wp:posOffset>
                </wp:positionV>
                <wp:extent cx="4991100" cy="6713220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671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1F6" w:rsidRDefault="00D727E6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Objednávka </w:t>
                            </w:r>
                            <w:r w:rsidR="00037EA6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981CF3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Licence</w:t>
                            </w:r>
                            <w:proofErr w:type="gramEnd"/>
                            <w:r w:rsidR="00981CF3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088B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Adobe </w:t>
                            </w:r>
                            <w:proofErr w:type="spellStart"/>
                            <w:r w:rsidR="000C3AC3" w:rsidRPr="000C3AC3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Creative</w:t>
                            </w:r>
                            <w:proofErr w:type="spellEnd"/>
                            <w:r w:rsidR="000C3AC3" w:rsidRPr="000C3AC3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C3AC3" w:rsidRPr="000C3AC3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Cloud</w:t>
                            </w:r>
                            <w:proofErr w:type="spellEnd"/>
                            <w:r w:rsidR="000C3AC3" w:rsidRPr="000C3AC3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TEAM</w:t>
                            </w:r>
                            <w:r w:rsidR="00E4658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– prodloužení 1 rok</w:t>
                            </w:r>
                          </w:p>
                          <w:p w:rsidR="005811F6" w:rsidRDefault="00981CF3" w:rsidP="00D56FE2">
                            <w:pPr>
                              <w:spacing w:after="0" w:line="240" w:lineRule="auto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Počet   </w:t>
                            </w: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Kod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produktu</w:t>
                            </w: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ab/>
                              <w:t>Název</w:t>
                            </w:r>
                          </w:p>
                          <w:p w:rsidR="00981CF3" w:rsidRDefault="00CF5172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8 ks      </w:t>
                            </w:r>
                            <w:r w:rsidR="0008088B" w:rsidRPr="0008088B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ADECCD060C12EA</w:t>
                            </w:r>
                            <w:r w:rsidR="0008088B" w:rsidRPr="0008088B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ab/>
                              <w:t xml:space="preserve">Adobe </w:t>
                            </w:r>
                            <w:proofErr w:type="spellStart"/>
                            <w:r w:rsidR="0008088B" w:rsidRPr="0008088B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Creative</w:t>
                            </w:r>
                            <w:proofErr w:type="spellEnd"/>
                            <w:r w:rsidR="0008088B" w:rsidRPr="0008088B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8088B" w:rsidRPr="0008088B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Cloud</w:t>
                            </w:r>
                            <w:proofErr w:type="spellEnd"/>
                            <w:r w:rsidR="0008088B" w:rsidRPr="0008088B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TEAM CZ &amp; </w:t>
                            </w:r>
                            <w:proofErr w:type="spellStart"/>
                            <w:r w:rsidR="0008088B" w:rsidRPr="0008088B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Multijazyčné</w:t>
                            </w:r>
                            <w:proofErr w:type="spellEnd"/>
                            <w:r w:rsidR="0008088B" w:rsidRPr="0008088B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34BD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08088B" w:rsidRPr="0008088B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Win</w:t>
                            </w:r>
                            <w:proofErr w:type="spellEnd"/>
                            <w:r w:rsidR="0008088B" w:rsidRPr="0008088B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/Mac EDU pro školy (NAMED) </w:t>
                            </w:r>
                            <w:r w:rsidR="006F7C03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–</w:t>
                            </w:r>
                            <w:r w:rsidR="0008088B" w:rsidRPr="0008088B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7C03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prodloužení 1 rok</w:t>
                            </w:r>
                          </w:p>
                          <w:p w:rsidR="005C616B" w:rsidRDefault="005C616B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5C616B" w:rsidRDefault="005C616B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B12E10" w:rsidRPr="00E20118" w:rsidRDefault="0062034B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Děkujeme.</w:t>
                            </w:r>
                            <w:r w:rsidR="00BD122F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4EFF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0E0B73" w:rsidRPr="00E20118" w:rsidRDefault="000E0B73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</w:p>
                          <w:p w:rsidR="000E0B73" w:rsidRPr="00C307AA" w:rsidRDefault="000E0B73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1"/>
                                <w:szCs w:val="21"/>
                              </w:rPr>
                            </w:pPr>
                            <w:r w:rsidRPr="00E20118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>Michal Soukup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sz w:val="21"/>
                                <w:szCs w:val="21"/>
                              </w:rPr>
                              <w:br/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ředitel Muzea umění Olomouc</w:t>
                            </w:r>
                          </w:p>
                          <w:p w:rsidR="000E0B73" w:rsidRDefault="000E0B73" w:rsidP="000E0B73">
                            <w:pPr>
                              <w:spacing w:after="0"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.8pt;margin-top:19.6pt;width:393pt;height:52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" stroked="f">
                <v:textbox>
                  <w:txbxContent>
                    <w:p w:rsidR="005811F6" w:rsidRDefault="00D727E6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Objednávka </w:t>
                      </w:r>
                      <w:r w:rsidR="00037EA6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– </w:t>
                      </w:r>
                      <w:r w:rsidR="00981CF3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Licence</w:t>
                      </w:r>
                      <w:proofErr w:type="gramEnd"/>
                      <w:r w:rsidR="00981CF3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="0008088B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Adobe </w:t>
                      </w:r>
                      <w:proofErr w:type="spellStart"/>
                      <w:r w:rsidR="000C3AC3" w:rsidRPr="000C3AC3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Creative</w:t>
                      </w:r>
                      <w:proofErr w:type="spellEnd"/>
                      <w:r w:rsidR="000C3AC3" w:rsidRPr="000C3AC3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C3AC3" w:rsidRPr="000C3AC3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Cloud</w:t>
                      </w:r>
                      <w:proofErr w:type="spellEnd"/>
                      <w:r w:rsidR="000C3AC3" w:rsidRPr="000C3AC3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TEAM</w:t>
                      </w:r>
                      <w:r w:rsidR="00E4658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– prodlo</w:t>
                      </w:r>
                      <w:bookmarkStart w:id="1" w:name="_GoBack"/>
                      <w:bookmarkEnd w:id="1"/>
                      <w:r w:rsidR="00E4658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užení 1 rok</w:t>
                      </w:r>
                    </w:p>
                    <w:p w:rsidR="005811F6" w:rsidRDefault="00981CF3" w:rsidP="00D56FE2">
                      <w:pPr>
                        <w:spacing w:after="0" w:line="240" w:lineRule="auto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Počet   </w:t>
                      </w:r>
                      <w:proofErr w:type="spellStart"/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Kod</w:t>
                      </w:r>
                      <w:proofErr w:type="spellEnd"/>
                      <w:proofErr w:type="gramEnd"/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produktu</w:t>
                      </w: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ab/>
                        <w:t>Název</w:t>
                      </w:r>
                    </w:p>
                    <w:p w:rsidR="00981CF3" w:rsidRDefault="00CF5172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8 ks      </w:t>
                      </w:r>
                      <w:proofErr w:type="spellStart"/>
                      <w:r w:rsidR="0008088B" w:rsidRPr="0008088B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ADECCD060C12EA</w:t>
                      </w:r>
                      <w:proofErr w:type="spellEnd"/>
                      <w:r w:rsidR="0008088B" w:rsidRPr="0008088B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ab/>
                        <w:t xml:space="preserve">Adobe </w:t>
                      </w:r>
                      <w:proofErr w:type="spellStart"/>
                      <w:r w:rsidR="0008088B" w:rsidRPr="0008088B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Creative</w:t>
                      </w:r>
                      <w:proofErr w:type="spellEnd"/>
                      <w:r w:rsidR="0008088B" w:rsidRPr="0008088B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8088B" w:rsidRPr="0008088B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Cloud</w:t>
                      </w:r>
                      <w:proofErr w:type="spellEnd"/>
                      <w:r w:rsidR="0008088B" w:rsidRPr="0008088B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TEAM CZ &amp; </w:t>
                      </w:r>
                      <w:proofErr w:type="spellStart"/>
                      <w:r w:rsidR="0008088B" w:rsidRPr="0008088B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Multijazyčné</w:t>
                      </w:r>
                      <w:proofErr w:type="spellEnd"/>
                      <w:r w:rsidR="0008088B" w:rsidRPr="0008088B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="00D534BD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="0008088B" w:rsidRPr="0008088B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Win</w:t>
                      </w:r>
                      <w:proofErr w:type="spellEnd"/>
                      <w:r w:rsidR="0008088B" w:rsidRPr="0008088B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/Mac EDU pro školy (</w:t>
                      </w:r>
                      <w:proofErr w:type="spellStart"/>
                      <w:r w:rsidR="0008088B" w:rsidRPr="0008088B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NAMED</w:t>
                      </w:r>
                      <w:proofErr w:type="spellEnd"/>
                      <w:r w:rsidR="0008088B" w:rsidRPr="0008088B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) </w:t>
                      </w:r>
                      <w:r w:rsidR="006F7C03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–</w:t>
                      </w:r>
                      <w:r w:rsidR="0008088B" w:rsidRPr="0008088B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="006F7C03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prodloužení 1 rok</w:t>
                      </w:r>
                    </w:p>
                    <w:p w:rsidR="005C616B" w:rsidRDefault="005C616B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</w:p>
                    <w:p w:rsidR="005C616B" w:rsidRDefault="005C616B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</w:p>
                    <w:p w:rsidR="00B12E10" w:rsidRPr="00E20118" w:rsidRDefault="0062034B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Děkujeme.</w:t>
                      </w:r>
                      <w:r w:rsidR="00BD122F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="004D4EFF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br/>
                      </w:r>
                    </w:p>
                    <w:p w:rsidR="000E0B73" w:rsidRPr="00E20118" w:rsidRDefault="000E0B73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</w:p>
                    <w:p w:rsidR="000E0B73" w:rsidRPr="00C307AA" w:rsidRDefault="000E0B73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1"/>
                          <w:szCs w:val="21"/>
                        </w:rPr>
                      </w:pPr>
                      <w:r w:rsidRPr="00E20118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Michal Soukup</w:t>
                      </w:r>
                      <w:r w:rsidRPr="00C307AA">
                        <w:rPr>
                          <w:rFonts w:ascii="Noto Sans" w:eastAsia="Arial Unicode MS" w:hAnsi="Noto Sans" w:cs="Segoe UI"/>
                          <w:sz w:val="21"/>
                          <w:szCs w:val="21"/>
                        </w:rPr>
                        <w:br/>
                      </w:r>
                      <w:r w:rsidRPr="00C307AA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ředitel Muzea umění Olomouc</w:t>
                      </w:r>
                    </w:p>
                    <w:p w:rsidR="000E0B73" w:rsidRDefault="000E0B73" w:rsidP="000E0B73">
                      <w:pPr>
                        <w:spacing w:after="0"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35797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382ED2" wp14:editId="5568F6D2">
                <wp:simplePos x="0" y="0"/>
                <wp:positionH relativeFrom="column">
                  <wp:posOffset>2312670</wp:posOffset>
                </wp:positionH>
                <wp:positionV relativeFrom="paragraph">
                  <wp:posOffset>-455930</wp:posOffset>
                </wp:positionV>
                <wp:extent cx="1334770" cy="440055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0E0B73" w:rsidRDefault="000E0B73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ID</w:t>
                            </w:r>
                            <w:r w:rsidR="005377B6" w:rsidRPr="000E0B73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6F7C03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21</w:t>
                            </w:r>
                            <w:r w:rsidR="008538A6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/</w:t>
                            </w:r>
                            <w:r w:rsidR="006F7C03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10</w:t>
                            </w:r>
                            <w:r w:rsidR="008538A6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/201</w:t>
                            </w:r>
                            <w:r w:rsidR="006F7C03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6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2.1pt;margin-top:-35.9pt;width:105.1pt;height:3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" stroked="f">
                <v:textbox>
                  <w:txbxContent>
                    <w:p w:rsidR="005377B6" w:rsidRPr="000E0B73" w:rsidRDefault="000E0B73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ID</w:t>
                      </w:r>
                      <w:r w:rsidR="005377B6" w:rsidRPr="000E0B73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r w:rsidR="006F7C03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21</w:t>
                      </w:r>
                      <w:r w:rsidR="008538A6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/</w:t>
                      </w:r>
                      <w:r w:rsidR="006F7C03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10</w:t>
                      </w:r>
                      <w:r w:rsidR="008538A6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/201</w:t>
                      </w:r>
                      <w:r w:rsidR="006F7C03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6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="0035797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D1A989" wp14:editId="2461BF0B">
                <wp:simplePos x="0" y="0"/>
                <wp:positionH relativeFrom="column">
                  <wp:posOffset>3695065</wp:posOffset>
                </wp:positionH>
                <wp:positionV relativeFrom="paragraph">
                  <wp:posOffset>-448945</wp:posOffset>
                </wp:positionV>
                <wp:extent cx="914400" cy="440055"/>
                <wp:effectExtent l="0" t="0" r="0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5377B6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v Olomouci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6F7C03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11</w:t>
                            </w:r>
                            <w:r w:rsidRPr="00E8275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="006F7C03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10</w:t>
                            </w:r>
                            <w:r w:rsidRPr="00E8275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. 201</w:t>
                            </w:r>
                            <w:r w:rsidR="006F7C03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6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0.95pt;margin-top:-35.35pt;width:1in;height:3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" stroked="f">
                <v:textbox>
                  <w:txbxContent>
                    <w:p w:rsidR="005377B6" w:rsidRPr="005377B6" w:rsidRDefault="005377B6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v Olomouci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6F7C03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11</w:t>
                      </w:r>
                      <w:r w:rsidRPr="00E8275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 xml:space="preserve">. </w:t>
                      </w:r>
                      <w:r w:rsidR="006F7C03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10</w:t>
                      </w:r>
                      <w:r w:rsidRPr="00E8275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. 201</w:t>
                      </w:r>
                      <w:r w:rsidR="006F7C03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6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="0035797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EACD68" wp14:editId="4ED6E267">
                <wp:simplePos x="0" y="0"/>
                <wp:positionH relativeFrom="column">
                  <wp:posOffset>-66675</wp:posOffset>
                </wp:positionH>
                <wp:positionV relativeFrom="paragraph">
                  <wp:posOffset>-455930</wp:posOffset>
                </wp:positionV>
                <wp:extent cx="1050925" cy="44005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3B3CDC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č</w:t>
                            </w:r>
                            <w:r w:rsidR="00BC23E3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íslo objednávky</w:t>
                            </w:r>
                            <w:r w:rsid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037EA6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="005C616B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08088B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6F7C03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21</w:t>
                            </w:r>
                            <w:r w:rsidR="005811F6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/</w:t>
                            </w:r>
                            <w:r w:rsidR="006F7C03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10</w:t>
                            </w:r>
                            <w:r w:rsidR="00D727E6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/201</w:t>
                            </w:r>
                            <w:r w:rsidR="006F7C03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6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25pt;margin-top:-35.9pt;width:82.75pt;height:3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" stroked="f">
                <v:textbox>
                  <w:txbxContent>
                    <w:p w:rsidR="005377B6" w:rsidRPr="005377B6" w:rsidRDefault="003B3CDC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č</w:t>
                      </w:r>
                      <w:r w:rsidR="00BC23E3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íslo objednávky</w:t>
                      </w:r>
                      <w:r w:rsid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037EA6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 xml:space="preserve">    </w:t>
                      </w:r>
                      <w:r w:rsidR="005C616B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08088B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 xml:space="preserve">  </w:t>
                      </w:r>
                      <w:r w:rsidR="006F7C03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21</w:t>
                      </w:r>
                      <w:r w:rsidR="005811F6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/</w:t>
                      </w:r>
                      <w:r w:rsidR="006F7C03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10</w:t>
                      </w:r>
                      <w:r w:rsidR="00D727E6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/201</w:t>
                      </w:r>
                      <w:r w:rsidR="006F7C03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6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="0035797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8582B" wp14:editId="4F1B3FCA">
                <wp:simplePos x="0" y="0"/>
                <wp:positionH relativeFrom="column">
                  <wp:posOffset>-76200</wp:posOffset>
                </wp:positionH>
                <wp:positionV relativeFrom="paragraph">
                  <wp:posOffset>-1821815</wp:posOffset>
                </wp:positionV>
                <wp:extent cx="3318510" cy="1304925"/>
                <wp:effectExtent l="0" t="0" r="0" b="952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88B" w:rsidRPr="00E20118" w:rsidRDefault="002179A9" w:rsidP="0008088B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>Dodavatel:</w:t>
                            </w:r>
                            <w:r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br/>
                            </w:r>
                            <w:r w:rsidR="0008088B" w:rsidRPr="0008088B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>Digital Media s.r.o.</w:t>
                            </w:r>
                          </w:p>
                          <w:p w:rsidR="000E0B73" w:rsidRPr="00E20118" w:rsidRDefault="0008088B" w:rsidP="000542AF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  <w:r w:rsidRPr="0008088B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>Hamerská 215/7</w:t>
                            </w:r>
                            <w:r w:rsidR="00E20118" w:rsidRPr="00E20118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br/>
                            </w:r>
                            <w:r w:rsidRPr="0008088B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>779 00 Olomouc-Holice</w:t>
                            </w:r>
                          </w:p>
                          <w:p w:rsidR="00E20118" w:rsidRDefault="0008088B" w:rsidP="000E0B73">
                            <w:pPr>
                              <w:spacing w:after="0" w:line="300" w:lineRule="exact"/>
                            </w:pPr>
                            <w:r w:rsidRPr="0008088B">
                              <w:t>IČO: 25835513</w:t>
                            </w:r>
                            <w:r>
                              <w:tab/>
                            </w:r>
                            <w:r w:rsidRPr="0008088B">
                              <w:t>DIČ: CZ25835513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pt;margin-top:-143.45pt;width:261.3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" stroked="f">
                <v:textbox>
                  <w:txbxContent>
                    <w:p w:rsidR="0008088B" w:rsidRPr="00E20118" w:rsidRDefault="002179A9" w:rsidP="0008088B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Dodavatel:</w:t>
                      </w:r>
                      <w:r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br/>
                      </w:r>
                      <w:r w:rsidR="0008088B" w:rsidRPr="0008088B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Digital Media s.r.o.</w:t>
                      </w:r>
                    </w:p>
                    <w:p w:rsidR="000E0B73" w:rsidRPr="00E20118" w:rsidRDefault="0008088B" w:rsidP="000542AF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  <w:r w:rsidRPr="0008088B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Hamerská 215/7</w:t>
                      </w:r>
                      <w:r w:rsidR="00E20118" w:rsidRPr="00E20118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br/>
                      </w:r>
                      <w:r w:rsidRPr="0008088B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779 00 Olomouc-Holice</w:t>
                      </w:r>
                    </w:p>
                    <w:p w:rsidR="00E20118" w:rsidRDefault="0008088B" w:rsidP="000E0B73">
                      <w:pPr>
                        <w:spacing w:after="0" w:line="300" w:lineRule="exact"/>
                      </w:pPr>
                      <w:r w:rsidRPr="0008088B">
                        <w:t>IČO: 25835513</w:t>
                      </w:r>
                      <w:r>
                        <w:tab/>
                      </w:r>
                      <w:r w:rsidRPr="0008088B">
                        <w:t>DIČ: CZ25835513</w:t>
                      </w:r>
                    </w:p>
                  </w:txbxContent>
                </v:textbox>
              </v:shape>
            </w:pict>
          </mc:Fallback>
        </mc:AlternateContent>
      </w:r>
      <w:r w:rsidR="00BC23E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636AFDE0" wp14:editId="1A9A5DE2">
                <wp:simplePos x="0" y="0"/>
                <wp:positionH relativeFrom="column">
                  <wp:posOffset>5083175</wp:posOffset>
                </wp:positionH>
                <wp:positionV relativeFrom="page">
                  <wp:posOffset>3680460</wp:posOffset>
                </wp:positionV>
                <wp:extent cx="1810385" cy="6362700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636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973" w:rsidRDefault="004E1441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v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yřizuje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E66A5C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xxxxxx</w:t>
                            </w:r>
                            <w:proofErr w:type="spellEnd"/>
                            <w:r w:rsidR="002179A9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br/>
                              <w:t xml:space="preserve">tel: </w:t>
                            </w:r>
                            <w:proofErr w:type="spellStart"/>
                            <w:r w:rsidR="00E66A5C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xxxxxx</w:t>
                            </w:r>
                            <w:proofErr w:type="spellEnd"/>
                            <w:r w:rsidR="002179A9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E66A5C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xxxxxx</w:t>
                            </w:r>
                            <w:proofErr w:type="spellEnd"/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účel, zdůvodnění nákupu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D727E6" w:rsidRPr="00D727E6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Licence </w:t>
                            </w:r>
                            <w:r w:rsidR="0008088B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Adobe pro práci s</w:t>
                            </w:r>
                            <w:r w:rsidR="006F7C03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 </w:t>
                            </w:r>
                            <w:r w:rsidR="0008088B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grafikou</w:t>
                            </w:r>
                            <w:r w:rsidR="006F7C03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 a videem</w:t>
                            </w:r>
                            <w:r w:rsidR="0008088B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55C35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–</w:t>
                            </w:r>
                            <w:r w:rsidR="0008088B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 MUO</w:t>
                            </w:r>
                            <w:r w:rsidR="00B55C35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6F7C03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 prodloužení na 1 rok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:rsidR="0035797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Podpis schvalujícího 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(vedoucího oddělení, referátu, odboru)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podpis správce rozpočtu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potvrzuji, že jsem </w:t>
                            </w:r>
                            <w:proofErr w:type="gram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prověřil(a) připravovanou</w:t>
                            </w:r>
                            <w:proofErr w:type="gram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operaci </w:t>
                            </w:r>
                            <w:proofErr w:type="spell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ustan</w:t>
                            </w:r>
                            <w:proofErr w:type="spell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.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§ 13 vyhlášky 416/2004 Sb.</w:t>
                            </w:r>
                          </w:p>
                          <w:p w:rsidR="00BC23E3" w:rsidRPr="0035797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limitovaný příslib Kč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bez </w:t>
                            </w:r>
                            <w:proofErr w:type="gram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DPH: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345F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7005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–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79AE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s DPH</w:t>
                            </w:r>
                            <w:proofErr w:type="gram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: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7EA6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0010AE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8</w:t>
                            </w:r>
                            <w:r w:rsidR="006F7C03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1</w:t>
                            </w:r>
                            <w:r w:rsidR="000010AE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7C03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9</w:t>
                            </w:r>
                            <w:r w:rsidR="000010AE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00</w:t>
                            </w:r>
                            <w:r w:rsidRPr="00837005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,–</w:t>
                            </w:r>
                            <w:r w:rsidR="00357973" w:rsidRP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35797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. . . . . . . . . . . . . . . . . . . . . . . . .</w:t>
                            </w:r>
                            <w:proofErr w:type="gramEnd"/>
                            <w:r w:rsidR="0035797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400.25pt;margin-top:289.8pt;width:142.55pt;height:50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" stroked="f">
                <v:textbox>
                  <w:txbxContent>
                    <w:p w:rsidR="00357973" w:rsidRDefault="004E1441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v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yřizuje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E66A5C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xxxxxx</w:t>
                      </w:r>
                      <w:proofErr w:type="spellEnd"/>
                      <w:r w:rsidR="002179A9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br/>
                        <w:t xml:space="preserve">tel: </w:t>
                      </w:r>
                      <w:proofErr w:type="spellStart"/>
                      <w:r w:rsidR="00E66A5C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xxxxxx</w:t>
                      </w:r>
                      <w:proofErr w:type="spellEnd"/>
                      <w:r w:rsidR="002179A9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E66A5C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xxxxxx</w:t>
                      </w:r>
                      <w:proofErr w:type="spellEnd"/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účel, zdůvodnění nákupu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D727E6" w:rsidRPr="00D727E6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Licence </w:t>
                      </w:r>
                      <w:r w:rsidR="0008088B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Adobe pro práci s</w:t>
                      </w:r>
                      <w:r w:rsidR="006F7C03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 </w:t>
                      </w:r>
                      <w:r w:rsidR="0008088B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grafikou</w:t>
                      </w:r>
                      <w:r w:rsidR="006F7C03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 a videem</w:t>
                      </w:r>
                      <w:r w:rsidR="0008088B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 </w:t>
                      </w:r>
                      <w:r w:rsidR="00B55C35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–</w:t>
                      </w:r>
                      <w:r w:rsidR="0008088B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 MUO</w:t>
                      </w:r>
                      <w:r w:rsidR="00B55C35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 –</w:t>
                      </w:r>
                      <w:r w:rsidR="006F7C03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 prodloužení na 1 rok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—</w:t>
                      </w:r>
                    </w:p>
                    <w:p w:rsidR="0035797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Podpis schvalujícího 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(vedoucího oddělení, referátu, odboru)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—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podpis správce rozpočtu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potvrzuji, že jsem </w:t>
                      </w:r>
                      <w:proofErr w:type="gram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prověřil(a) připravovanou</w:t>
                      </w:r>
                      <w:proofErr w:type="gram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operaci </w:t>
                      </w:r>
                      <w:proofErr w:type="spell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ustan</w:t>
                      </w:r>
                      <w:proofErr w:type="spell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.</w:t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§ 13 vyhlášky 416/2004 Sb.</w:t>
                      </w:r>
                    </w:p>
                    <w:p w:rsidR="00BC23E3" w:rsidRPr="0035797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limitovaný příslib Kč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bez </w:t>
                      </w:r>
                      <w:proofErr w:type="gram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DPH: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C345F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837005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–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79AE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s DPH</w:t>
                      </w:r>
                      <w:proofErr w:type="gram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: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037EA6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0010AE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8</w:t>
                      </w:r>
                      <w:r w:rsidR="006F7C03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1</w:t>
                      </w:r>
                      <w:r w:rsidR="000010AE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 xml:space="preserve"> </w:t>
                      </w:r>
                      <w:r w:rsidR="006F7C03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9</w:t>
                      </w:r>
                      <w:r w:rsidR="000010AE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00</w:t>
                      </w:r>
                      <w:r w:rsidRPr="00837005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,–</w:t>
                      </w:r>
                      <w:r w:rsidR="00357973" w:rsidRP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35797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. . . . . . . . . . . . . . . . . . . . . . . . .</w:t>
                      </w:r>
                      <w:proofErr w:type="gramEnd"/>
                      <w:r w:rsidR="0035797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A0677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F1062F8" wp14:editId="22B1A2F5">
                <wp:simplePos x="0" y="0"/>
                <wp:positionH relativeFrom="column">
                  <wp:posOffset>5090795</wp:posOffset>
                </wp:positionH>
                <wp:positionV relativeFrom="page">
                  <wp:posOffset>1150620</wp:posOffset>
                </wp:positionV>
                <wp:extent cx="1810385" cy="2529840"/>
                <wp:effectExtent l="0" t="0" r="0" b="381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A5C" w:rsidRPr="00C307AA" w:rsidRDefault="00E66A5C" w:rsidP="00E66A5C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Muzeum umění Olomouc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státní příspěvková organizace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Denisova 47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 xml:space="preserve">771 11 Olomouc </w:t>
                            </w:r>
                          </w:p>
                          <w:p w:rsidR="00E66A5C" w:rsidRPr="00C307AA" w:rsidRDefault="00E66A5C" w:rsidP="00E66A5C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www.olmuart.cz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xxxxx</w:t>
                            </w:r>
                            <w:proofErr w:type="spellEnd"/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 xml:space="preserve">T </w:t>
                            </w: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xxxxx</w:t>
                            </w:r>
                            <w:proofErr w:type="spellEnd"/>
                          </w:p>
                          <w:p w:rsidR="00E66A5C" w:rsidRPr="00C307AA" w:rsidRDefault="00E66A5C" w:rsidP="00E66A5C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:rsidR="00E66A5C" w:rsidRPr="006B5D5E" w:rsidRDefault="00E66A5C" w:rsidP="00E66A5C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Bankovní spojení</w:t>
                            </w: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xxxxx</w:t>
                            </w:r>
                            <w:proofErr w:type="spellEnd"/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č.ú</w:t>
                            </w:r>
                            <w:proofErr w:type="spellEnd"/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.:</w:t>
                            </w:r>
                            <w:proofErr w:type="gramEnd"/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xxxxx</w:t>
                            </w:r>
                            <w:proofErr w:type="spellEnd"/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  <w:t xml:space="preserve">IBAN: </w:t>
                            </w: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xxxxx</w:t>
                            </w:r>
                            <w:proofErr w:type="spellEnd"/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  <w:t>IČ: 75079950</w:t>
                            </w:r>
                          </w:p>
                          <w:p w:rsidR="00E66A5C" w:rsidRPr="00BC135D" w:rsidRDefault="00E66A5C" w:rsidP="00E66A5C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E66A5C" w:rsidRPr="00BC135D" w:rsidRDefault="00E66A5C" w:rsidP="00E66A5C">
                            <w:pPr>
                              <w:spacing w:after="120" w:line="24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E66A5C" w:rsidRPr="00BC135D" w:rsidRDefault="00E66A5C" w:rsidP="00E66A5C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43649" w:rsidRPr="00BC135D" w:rsidRDefault="00A43649" w:rsidP="00AF0EE4">
                            <w:pPr>
                              <w:spacing w:after="120" w:line="24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3A0677" w:rsidRPr="00C307AA" w:rsidRDefault="003A0677" w:rsidP="00AF0EE4">
                            <w:pPr>
                              <w:spacing w:line="240" w:lineRule="exact"/>
                              <w:rPr>
                                <w:rFonts w:ascii="Noto Sans" w:hAnsi="Noto Sans" w:cs="Segoe UI"/>
                                <w:color w:val="0079A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00.85pt;margin-top:90.6pt;width:142.55pt;height:1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" stroked="f">
                <v:textbox>
                  <w:txbxContent>
                    <w:p w:rsidR="00E66A5C" w:rsidRPr="00C307AA" w:rsidRDefault="00E66A5C" w:rsidP="00E66A5C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Muzeum umění Olomouc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státní příspěvková organizace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Denisova 47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 xml:space="preserve">771 11 Olomouc </w:t>
                      </w:r>
                    </w:p>
                    <w:p w:rsidR="00E66A5C" w:rsidRPr="00C307AA" w:rsidRDefault="00E66A5C" w:rsidP="00E66A5C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www.olmuart.cz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proofErr w:type="spellStart"/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xxxxx</w:t>
                      </w:r>
                      <w:proofErr w:type="spellEnd"/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 xml:space="preserve">T </w:t>
                      </w:r>
                      <w:proofErr w:type="spellStart"/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xxxxx</w:t>
                      </w:r>
                      <w:proofErr w:type="spellEnd"/>
                    </w:p>
                    <w:p w:rsidR="00E66A5C" w:rsidRPr="00C307AA" w:rsidRDefault="00E66A5C" w:rsidP="00E66A5C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—</w:t>
                      </w:r>
                    </w:p>
                    <w:p w:rsidR="00E66A5C" w:rsidRPr="006B5D5E" w:rsidRDefault="00E66A5C" w:rsidP="00E66A5C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</w:pP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Bankovní spojení</w:t>
                      </w: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proofErr w:type="spellStart"/>
                      <w:r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xxxxx</w:t>
                      </w:r>
                      <w:proofErr w:type="spellEnd"/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proofErr w:type="spellStart"/>
                      <w:proofErr w:type="gramStart"/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č.ú</w:t>
                      </w:r>
                      <w:proofErr w:type="spellEnd"/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.:</w:t>
                      </w:r>
                      <w:proofErr w:type="gramEnd"/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xxxxx</w:t>
                      </w:r>
                      <w:proofErr w:type="spellEnd"/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  <w:t xml:space="preserve">IBAN: </w:t>
                      </w:r>
                      <w:proofErr w:type="spellStart"/>
                      <w:r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xxxxx</w:t>
                      </w:r>
                      <w:proofErr w:type="spellEnd"/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  <w:t>IČ: 75079950</w:t>
                      </w:r>
                    </w:p>
                    <w:p w:rsidR="00E66A5C" w:rsidRPr="00BC135D" w:rsidRDefault="00E66A5C" w:rsidP="00E66A5C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E66A5C" w:rsidRPr="00BC135D" w:rsidRDefault="00E66A5C" w:rsidP="00E66A5C">
                      <w:pPr>
                        <w:spacing w:after="120" w:line="24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E66A5C" w:rsidRPr="00BC135D" w:rsidRDefault="00E66A5C" w:rsidP="00E66A5C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A43649" w:rsidRPr="00BC135D" w:rsidRDefault="00A43649" w:rsidP="00AF0EE4">
                      <w:pPr>
                        <w:spacing w:after="120" w:line="24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3A0677" w:rsidRPr="00C307AA" w:rsidRDefault="003A0677" w:rsidP="00AF0EE4">
                      <w:pPr>
                        <w:spacing w:line="240" w:lineRule="exact"/>
                        <w:rPr>
                          <w:rFonts w:ascii="Noto Sans" w:hAnsi="Noto Sans" w:cs="Segoe UI"/>
                          <w:color w:val="0079AE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55A50" w:rsidRPr="00E20118">
        <w:rPr>
          <w:rFonts w:ascii="Noto Sans" w:hAnsi="Noto Sans"/>
          <w:noProof/>
          <w:sz w:val="20"/>
          <w:szCs w:val="20"/>
          <w:lang w:eastAsia="cs-CZ"/>
        </w:rPr>
        <w:drawing>
          <wp:anchor distT="0" distB="0" distL="114300" distR="114300" simplePos="0" relativeHeight="251666432" behindDoc="0" locked="1" layoutInCell="1" allowOverlap="1" wp14:anchorId="13C542D6" wp14:editId="11A1B734">
            <wp:simplePos x="0" y="0"/>
            <wp:positionH relativeFrom="column">
              <wp:posOffset>5175885</wp:posOffset>
            </wp:positionH>
            <wp:positionV relativeFrom="page">
              <wp:posOffset>454660</wp:posOffset>
            </wp:positionV>
            <wp:extent cx="1337310" cy="44640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 jen_MODRE_RAST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DE5" w:rsidRPr="00E20118" w:rsidRDefault="00EF7DE5" w:rsidP="00EF7DE5">
      <w:pPr>
        <w:spacing w:after="120" w:line="300" w:lineRule="exact"/>
        <w:rPr>
          <w:rFonts w:ascii="Noto Sans" w:eastAsia="Arial Unicode MS" w:hAnsi="Noto Sans" w:cs="Segoe UI"/>
          <w:sz w:val="20"/>
          <w:szCs w:val="20"/>
        </w:rPr>
      </w:pPr>
    </w:p>
    <w:p w:rsidR="0040024F" w:rsidRPr="005820FE" w:rsidRDefault="0040024F" w:rsidP="00B24556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3909AD" w:rsidRDefault="0040024F" w:rsidP="003A0677">
      <w:pPr>
        <w:rPr>
          <w:rFonts w:ascii="Adelle Sans" w:eastAsia="Arial Unicode MS" w:hAnsi="Adelle Sans" w:cs="Segoe UI"/>
          <w:sz w:val="20"/>
          <w:szCs w:val="20"/>
        </w:rPr>
      </w:pPr>
    </w:p>
    <w:p w:rsidR="0040024F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Default="0040024F" w:rsidP="003A0677"/>
    <w:sectPr w:rsidR="0040024F" w:rsidSect="005377B6">
      <w:footerReference w:type="default" r:id="rId8"/>
      <w:pgSz w:w="11906" w:h="16838"/>
      <w:pgMar w:top="4678" w:right="5810" w:bottom="1135" w:left="851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2C8" w:rsidRDefault="009F32C8" w:rsidP="003F76DD">
      <w:pPr>
        <w:spacing w:after="0" w:line="240" w:lineRule="auto"/>
      </w:pPr>
      <w:r>
        <w:separator/>
      </w:r>
    </w:p>
  </w:endnote>
  <w:endnote w:type="continuationSeparator" w:id="0">
    <w:p w:rsidR="009F32C8" w:rsidRDefault="009F32C8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delle Sans">
    <w:altName w:val="Arial"/>
    <w:panose1 w:val="00000000000000000000"/>
    <w:charset w:val="00"/>
    <w:family w:val="modern"/>
    <w:notTrueType/>
    <w:pitch w:val="variable"/>
    <w:sig w:usb0="80000087" w:usb1="0000004B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F" w:rsidRDefault="00926BB4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5CEAB0" wp14:editId="35A4181D">
              <wp:simplePos x="0" y="0"/>
              <wp:positionH relativeFrom="column">
                <wp:posOffset>-212725</wp:posOffset>
              </wp:positionH>
              <wp:positionV relativeFrom="paragraph">
                <wp:posOffset>-109220</wp:posOffset>
              </wp:positionV>
              <wp:extent cx="7353300" cy="2508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0" cy="250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AD" w:rsidRPr="003B3CDC" w:rsidRDefault="003B3CDC" w:rsidP="00DE1889">
                          <w:pPr>
                            <w:spacing w:line="1200" w:lineRule="auto"/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muzeum umění </w:t>
                          </w:r>
                          <w:proofErr w:type="spellStart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/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museum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art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</w:t>
                          </w:r>
                          <w:proofErr w:type="spellStart"/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kunstmuseum</w:t>
                          </w:r>
                          <w:proofErr w:type="spellEnd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m</w:t>
                          </w:r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ütz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muzeum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sztuki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w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ołomuńcu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noProof/>
                              <w:color w:val="00B0F0"/>
                              <w:sz w:val="20"/>
                              <w:szCs w:val="20"/>
                              <w:lang w:eastAsia="cs-CZ"/>
                            </w:rPr>
                            <w:drawing>
                              <wp:inline distT="0" distB="0" distL="0" distR="0" wp14:anchorId="5BA51CC1" wp14:editId="684D0582">
                                <wp:extent cx="4770755" cy="167005"/>
                                <wp:effectExtent l="0" t="0" r="0" b="4445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opis linka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70755" cy="1670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16.75pt;margin-top:-8.6pt;width:579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" stroked="f">
              <v:fill opacity="0"/>
              <v:textbox>
                <w:txbxContent>
                  <w:p w:rsidR="00F445AD" w:rsidRPr="003B3CDC" w:rsidRDefault="003B3CDC" w:rsidP="00DE1889">
                    <w:pPr>
                      <w:spacing w:line="1200" w:lineRule="auto"/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</w:pPr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muzeum umění </w:t>
                    </w:r>
                    <w:proofErr w:type="spellStart"/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olomouc</w:t>
                    </w:r>
                    <w:proofErr w:type="spellEnd"/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/ </w:t>
                    </w:r>
                    <w:proofErr w:type="spellStart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olomouc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museum </w:t>
                    </w:r>
                    <w:proofErr w:type="spellStart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of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art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</w:t>
                    </w:r>
                    <w:proofErr w:type="spellStart"/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kunstmuseum</w:t>
                    </w:r>
                    <w:proofErr w:type="spellEnd"/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m</w:t>
                    </w:r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ütz</w:t>
                    </w:r>
                    <w:proofErr w:type="spellEnd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muzeum </w:t>
                    </w:r>
                    <w:proofErr w:type="spellStart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sztuki</w:t>
                    </w:r>
                    <w:proofErr w:type="spellEnd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w </w:t>
                    </w:r>
                    <w:proofErr w:type="spellStart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ołomuńcu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  <w:t xml:space="preserve">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noProof/>
                        <w:color w:val="00B0F0"/>
                        <w:sz w:val="20"/>
                        <w:szCs w:val="20"/>
                        <w:lang w:eastAsia="cs-CZ"/>
                      </w:rPr>
                      <w:drawing>
                        <wp:inline distT="0" distB="0" distL="0" distR="0" wp14:anchorId="5BA51CC1" wp14:editId="684D0582">
                          <wp:extent cx="4770755" cy="167005"/>
                          <wp:effectExtent l="0" t="0" r="0" b="4445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opis linka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70755" cy="167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2C8" w:rsidRDefault="009F32C8" w:rsidP="003F76DD">
      <w:pPr>
        <w:spacing w:after="0" w:line="240" w:lineRule="auto"/>
      </w:pPr>
      <w:r>
        <w:separator/>
      </w:r>
    </w:p>
  </w:footnote>
  <w:footnote w:type="continuationSeparator" w:id="0">
    <w:p w:rsidR="009F32C8" w:rsidRDefault="009F32C8" w:rsidP="003F7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18"/>
    <w:rsid w:val="000010AE"/>
    <w:rsid w:val="00002EAC"/>
    <w:rsid w:val="00037EA6"/>
    <w:rsid w:val="00040BF7"/>
    <w:rsid w:val="0004414E"/>
    <w:rsid w:val="000542AF"/>
    <w:rsid w:val="00071B36"/>
    <w:rsid w:val="0008088B"/>
    <w:rsid w:val="000C2DF5"/>
    <w:rsid w:val="000C3AC3"/>
    <w:rsid w:val="000E0B73"/>
    <w:rsid w:val="000E26F9"/>
    <w:rsid w:val="00121D98"/>
    <w:rsid w:val="00123599"/>
    <w:rsid w:val="00141D5A"/>
    <w:rsid w:val="00143A19"/>
    <w:rsid w:val="001906F1"/>
    <w:rsid w:val="001B7A5D"/>
    <w:rsid w:val="001B7E89"/>
    <w:rsid w:val="001E4BFA"/>
    <w:rsid w:val="002179A9"/>
    <w:rsid w:val="00227E36"/>
    <w:rsid w:val="00273C49"/>
    <w:rsid w:val="002A3BFB"/>
    <w:rsid w:val="002B34C6"/>
    <w:rsid w:val="002D64D4"/>
    <w:rsid w:val="002E1582"/>
    <w:rsid w:val="00307C6F"/>
    <w:rsid w:val="003270A1"/>
    <w:rsid w:val="003346F3"/>
    <w:rsid w:val="0034744A"/>
    <w:rsid w:val="00350D27"/>
    <w:rsid w:val="00357973"/>
    <w:rsid w:val="003909AD"/>
    <w:rsid w:val="003A0677"/>
    <w:rsid w:val="003B3CDC"/>
    <w:rsid w:val="003D6AF6"/>
    <w:rsid w:val="003E2E50"/>
    <w:rsid w:val="003E6573"/>
    <w:rsid w:val="003F76DD"/>
    <w:rsid w:val="0040024F"/>
    <w:rsid w:val="00433B0C"/>
    <w:rsid w:val="00463869"/>
    <w:rsid w:val="00467F7E"/>
    <w:rsid w:val="00477DCE"/>
    <w:rsid w:val="004A1C89"/>
    <w:rsid w:val="004A56AF"/>
    <w:rsid w:val="004B6F77"/>
    <w:rsid w:val="004D4EFF"/>
    <w:rsid w:val="004E1441"/>
    <w:rsid w:val="004F4FDC"/>
    <w:rsid w:val="0051461A"/>
    <w:rsid w:val="005256CA"/>
    <w:rsid w:val="005377B6"/>
    <w:rsid w:val="00552CB3"/>
    <w:rsid w:val="00576912"/>
    <w:rsid w:val="005811F6"/>
    <w:rsid w:val="005820FE"/>
    <w:rsid w:val="005C616B"/>
    <w:rsid w:val="005E7250"/>
    <w:rsid w:val="006142B9"/>
    <w:rsid w:val="006159E2"/>
    <w:rsid w:val="00617FD7"/>
    <w:rsid w:val="0062034B"/>
    <w:rsid w:val="00620EAA"/>
    <w:rsid w:val="00624384"/>
    <w:rsid w:val="00694428"/>
    <w:rsid w:val="006A4EBE"/>
    <w:rsid w:val="006B5D5E"/>
    <w:rsid w:val="006F7C03"/>
    <w:rsid w:val="00703AF8"/>
    <w:rsid w:val="007044BD"/>
    <w:rsid w:val="00706E12"/>
    <w:rsid w:val="007161EA"/>
    <w:rsid w:val="007273D4"/>
    <w:rsid w:val="007672BE"/>
    <w:rsid w:val="007909B8"/>
    <w:rsid w:val="007B093A"/>
    <w:rsid w:val="007B5F36"/>
    <w:rsid w:val="007C6B00"/>
    <w:rsid w:val="00837005"/>
    <w:rsid w:val="008473ED"/>
    <w:rsid w:val="008505C9"/>
    <w:rsid w:val="008538A6"/>
    <w:rsid w:val="008F7187"/>
    <w:rsid w:val="00912758"/>
    <w:rsid w:val="00926BB4"/>
    <w:rsid w:val="00981CF3"/>
    <w:rsid w:val="009822EB"/>
    <w:rsid w:val="00995716"/>
    <w:rsid w:val="009F32C8"/>
    <w:rsid w:val="00A017CD"/>
    <w:rsid w:val="00A32B18"/>
    <w:rsid w:val="00A43649"/>
    <w:rsid w:val="00A8148A"/>
    <w:rsid w:val="00AB34B1"/>
    <w:rsid w:val="00AF0EE4"/>
    <w:rsid w:val="00B12E10"/>
    <w:rsid w:val="00B24556"/>
    <w:rsid w:val="00B34114"/>
    <w:rsid w:val="00B349E9"/>
    <w:rsid w:val="00B35347"/>
    <w:rsid w:val="00B55C35"/>
    <w:rsid w:val="00B86E52"/>
    <w:rsid w:val="00B961C5"/>
    <w:rsid w:val="00BC135D"/>
    <w:rsid w:val="00BC23E3"/>
    <w:rsid w:val="00BD122F"/>
    <w:rsid w:val="00BE2FA3"/>
    <w:rsid w:val="00BE3F61"/>
    <w:rsid w:val="00C1595F"/>
    <w:rsid w:val="00C307AA"/>
    <w:rsid w:val="00C345FD"/>
    <w:rsid w:val="00C35926"/>
    <w:rsid w:val="00C704A3"/>
    <w:rsid w:val="00C91ABC"/>
    <w:rsid w:val="00CA7BC4"/>
    <w:rsid w:val="00CB0376"/>
    <w:rsid w:val="00CC3FB5"/>
    <w:rsid w:val="00CC77CA"/>
    <w:rsid w:val="00CF5172"/>
    <w:rsid w:val="00D534BD"/>
    <w:rsid w:val="00D55A50"/>
    <w:rsid w:val="00D56FE2"/>
    <w:rsid w:val="00D634DB"/>
    <w:rsid w:val="00D644FE"/>
    <w:rsid w:val="00D727E6"/>
    <w:rsid w:val="00D9209F"/>
    <w:rsid w:val="00DB532F"/>
    <w:rsid w:val="00DE1889"/>
    <w:rsid w:val="00DF087D"/>
    <w:rsid w:val="00DF13F1"/>
    <w:rsid w:val="00E20118"/>
    <w:rsid w:val="00E46587"/>
    <w:rsid w:val="00E66A5C"/>
    <w:rsid w:val="00E82757"/>
    <w:rsid w:val="00ED4787"/>
    <w:rsid w:val="00ED5B9D"/>
    <w:rsid w:val="00EF7DE5"/>
    <w:rsid w:val="00F445AD"/>
    <w:rsid w:val="00F7138D"/>
    <w:rsid w:val="00FA4123"/>
    <w:rsid w:val="00FB46E3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$Pracovni\____Objednavky_2014\ET\2014_10_14_01_PH_Pocitacova_sestava_Produkce\MUO_OBJEDNAV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MUO_OBJEDNAVKA</Template>
  <TotalTime>823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Čada</dc:creator>
  <cp:lastModifiedBy>Eva Jurečková</cp:lastModifiedBy>
  <cp:revision>31</cp:revision>
  <cp:lastPrinted>2015-05-25T07:51:00Z</cp:lastPrinted>
  <dcterms:created xsi:type="dcterms:W3CDTF">2014-10-14T05:16:00Z</dcterms:created>
  <dcterms:modified xsi:type="dcterms:W3CDTF">2016-11-25T08:34:00Z</dcterms:modified>
</cp:coreProperties>
</file>