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:rsidR="000C5955" w:rsidRPr="008B5A6F" w:rsidRDefault="007E77BD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C3769842A7B3472A8E0D6F516AF5C5B9"/>
          </w:placeholder>
        </w:sdtPr>
        <w:sdtEndPr/>
        <w:sdtContent>
          <w:r w:rsidR="00F27A07" w:rsidRPr="00F27A07">
            <w:rPr>
              <w:b/>
              <w:color w:val="000000" w:themeColor="text1"/>
            </w:rPr>
            <w:t>AKORD &amp; POKLAD, s.r.o.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AB3BD520E6594C37AEFCBF114F446CD5"/>
          </w:placeholder>
        </w:sdtPr>
        <w:sdtEndPr/>
        <w:sdtContent>
          <w:r w:rsidR="00513FE8" w:rsidRPr="00513FE8">
            <w:rPr>
              <w:b/>
              <w:color w:val="000000" w:themeColor="text1"/>
            </w:rPr>
            <w:t>Mgr. Darina Daňková, jednatelka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959AC9306ADE4F37BA618EF35476D513"/>
          </w:placeholder>
        </w:sdtPr>
        <w:sdtEndPr/>
        <w:sdtContent>
          <w:r w:rsidR="00513FE8" w:rsidRPr="00513FE8">
            <w:rPr>
              <w:b/>
              <w:color w:val="000000" w:themeColor="text1"/>
            </w:rPr>
            <w:t>Náměstí SNP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ABD38C997B574CBAA1507E8964BB4D04"/>
          </w:placeholder>
        </w:sdtPr>
        <w:sdtEndPr/>
        <w:sdtContent>
          <w:r w:rsidR="00513FE8">
            <w:rPr>
              <w:b/>
              <w:color w:val="000000" w:themeColor="text1"/>
            </w:rPr>
            <w:t>1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2781192152C4471886B763ADDD143491"/>
          </w:placeholder>
        </w:sdtPr>
        <w:sdtEndPr/>
        <w:sdtContent>
          <w:r w:rsidR="00513FE8">
            <w:rPr>
              <w:b/>
              <w:color w:val="000000" w:themeColor="text1"/>
            </w:rPr>
            <w:t>700 30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027225CFA4274A88AD399CB66BBAC8F1"/>
          </w:placeholder>
        </w:sdtPr>
        <w:sdtEndPr/>
        <w:sdtContent>
          <w:r w:rsidR="00513FE8" w:rsidRPr="00513FE8">
            <w:rPr>
              <w:b/>
              <w:color w:val="000000" w:themeColor="text1"/>
            </w:rPr>
            <w:t>Ostrava Zábřeh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95FE9E07BC62435C8832DFE58910CE57"/>
          </w:placeholder>
        </w:sdtPr>
        <w:sdtEndPr/>
        <w:sdtContent>
          <w:r w:rsidR="00513FE8" w:rsidRPr="00513FE8">
            <w:rPr>
              <w:b/>
              <w:color w:val="000000" w:themeColor="text1"/>
            </w:rPr>
            <w:t>47973145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84C13FCC1FA34E8AABC9167C04A3DECE"/>
          </w:placeholder>
        </w:sdtPr>
        <w:sdtEndPr/>
        <w:sdtContent>
          <w:r w:rsidR="00513FE8">
            <w:rPr>
              <w:b/>
              <w:color w:val="000000" w:themeColor="text1"/>
            </w:rPr>
            <w:t>CZ</w:t>
          </w:r>
          <w:r w:rsidR="00513FE8" w:rsidRPr="00513FE8">
            <w:rPr>
              <w:b/>
              <w:color w:val="000000" w:themeColor="text1"/>
            </w:rPr>
            <w:t>47973145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76473E" w:rsidRPr="0076473E">
        <w:rPr>
          <w:color w:val="000000" w:themeColor="text1"/>
        </w:rPr>
        <w:t>SEAN O´CASEY, JIŘÍ KREJČÍK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r w:rsidR="0076473E">
        <w:rPr>
          <w:b/>
          <w:color w:val="000000" w:themeColor="text1"/>
        </w:rPr>
        <w:t xml:space="preserve">P e n s i o n   p r o   s v o b o d n é   p á n </w:t>
      </w:r>
      <w:proofErr w:type="gramStart"/>
      <w:r w:rsidR="0076473E">
        <w:rPr>
          <w:b/>
          <w:color w:val="000000" w:themeColor="text1"/>
        </w:rPr>
        <w:t>y</w:t>
      </w:r>
      <w:r w:rsidRPr="008B5A6F">
        <w:rPr>
          <w:color w:val="000000" w:themeColor="text1"/>
        </w:rPr>
        <w:t xml:space="preserve">  v</w:t>
      </w:r>
      <w:proofErr w:type="gramEnd"/>
      <w:r w:rsidRPr="008B5A6F">
        <w:rPr>
          <w:color w:val="000000" w:themeColor="text1"/>
        </w:rPr>
        <w:t xml:space="preserve"> režii </w:t>
      </w:r>
      <w:r w:rsidR="0076473E">
        <w:rPr>
          <w:color w:val="000000" w:themeColor="text1"/>
        </w:rPr>
        <w:t>Jaromíra Dulavy</w:t>
      </w:r>
      <w:r w:rsidRPr="008B5A6F">
        <w:rPr>
          <w:color w:val="000000" w:themeColor="text1"/>
        </w:rPr>
        <w:t xml:space="preserve"> za podmínek v této smlouvě uvedených.</w:t>
      </w:r>
    </w:p>
    <w:p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B132E7A069EC4E1C9704FE6F2999734B"/>
          </w:placeholder>
          <w:date w:fullDate="2018-12-06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13FE8">
            <w:rPr>
              <w:color w:val="000000" w:themeColor="text1"/>
            </w:rPr>
            <w:t>6.12.2018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BA22DF77FEDF40D5AC4E8A0A13FA992E"/>
          </w:placeholder>
        </w:sdtPr>
        <w:sdtEndPr/>
        <w:sdtContent>
          <w:r w:rsidR="00513FE8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2089AFD0264440359A5FFC66964E4479"/>
          </w:placeholder>
        </w:sdtPr>
        <w:sdtEndPr/>
        <w:sdtContent>
          <w:r w:rsidR="00513FE8" w:rsidRPr="00513FE8">
            <w:rPr>
              <w:color w:val="000000" w:themeColor="text1"/>
            </w:rPr>
            <w:t>Akord, Náměstí SNP 1, Ostrava-Zábřeh</w:t>
          </w:r>
        </w:sdtContent>
      </w:sdt>
    </w:p>
    <w:p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:rsidR="000C5955" w:rsidRPr="008B5A6F" w:rsidRDefault="00BF3166" w:rsidP="00BF3166">
      <w:pPr>
        <w:pStyle w:val="Odstavecseseznamem"/>
        <w:numPr>
          <w:ilvl w:val="1"/>
          <w:numId w:val="1"/>
        </w:numPr>
        <w:ind w:left="993" w:hanging="633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</w:t>
      </w:r>
      <w:r w:rsidR="0076473E">
        <w:rPr>
          <w:b/>
          <w:color w:val="000000" w:themeColor="text1"/>
        </w:rPr>
        <w:t>tantiémy</w:t>
      </w:r>
      <w:r w:rsidRPr="00BF3166">
        <w:rPr>
          <w:b/>
          <w:color w:val="000000" w:themeColor="text1"/>
        </w:rPr>
        <w:t xml:space="preserve"> z</w:t>
      </w:r>
      <w:r w:rsidR="0076473E">
        <w:rPr>
          <w:b/>
          <w:color w:val="000000" w:themeColor="text1"/>
        </w:rPr>
        <w:t> tržby. Výše bude stanovena dodatkem k této smlouvě.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16297BD711D64412AB5BD2445B1AED48"/>
          </w:placeholder>
        </w:sdtPr>
        <w:sdtEndPr/>
        <w:sdtContent>
          <w:r w:rsidR="00513FE8">
            <w:rPr>
              <w:color w:val="000000" w:themeColor="text1"/>
            </w:rPr>
            <w:t>20</w:t>
          </w:r>
        </w:sdtContent>
      </w:sdt>
      <w:r>
        <w:rPr>
          <w:color w:val="000000" w:themeColor="text1"/>
        </w:rPr>
        <w:t xml:space="preserve"> ks.</w:t>
      </w:r>
    </w:p>
    <w:p w:rsidR="000C5955" w:rsidRPr="008B5A6F" w:rsidRDefault="000C5955" w:rsidP="008B5A6F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:rsidR="008B5A6F" w:rsidRPr="008B5A6F" w:rsidRDefault="008B5A6F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:rsidR="005E1151" w:rsidRDefault="005E1151" w:rsidP="005E1151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r w:rsidR="007E77BD">
        <w:rPr>
          <w:rStyle w:val="Styl1"/>
          <w:color w:val="000000" w:themeColor="text1"/>
        </w:rPr>
        <w:t>x</w:t>
      </w:r>
      <w:r w:rsidR="00513FE8" w:rsidRPr="00513FE8">
        <w:rPr>
          <w:rStyle w:val="Styl1"/>
          <w:color w:val="000000" w:themeColor="text1"/>
        </w:rPr>
        <w:t xml:space="preserve"> Kč + </w:t>
      </w:r>
      <w:r w:rsidR="007E77BD">
        <w:rPr>
          <w:rStyle w:val="Styl1"/>
          <w:color w:val="000000" w:themeColor="text1"/>
        </w:rPr>
        <w:t>x</w:t>
      </w:r>
      <w:r w:rsidR="00513FE8" w:rsidRPr="00513FE8">
        <w:rPr>
          <w:rStyle w:val="Styl1"/>
          <w:color w:val="000000" w:themeColor="text1"/>
        </w:rPr>
        <w:t xml:space="preserve"> Kč </w:t>
      </w:r>
      <w:proofErr w:type="gramStart"/>
      <w:r w:rsidR="00513FE8" w:rsidRPr="00513FE8">
        <w:rPr>
          <w:rStyle w:val="Styl1"/>
          <w:color w:val="000000" w:themeColor="text1"/>
        </w:rPr>
        <w:t>21%</w:t>
      </w:r>
      <w:proofErr w:type="gramEnd"/>
      <w:r w:rsidR="00513FE8" w:rsidRPr="00513FE8">
        <w:rPr>
          <w:rStyle w:val="Styl1"/>
          <w:color w:val="000000" w:themeColor="text1"/>
        </w:rPr>
        <w:t xml:space="preserve"> DPH, celkem: </w:t>
      </w:r>
      <w:r w:rsidR="007E77BD">
        <w:rPr>
          <w:rStyle w:val="Styl1"/>
          <w:color w:val="000000" w:themeColor="text1"/>
        </w:rPr>
        <w:t>x</w:t>
      </w:r>
      <w:r w:rsidR="00513FE8" w:rsidRPr="00513FE8">
        <w:rPr>
          <w:rStyle w:val="Styl1"/>
          <w:color w:val="000000" w:themeColor="text1"/>
        </w:rPr>
        <w:t xml:space="preserve"> Kč (slovy: </w:t>
      </w:r>
      <w:r w:rsidR="007E77BD">
        <w:rPr>
          <w:rStyle w:val="Styl1"/>
          <w:color w:val="000000" w:themeColor="text1"/>
        </w:rPr>
        <w:t>x</w:t>
      </w:r>
      <w:r w:rsidR="00513FE8" w:rsidRPr="00513FE8">
        <w:rPr>
          <w:rStyle w:val="Styl1"/>
          <w:color w:val="000000" w:themeColor="text1"/>
        </w:rPr>
        <w:t xml:space="preserve"> korun českých)</w:t>
      </w:r>
    </w:p>
    <w:p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450D85875450408E8BA62DDF7E9B756B"/>
          </w:placeholder>
        </w:sdtPr>
        <w:sdtEndPr/>
        <w:sdtContent>
          <w:r w:rsidR="00513FE8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</w:t>
      </w:r>
      <w:r w:rsidR="007E77BD">
        <w:rPr>
          <w:color w:val="000000" w:themeColor="text1"/>
        </w:rPr>
        <w:t xml:space="preserve">x </w:t>
      </w:r>
      <w:r>
        <w:rPr>
          <w:color w:val="000000" w:themeColor="text1"/>
        </w:rPr>
        <w:t xml:space="preserve">Kč/ks + </w:t>
      </w:r>
      <w:proofErr w:type="gramStart"/>
      <w:r>
        <w:rPr>
          <w:color w:val="000000" w:themeColor="text1"/>
        </w:rPr>
        <w:t>21%</w:t>
      </w:r>
      <w:proofErr w:type="gramEnd"/>
      <w:r>
        <w:rPr>
          <w:color w:val="000000" w:themeColor="text1"/>
        </w:rPr>
        <w:t xml:space="preserve"> DPH.</w:t>
      </w:r>
    </w:p>
    <w:sdt>
      <w:sdtPr>
        <w:rPr>
          <w:b/>
          <w:color w:val="000000" w:themeColor="text1"/>
        </w:rPr>
        <w:id w:val="1051036339"/>
        <w:placeholder>
          <w:docPart w:val="993031D7DF6E450EAA0093AEB5F9913D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993031D7DF6E450EAA0093AEB5F9913D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49A1971F870A4BAE95C46405E79F522E"/>
                </w:placeholder>
              </w:sdtPr>
              <w:sdtEndPr/>
              <w:sdtContent>
                <w:p w:rsidR="005E1151" w:rsidRPr="006152B2" w:rsidRDefault="00513FE8" w:rsidP="005E115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5E1151" w:rsidRPr="00C17361" w:rsidRDefault="005E1151" w:rsidP="005E1151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lastRenderedPageBreak/>
        <w:t>Výpověď dle čl. VI. odst. 1., 2. musí být učiněna v písemné formě doporučeným dopisem.</w:t>
      </w:r>
    </w:p>
    <w:p w:rsidR="000C5955" w:rsidRPr="008B5A6F" w:rsidRDefault="000C5955" w:rsidP="008B5A6F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 mají obě smluvní strany nárok na odstoupení od této smlouvy bez nároku na náhradu škody. Obě smluvní strany si mohou v tomto případě dohodnout náhradní termín.</w:t>
      </w:r>
    </w:p>
    <w:p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:rsidR="000C5955" w:rsidRPr="008B5A6F" w:rsidRDefault="000C5955" w:rsidP="008B5A6F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:rsidR="008B5A6F" w:rsidRPr="008B5A6F" w:rsidRDefault="008B5A6F" w:rsidP="008B5A6F">
      <w:pPr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ECEE6BCC842049EEB4F497CEA147AFB5"/>
          </w:placeholder>
          <w:date w:fullDate="2018-10-0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13FE8">
            <w:rPr>
              <w:color w:val="000000" w:themeColor="text1"/>
            </w:rPr>
            <w:t>3.10.2018</w:t>
          </w:r>
        </w:sdtContent>
      </w:sdt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8B5A6F" w:rsidRPr="007E77BD" w:rsidRDefault="008B5A6F" w:rsidP="007E77BD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  <w:bookmarkStart w:id="0" w:name="_GoBack"/>
      <w:bookmarkEnd w:id="0"/>
    </w:p>
    <w:sectPr w:rsidR="008B5A6F" w:rsidRPr="007E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E8"/>
    <w:rsid w:val="000C5955"/>
    <w:rsid w:val="001A4659"/>
    <w:rsid w:val="00375A3E"/>
    <w:rsid w:val="00513FE8"/>
    <w:rsid w:val="005E1151"/>
    <w:rsid w:val="006152B2"/>
    <w:rsid w:val="0076473E"/>
    <w:rsid w:val="007E77BD"/>
    <w:rsid w:val="008B5A6F"/>
    <w:rsid w:val="009F1BEF"/>
    <w:rsid w:val="00BA5A23"/>
    <w:rsid w:val="00BF3166"/>
    <w:rsid w:val="00D17747"/>
    <w:rsid w:val="00D406C4"/>
    <w:rsid w:val="00D97EA9"/>
    <w:rsid w:val="00F2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AB10F"/>
  <w15:docId w15:val="{D5D4BAC4-A94A-43C9-92D9-5995BF2F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Pen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769842A7B3472A8E0D6F516AF5C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9B09F6-322F-4954-8A8B-9BDD1E3457AB}"/>
      </w:docPartPr>
      <w:docPartBody>
        <w:p w:rsidR="009E1A5F" w:rsidRDefault="00D80BEF">
          <w:pPr>
            <w:pStyle w:val="C3769842A7B3472A8E0D6F516AF5C5B9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AB3BD520E6594C37AEFCBF114F446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B2FCE-EA77-4B4A-AEC6-FF5AEA1813B1}"/>
      </w:docPartPr>
      <w:docPartBody>
        <w:p w:rsidR="009E1A5F" w:rsidRDefault="00D80BEF">
          <w:pPr>
            <w:pStyle w:val="AB3BD520E6594C37AEFCBF114F446CD5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959AC9306ADE4F37BA618EF35476D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353FE-F18A-4B8C-96E6-3748956E09D7}"/>
      </w:docPartPr>
      <w:docPartBody>
        <w:p w:rsidR="009E1A5F" w:rsidRDefault="00D80BEF">
          <w:pPr>
            <w:pStyle w:val="959AC9306ADE4F37BA618EF35476D513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ABD38C997B574CBAA1507E8964BB4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F2A4E-3149-44B2-8915-D4760511146E}"/>
      </w:docPartPr>
      <w:docPartBody>
        <w:p w:rsidR="009E1A5F" w:rsidRDefault="00D80BEF">
          <w:pPr>
            <w:pStyle w:val="ABD38C997B574CBAA1507E8964BB4D04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2781192152C4471886B763ADDD143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F69E-ECBB-4A35-90EE-B0604E442997}"/>
      </w:docPartPr>
      <w:docPartBody>
        <w:p w:rsidR="009E1A5F" w:rsidRDefault="00D80BEF">
          <w:pPr>
            <w:pStyle w:val="2781192152C4471886B763ADDD143491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027225CFA4274A88AD399CB66BBAC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40961-8D32-4239-85EB-B7AC9BD6FEE7}"/>
      </w:docPartPr>
      <w:docPartBody>
        <w:p w:rsidR="009E1A5F" w:rsidRDefault="00D80BEF">
          <w:pPr>
            <w:pStyle w:val="027225CFA4274A88AD399CB66BBAC8F1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95FE9E07BC62435C8832DFE58910C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FDE897-48BA-4773-86B5-81C0701F023F}"/>
      </w:docPartPr>
      <w:docPartBody>
        <w:p w:rsidR="009E1A5F" w:rsidRDefault="00D80BEF">
          <w:pPr>
            <w:pStyle w:val="95FE9E07BC62435C8832DFE58910CE57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84C13FCC1FA34E8AABC9167C04A3D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48592-873E-43FD-A235-5555D7A5E1D3}"/>
      </w:docPartPr>
      <w:docPartBody>
        <w:p w:rsidR="009E1A5F" w:rsidRDefault="00D80BEF">
          <w:pPr>
            <w:pStyle w:val="84C13FCC1FA34E8AABC9167C04A3DECE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B132E7A069EC4E1C9704FE6F29997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B33DE-8D61-415D-81F1-5912B5F3D6B0}"/>
      </w:docPartPr>
      <w:docPartBody>
        <w:p w:rsidR="009E1A5F" w:rsidRDefault="00D80BEF">
          <w:pPr>
            <w:pStyle w:val="B132E7A069EC4E1C9704FE6F2999734B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BA22DF77FEDF40D5AC4E8A0A13FA9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2DB8C-1744-47CA-AC5C-BA7E988B7015}"/>
      </w:docPartPr>
      <w:docPartBody>
        <w:p w:rsidR="009E1A5F" w:rsidRDefault="00D80BEF">
          <w:pPr>
            <w:pStyle w:val="BA22DF77FEDF40D5AC4E8A0A13FA992E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2089AFD0264440359A5FFC66964E4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14B85-559D-436A-A885-813D93771E81}"/>
      </w:docPartPr>
      <w:docPartBody>
        <w:p w:rsidR="009E1A5F" w:rsidRDefault="00D80BEF">
          <w:pPr>
            <w:pStyle w:val="2089AFD0264440359A5FFC66964E4479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16297BD711D64412AB5BD2445B1AE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46B72-42AE-4851-9E79-982FF2B8810F}"/>
      </w:docPartPr>
      <w:docPartBody>
        <w:p w:rsidR="009E1A5F" w:rsidRDefault="00D80BEF">
          <w:pPr>
            <w:pStyle w:val="16297BD711D64412AB5BD2445B1AED48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450D85875450408E8BA62DDF7E9B7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68750-E235-40BD-B4CA-5ED1868782A2}"/>
      </w:docPartPr>
      <w:docPartBody>
        <w:p w:rsidR="009E1A5F" w:rsidRDefault="00D80BEF">
          <w:pPr>
            <w:pStyle w:val="450D85875450408E8BA62DDF7E9B756B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993031D7DF6E450EAA0093AEB5F991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8CFAB-A719-45B1-911A-3995FEFC8F3F}"/>
      </w:docPartPr>
      <w:docPartBody>
        <w:p w:rsidR="009E1A5F" w:rsidRDefault="00D80BEF">
          <w:pPr>
            <w:pStyle w:val="993031D7DF6E450EAA0093AEB5F9913D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49A1971F870A4BAE95C46405E79F5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87EC5-10CF-465C-A9AF-C0F494176934}"/>
      </w:docPartPr>
      <w:docPartBody>
        <w:p w:rsidR="009E1A5F" w:rsidRDefault="00D80BEF">
          <w:pPr>
            <w:pStyle w:val="49A1971F870A4BAE95C46405E79F522E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ECEE6BCC842049EEB4F497CEA147A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DA6D4-7EF6-4A7A-B8DB-2DCB53703910}"/>
      </w:docPartPr>
      <w:docPartBody>
        <w:p w:rsidR="009E1A5F" w:rsidRDefault="00D80BEF">
          <w:pPr>
            <w:pStyle w:val="ECEE6BCC842049EEB4F497CEA147AFB5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BEF"/>
    <w:rsid w:val="009E1A5F"/>
    <w:rsid w:val="00B6281A"/>
    <w:rsid w:val="00BE75F6"/>
    <w:rsid w:val="00D8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3769842A7B3472A8E0D6F516AF5C5B9">
    <w:name w:val="C3769842A7B3472A8E0D6F516AF5C5B9"/>
  </w:style>
  <w:style w:type="paragraph" w:customStyle="1" w:styleId="AB3BD520E6594C37AEFCBF114F446CD5">
    <w:name w:val="AB3BD520E6594C37AEFCBF114F446CD5"/>
  </w:style>
  <w:style w:type="paragraph" w:customStyle="1" w:styleId="959AC9306ADE4F37BA618EF35476D513">
    <w:name w:val="959AC9306ADE4F37BA618EF35476D513"/>
  </w:style>
  <w:style w:type="paragraph" w:customStyle="1" w:styleId="ABD38C997B574CBAA1507E8964BB4D04">
    <w:name w:val="ABD38C997B574CBAA1507E8964BB4D04"/>
  </w:style>
  <w:style w:type="paragraph" w:customStyle="1" w:styleId="2781192152C4471886B763ADDD143491">
    <w:name w:val="2781192152C4471886B763ADDD143491"/>
  </w:style>
  <w:style w:type="paragraph" w:customStyle="1" w:styleId="027225CFA4274A88AD399CB66BBAC8F1">
    <w:name w:val="027225CFA4274A88AD399CB66BBAC8F1"/>
  </w:style>
  <w:style w:type="paragraph" w:customStyle="1" w:styleId="95FE9E07BC62435C8832DFE58910CE57">
    <w:name w:val="95FE9E07BC62435C8832DFE58910CE57"/>
  </w:style>
  <w:style w:type="paragraph" w:customStyle="1" w:styleId="84C13FCC1FA34E8AABC9167C04A3DECE">
    <w:name w:val="84C13FCC1FA34E8AABC9167C04A3DECE"/>
  </w:style>
  <w:style w:type="paragraph" w:customStyle="1" w:styleId="B132E7A069EC4E1C9704FE6F2999734B">
    <w:name w:val="B132E7A069EC4E1C9704FE6F2999734B"/>
  </w:style>
  <w:style w:type="paragraph" w:customStyle="1" w:styleId="BA22DF77FEDF40D5AC4E8A0A13FA992E">
    <w:name w:val="BA22DF77FEDF40D5AC4E8A0A13FA992E"/>
  </w:style>
  <w:style w:type="paragraph" w:customStyle="1" w:styleId="2089AFD0264440359A5FFC66964E4479">
    <w:name w:val="2089AFD0264440359A5FFC66964E4479"/>
  </w:style>
  <w:style w:type="paragraph" w:customStyle="1" w:styleId="16297BD711D64412AB5BD2445B1AED48">
    <w:name w:val="16297BD711D64412AB5BD2445B1AED48"/>
  </w:style>
  <w:style w:type="paragraph" w:customStyle="1" w:styleId="B31EC78EAA04456A8CD205234C568D25">
    <w:name w:val="B31EC78EAA04456A8CD205234C568D25"/>
  </w:style>
  <w:style w:type="paragraph" w:customStyle="1" w:styleId="450D85875450408E8BA62DDF7E9B756B">
    <w:name w:val="450D85875450408E8BA62DDF7E9B756B"/>
  </w:style>
  <w:style w:type="paragraph" w:customStyle="1" w:styleId="993031D7DF6E450EAA0093AEB5F9913D">
    <w:name w:val="993031D7DF6E450EAA0093AEB5F9913D"/>
  </w:style>
  <w:style w:type="paragraph" w:customStyle="1" w:styleId="49A1971F870A4BAE95C46405E79F522E">
    <w:name w:val="49A1971F870A4BAE95C46405E79F522E"/>
  </w:style>
  <w:style w:type="paragraph" w:customStyle="1" w:styleId="ECEE6BCC842049EEB4F497CEA147AFB5">
    <w:name w:val="ECEE6BCC842049EEB4F497CEA147A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8290-78EB-4055-9BF2-A9EABF54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Pension</Template>
  <TotalTime>0</TotalTime>
  <Pages>3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Andrea Matvejová</cp:lastModifiedBy>
  <cp:revision>2</cp:revision>
  <cp:lastPrinted>2018-10-17T07:46:00Z</cp:lastPrinted>
  <dcterms:created xsi:type="dcterms:W3CDTF">2018-10-22T06:47:00Z</dcterms:created>
  <dcterms:modified xsi:type="dcterms:W3CDTF">2018-10-22T06:47:00Z</dcterms:modified>
</cp:coreProperties>
</file>