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30671">
              <w:rPr>
                <w:rFonts w:ascii="Arial" w:hAnsi="Arial" w:cs="Arial"/>
                <w:b w:val="0"/>
              </w:rPr>
              <w:t>4230/SFDI/340153/12252/2018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83E91">
              <w:rPr>
                <w:rFonts w:ascii="Arial" w:hAnsi="Arial" w:cs="Arial"/>
                <w:b w:val="0"/>
                <w:bCs/>
              </w:rPr>
              <w:t>344/2018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B30671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30671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B30671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B30671">
              <w:rPr>
                <w:rFonts w:ascii="Arial" w:hAnsi="Arial" w:cs="Arial"/>
                <w:b w:val="0"/>
              </w:rPr>
              <w:t>15.10.2018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pro samostatného kontrolora na pobočce SFDI v Českých Budějovicích</w:t>
      </w: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Kobrlovou:</w:t>
      </w: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Gumové holínky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pár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obuv – kožená, kotníková, s pevnou podrážkou a s tužinkou</w:t>
      </w:r>
      <w:r>
        <w:rPr>
          <w:rFonts w:ascii="Arial" w:hAnsi="Arial" w:cs="Arial"/>
          <w:sz w:val="22"/>
          <w:szCs w:val="22"/>
        </w:rPr>
        <w:tab/>
        <w:t>1 pár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bunda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vesta s odepínacími rukávy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- letní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– zimní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krátký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dlouhý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Rukavice zateplené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Čepice zimní (pod přilbu)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brýle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Zátky do uší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bal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 reflexní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13.000,- Kč vč. DPH</w:t>
      </w: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 Praze.</w:t>
      </w: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B30671" w:rsidRDefault="00B30671" w:rsidP="00B30671">
      <w:pPr>
        <w:rPr>
          <w:rFonts w:ascii="Arial" w:hAnsi="Arial" w:cs="Arial"/>
        </w:rPr>
      </w:pPr>
    </w:p>
    <w:p w:rsidR="00B30671" w:rsidRDefault="00B30671" w:rsidP="00B30671">
      <w:pPr>
        <w:ind w:left="360"/>
        <w:rPr>
          <w:rFonts w:ascii="Arial" w:hAnsi="Arial" w:cs="Arial"/>
          <w:iCs/>
          <w:szCs w:val="24"/>
        </w:rPr>
      </w:pP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ind w:left="360"/>
        <w:rPr>
          <w:rFonts w:ascii="Arial" w:hAnsi="Arial" w:cs="Arial"/>
          <w:iCs/>
          <w:szCs w:val="24"/>
        </w:rPr>
      </w:pPr>
    </w:p>
    <w:p w:rsidR="00B30671" w:rsidRDefault="00B30671" w:rsidP="00B30671">
      <w:pPr>
        <w:ind w:left="360"/>
        <w:rPr>
          <w:rFonts w:ascii="Arial" w:hAnsi="Arial" w:cs="Arial"/>
          <w:iCs/>
          <w:szCs w:val="24"/>
        </w:rPr>
      </w:pPr>
    </w:p>
    <w:p w:rsidR="00B30671" w:rsidRDefault="00B30671" w:rsidP="00B30671">
      <w:pPr>
        <w:ind w:left="360"/>
        <w:rPr>
          <w:rFonts w:ascii="Arial" w:hAnsi="Arial" w:cs="Arial"/>
          <w:iCs/>
          <w:szCs w:val="24"/>
        </w:rPr>
      </w:pPr>
    </w:p>
    <w:p w:rsidR="00B30671" w:rsidRDefault="00B30671" w:rsidP="00B30671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</w:t>
      </w: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 SAFETY a.s.                                                             </w:t>
      </w: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                                                            </w:t>
      </w: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 00 Praha 9                                                                     </w:t>
      </w:r>
    </w:p>
    <w:p w:rsidR="00B30671" w:rsidRDefault="00B30671" w:rsidP="00B306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 w:rsidR="00B30671" w:rsidRDefault="00B30671" w:rsidP="00B30671">
      <w:pPr>
        <w:pStyle w:val="MDSR"/>
        <w:ind w:firstLine="0"/>
        <w:rPr>
          <w:rFonts w:ascii="Arial" w:hAnsi="Arial" w:cs="Arial"/>
          <w:szCs w:val="24"/>
        </w:rPr>
      </w:pPr>
    </w:p>
    <w:p w:rsidR="00B30671" w:rsidRDefault="00B30671" w:rsidP="00B3067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B30671" w:rsidRDefault="00B30671" w:rsidP="00B3067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B30671" w:rsidRDefault="00B30671" w:rsidP="00B30671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29  Oděvy</w:t>
      </w:r>
      <w:proofErr w:type="gramEnd"/>
      <w:r>
        <w:rPr>
          <w:rFonts w:ascii="Arial" w:hAnsi="Arial" w:cs="Arial"/>
          <w:sz w:val="20"/>
        </w:rPr>
        <w:t>, obuv, zavazadla a oděvní doplňky (18100000-0 Zaměstnanecké oděvy, speciální pracovní oděvy a oděvní doplňky)</w:t>
      </w:r>
    </w:p>
    <w:p w:rsidR="00B30671" w:rsidRDefault="00B30671" w:rsidP="00B30671">
      <w:pPr>
        <w:jc w:val="both"/>
        <w:rPr>
          <w:rFonts w:ascii="Arial" w:hAnsi="Arial" w:cs="Arial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3E91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83E9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83E91" w:rsidRPr="00083E91">
        <w:rPr>
          <w:rFonts w:ascii="Arial" w:hAnsi="Arial" w:cs="Arial"/>
          <w:sz w:val="22"/>
          <w:szCs w:val="22"/>
        </w:rPr>
        <w:t>344/2018</w:t>
      </w:r>
      <w:r w:rsidRPr="00083E91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83E91">
        <w:rPr>
          <w:rFonts w:ascii="Arial" w:hAnsi="Arial" w:cs="Arial"/>
          <w:sz w:val="22"/>
          <w:szCs w:val="22"/>
        </w:rPr>
        <w:t xml:space="preserve">Za dodavatele dne </w:t>
      </w:r>
      <w:r w:rsidRPr="00083E91">
        <w:rPr>
          <w:rFonts w:ascii="Arial" w:hAnsi="Arial" w:cs="Arial"/>
          <w:sz w:val="22"/>
          <w:szCs w:val="22"/>
        </w:rPr>
        <w:tab/>
      </w:r>
      <w:r w:rsidRPr="00083E9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83E91">
        <w:rPr>
          <w:rFonts w:ascii="Arial" w:hAnsi="Arial" w:cs="Arial"/>
          <w:sz w:val="22"/>
          <w:szCs w:val="22"/>
        </w:rPr>
        <w:t xml:space="preserve">Podpis </w:t>
      </w:r>
      <w:r w:rsidRPr="00083E91">
        <w:rPr>
          <w:rFonts w:ascii="Arial" w:hAnsi="Arial" w:cs="Arial"/>
          <w:sz w:val="22"/>
          <w:szCs w:val="22"/>
        </w:rPr>
        <w:tab/>
      </w:r>
      <w:r w:rsidRPr="00083E91">
        <w:rPr>
          <w:rFonts w:ascii="Arial" w:hAnsi="Arial" w:cs="Arial"/>
          <w:sz w:val="22"/>
          <w:szCs w:val="22"/>
        </w:rPr>
        <w:tab/>
      </w:r>
      <w:r w:rsidRPr="00083E9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83E9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83E91">
        <w:rPr>
          <w:rFonts w:ascii="Arial" w:hAnsi="Arial" w:cs="Arial"/>
          <w:sz w:val="22"/>
          <w:szCs w:val="22"/>
        </w:rPr>
        <w:t>Jméno a příjmení (hůlkově)</w:t>
      </w:r>
      <w:r w:rsidRPr="00083E9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A1" w:rsidRDefault="008F15A1">
      <w:r>
        <w:separator/>
      </w:r>
    </w:p>
  </w:endnote>
  <w:endnote w:type="continuationSeparator" w:id="0">
    <w:p w:rsidR="008F15A1" w:rsidRDefault="008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0594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A1" w:rsidRDefault="008F15A1">
      <w:r>
        <w:separator/>
      </w:r>
    </w:p>
  </w:footnote>
  <w:footnote w:type="continuationSeparator" w:id="0">
    <w:p w:rsidR="008F15A1" w:rsidRDefault="008F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83E91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211B2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8F15A1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0671"/>
    <w:rsid w:val="00B31FD0"/>
    <w:rsid w:val="00B72995"/>
    <w:rsid w:val="00B72D66"/>
    <w:rsid w:val="00B95C66"/>
    <w:rsid w:val="00BA4663"/>
    <w:rsid w:val="00BC0ADD"/>
    <w:rsid w:val="00C005A2"/>
    <w:rsid w:val="00C05947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13FE0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4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2606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6</cp:revision>
  <cp:lastPrinted>2017-10-16T11:41:00Z</cp:lastPrinted>
  <dcterms:created xsi:type="dcterms:W3CDTF">2017-11-10T08:18:00Z</dcterms:created>
  <dcterms:modified xsi:type="dcterms:W3CDTF">2018-10-15T07:05:00Z</dcterms:modified>
</cp:coreProperties>
</file>