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102AE0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304800</wp:posOffset>
            </wp:positionV>
            <wp:extent cx="5762625" cy="2876550"/>
            <wp:effectExtent l="19050" t="0" r="9525" b="0"/>
            <wp:wrapTight wrapText="bothSides">
              <wp:wrapPolygon edited="0">
                <wp:start x="-71" y="0"/>
                <wp:lineTo x="-71" y="21457"/>
                <wp:lineTo x="21636" y="21457"/>
                <wp:lineTo x="21636" y="0"/>
                <wp:lineTo x="-71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495" w:rsidRDefault="00FE7495" w:rsidP="00BB2C84">
      <w:pPr>
        <w:spacing w:after="0" w:line="240" w:lineRule="auto"/>
      </w:pPr>
      <w:r>
        <w:separator/>
      </w:r>
    </w:p>
  </w:endnote>
  <w:endnote w:type="continuationSeparator" w:id="0">
    <w:p w:rsidR="00FE7495" w:rsidRDefault="00FE7495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A8394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83943" w:rsidRPr="00160A6D">
      <w:rPr>
        <w:sz w:val="18"/>
        <w:szCs w:val="18"/>
      </w:rPr>
      <w:fldChar w:fldCharType="separate"/>
    </w:r>
    <w:r w:rsidR="00D00C89">
      <w:rPr>
        <w:noProof/>
        <w:sz w:val="18"/>
        <w:szCs w:val="18"/>
      </w:rPr>
      <w:t>1</w:t>
    </w:r>
    <w:r w:rsidR="00A8394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83943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A83943">
      <w:rPr>
        <w:sz w:val="18"/>
        <w:szCs w:val="18"/>
      </w:rPr>
      <w:fldChar w:fldCharType="separate"/>
    </w:r>
    <w:r w:rsidR="00D00C89">
      <w:rPr>
        <w:noProof/>
        <w:sz w:val="18"/>
        <w:szCs w:val="18"/>
      </w:rPr>
      <w:t>6</w:t>
    </w:r>
    <w:r w:rsidR="00A83943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495" w:rsidRDefault="00FE7495" w:rsidP="00BB2C84">
      <w:pPr>
        <w:spacing w:after="0" w:line="240" w:lineRule="auto"/>
      </w:pPr>
      <w:r>
        <w:separator/>
      </w:r>
    </w:p>
  </w:footnote>
  <w:footnote w:type="continuationSeparator" w:id="0">
    <w:p w:rsidR="00FE7495" w:rsidRDefault="00FE7495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FE7495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23.3pt;margin-top:.3pt;width:0;height:36.85pt;z-index:251656704;visibility:visible;mso-wrap-distance-left:3.17489mm;mso-wrap-distance-right:3.17489mm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0511" w:rsidRDefault="00D92638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6FAE1D38" wp14:editId="05A3D55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0F64B8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</w:t>
    </w:r>
    <w:r w:rsidR="00D92638">
      <w:rPr>
        <w:rFonts w:ascii="Arial" w:hAnsi="Arial" w:cs="Arial"/>
        <w:color w:val="000000" w:themeColor="text1"/>
      </w:rPr>
      <w:t>íslo 982407-0995/2013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E86D11D" wp14:editId="35110DF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0F64B8"/>
    <w:rsid w:val="00102AE0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7D3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394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C89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92638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DF6D08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E7495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86942A9-817E-4E5F-ACEE-23ABE31F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2E9D6-B370-431D-8EDF-FB52D787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Burešová Zdeňka</cp:lastModifiedBy>
  <cp:revision>2</cp:revision>
  <cp:lastPrinted>2015-11-10T09:14:00Z</cp:lastPrinted>
  <dcterms:created xsi:type="dcterms:W3CDTF">2018-10-19T13:04:00Z</dcterms:created>
  <dcterms:modified xsi:type="dcterms:W3CDTF">2018-10-19T13:04:00Z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