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C1E9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C1E9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C1E9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C1E9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C1E9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C1E9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C1E9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C1E9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1E9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36BC-7EAD-4106-9E7D-43F2D0A2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2018-10-19T07:38:00Z</dcterms:created>
  <dcterms:modified xsi:type="dcterms:W3CDTF">2018-10-19T07:38:00Z</dcterms:modified>
</cp:coreProperties>
</file>