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19" w:rsidRDefault="009D2A19" w:rsidP="009D2A19">
      <w:pPr>
        <w:tabs>
          <w:tab w:val="left" w:pos="2025"/>
        </w:tabs>
        <w:rPr>
          <w:rFonts w:ascii="Arial" w:hAnsi="Arial" w:cs="Arial"/>
        </w:rPr>
      </w:pPr>
    </w:p>
    <w:p w:rsidR="00F309A7" w:rsidRDefault="00F309A7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80195A" w:rsidRPr="0039402A" w:rsidTr="006C789F">
        <w:trPr>
          <w:trHeight w:val="167"/>
        </w:trPr>
        <w:tc>
          <w:tcPr>
            <w:tcW w:w="290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80195A" w:rsidRPr="0039402A" w:rsidRDefault="0080195A" w:rsidP="006C789F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80195A" w:rsidRPr="0039402A" w:rsidRDefault="0080195A" w:rsidP="006C789F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80195A" w:rsidRPr="00D30AD1" w:rsidTr="006C789F">
        <w:trPr>
          <w:trHeight w:val="157"/>
        </w:trPr>
        <w:tc>
          <w:tcPr>
            <w:tcW w:w="2905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D.DATUMPROTI  \* MERGEFORMAT </w:instrTex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3261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D.CISLOJEDNACI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7464D">
              <w:rPr>
                <w:rFonts w:ascii="Arial" w:hAnsi="Arial" w:cs="Arial"/>
                <w:b w:val="0"/>
              </w:rPr>
              <w:t>4230/SFDI/340153/12083/2018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 xml:space="preserve">CEO: </w:t>
            </w:r>
            <w:r w:rsidR="00F714DD">
              <w:rPr>
                <w:rFonts w:ascii="Arial" w:hAnsi="Arial" w:cs="Arial"/>
                <w:b w:val="0"/>
                <w:bCs/>
              </w:rPr>
              <w:t>337/2018</w:t>
            </w:r>
          </w:p>
        </w:tc>
        <w:tc>
          <w:tcPr>
            <w:tcW w:w="2268" w:type="dxa"/>
            <w:hideMark/>
          </w:tcPr>
          <w:p w:rsidR="0080195A" w:rsidRDefault="0080195A" w:rsidP="006C789F">
            <w:pPr>
              <w:pStyle w:val="ZZZEsster10B"/>
              <w:rPr>
                <w:rFonts w:ascii="Arial" w:hAnsi="Arial" w:cs="Arial"/>
                <w:b w:val="0"/>
              </w:rPr>
            </w:pPr>
            <w:r w:rsidRPr="00BB6E25">
              <w:rPr>
                <w:rFonts w:ascii="Arial" w:hAnsi="Arial" w:cs="Arial"/>
                <w:b w:val="0"/>
              </w:rPr>
              <w:fldChar w:fldCharType="begin"/>
            </w:r>
            <w:r w:rsidRPr="00BB6E25">
              <w:rPr>
                <w:rFonts w:ascii="Arial" w:hAnsi="Arial" w:cs="Arial"/>
                <w:b w:val="0"/>
              </w:rPr>
              <w:instrText xml:space="preserve"> COMMENTS  DATA.DATUM1  \* MERGEFORMAT </w:instrText>
            </w:r>
            <w:r w:rsidRPr="00BB6E25">
              <w:rPr>
                <w:rFonts w:ascii="Arial" w:hAnsi="Arial" w:cs="Arial"/>
                <w:b w:val="0"/>
              </w:rPr>
              <w:fldChar w:fldCharType="separate"/>
            </w:r>
            <w:r w:rsidR="0017464D">
              <w:rPr>
                <w:rFonts w:ascii="Arial" w:hAnsi="Arial" w:cs="Arial"/>
                <w:b w:val="0"/>
              </w:rPr>
              <w:t>Mgr. Marie Borecká</w:t>
            </w:r>
            <w:r w:rsidRPr="00BB6E25">
              <w:rPr>
                <w:rFonts w:ascii="Arial" w:hAnsi="Arial" w:cs="Arial"/>
                <w:b w:val="0"/>
              </w:rPr>
              <w:fldChar w:fldCharType="end"/>
            </w:r>
          </w:p>
          <w:p w:rsidR="0080195A" w:rsidRPr="00D30AD1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D.LINKA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17464D">
              <w:rPr>
                <w:rFonts w:ascii="Arial" w:hAnsi="Arial" w:cs="Arial"/>
                <w:b w:val="0"/>
              </w:rPr>
              <w:t>266 097</w:t>
            </w:r>
            <w:r>
              <w:rPr>
                <w:rFonts w:ascii="Arial" w:hAnsi="Arial" w:cs="Arial"/>
                <w:b w:val="0"/>
              </w:rPr>
              <w:fldChar w:fldCharType="end"/>
            </w:r>
            <w:r w:rsidR="0017464D">
              <w:rPr>
                <w:rFonts w:ascii="Arial" w:hAnsi="Arial" w:cs="Arial"/>
                <w:b w:val="0"/>
              </w:rPr>
              <w:t xml:space="preserve"> 201</w:t>
            </w:r>
          </w:p>
        </w:tc>
        <w:tc>
          <w:tcPr>
            <w:tcW w:w="1275" w:type="dxa"/>
            <w:hideMark/>
          </w:tcPr>
          <w:p w:rsidR="0080195A" w:rsidRPr="00BB6E25" w:rsidRDefault="0080195A" w:rsidP="006C789F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</w:rPr>
              <w:fldChar w:fldCharType="begin"/>
            </w:r>
            <w:r>
              <w:rPr>
                <w:rFonts w:ascii="Arial" w:hAnsi="Arial" w:cs="Arial"/>
                <w:b w:val="0"/>
              </w:rPr>
              <w:instrText xml:space="preserve"> COMMENTS  D.DATUM  \* MERGEFORMAT </w:instrText>
            </w:r>
            <w:r>
              <w:rPr>
                <w:rFonts w:ascii="Arial" w:hAnsi="Arial" w:cs="Arial"/>
                <w:b w:val="0"/>
              </w:rPr>
              <w:fldChar w:fldCharType="separate"/>
            </w:r>
            <w:proofErr w:type="gramStart"/>
            <w:r w:rsidR="0017464D">
              <w:rPr>
                <w:rFonts w:ascii="Arial" w:hAnsi="Arial" w:cs="Arial"/>
                <w:b w:val="0"/>
              </w:rPr>
              <w:t>10.10.2018</w:t>
            </w:r>
            <w:proofErr w:type="gramEnd"/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80195A" w:rsidRDefault="0080195A" w:rsidP="009D2A19">
      <w:pPr>
        <w:rPr>
          <w:rFonts w:ascii="Arial" w:hAnsi="Arial" w:cs="Arial"/>
        </w:rPr>
      </w:pPr>
    </w:p>
    <w:p w:rsidR="0017464D" w:rsidRDefault="0017464D" w:rsidP="0017464D">
      <w:pPr>
        <w:pStyle w:val="MDSR"/>
        <w:ind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Objednávka opravy vozu Škoda Octavia, RZ:  1AV 6911, příprava na převod</w:t>
      </w:r>
    </w:p>
    <w:p w:rsidR="0017464D" w:rsidRDefault="0017464D" w:rsidP="0017464D">
      <w:pPr>
        <w:pStyle w:val="MDSR"/>
        <w:spacing w:before="0"/>
        <w:ind w:firstLine="0"/>
        <w:rPr>
          <w:rFonts w:ascii="Arial" w:hAnsi="Arial" w:cs="Arial"/>
          <w:b/>
          <w:sz w:val="22"/>
          <w:szCs w:val="22"/>
        </w:rPr>
      </w:pPr>
    </w:p>
    <w:p w:rsidR="0017464D" w:rsidRDefault="0017464D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státní fond dopravní infrastruktury objednáváme na základě uzavřené smlouvy CES 32/2014 o provádění servisu a oprav vozidel SFDI ze dne 22. září 2014 provedení opravy dle zasl</w:t>
      </w:r>
      <w:r w:rsidR="001B776A">
        <w:rPr>
          <w:rFonts w:ascii="Arial" w:hAnsi="Arial" w:cs="Arial"/>
          <w:sz w:val="22"/>
          <w:szCs w:val="22"/>
        </w:rPr>
        <w:t>ané cenové nabídky číslo KO18 67</w:t>
      </w:r>
      <w:r>
        <w:rPr>
          <w:rFonts w:ascii="Arial" w:hAnsi="Arial" w:cs="Arial"/>
          <w:sz w:val="22"/>
          <w:szCs w:val="22"/>
        </w:rPr>
        <w:t xml:space="preserve"> na vozidle Škoda Octavia, RZ: 1AV 6911</w:t>
      </w:r>
      <w:r w:rsidR="001B776A">
        <w:rPr>
          <w:rFonts w:ascii="Arial" w:hAnsi="Arial" w:cs="Arial"/>
          <w:sz w:val="22"/>
          <w:szCs w:val="22"/>
        </w:rPr>
        <w:t xml:space="preserve"> do maximální výše 56</w:t>
      </w:r>
      <w:r>
        <w:rPr>
          <w:rFonts w:ascii="Arial" w:hAnsi="Arial" w:cs="Arial"/>
          <w:sz w:val="22"/>
          <w:szCs w:val="22"/>
        </w:rPr>
        <w:t>.000,- Kč bez DPH.</w:t>
      </w:r>
    </w:p>
    <w:p w:rsidR="0017464D" w:rsidRDefault="0017464D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17464D" w:rsidRDefault="0017464D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u tohoto vozidla objednáváme:</w:t>
      </w:r>
    </w:p>
    <w:p w:rsidR="0017464D" w:rsidRDefault="00653473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vyčištění interiéru: </w:t>
      </w:r>
      <w:r w:rsidR="0017464D">
        <w:rPr>
          <w:rFonts w:ascii="Arial" w:hAnsi="Arial" w:cs="Arial"/>
          <w:sz w:val="22"/>
          <w:szCs w:val="22"/>
        </w:rPr>
        <w:t xml:space="preserve">2.000,- Kč bez DPH, </w:t>
      </w:r>
    </w:p>
    <w:p w:rsidR="0017464D" w:rsidRDefault="00653473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zajištění evidenční prohlídky: </w:t>
      </w:r>
      <w:r w:rsidR="0017464D">
        <w:rPr>
          <w:rFonts w:ascii="Arial" w:hAnsi="Arial" w:cs="Arial"/>
          <w:sz w:val="22"/>
          <w:szCs w:val="22"/>
        </w:rPr>
        <w:t xml:space="preserve"> 500,- Kč bez DPH</w:t>
      </w:r>
    </w:p>
    <w:p w:rsidR="0017464D" w:rsidRPr="00653473" w:rsidRDefault="0017464D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53473">
        <w:rPr>
          <w:rFonts w:ascii="Arial" w:hAnsi="Arial" w:cs="Arial"/>
          <w:sz w:val="22"/>
          <w:szCs w:val="22"/>
        </w:rPr>
        <w:t>evidenční prohlídka: 350,- Kč bez DPH</w:t>
      </w:r>
    </w:p>
    <w:p w:rsidR="0017464D" w:rsidRPr="00653473" w:rsidRDefault="0017464D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</w:p>
    <w:p w:rsidR="0017464D" w:rsidRDefault="0017464D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 w:rsidRPr="00653473">
        <w:rPr>
          <w:rFonts w:ascii="Arial" w:hAnsi="Arial" w:cs="Arial"/>
          <w:sz w:val="22"/>
          <w:szCs w:val="22"/>
        </w:rPr>
        <w:t>Cena plnění do maximální výše:</w:t>
      </w:r>
      <w:r w:rsidR="00653473">
        <w:rPr>
          <w:rFonts w:ascii="Arial" w:hAnsi="Arial" w:cs="Arial"/>
          <w:sz w:val="22"/>
          <w:szCs w:val="22"/>
        </w:rPr>
        <w:t xml:space="preserve"> 58.850,- Kč </w:t>
      </w:r>
      <w:r w:rsidRPr="00653473">
        <w:rPr>
          <w:rFonts w:ascii="Arial" w:hAnsi="Arial" w:cs="Arial"/>
          <w:sz w:val="22"/>
          <w:szCs w:val="22"/>
        </w:rPr>
        <w:t>bez</w:t>
      </w:r>
      <w:r>
        <w:rPr>
          <w:rFonts w:ascii="Arial" w:hAnsi="Arial" w:cs="Arial"/>
          <w:sz w:val="22"/>
          <w:szCs w:val="22"/>
        </w:rPr>
        <w:t xml:space="preserve"> DPH.</w:t>
      </w:r>
    </w:p>
    <w:p w:rsidR="0017464D" w:rsidRDefault="0017464D" w:rsidP="0017464D">
      <w:pPr>
        <w:pStyle w:val="MDSR"/>
        <w:spacing w:before="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provedení: </w:t>
      </w:r>
      <w:r w:rsidR="001B776A">
        <w:rPr>
          <w:rFonts w:ascii="Arial" w:hAnsi="Arial" w:cs="Arial"/>
          <w:sz w:val="22"/>
          <w:szCs w:val="22"/>
        </w:rPr>
        <w:t>říjen 2018</w:t>
      </w:r>
    </w:p>
    <w:p w:rsidR="0017464D" w:rsidRDefault="0017464D" w:rsidP="0017464D">
      <w:pPr>
        <w:rPr>
          <w:rFonts w:ascii="Arial" w:hAnsi="Arial" w:cs="Arial"/>
        </w:rPr>
      </w:pPr>
    </w:p>
    <w:p w:rsidR="0017464D" w:rsidRDefault="0017464D" w:rsidP="0017464D">
      <w:pPr>
        <w:jc w:val="both"/>
        <w:rPr>
          <w:rFonts w:ascii="Arial" w:hAnsi="Arial" w:cs="Arial"/>
          <w:sz w:val="22"/>
          <w:szCs w:val="22"/>
        </w:rPr>
      </w:pPr>
    </w:p>
    <w:p w:rsidR="0017464D" w:rsidRDefault="0017464D" w:rsidP="00174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Vás žádám o potvrzení přijetí a akceptaci této objednávky. Po akceptaci bude objednávka uveřejněna v centrálním registru smluv v souladu se zákonem č. 340/2015 Sb., Zákon o zvláštních podmínkách účinnosti některých smluv, uveřejňování těchto smluv a o registru smluv (zákon o registru smluv).</w:t>
      </w:r>
    </w:p>
    <w:p w:rsidR="0017464D" w:rsidRDefault="0017464D" w:rsidP="0017464D">
      <w:pPr>
        <w:rPr>
          <w:rFonts w:ascii="Arial" w:hAnsi="Arial" w:cs="Arial"/>
          <w:sz w:val="22"/>
          <w:szCs w:val="22"/>
        </w:rPr>
      </w:pPr>
    </w:p>
    <w:p w:rsidR="0017464D" w:rsidRDefault="0017464D" w:rsidP="0017464D">
      <w:pPr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2"/>
          <w:szCs w:val="22"/>
        </w:rPr>
        <w:t>Dodavatel je povinen na fakturu uvést následující větu: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„Zakázka je spolufinancována z prostředků Technické pomoci OP Doprava 2014-2020 v rámci projektu Technická pomoc ZS OPD 2016-2023 číslo CZ.04.4.125/0.0/0.0/15_005/0000002“.</w:t>
      </w:r>
    </w:p>
    <w:p w:rsidR="0017464D" w:rsidRDefault="0017464D" w:rsidP="00653473">
      <w:pPr>
        <w:rPr>
          <w:rFonts w:ascii="Arial" w:hAnsi="Arial" w:cs="Arial"/>
          <w:iCs/>
          <w:szCs w:val="24"/>
        </w:rPr>
      </w:pPr>
    </w:p>
    <w:p w:rsidR="0017464D" w:rsidRDefault="0017464D" w:rsidP="001746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 pozdravem</w:t>
      </w:r>
    </w:p>
    <w:p w:rsidR="0017464D" w:rsidRDefault="0017464D" w:rsidP="001746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………………………………..</w:t>
      </w:r>
    </w:p>
    <w:p w:rsidR="0017464D" w:rsidRDefault="0017464D" w:rsidP="001746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Ing. Hořelica Zbyněk</w:t>
      </w:r>
    </w:p>
    <w:p w:rsidR="0017464D" w:rsidRDefault="0017464D" w:rsidP="0017464D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Ředitel SFDI</w:t>
      </w:r>
    </w:p>
    <w:p w:rsidR="0017464D" w:rsidRPr="00653473" w:rsidRDefault="00653473" w:rsidP="00653473">
      <w:pPr>
        <w:pStyle w:val="MDSR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17464D" w:rsidRDefault="0017464D" w:rsidP="0017464D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Dodavatel:</w:t>
      </w:r>
    </w:p>
    <w:p w:rsidR="0017464D" w:rsidRDefault="0017464D" w:rsidP="00174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Autodružstvo Podbabská</w:t>
      </w:r>
    </w:p>
    <w:p w:rsidR="0017464D" w:rsidRDefault="0017464D" w:rsidP="00174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 </w:t>
      </w:r>
      <w:proofErr w:type="spellStart"/>
      <w:r>
        <w:rPr>
          <w:rFonts w:ascii="Arial" w:hAnsi="Arial" w:cs="Arial"/>
          <w:sz w:val="22"/>
          <w:szCs w:val="22"/>
        </w:rPr>
        <w:t>Paťankou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217/1,  160 41</w:t>
      </w:r>
      <w:proofErr w:type="gramEnd"/>
      <w:r>
        <w:rPr>
          <w:rFonts w:ascii="Arial" w:hAnsi="Arial" w:cs="Arial"/>
          <w:sz w:val="22"/>
          <w:szCs w:val="22"/>
        </w:rPr>
        <w:t xml:space="preserve">  Praha 6</w:t>
      </w:r>
      <w:bookmarkStart w:id="0" w:name="_GoBack"/>
      <w:bookmarkEnd w:id="0"/>
    </w:p>
    <w:p w:rsidR="0017464D" w:rsidRDefault="0017464D" w:rsidP="00174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48030325</w:t>
      </w:r>
    </w:p>
    <w:p w:rsidR="0017464D" w:rsidRDefault="0017464D" w:rsidP="001746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="003474D1">
        <w:rPr>
          <w:rFonts w:ascii="Arial" w:hAnsi="Arial" w:cs="Arial"/>
          <w:sz w:val="22"/>
          <w:szCs w:val="22"/>
        </w:rPr>
        <w:t>xxx</w:t>
      </w:r>
      <w:proofErr w:type="spellEnd"/>
    </w:p>
    <w:p w:rsidR="0017464D" w:rsidRDefault="0017464D" w:rsidP="0017464D">
      <w:pPr>
        <w:jc w:val="both"/>
        <w:rPr>
          <w:rFonts w:ascii="Arial" w:hAnsi="Arial" w:cs="Arial"/>
          <w:sz w:val="22"/>
          <w:szCs w:val="22"/>
        </w:rPr>
      </w:pPr>
    </w:p>
    <w:p w:rsidR="0017464D" w:rsidRDefault="0017464D" w:rsidP="0017464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Kód a název komodity dle číselníku NIPEZ: </w:t>
      </w:r>
    </w:p>
    <w:p w:rsidR="0017464D" w:rsidRDefault="0017464D" w:rsidP="0017464D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46 opravy a údržba motorových vozidel a příslušenství k nim ( 50112000-3 Opravy a údržba automobilů)</w:t>
      </w:r>
    </w:p>
    <w:p w:rsidR="0017464D" w:rsidRDefault="0017464D" w:rsidP="0017464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17464D" w:rsidRDefault="0017464D" w:rsidP="0017464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21C2E" w:rsidRDefault="00921C2E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714DD">
        <w:rPr>
          <w:rFonts w:ascii="Arial" w:hAnsi="Arial" w:cs="Arial"/>
          <w:b/>
          <w:sz w:val="22"/>
          <w:szCs w:val="22"/>
          <w:u w:val="single"/>
        </w:rPr>
        <w:t>Potvrzení Objednávky</w:t>
      </w: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714DD">
        <w:rPr>
          <w:rFonts w:ascii="Arial" w:hAnsi="Arial" w:cs="Arial"/>
          <w:sz w:val="22"/>
          <w:szCs w:val="22"/>
        </w:rPr>
        <w:t xml:space="preserve">Tímto potvrzuji přijetí objednávky CEO </w:t>
      </w:r>
      <w:r w:rsidR="00F714DD" w:rsidRPr="00F714DD">
        <w:rPr>
          <w:rFonts w:ascii="Arial" w:hAnsi="Arial" w:cs="Arial"/>
          <w:sz w:val="22"/>
          <w:szCs w:val="22"/>
        </w:rPr>
        <w:t>337/2018</w:t>
      </w:r>
      <w:r w:rsidRPr="00F714DD">
        <w:rPr>
          <w:rFonts w:ascii="Arial" w:hAnsi="Arial" w:cs="Arial"/>
          <w:sz w:val="22"/>
          <w:szCs w:val="22"/>
        </w:rPr>
        <w:t xml:space="preserve"> a akceptuji tak veškerá její ustanovení.</w:t>
      </w: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714DD">
        <w:rPr>
          <w:rFonts w:ascii="Arial" w:hAnsi="Arial" w:cs="Arial"/>
          <w:sz w:val="22"/>
          <w:szCs w:val="22"/>
        </w:rPr>
        <w:t xml:space="preserve">Za dodavatele dne </w:t>
      </w:r>
      <w:r w:rsidRPr="00F714DD">
        <w:rPr>
          <w:rFonts w:ascii="Arial" w:hAnsi="Arial" w:cs="Arial"/>
          <w:sz w:val="22"/>
          <w:szCs w:val="22"/>
        </w:rPr>
        <w:tab/>
      </w:r>
      <w:r w:rsidRPr="00F714D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714DD">
        <w:rPr>
          <w:rFonts w:ascii="Arial" w:hAnsi="Arial" w:cs="Arial"/>
          <w:sz w:val="22"/>
          <w:szCs w:val="22"/>
        </w:rPr>
        <w:t xml:space="preserve">Podpis </w:t>
      </w:r>
      <w:r w:rsidRPr="00F714DD">
        <w:rPr>
          <w:rFonts w:ascii="Arial" w:hAnsi="Arial" w:cs="Arial"/>
          <w:sz w:val="22"/>
          <w:szCs w:val="22"/>
        </w:rPr>
        <w:tab/>
      </w:r>
      <w:r w:rsidRPr="00F714DD">
        <w:rPr>
          <w:rFonts w:ascii="Arial" w:hAnsi="Arial" w:cs="Arial"/>
          <w:sz w:val="22"/>
          <w:szCs w:val="22"/>
        </w:rPr>
        <w:tab/>
      </w:r>
      <w:r w:rsidRPr="00F714D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F714DD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80195A" w:rsidRPr="00D875BB" w:rsidRDefault="0080195A" w:rsidP="0080195A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F714DD">
        <w:rPr>
          <w:rFonts w:ascii="Arial" w:hAnsi="Arial" w:cs="Arial"/>
          <w:sz w:val="22"/>
          <w:szCs w:val="22"/>
        </w:rPr>
        <w:t>Jméno a příjmení (hůlkově)</w:t>
      </w:r>
      <w:r w:rsidRPr="00F714DD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80195A" w:rsidRPr="00D875BB" w:rsidRDefault="0080195A" w:rsidP="009D2A19">
      <w:pPr>
        <w:pStyle w:val="MDSR"/>
        <w:ind w:firstLine="0"/>
        <w:rPr>
          <w:rFonts w:ascii="Arial" w:hAnsi="Arial" w:cs="Arial"/>
          <w:sz w:val="22"/>
          <w:szCs w:val="22"/>
        </w:rPr>
      </w:pPr>
    </w:p>
    <w:sectPr w:rsidR="0080195A" w:rsidRPr="00D875BB" w:rsidSect="008D0ECF">
      <w:footerReference w:type="default" r:id="rId8"/>
      <w:headerReference w:type="first" r:id="rId9"/>
      <w:footerReference w:type="first" r:id="rId10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2F" w:rsidRDefault="00B61A2F">
      <w:r>
        <w:separator/>
      </w:r>
    </w:p>
  </w:endnote>
  <w:endnote w:type="continuationSeparator" w:id="0">
    <w:p w:rsidR="00B61A2F" w:rsidRDefault="00B6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227307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3474D1">
      <w:rPr>
        <w:rStyle w:val="slostrnky"/>
        <w:rFonts w:ascii="Arial" w:hAnsi="Arial" w:cs="Tahoma"/>
        <w:noProof/>
        <w:sz w:val="18"/>
        <w:szCs w:val="18"/>
      </w:rPr>
      <w:t>2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9001:2009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9001:200</w:t>
    </w:r>
    <w:r w:rsidR="002D4A45">
      <w:rPr>
        <w:rFonts w:ascii="Arial" w:hAnsi="Arial" w:cs="Arial"/>
        <w:color w:val="003378"/>
        <w:sz w:val="16"/>
        <w:szCs w:val="16"/>
      </w:rPr>
      <w:t>9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2F" w:rsidRDefault="00B61A2F">
      <w:r>
        <w:separator/>
      </w:r>
    </w:p>
  </w:footnote>
  <w:footnote w:type="continuationSeparator" w:id="0">
    <w:p w:rsidR="00B61A2F" w:rsidRDefault="00B61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9D2A19" w:rsidP="00FF2079">
    <w:pPr>
      <w:pStyle w:val="Zhlav"/>
      <w:jc w:val="right"/>
    </w:pPr>
    <w:r w:rsidRPr="009D2A19">
      <w:rPr>
        <w:noProof/>
      </w:rPr>
      <w:drawing>
        <wp:inline distT="0" distB="0" distL="0" distR="0">
          <wp:extent cx="5755640" cy="921641"/>
          <wp:effectExtent l="19050" t="0" r="0" b="0"/>
          <wp:docPr id="3" name="Obrázek 0" descr="loga EU_MD+OPD+SF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EU_MD+OPD+SFD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921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037" w:rsidRDefault="00043037" w:rsidP="0035488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84DD3"/>
    <w:multiLevelType w:val="hybridMultilevel"/>
    <w:tmpl w:val="367481DA"/>
    <w:lvl w:ilvl="0" w:tplc="865E54A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C2D96"/>
    <w:rsid w:val="000C3B45"/>
    <w:rsid w:val="000F4B67"/>
    <w:rsid w:val="000F6ED4"/>
    <w:rsid w:val="0010731C"/>
    <w:rsid w:val="0012136D"/>
    <w:rsid w:val="00160002"/>
    <w:rsid w:val="0017464D"/>
    <w:rsid w:val="001A0120"/>
    <w:rsid w:val="001B390E"/>
    <w:rsid w:val="001B776A"/>
    <w:rsid w:val="00227307"/>
    <w:rsid w:val="0025302C"/>
    <w:rsid w:val="00256AFC"/>
    <w:rsid w:val="002C1F71"/>
    <w:rsid w:val="002D3A7B"/>
    <w:rsid w:val="002D4A45"/>
    <w:rsid w:val="0030418A"/>
    <w:rsid w:val="003474D1"/>
    <w:rsid w:val="00353182"/>
    <w:rsid w:val="00354882"/>
    <w:rsid w:val="003B24B0"/>
    <w:rsid w:val="003D03B2"/>
    <w:rsid w:val="003D12AA"/>
    <w:rsid w:val="003D6B8F"/>
    <w:rsid w:val="00407AFC"/>
    <w:rsid w:val="0043473C"/>
    <w:rsid w:val="004670F1"/>
    <w:rsid w:val="004C49A3"/>
    <w:rsid w:val="0053636F"/>
    <w:rsid w:val="00556982"/>
    <w:rsid w:val="0056598F"/>
    <w:rsid w:val="005C0A05"/>
    <w:rsid w:val="005C20CA"/>
    <w:rsid w:val="005D0179"/>
    <w:rsid w:val="005D2A98"/>
    <w:rsid w:val="005F38D5"/>
    <w:rsid w:val="00612C1E"/>
    <w:rsid w:val="00634D58"/>
    <w:rsid w:val="00636E54"/>
    <w:rsid w:val="00653473"/>
    <w:rsid w:val="0065745C"/>
    <w:rsid w:val="00664B7F"/>
    <w:rsid w:val="00694F0D"/>
    <w:rsid w:val="006A5C3E"/>
    <w:rsid w:val="006C44D0"/>
    <w:rsid w:val="006D4BAE"/>
    <w:rsid w:val="006E4E05"/>
    <w:rsid w:val="00705AC4"/>
    <w:rsid w:val="00743924"/>
    <w:rsid w:val="00750B33"/>
    <w:rsid w:val="007557BA"/>
    <w:rsid w:val="007649A0"/>
    <w:rsid w:val="007A1800"/>
    <w:rsid w:val="007B0A20"/>
    <w:rsid w:val="007F79A9"/>
    <w:rsid w:val="0080195A"/>
    <w:rsid w:val="008126D6"/>
    <w:rsid w:val="00851AA7"/>
    <w:rsid w:val="00887E66"/>
    <w:rsid w:val="008B168E"/>
    <w:rsid w:val="008C3B83"/>
    <w:rsid w:val="008D0ECF"/>
    <w:rsid w:val="00912FAC"/>
    <w:rsid w:val="00921C2E"/>
    <w:rsid w:val="00960FCB"/>
    <w:rsid w:val="009A2907"/>
    <w:rsid w:val="009D2A19"/>
    <w:rsid w:val="009E10BD"/>
    <w:rsid w:val="00A124DF"/>
    <w:rsid w:val="00A74599"/>
    <w:rsid w:val="00AC5638"/>
    <w:rsid w:val="00AC6DB0"/>
    <w:rsid w:val="00AC7B9A"/>
    <w:rsid w:val="00AD1712"/>
    <w:rsid w:val="00B23932"/>
    <w:rsid w:val="00B31FD0"/>
    <w:rsid w:val="00B61A2F"/>
    <w:rsid w:val="00B72995"/>
    <w:rsid w:val="00B72D66"/>
    <w:rsid w:val="00B95C66"/>
    <w:rsid w:val="00BA4663"/>
    <w:rsid w:val="00BC0ADD"/>
    <w:rsid w:val="00C005A2"/>
    <w:rsid w:val="00C202D6"/>
    <w:rsid w:val="00C257CD"/>
    <w:rsid w:val="00CC2FB2"/>
    <w:rsid w:val="00CD4AD7"/>
    <w:rsid w:val="00D24BB1"/>
    <w:rsid w:val="00D409A8"/>
    <w:rsid w:val="00D46AB1"/>
    <w:rsid w:val="00D50983"/>
    <w:rsid w:val="00D62E31"/>
    <w:rsid w:val="00D674ED"/>
    <w:rsid w:val="00D85F8C"/>
    <w:rsid w:val="00D875BB"/>
    <w:rsid w:val="00E1008C"/>
    <w:rsid w:val="00E1181E"/>
    <w:rsid w:val="00E43828"/>
    <w:rsid w:val="00E75517"/>
    <w:rsid w:val="00F309A7"/>
    <w:rsid w:val="00F34F34"/>
    <w:rsid w:val="00F47732"/>
    <w:rsid w:val="00F714DD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9D2A19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aculikova\&#352;ablony2010\&#352;ablona_Logo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Šablona_Logo</Template>
  <TotalTime>28</TotalTime>
  <Pages>2</Pages>
  <Words>263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Tetxtový rámec…</vt:lpstr>
    </vt:vector>
  </TitlesOfParts>
  <Company>SFDI</Company>
  <LinksUpToDate>false</LinksUpToDate>
  <CharactersWithSpaces>2126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Tetxtový rámec…</dc:title>
  <dc:creator>Veronika.Vaculikova</dc:creator>
  <cp:lastModifiedBy>petra.grabmullerova</cp:lastModifiedBy>
  <cp:revision>6</cp:revision>
  <cp:lastPrinted>2018-10-10T08:58:00Z</cp:lastPrinted>
  <dcterms:created xsi:type="dcterms:W3CDTF">2017-11-10T08:18:00Z</dcterms:created>
  <dcterms:modified xsi:type="dcterms:W3CDTF">2018-10-10T15:07:00Z</dcterms:modified>
</cp:coreProperties>
</file>