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04677">
              <w:rPr>
                <w:rFonts w:ascii="Arial" w:hAnsi="Arial" w:cs="Arial"/>
                <w:b w:val="0"/>
              </w:rPr>
              <w:t>4230/SFDI/340153/12075/2018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462F95">
              <w:rPr>
                <w:rFonts w:ascii="Arial" w:hAnsi="Arial" w:cs="Arial"/>
                <w:b w:val="0"/>
                <w:bCs/>
              </w:rPr>
              <w:t>338/2018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404677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04677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404677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404677">
              <w:rPr>
                <w:rFonts w:ascii="Arial" w:hAnsi="Arial" w:cs="Arial"/>
                <w:b w:val="0"/>
              </w:rPr>
              <w:t>10.10.2018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80195A" w:rsidRDefault="0080195A" w:rsidP="009D2A19">
      <w:pPr>
        <w:rPr>
          <w:rFonts w:ascii="Arial" w:hAnsi="Arial" w:cs="Arial"/>
        </w:rPr>
      </w:pPr>
    </w:p>
    <w:p w:rsidR="00404677" w:rsidRDefault="00404677" w:rsidP="00404677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vozu Škoda Octavia, RZ:  1AH 7322, příprava na převod</w:t>
      </w:r>
    </w:p>
    <w:p w:rsidR="00404677" w:rsidRDefault="00404677" w:rsidP="00404677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404677" w:rsidRDefault="00404677" w:rsidP="0040467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</w:t>
      </w:r>
      <w:r w:rsidR="00FE3149">
        <w:rPr>
          <w:rFonts w:ascii="Arial" w:hAnsi="Arial" w:cs="Arial"/>
          <w:sz w:val="22"/>
          <w:szCs w:val="22"/>
        </w:rPr>
        <w:t xml:space="preserve">avy dle zaslané cenové nabídky </w:t>
      </w:r>
      <w:r>
        <w:rPr>
          <w:rFonts w:ascii="Arial" w:hAnsi="Arial" w:cs="Arial"/>
          <w:sz w:val="22"/>
          <w:szCs w:val="22"/>
        </w:rPr>
        <w:t>číslo KO18 66 na vozidle Škoda Octavia, RZ: 1AH 7322 do maximální výše 60.000,- Kč bez DPH.</w:t>
      </w:r>
    </w:p>
    <w:p w:rsidR="00404677" w:rsidRDefault="00404677" w:rsidP="0040467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04677" w:rsidRDefault="00404677" w:rsidP="0040467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u tohoto vozidla objednáváme:</w:t>
      </w:r>
    </w:p>
    <w:p w:rsidR="00404677" w:rsidRDefault="00404677" w:rsidP="0040467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vyčištění interiéru v ceně 2.000,- Kč bez DPH, </w:t>
      </w:r>
    </w:p>
    <w:p w:rsidR="00404677" w:rsidRDefault="00BB3ACF" w:rsidP="0040467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zajištění evidenční prohlídky: </w:t>
      </w:r>
      <w:r w:rsidR="00404677">
        <w:rPr>
          <w:rFonts w:ascii="Arial" w:hAnsi="Arial" w:cs="Arial"/>
          <w:sz w:val="22"/>
          <w:szCs w:val="22"/>
        </w:rPr>
        <w:t>500,- Kč bez DPH</w:t>
      </w:r>
    </w:p>
    <w:p w:rsidR="00404677" w:rsidRPr="00BB3ACF" w:rsidRDefault="00404677" w:rsidP="0040467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BB3ACF">
        <w:rPr>
          <w:rFonts w:ascii="Arial" w:hAnsi="Arial" w:cs="Arial"/>
          <w:sz w:val="22"/>
          <w:szCs w:val="22"/>
        </w:rPr>
        <w:t>- evidenční prohlídka: 350,- Kč bez DPH</w:t>
      </w:r>
    </w:p>
    <w:p w:rsidR="00404677" w:rsidRDefault="00404677" w:rsidP="0040467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404677" w:rsidRDefault="00404677" w:rsidP="0040467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</w:t>
      </w:r>
      <w:r w:rsidR="00BB3ACF">
        <w:rPr>
          <w:rFonts w:ascii="Arial" w:hAnsi="Arial" w:cs="Arial"/>
          <w:sz w:val="22"/>
          <w:szCs w:val="22"/>
        </w:rPr>
        <w:t>: 62.850,- Kč bez</w:t>
      </w:r>
      <w:r>
        <w:rPr>
          <w:rFonts w:ascii="Arial" w:hAnsi="Arial" w:cs="Arial"/>
          <w:sz w:val="22"/>
          <w:szCs w:val="22"/>
        </w:rPr>
        <w:t xml:space="preserve"> DPH.</w:t>
      </w:r>
    </w:p>
    <w:p w:rsidR="00404677" w:rsidRDefault="00404677" w:rsidP="00404677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</w:t>
      </w:r>
      <w:r w:rsidR="00A87946">
        <w:rPr>
          <w:rFonts w:ascii="Arial" w:hAnsi="Arial" w:cs="Arial"/>
          <w:sz w:val="22"/>
          <w:szCs w:val="22"/>
        </w:rPr>
        <w:t xml:space="preserve">provedení: </w:t>
      </w:r>
      <w:r w:rsidR="00691B18">
        <w:rPr>
          <w:rFonts w:ascii="Arial" w:hAnsi="Arial" w:cs="Arial"/>
          <w:sz w:val="22"/>
          <w:szCs w:val="22"/>
        </w:rPr>
        <w:t>říjen 2018</w:t>
      </w: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FE3149">
        <w:rPr>
          <w:rFonts w:ascii="Arial" w:hAnsi="Arial" w:cs="Arial"/>
          <w:sz w:val="22"/>
          <w:szCs w:val="22"/>
        </w:rPr>
        <w:t>Dále Vás žádám o potvrzení přije</w:t>
      </w:r>
      <w:r w:rsidR="0025302C" w:rsidRPr="00FE3149">
        <w:rPr>
          <w:rFonts w:ascii="Arial" w:hAnsi="Arial" w:cs="Arial"/>
          <w:sz w:val="22"/>
          <w:szCs w:val="22"/>
        </w:rPr>
        <w:t xml:space="preserve">tí a akceptaci této objednávky. </w:t>
      </w:r>
      <w:r w:rsidRPr="00FE3149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404677" w:rsidRDefault="009D2A19" w:rsidP="0040467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04677">
        <w:rPr>
          <w:rFonts w:ascii="Arial" w:hAnsi="Arial" w:cs="Arial"/>
          <w:szCs w:val="24"/>
        </w:rPr>
        <w:tab/>
      </w:r>
      <w:r w:rsidR="00404677">
        <w:rPr>
          <w:rFonts w:ascii="Arial" w:hAnsi="Arial" w:cs="Arial"/>
          <w:szCs w:val="24"/>
        </w:rPr>
        <w:tab/>
      </w:r>
      <w:r w:rsidR="00404677">
        <w:rPr>
          <w:rFonts w:ascii="Arial" w:hAnsi="Arial" w:cs="Arial"/>
          <w:szCs w:val="24"/>
        </w:rPr>
        <w:tab/>
      </w:r>
      <w:r w:rsidR="00404677">
        <w:rPr>
          <w:rFonts w:ascii="Arial" w:hAnsi="Arial" w:cs="Arial"/>
          <w:szCs w:val="24"/>
        </w:rPr>
        <w:tab/>
        <w:t>………………………………..</w:t>
      </w:r>
    </w:p>
    <w:p w:rsidR="00404677" w:rsidRDefault="00404677" w:rsidP="00404677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Hořelica Zbyněk</w:t>
      </w:r>
    </w:p>
    <w:p w:rsidR="0080195A" w:rsidRPr="00BB3ACF" w:rsidRDefault="00404677" w:rsidP="00BB3ACF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 SFDI</w:t>
      </w:r>
    </w:p>
    <w:p w:rsidR="00404677" w:rsidRDefault="00404677" w:rsidP="0040467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404677" w:rsidRDefault="00404677" w:rsidP="00404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404677" w:rsidRDefault="00404677" w:rsidP="00404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404677" w:rsidRDefault="00404677" w:rsidP="00404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404677" w:rsidRDefault="00404677" w:rsidP="00404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A82158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404677" w:rsidRDefault="00404677" w:rsidP="00404677">
      <w:pPr>
        <w:jc w:val="both"/>
        <w:rPr>
          <w:rFonts w:ascii="Arial" w:hAnsi="Arial" w:cs="Arial"/>
          <w:sz w:val="22"/>
          <w:szCs w:val="22"/>
        </w:rPr>
      </w:pPr>
    </w:p>
    <w:p w:rsidR="00404677" w:rsidRDefault="00404677" w:rsidP="004046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404677" w:rsidRDefault="00404677" w:rsidP="004046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80195A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2F95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2F95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462F95" w:rsidRPr="00462F95">
        <w:rPr>
          <w:rFonts w:ascii="Arial" w:hAnsi="Arial" w:cs="Arial"/>
          <w:sz w:val="22"/>
          <w:szCs w:val="22"/>
        </w:rPr>
        <w:t>338/2018</w:t>
      </w:r>
      <w:r w:rsidRPr="00462F95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2F95">
        <w:rPr>
          <w:rFonts w:ascii="Arial" w:hAnsi="Arial" w:cs="Arial"/>
          <w:sz w:val="22"/>
          <w:szCs w:val="22"/>
        </w:rPr>
        <w:t xml:space="preserve">Za dodavatele dne </w:t>
      </w:r>
      <w:r w:rsidRPr="00462F95">
        <w:rPr>
          <w:rFonts w:ascii="Arial" w:hAnsi="Arial" w:cs="Arial"/>
          <w:sz w:val="22"/>
          <w:szCs w:val="22"/>
        </w:rPr>
        <w:tab/>
      </w:r>
      <w:r w:rsidRPr="00462F9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2F95">
        <w:rPr>
          <w:rFonts w:ascii="Arial" w:hAnsi="Arial" w:cs="Arial"/>
          <w:sz w:val="22"/>
          <w:szCs w:val="22"/>
        </w:rPr>
        <w:t xml:space="preserve">Podpis </w:t>
      </w:r>
      <w:r w:rsidRPr="00462F95">
        <w:rPr>
          <w:rFonts w:ascii="Arial" w:hAnsi="Arial" w:cs="Arial"/>
          <w:sz w:val="22"/>
          <w:szCs w:val="22"/>
        </w:rPr>
        <w:tab/>
      </w:r>
      <w:r w:rsidRPr="00462F95">
        <w:rPr>
          <w:rFonts w:ascii="Arial" w:hAnsi="Arial" w:cs="Arial"/>
          <w:sz w:val="22"/>
          <w:szCs w:val="22"/>
        </w:rPr>
        <w:tab/>
      </w:r>
      <w:r w:rsidRPr="00462F9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462F95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2F95">
        <w:rPr>
          <w:rFonts w:ascii="Arial" w:hAnsi="Arial" w:cs="Arial"/>
          <w:sz w:val="22"/>
          <w:szCs w:val="22"/>
        </w:rPr>
        <w:t>Jméno a příjmení (hůlkově)</w:t>
      </w:r>
      <w:r w:rsidRPr="00462F9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28" w:rsidRDefault="001B4628">
      <w:r>
        <w:separator/>
      </w:r>
    </w:p>
  </w:endnote>
  <w:endnote w:type="continuationSeparator" w:id="0">
    <w:p w:rsidR="001B4628" w:rsidRDefault="001B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A82158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28" w:rsidRDefault="001B4628">
      <w:r>
        <w:separator/>
      </w:r>
    </w:p>
  </w:footnote>
  <w:footnote w:type="continuationSeparator" w:id="0">
    <w:p w:rsidR="001B4628" w:rsidRDefault="001B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B6275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1B4628"/>
    <w:rsid w:val="00227307"/>
    <w:rsid w:val="0025302C"/>
    <w:rsid w:val="002C1F71"/>
    <w:rsid w:val="002D3A7B"/>
    <w:rsid w:val="002D4A45"/>
    <w:rsid w:val="0030418A"/>
    <w:rsid w:val="00353182"/>
    <w:rsid w:val="00354882"/>
    <w:rsid w:val="003866DE"/>
    <w:rsid w:val="003B24B0"/>
    <w:rsid w:val="003D03B2"/>
    <w:rsid w:val="003D12AA"/>
    <w:rsid w:val="003D6B8F"/>
    <w:rsid w:val="00404677"/>
    <w:rsid w:val="00407AFC"/>
    <w:rsid w:val="0043473C"/>
    <w:rsid w:val="00462F95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1B18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82158"/>
    <w:rsid w:val="00A87946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B3ACF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E3149"/>
    <w:rsid w:val="00FE7D7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29</TotalTime>
  <Pages>2</Pages>
  <Words>265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2124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8</cp:revision>
  <cp:lastPrinted>2017-10-16T11:41:00Z</cp:lastPrinted>
  <dcterms:created xsi:type="dcterms:W3CDTF">2017-11-10T08:18:00Z</dcterms:created>
  <dcterms:modified xsi:type="dcterms:W3CDTF">2018-10-10T15:09:00Z</dcterms:modified>
</cp:coreProperties>
</file>