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585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2410"/>
        <w:gridCol w:w="1559"/>
      </w:tblGrid>
      <w:tr w:rsidR="00AC2B0F" w:rsidRPr="005138EF">
        <w:tc>
          <w:tcPr>
            <w:tcW w:w="3331" w:type="dxa"/>
          </w:tcPr>
          <w:p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Váš dopis značky / ze dne</w:t>
            </w:r>
          </w:p>
        </w:tc>
        <w:tc>
          <w:tcPr>
            <w:tcW w:w="2126" w:type="dxa"/>
          </w:tcPr>
          <w:p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Naše značka</w:t>
            </w:r>
          </w:p>
        </w:tc>
        <w:tc>
          <w:tcPr>
            <w:tcW w:w="2410" w:type="dxa"/>
          </w:tcPr>
          <w:p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Vyřizuje / linka</w:t>
            </w:r>
          </w:p>
        </w:tc>
        <w:tc>
          <w:tcPr>
            <w:tcW w:w="1559" w:type="dxa"/>
          </w:tcPr>
          <w:p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 Liberci</w:t>
            </w:r>
          </w:p>
        </w:tc>
      </w:tr>
      <w:tr w:rsidR="00AC2B0F" w:rsidRPr="005138EF">
        <w:tc>
          <w:tcPr>
            <w:tcW w:w="3331" w:type="dxa"/>
          </w:tcPr>
          <w:p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</w:p>
        </w:tc>
        <w:tc>
          <w:tcPr>
            <w:tcW w:w="2126" w:type="dxa"/>
          </w:tcPr>
          <w:p w:rsidR="00AC2B0F" w:rsidRPr="005138EF" w:rsidRDefault="007C3908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>EU 47</w:t>
            </w:r>
            <w:r w:rsidR="00B92921">
              <w:t>/2018</w:t>
            </w:r>
          </w:p>
        </w:tc>
        <w:tc>
          <w:tcPr>
            <w:tcW w:w="2410" w:type="dxa"/>
          </w:tcPr>
          <w:p w:rsidR="00AC2B0F" w:rsidRPr="005138EF" w:rsidRDefault="004F0EA1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>Janeček</w:t>
            </w:r>
            <w:r w:rsidR="00FA2515">
              <w:t xml:space="preserve"> /</w:t>
            </w:r>
            <w:r w:rsidR="00FA2515" w:rsidRPr="00AD4D97">
              <w:rPr>
                <w:highlight w:val="black"/>
              </w:rPr>
              <w:t>48242436</w:t>
            </w:r>
            <w:r w:rsidR="00573D0B" w:rsidRPr="00AD4D97">
              <w:rPr>
                <w:highlight w:val="black"/>
              </w:rPr>
              <w:t>6</w:t>
            </w:r>
          </w:p>
        </w:tc>
        <w:tc>
          <w:tcPr>
            <w:tcW w:w="1559" w:type="dxa"/>
          </w:tcPr>
          <w:p w:rsidR="00AC2B0F" w:rsidRPr="005138EF" w:rsidRDefault="007C3908" w:rsidP="007C3908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 xml:space="preserve">17.10 </w:t>
            </w:r>
            <w:r w:rsidR="00EE4FDF">
              <w:t>2018</w:t>
            </w:r>
          </w:p>
        </w:tc>
      </w:tr>
    </w:tbl>
    <w:p w:rsidR="00CD3E90" w:rsidRDefault="006D1913"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3.15pt;margin-top:-123.8pt;width:243pt;height:99pt;z-index:251657728;mso-position-horizontal-relative:text;mso-position-vertical-relative:text">
            <v:textbox>
              <w:txbxContent>
                <w:p w:rsidR="00713511" w:rsidRDefault="007C3908" w:rsidP="00713511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       KWESTO s.r.o.</w:t>
                  </w:r>
                </w:p>
                <w:p w:rsidR="007C3908" w:rsidRDefault="007C3908" w:rsidP="00713511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        Dělnická 12</w:t>
                  </w:r>
                </w:p>
                <w:p w:rsidR="00713511" w:rsidRDefault="007C3908" w:rsidP="00713511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170 07 Praha 7</w:t>
                  </w:r>
                </w:p>
                <w:p w:rsidR="00713511" w:rsidRPr="005A4FB2" w:rsidRDefault="004F0EA1" w:rsidP="0071351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 </w:t>
                  </w:r>
                  <w:r w:rsidR="002464A4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F36F99" w:rsidRPr="005A4FB2" w:rsidRDefault="00F36F9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761D5" w:rsidRDefault="006761D5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6761D5" w:rsidRDefault="006761D5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:rsidR="00AC2B0F" w:rsidRDefault="00AC2B0F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:rsidR="004E004E" w:rsidRDefault="004E004E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:rsidR="00D036C9" w:rsidRDefault="00D036C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Věc</w:t>
      </w:r>
    </w:p>
    <w:p w:rsidR="00D036C9" w:rsidRDefault="00D036C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D036C9" w:rsidRPr="00B92921" w:rsidRDefault="00D036C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  <w:u w:val="single"/>
        </w:rPr>
      </w:pPr>
      <w:r w:rsidRPr="00521D45">
        <w:rPr>
          <w:b/>
          <w:sz w:val="22"/>
          <w:u w:val="single"/>
        </w:rPr>
        <w:t xml:space="preserve">Objednávka </w:t>
      </w:r>
      <w:proofErr w:type="gramStart"/>
      <w:r w:rsidRPr="00521D45">
        <w:rPr>
          <w:b/>
          <w:sz w:val="22"/>
          <w:u w:val="single"/>
        </w:rPr>
        <w:t>č.</w:t>
      </w:r>
      <w:r w:rsidR="007C3908">
        <w:rPr>
          <w:b/>
          <w:sz w:val="22"/>
          <w:u w:val="single"/>
        </w:rPr>
        <w:t>47</w:t>
      </w:r>
      <w:proofErr w:type="gramEnd"/>
    </w:p>
    <w:p w:rsidR="00713511" w:rsidRDefault="007C3908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Objednáváme u Vás 40ks nízkých trubkových zábran</w:t>
      </w:r>
      <w:r w:rsidR="00AD4D97">
        <w:rPr>
          <w:sz w:val="22"/>
        </w:rPr>
        <w:t xml:space="preserve"> </w:t>
      </w:r>
      <w:r>
        <w:rPr>
          <w:sz w:val="22"/>
        </w:rPr>
        <w:t xml:space="preserve">(žlutá s černými </w:t>
      </w:r>
      <w:proofErr w:type="gramStart"/>
      <w:r>
        <w:rPr>
          <w:sz w:val="22"/>
        </w:rPr>
        <w:t>pruhy,dl</w:t>
      </w:r>
      <w:proofErr w:type="gramEnd"/>
      <w:r>
        <w:rPr>
          <w:sz w:val="22"/>
        </w:rPr>
        <w:t>.1200mm) včetně šroubů pro kotvení.</w:t>
      </w:r>
    </w:p>
    <w:p w:rsidR="000C46BA" w:rsidRDefault="000C46BA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0C46BA" w:rsidRDefault="007C3908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Cena bez DPH…</w:t>
      </w:r>
      <w:proofErr w:type="gramStart"/>
      <w:r>
        <w:rPr>
          <w:sz w:val="22"/>
        </w:rPr>
        <w:t>…..69.160</w:t>
      </w:r>
      <w:r w:rsidR="000C46BA">
        <w:rPr>
          <w:sz w:val="22"/>
        </w:rPr>
        <w:t>,</w:t>
      </w:r>
      <w:proofErr w:type="gramEnd"/>
      <w:r w:rsidR="000C46BA">
        <w:rPr>
          <w:sz w:val="22"/>
        </w:rPr>
        <w:t>-Kč</w:t>
      </w:r>
      <w:bookmarkStart w:id="0" w:name="_GoBack"/>
      <w:bookmarkEnd w:id="0"/>
    </w:p>
    <w:p w:rsidR="00DC5624" w:rsidRDefault="00DC5624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DC5624" w:rsidRDefault="007C3908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Termín dodání…</w:t>
      </w:r>
      <w:proofErr w:type="gramStart"/>
      <w:r>
        <w:rPr>
          <w:sz w:val="22"/>
        </w:rPr>
        <w:t>….3-4 týdny</w:t>
      </w:r>
      <w:proofErr w:type="gramEnd"/>
    </w:p>
    <w:p w:rsidR="005A5513" w:rsidRDefault="005A5513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5A5513" w:rsidRDefault="005A5513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5A5513" w:rsidRDefault="005A5513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5A5513" w:rsidRDefault="005A5513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713511" w:rsidRDefault="00713511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573D0B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Fakturu </w:t>
      </w:r>
      <w:r w:rsidR="00573D0B">
        <w:rPr>
          <w:sz w:val="22"/>
        </w:rPr>
        <w:t xml:space="preserve"> prosím vystavte </w:t>
      </w:r>
      <w:proofErr w:type="gramStart"/>
      <w:r w:rsidR="00573D0B">
        <w:rPr>
          <w:sz w:val="22"/>
        </w:rPr>
        <w:t>na</w:t>
      </w:r>
      <w:proofErr w:type="gramEnd"/>
      <w:r w:rsidR="00573D0B">
        <w:rPr>
          <w:sz w:val="22"/>
        </w:rPr>
        <w:t>:</w:t>
      </w:r>
    </w:p>
    <w:p w:rsidR="00573D0B" w:rsidRDefault="00573D0B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712F50" w:rsidRPr="00573D0B" w:rsidRDefault="00573D0B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sz w:val="22"/>
        </w:rPr>
        <w:t xml:space="preserve">                                 </w:t>
      </w:r>
      <w:r w:rsidR="00712F50">
        <w:rPr>
          <w:sz w:val="22"/>
        </w:rPr>
        <w:t xml:space="preserve"> </w:t>
      </w:r>
      <w:r w:rsidR="00712F50" w:rsidRPr="00573D0B">
        <w:rPr>
          <w:b/>
          <w:sz w:val="22"/>
        </w:rPr>
        <w:t>Střední škola  gastronomie a služeb, Liberec, Dvorská 447/29</w:t>
      </w:r>
    </w:p>
    <w:p w:rsidR="00712F50" w:rsidRPr="00573D0B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sz w:val="22"/>
        </w:rPr>
        <w:t xml:space="preserve">                                  </w:t>
      </w:r>
      <w:r w:rsidRPr="00573D0B">
        <w:rPr>
          <w:b/>
          <w:sz w:val="22"/>
        </w:rPr>
        <w:t>příspěvková organizace</w:t>
      </w:r>
    </w:p>
    <w:p w:rsidR="00712F50" w:rsidRPr="00573D0B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 w:rsidRPr="00573D0B">
        <w:rPr>
          <w:b/>
          <w:sz w:val="22"/>
        </w:rPr>
        <w:t xml:space="preserve">                                  Dvorská 447/29</w:t>
      </w:r>
    </w:p>
    <w:p w:rsidR="00712F50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 w:rsidRPr="00573D0B">
        <w:rPr>
          <w:b/>
          <w:sz w:val="22"/>
        </w:rPr>
        <w:t xml:space="preserve">                                  460 05 Liberec V</w:t>
      </w:r>
    </w:p>
    <w:p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V případě bližších informací kontaktujte prosím </w:t>
      </w:r>
      <w:proofErr w:type="spellStart"/>
      <w:proofErr w:type="gramStart"/>
      <w:r>
        <w:rPr>
          <w:sz w:val="22"/>
        </w:rPr>
        <w:t>Ing.Danielu</w:t>
      </w:r>
      <w:proofErr w:type="spellEnd"/>
      <w:proofErr w:type="gramEnd"/>
      <w:r>
        <w:rPr>
          <w:sz w:val="22"/>
        </w:rPr>
        <w:t xml:space="preserve"> Fišerovou,tel.</w:t>
      </w:r>
      <w:r w:rsidRPr="00AD4D97">
        <w:rPr>
          <w:sz w:val="22"/>
          <w:highlight w:val="black"/>
        </w:rPr>
        <w:t>482 424 365</w:t>
      </w:r>
    </w:p>
    <w:p w:rsidR="00F36F99" w:rsidRDefault="004F0EA1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nebo pana Jiřího Janečka, </w:t>
      </w:r>
      <w:proofErr w:type="gramStart"/>
      <w:r>
        <w:rPr>
          <w:sz w:val="22"/>
        </w:rPr>
        <w:t>tel.</w:t>
      </w:r>
      <w:r w:rsidRPr="00AD4D97">
        <w:rPr>
          <w:sz w:val="22"/>
          <w:highlight w:val="black"/>
        </w:rPr>
        <w:t>482 424 366,728446125</w:t>
      </w:r>
      <w:proofErr w:type="gramEnd"/>
      <w:r>
        <w:rPr>
          <w:sz w:val="22"/>
        </w:rPr>
        <w:t>.</w:t>
      </w:r>
    </w:p>
    <w:p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F36F99" w:rsidRP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Děkujeme</w:t>
      </w:r>
    </w:p>
    <w:p w:rsidR="00712F50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191B4C" w:rsidRDefault="00191B4C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S</w:t>
      </w:r>
      <w:r w:rsidR="00CE48E2">
        <w:rPr>
          <w:sz w:val="22"/>
        </w:rPr>
        <w:t> </w:t>
      </w:r>
      <w:r>
        <w:rPr>
          <w:sz w:val="22"/>
        </w:rPr>
        <w:t>pozdravem</w:t>
      </w:r>
    </w:p>
    <w:p w:rsidR="00CE48E2" w:rsidRDefault="00CE48E2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CE48E2" w:rsidRDefault="00CE48E2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411E66" w:rsidRDefault="00CE48E2" w:rsidP="00D036C9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Ing</w:t>
      </w:r>
      <w:r w:rsidR="00D036C9">
        <w:rPr>
          <w:sz w:val="22"/>
        </w:rPr>
        <w:t>. Daniela Fišerová</w:t>
      </w:r>
    </w:p>
    <w:p w:rsidR="00D036C9" w:rsidRDefault="00D036C9" w:rsidP="00D036C9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zástupkyně ředitele pro ekonomiku a provoz</w:t>
      </w:r>
    </w:p>
    <w:p w:rsidR="00411E66" w:rsidRDefault="00411E66" w:rsidP="00411E66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SŠGS Dvorská 447/29</w:t>
      </w:r>
    </w:p>
    <w:p w:rsidR="003146A6" w:rsidRPr="00320B3A" w:rsidRDefault="00411E66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sz w:val="22"/>
        </w:rPr>
        <w:t>460 05 Liberec</w:t>
      </w:r>
    </w:p>
    <w:sectPr w:rsidR="003146A6" w:rsidRPr="00320B3A" w:rsidSect="00CD3E90">
      <w:headerReference w:type="default" r:id="rId7"/>
      <w:footerReference w:type="default" r:id="rId8"/>
      <w:pgSz w:w="11906" w:h="16838" w:code="9"/>
      <w:pgMar w:top="4820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13" w:rsidRDefault="006D1913">
      <w:r>
        <w:separator/>
      </w:r>
    </w:p>
  </w:endnote>
  <w:endnote w:type="continuationSeparator" w:id="0">
    <w:p w:rsidR="006D1913" w:rsidRDefault="006D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64" w:rsidRDefault="00A46864">
    <w:pPr>
      <w:pStyle w:val="Zpat"/>
      <w:tabs>
        <w:tab w:val="clear" w:pos="4536"/>
        <w:tab w:val="left" w:pos="3261"/>
      </w:tabs>
    </w:pPr>
    <w:r>
      <w:t>_________________________________________________________________________________________</w:t>
    </w:r>
  </w:p>
  <w:p w:rsidR="00A46864" w:rsidRPr="00C9622B" w:rsidRDefault="00A46864" w:rsidP="00E75FED">
    <w:pPr>
      <w:pStyle w:val="Zpat"/>
      <w:tabs>
        <w:tab w:val="clear" w:pos="4536"/>
        <w:tab w:val="left" w:pos="0"/>
        <w:tab w:val="left" w:pos="2410"/>
        <w:tab w:val="left" w:pos="3544"/>
        <w:tab w:val="left" w:pos="4962"/>
        <w:tab w:val="left" w:pos="6237"/>
        <w:tab w:val="left" w:pos="7655"/>
      </w:tabs>
      <w:rPr>
        <w:rFonts w:ascii="Arial" w:hAnsi="Arial" w:cs="Arial"/>
        <w:sz w:val="16"/>
        <w:szCs w:val="16"/>
      </w:rPr>
    </w:pPr>
    <w:r w:rsidRPr="00C9622B">
      <w:rPr>
        <w:rFonts w:ascii="Arial" w:hAnsi="Arial" w:cs="Arial"/>
        <w:sz w:val="16"/>
        <w:szCs w:val="16"/>
      </w:rPr>
      <w:t xml:space="preserve">BANKOVNÍ </w:t>
    </w:r>
    <w:r w:rsidR="00C9622B">
      <w:rPr>
        <w:rFonts w:ascii="Arial" w:hAnsi="Arial" w:cs="Arial"/>
        <w:sz w:val="16"/>
        <w:szCs w:val="16"/>
      </w:rPr>
      <w:t>SPOJENÍ</w:t>
    </w:r>
    <w:r w:rsidR="00C9622B">
      <w:rPr>
        <w:rFonts w:ascii="Arial" w:hAnsi="Arial" w:cs="Arial"/>
        <w:sz w:val="16"/>
        <w:szCs w:val="16"/>
      </w:rPr>
      <w:tab/>
    </w:r>
    <w:r w:rsidRPr="00C9622B">
      <w:rPr>
        <w:rFonts w:ascii="Arial" w:hAnsi="Arial" w:cs="Arial"/>
        <w:sz w:val="16"/>
        <w:szCs w:val="16"/>
      </w:rPr>
      <w:t>IČO</w:t>
    </w:r>
    <w:r w:rsidR="00C9622B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DIČ</w:t>
    </w:r>
    <w:r w:rsidR="00C9622B">
      <w:rPr>
        <w:rFonts w:ascii="Arial" w:hAnsi="Arial" w:cs="Arial"/>
        <w:sz w:val="16"/>
        <w:szCs w:val="16"/>
      </w:rPr>
      <w:tab/>
      <w:t>T</w:t>
    </w:r>
    <w:r w:rsidR="001218F0" w:rsidRPr="00C9622B">
      <w:rPr>
        <w:rFonts w:ascii="Arial" w:hAnsi="Arial" w:cs="Arial"/>
        <w:sz w:val="16"/>
        <w:szCs w:val="16"/>
      </w:rPr>
      <w:t>ELEFON</w:t>
    </w:r>
    <w:r w:rsidR="00E75FED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FAX</w:t>
    </w:r>
    <w:r w:rsidR="00C9622B">
      <w:rPr>
        <w:rFonts w:ascii="Arial" w:hAnsi="Arial" w:cs="Arial"/>
        <w:sz w:val="16"/>
        <w:szCs w:val="16"/>
      </w:rPr>
      <w:tab/>
      <w:t>www.sos</w:t>
    </w:r>
    <w:r w:rsidR="002D4D3B">
      <w:rPr>
        <w:rFonts w:ascii="Arial" w:hAnsi="Arial" w:cs="Arial"/>
        <w:sz w:val="16"/>
        <w:szCs w:val="16"/>
      </w:rPr>
      <w:t>-</w:t>
    </w:r>
    <w:r w:rsidR="00C9622B">
      <w:rPr>
        <w:rFonts w:ascii="Arial" w:hAnsi="Arial" w:cs="Arial"/>
        <w:sz w:val="16"/>
        <w:szCs w:val="16"/>
      </w:rPr>
      <w:t>gs.cz</w:t>
    </w:r>
  </w:p>
  <w:p w:rsidR="00A46864" w:rsidRPr="00C9622B" w:rsidRDefault="00C17841" w:rsidP="00E75FED">
    <w:pPr>
      <w:pStyle w:val="Zpat"/>
      <w:tabs>
        <w:tab w:val="clear" w:pos="4536"/>
        <w:tab w:val="left" w:pos="2410"/>
        <w:tab w:val="left" w:pos="3544"/>
        <w:tab w:val="left" w:pos="4962"/>
        <w:tab w:val="left" w:pos="6237"/>
        <w:tab w:val="left" w:pos="7655"/>
      </w:tabs>
      <w:rPr>
        <w:rFonts w:ascii="Arial" w:hAnsi="Arial" w:cs="Arial"/>
        <w:sz w:val="16"/>
        <w:szCs w:val="16"/>
      </w:rPr>
    </w:pPr>
    <w:r w:rsidRPr="00C9622B">
      <w:rPr>
        <w:rFonts w:ascii="Arial" w:hAnsi="Arial" w:cs="Arial"/>
        <w:sz w:val="16"/>
        <w:szCs w:val="16"/>
      </w:rPr>
      <w:t>KB Liberec 29239</w:t>
    </w:r>
    <w:r w:rsidR="00C9622B">
      <w:rPr>
        <w:rFonts w:ascii="Arial" w:hAnsi="Arial" w:cs="Arial"/>
        <w:sz w:val="16"/>
        <w:szCs w:val="16"/>
      </w:rPr>
      <w:t>461/0100</w:t>
    </w:r>
    <w:r w:rsidR="00C9622B">
      <w:rPr>
        <w:rFonts w:ascii="Arial" w:hAnsi="Arial" w:cs="Arial"/>
        <w:sz w:val="16"/>
        <w:szCs w:val="16"/>
      </w:rPr>
      <w:tab/>
      <w:t>00555053</w:t>
    </w:r>
    <w:r w:rsidR="00C9622B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CZ00555053</w:t>
    </w:r>
    <w:r w:rsidR="00C9622B">
      <w:rPr>
        <w:rFonts w:ascii="Arial" w:hAnsi="Arial" w:cs="Arial"/>
        <w:sz w:val="16"/>
        <w:szCs w:val="16"/>
      </w:rPr>
      <w:tab/>
      <w:t>485 104 498</w:t>
    </w:r>
    <w:r w:rsidR="00C9622B">
      <w:rPr>
        <w:rFonts w:ascii="Arial" w:hAnsi="Arial" w:cs="Arial"/>
        <w:sz w:val="16"/>
        <w:szCs w:val="16"/>
      </w:rPr>
      <w:tab/>
    </w:r>
    <w:r w:rsidR="00E163D7" w:rsidRPr="00C9622B">
      <w:rPr>
        <w:rFonts w:ascii="Arial" w:hAnsi="Arial" w:cs="Arial"/>
        <w:sz w:val="16"/>
        <w:szCs w:val="16"/>
      </w:rPr>
      <w:t>485 105</w:t>
    </w:r>
    <w:r w:rsidR="00C9622B">
      <w:rPr>
        <w:rFonts w:ascii="Arial" w:hAnsi="Arial" w:cs="Arial"/>
        <w:sz w:val="16"/>
        <w:szCs w:val="16"/>
      </w:rPr>
      <w:t> </w:t>
    </w:r>
    <w:r w:rsidR="00E163D7" w:rsidRPr="00C9622B">
      <w:rPr>
        <w:rFonts w:ascii="Arial" w:hAnsi="Arial" w:cs="Arial"/>
        <w:sz w:val="16"/>
        <w:szCs w:val="16"/>
      </w:rPr>
      <w:t>3</w:t>
    </w:r>
    <w:r w:rsidRPr="00C9622B">
      <w:rPr>
        <w:rFonts w:ascii="Arial" w:hAnsi="Arial" w:cs="Arial"/>
        <w:sz w:val="16"/>
        <w:szCs w:val="16"/>
      </w:rPr>
      <w:t>52</w:t>
    </w:r>
    <w:r w:rsidR="00C9622B">
      <w:rPr>
        <w:rFonts w:ascii="Arial" w:hAnsi="Arial" w:cs="Arial"/>
        <w:sz w:val="16"/>
        <w:szCs w:val="16"/>
      </w:rPr>
      <w:tab/>
    </w:r>
    <w:hyperlink r:id="rId1" w:history="1">
      <w:r w:rsidR="00E163D7" w:rsidRPr="00C9622B">
        <w:rPr>
          <w:rStyle w:val="Hypertextovodkaz"/>
          <w:rFonts w:ascii="Arial" w:hAnsi="Arial" w:cs="Arial"/>
          <w:sz w:val="16"/>
          <w:szCs w:val="16"/>
        </w:rPr>
        <w:t>sosgs@sos-gs.cz</w:t>
      </w:r>
    </w:hyperlink>
    <w:r w:rsidR="00E163D7" w:rsidRPr="00C9622B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13" w:rsidRDefault="006D1913">
      <w:r>
        <w:separator/>
      </w:r>
    </w:p>
  </w:footnote>
  <w:footnote w:type="continuationSeparator" w:id="0">
    <w:p w:rsidR="006D1913" w:rsidRDefault="006D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90" w:rsidRPr="00CD3E90" w:rsidRDefault="006D1913" w:rsidP="00CD3E90">
    <w:pPr>
      <w:pStyle w:val="Zkladntext"/>
      <w:jc w:val="left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15pt;margin-top:.75pt;width:396pt;height:63pt;z-index:251657216" filled="f" stroked="f">
          <v:textbox style="mso-next-textbox:#_x0000_s2049">
            <w:txbxContent>
              <w:p w:rsidR="00C17841" w:rsidRPr="00C9622B" w:rsidRDefault="00A46864" w:rsidP="00C17841">
                <w:pPr>
                  <w:pStyle w:val="Zkladntext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C9622B">
                  <w:rPr>
                    <w:rFonts w:ascii="Arial" w:hAnsi="Arial" w:cs="Arial"/>
                    <w:b/>
                    <w:sz w:val="32"/>
                    <w:szCs w:val="32"/>
                  </w:rPr>
                  <w:t>Střední škola gastronomie a služeb</w:t>
                </w:r>
                <w:r w:rsidR="00C17841" w:rsidRPr="00C9622B">
                  <w:rPr>
                    <w:rFonts w:ascii="Arial" w:hAnsi="Arial" w:cs="Arial"/>
                    <w:b/>
                    <w:sz w:val="32"/>
                    <w:szCs w:val="32"/>
                  </w:rPr>
                  <w:t>, Liberec,</w:t>
                </w:r>
              </w:p>
              <w:p w:rsidR="00A46864" w:rsidRPr="00C9622B" w:rsidRDefault="00C17841" w:rsidP="00C17841">
                <w:pPr>
                  <w:pStyle w:val="Zkladntext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C9622B">
                  <w:rPr>
                    <w:rFonts w:ascii="Arial" w:hAnsi="Arial" w:cs="Arial"/>
                    <w:b/>
                    <w:sz w:val="32"/>
                    <w:szCs w:val="32"/>
                  </w:rPr>
                  <w:t>Dvorská 447/29, příspěvková organizace</w:t>
                </w:r>
              </w:p>
              <w:p w:rsidR="00A46864" w:rsidRPr="00C9622B" w:rsidRDefault="00C17841" w:rsidP="00C17841">
                <w:pPr>
                  <w:pStyle w:val="Zkladntext"/>
                  <w:jc w:val="center"/>
                  <w:rPr>
                    <w:rFonts w:ascii="Arial" w:hAnsi="Arial" w:cs="Arial"/>
                    <w:b/>
                  </w:rPr>
                </w:pPr>
                <w:r w:rsidRPr="00C9622B">
                  <w:rPr>
                    <w:rFonts w:ascii="Arial" w:hAnsi="Arial" w:cs="Arial"/>
                    <w:b/>
                  </w:rPr>
                  <w:t>Sídlo: 460 05 Liberec V, Dvorská 447/29</w:t>
                </w:r>
              </w:p>
              <w:p w:rsidR="00A46864" w:rsidRDefault="00A46864">
                <w:pPr>
                  <w:pStyle w:val="Zkladntext"/>
                  <w:jc w:val="center"/>
                  <w:rPr>
                    <w:b/>
                  </w:rPr>
                </w:pPr>
              </w:p>
              <w:p w:rsidR="00A46864" w:rsidRDefault="00A46864">
                <w:pPr>
                  <w:pStyle w:val="Zkladntext"/>
                  <w:jc w:val="center"/>
                  <w:rPr>
                    <w:rFonts w:ascii="Garamond" w:hAnsi="Garamond"/>
                    <w:sz w:val="18"/>
                  </w:rPr>
                </w:pPr>
              </w:p>
            </w:txbxContent>
          </v:textbox>
        </v:shape>
      </w:pict>
    </w:r>
    <w:r w:rsidR="007C3908"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9525</wp:posOffset>
          </wp:positionV>
          <wp:extent cx="742950" cy="742950"/>
          <wp:effectExtent l="19050" t="0" r="0" b="0"/>
          <wp:wrapNone/>
          <wp:docPr id="2" name="obrázek 2" descr="LOGO-SOSGS-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OSGS-dop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F92"/>
    <w:multiLevelType w:val="hybridMultilevel"/>
    <w:tmpl w:val="0E763004"/>
    <w:lvl w:ilvl="0" w:tplc="96A6F6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837"/>
    <w:multiLevelType w:val="hybridMultilevel"/>
    <w:tmpl w:val="6D083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D708F"/>
    <w:multiLevelType w:val="hybridMultilevel"/>
    <w:tmpl w:val="FE165FEA"/>
    <w:lvl w:ilvl="0" w:tplc="6C1AA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55E"/>
    <w:rsid w:val="00007BF3"/>
    <w:rsid w:val="00017177"/>
    <w:rsid w:val="0002355D"/>
    <w:rsid w:val="000313C8"/>
    <w:rsid w:val="00031525"/>
    <w:rsid w:val="00037A94"/>
    <w:rsid w:val="000426D3"/>
    <w:rsid w:val="000663EB"/>
    <w:rsid w:val="000968F3"/>
    <w:rsid w:val="000A6454"/>
    <w:rsid w:val="000B51DD"/>
    <w:rsid w:val="000B5C9F"/>
    <w:rsid w:val="000C46BA"/>
    <w:rsid w:val="000C6CAD"/>
    <w:rsid w:val="000D340A"/>
    <w:rsid w:val="000D6132"/>
    <w:rsid w:val="000E5393"/>
    <w:rsid w:val="00102039"/>
    <w:rsid w:val="0010450D"/>
    <w:rsid w:val="001218F0"/>
    <w:rsid w:val="00127579"/>
    <w:rsid w:val="0015173D"/>
    <w:rsid w:val="0016047A"/>
    <w:rsid w:val="00191B4C"/>
    <w:rsid w:val="001A1948"/>
    <w:rsid w:val="001A1BDD"/>
    <w:rsid w:val="001B20BE"/>
    <w:rsid w:val="001C32B3"/>
    <w:rsid w:val="001C5EB0"/>
    <w:rsid w:val="001E6598"/>
    <w:rsid w:val="001F3E4E"/>
    <w:rsid w:val="001F7F19"/>
    <w:rsid w:val="002002A6"/>
    <w:rsid w:val="0020772C"/>
    <w:rsid w:val="00214FEA"/>
    <w:rsid w:val="00217232"/>
    <w:rsid w:val="00224107"/>
    <w:rsid w:val="00244F75"/>
    <w:rsid w:val="002464A4"/>
    <w:rsid w:val="00256269"/>
    <w:rsid w:val="00266A58"/>
    <w:rsid w:val="00280C88"/>
    <w:rsid w:val="00285433"/>
    <w:rsid w:val="00295A60"/>
    <w:rsid w:val="002A7FDA"/>
    <w:rsid w:val="002C5688"/>
    <w:rsid w:val="002D4D3B"/>
    <w:rsid w:val="003008EE"/>
    <w:rsid w:val="003037C9"/>
    <w:rsid w:val="003146A6"/>
    <w:rsid w:val="00320B3A"/>
    <w:rsid w:val="00334358"/>
    <w:rsid w:val="003363D1"/>
    <w:rsid w:val="003429E5"/>
    <w:rsid w:val="00347239"/>
    <w:rsid w:val="003501AC"/>
    <w:rsid w:val="0036039B"/>
    <w:rsid w:val="00372267"/>
    <w:rsid w:val="003775B7"/>
    <w:rsid w:val="003A669C"/>
    <w:rsid w:val="003A69E6"/>
    <w:rsid w:val="003B7742"/>
    <w:rsid w:val="003C670A"/>
    <w:rsid w:val="003D3764"/>
    <w:rsid w:val="0040381D"/>
    <w:rsid w:val="00411E66"/>
    <w:rsid w:val="00411F92"/>
    <w:rsid w:val="004123D5"/>
    <w:rsid w:val="004274FC"/>
    <w:rsid w:val="00430F8E"/>
    <w:rsid w:val="004328EC"/>
    <w:rsid w:val="00444211"/>
    <w:rsid w:val="0046269C"/>
    <w:rsid w:val="00471138"/>
    <w:rsid w:val="004726B2"/>
    <w:rsid w:val="004A159D"/>
    <w:rsid w:val="004A21D5"/>
    <w:rsid w:val="004B0CE9"/>
    <w:rsid w:val="004B5A9F"/>
    <w:rsid w:val="004B5C91"/>
    <w:rsid w:val="004C29B7"/>
    <w:rsid w:val="004E004E"/>
    <w:rsid w:val="004F0EA1"/>
    <w:rsid w:val="00504B82"/>
    <w:rsid w:val="0051024A"/>
    <w:rsid w:val="00510EFB"/>
    <w:rsid w:val="00512A3A"/>
    <w:rsid w:val="005138EF"/>
    <w:rsid w:val="00514258"/>
    <w:rsid w:val="00520ED1"/>
    <w:rsid w:val="00521D45"/>
    <w:rsid w:val="00527CF3"/>
    <w:rsid w:val="00532C77"/>
    <w:rsid w:val="005434A7"/>
    <w:rsid w:val="005469B7"/>
    <w:rsid w:val="0055251D"/>
    <w:rsid w:val="005629CF"/>
    <w:rsid w:val="00571620"/>
    <w:rsid w:val="00572DEC"/>
    <w:rsid w:val="00573D0B"/>
    <w:rsid w:val="005923C6"/>
    <w:rsid w:val="005A3B3B"/>
    <w:rsid w:val="005A4FB2"/>
    <w:rsid w:val="005A5513"/>
    <w:rsid w:val="005A7E5B"/>
    <w:rsid w:val="005B02B8"/>
    <w:rsid w:val="005B4657"/>
    <w:rsid w:val="005B6439"/>
    <w:rsid w:val="005F3701"/>
    <w:rsid w:val="00603E75"/>
    <w:rsid w:val="00606D94"/>
    <w:rsid w:val="00614EEB"/>
    <w:rsid w:val="00617136"/>
    <w:rsid w:val="00630001"/>
    <w:rsid w:val="00653A16"/>
    <w:rsid w:val="00672C6D"/>
    <w:rsid w:val="006761D5"/>
    <w:rsid w:val="00693072"/>
    <w:rsid w:val="00693C76"/>
    <w:rsid w:val="006976C5"/>
    <w:rsid w:val="006A125D"/>
    <w:rsid w:val="006A7DFF"/>
    <w:rsid w:val="006B1300"/>
    <w:rsid w:val="006B32A5"/>
    <w:rsid w:val="006C7276"/>
    <w:rsid w:val="006D1913"/>
    <w:rsid w:val="006D7192"/>
    <w:rsid w:val="00710A8C"/>
    <w:rsid w:val="00712F50"/>
    <w:rsid w:val="00713511"/>
    <w:rsid w:val="0071362A"/>
    <w:rsid w:val="007172B5"/>
    <w:rsid w:val="00723ACD"/>
    <w:rsid w:val="0072480B"/>
    <w:rsid w:val="00737587"/>
    <w:rsid w:val="00741A7C"/>
    <w:rsid w:val="00743C5B"/>
    <w:rsid w:val="00752198"/>
    <w:rsid w:val="00756562"/>
    <w:rsid w:val="00762224"/>
    <w:rsid w:val="0076271E"/>
    <w:rsid w:val="0077034E"/>
    <w:rsid w:val="0078226B"/>
    <w:rsid w:val="007A05FB"/>
    <w:rsid w:val="007C3908"/>
    <w:rsid w:val="007D19B8"/>
    <w:rsid w:val="007E5417"/>
    <w:rsid w:val="007E6CDD"/>
    <w:rsid w:val="007F0A57"/>
    <w:rsid w:val="00800144"/>
    <w:rsid w:val="00823155"/>
    <w:rsid w:val="00830498"/>
    <w:rsid w:val="008441B1"/>
    <w:rsid w:val="00852EF1"/>
    <w:rsid w:val="008A2F47"/>
    <w:rsid w:val="008A41CD"/>
    <w:rsid w:val="008B6221"/>
    <w:rsid w:val="008C5F7E"/>
    <w:rsid w:val="008F0168"/>
    <w:rsid w:val="009134E1"/>
    <w:rsid w:val="00913FA9"/>
    <w:rsid w:val="00925A86"/>
    <w:rsid w:val="00932648"/>
    <w:rsid w:val="009371A7"/>
    <w:rsid w:val="00957D7F"/>
    <w:rsid w:val="0096096B"/>
    <w:rsid w:val="00976F70"/>
    <w:rsid w:val="0097784B"/>
    <w:rsid w:val="009929FE"/>
    <w:rsid w:val="00997116"/>
    <w:rsid w:val="009C3CC1"/>
    <w:rsid w:val="009E5626"/>
    <w:rsid w:val="009E6606"/>
    <w:rsid w:val="009E6D08"/>
    <w:rsid w:val="009F7C14"/>
    <w:rsid w:val="00A04A0B"/>
    <w:rsid w:val="00A452F7"/>
    <w:rsid w:val="00A46864"/>
    <w:rsid w:val="00A634AF"/>
    <w:rsid w:val="00A63B88"/>
    <w:rsid w:val="00A81FBB"/>
    <w:rsid w:val="00A844F2"/>
    <w:rsid w:val="00AC2B0F"/>
    <w:rsid w:val="00AD4D97"/>
    <w:rsid w:val="00AE486C"/>
    <w:rsid w:val="00B03667"/>
    <w:rsid w:val="00B116D9"/>
    <w:rsid w:val="00B25954"/>
    <w:rsid w:val="00B26BA8"/>
    <w:rsid w:val="00B43C70"/>
    <w:rsid w:val="00B505A3"/>
    <w:rsid w:val="00B51681"/>
    <w:rsid w:val="00B52E3C"/>
    <w:rsid w:val="00B71639"/>
    <w:rsid w:val="00B7394C"/>
    <w:rsid w:val="00B73C57"/>
    <w:rsid w:val="00B9072B"/>
    <w:rsid w:val="00B92921"/>
    <w:rsid w:val="00BA5F02"/>
    <w:rsid w:val="00BB42BB"/>
    <w:rsid w:val="00BB5289"/>
    <w:rsid w:val="00BC1E81"/>
    <w:rsid w:val="00BC363D"/>
    <w:rsid w:val="00BC58B3"/>
    <w:rsid w:val="00BD3031"/>
    <w:rsid w:val="00BD5646"/>
    <w:rsid w:val="00BD5EBB"/>
    <w:rsid w:val="00BF2F05"/>
    <w:rsid w:val="00C15714"/>
    <w:rsid w:val="00C16365"/>
    <w:rsid w:val="00C17841"/>
    <w:rsid w:val="00C20ABF"/>
    <w:rsid w:val="00C30F5C"/>
    <w:rsid w:val="00C3100D"/>
    <w:rsid w:val="00C37CAA"/>
    <w:rsid w:val="00C42AFD"/>
    <w:rsid w:val="00C454BD"/>
    <w:rsid w:val="00C665A0"/>
    <w:rsid w:val="00C76CC8"/>
    <w:rsid w:val="00C9407F"/>
    <w:rsid w:val="00C9622B"/>
    <w:rsid w:val="00CA2E7B"/>
    <w:rsid w:val="00CA363C"/>
    <w:rsid w:val="00CA4F63"/>
    <w:rsid w:val="00CA504B"/>
    <w:rsid w:val="00CB41E2"/>
    <w:rsid w:val="00CC26EB"/>
    <w:rsid w:val="00CD3E90"/>
    <w:rsid w:val="00CE48E2"/>
    <w:rsid w:val="00CE7088"/>
    <w:rsid w:val="00CF22DB"/>
    <w:rsid w:val="00D036C9"/>
    <w:rsid w:val="00D04950"/>
    <w:rsid w:val="00D2139C"/>
    <w:rsid w:val="00D25581"/>
    <w:rsid w:val="00D31740"/>
    <w:rsid w:val="00D41AF6"/>
    <w:rsid w:val="00D76153"/>
    <w:rsid w:val="00D95A1A"/>
    <w:rsid w:val="00DA25F3"/>
    <w:rsid w:val="00DC5624"/>
    <w:rsid w:val="00DD1289"/>
    <w:rsid w:val="00DE79AF"/>
    <w:rsid w:val="00E13257"/>
    <w:rsid w:val="00E163D7"/>
    <w:rsid w:val="00E268C4"/>
    <w:rsid w:val="00E27206"/>
    <w:rsid w:val="00E4734F"/>
    <w:rsid w:val="00E50DC9"/>
    <w:rsid w:val="00E66518"/>
    <w:rsid w:val="00E75FED"/>
    <w:rsid w:val="00E84F00"/>
    <w:rsid w:val="00E94AE7"/>
    <w:rsid w:val="00EA45B4"/>
    <w:rsid w:val="00EB30A8"/>
    <w:rsid w:val="00ED3FAB"/>
    <w:rsid w:val="00ED478D"/>
    <w:rsid w:val="00EE3698"/>
    <w:rsid w:val="00EE4FDF"/>
    <w:rsid w:val="00F320EF"/>
    <w:rsid w:val="00F36F99"/>
    <w:rsid w:val="00F556AB"/>
    <w:rsid w:val="00F713F4"/>
    <w:rsid w:val="00F7552A"/>
    <w:rsid w:val="00F86018"/>
    <w:rsid w:val="00F875FC"/>
    <w:rsid w:val="00F879A5"/>
    <w:rsid w:val="00FA1585"/>
    <w:rsid w:val="00FA2515"/>
    <w:rsid w:val="00FA35E0"/>
    <w:rsid w:val="00FA5017"/>
    <w:rsid w:val="00FB3F2A"/>
    <w:rsid w:val="00FC255E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E65C3B"/>
  <w15:docId w15:val="{80FE43AA-D03C-4851-A714-972283DB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7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734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4734F"/>
    <w:pPr>
      <w:jc w:val="both"/>
    </w:pPr>
    <w:rPr>
      <w:snapToGrid w:val="0"/>
      <w:color w:val="000000"/>
      <w:sz w:val="24"/>
    </w:rPr>
  </w:style>
  <w:style w:type="paragraph" w:styleId="Textbubliny">
    <w:name w:val="Balloon Text"/>
    <w:basedOn w:val="Normln"/>
    <w:semiHidden/>
    <w:rsid w:val="00FC25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163D7"/>
    <w:rPr>
      <w:color w:val="0000FF"/>
      <w:u w:val="single"/>
    </w:rPr>
  </w:style>
  <w:style w:type="character" w:styleId="slostrnky">
    <w:name w:val="page number"/>
    <w:basedOn w:val="Standardnpsmoodstavce"/>
    <w:rsid w:val="00D4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gs@sos-g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O&#352;\Obchodn&#237;%20dopis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 1.dot</Template>
  <TotalTime>7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ze dne</vt:lpstr>
    </vt:vector>
  </TitlesOfParts>
  <Company>SIŠGS</Company>
  <LinksUpToDate>false</LinksUpToDate>
  <CharactersWithSpaces>852</CharactersWithSpaces>
  <SharedDoc>false</SharedDoc>
  <HLinks>
    <vt:vector size="6" baseType="variant">
      <vt:variant>
        <vt:i4>2228304</vt:i4>
      </vt:variant>
      <vt:variant>
        <vt:i4>0</vt:i4>
      </vt:variant>
      <vt:variant>
        <vt:i4>0</vt:i4>
      </vt:variant>
      <vt:variant>
        <vt:i4>5</vt:i4>
      </vt:variant>
      <vt:variant>
        <vt:lpwstr>mailto:sosgs@sos-gs.cz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</dc:title>
  <dc:subject/>
  <dc:creator>Sekretariát</dc:creator>
  <cp:keywords/>
  <dc:description/>
  <cp:lastModifiedBy>uzivatel</cp:lastModifiedBy>
  <cp:revision>3</cp:revision>
  <cp:lastPrinted>2018-03-12T07:54:00Z</cp:lastPrinted>
  <dcterms:created xsi:type="dcterms:W3CDTF">2018-10-18T08:22:00Z</dcterms:created>
  <dcterms:modified xsi:type="dcterms:W3CDTF">2018-10-18T08:28:00Z</dcterms:modified>
</cp:coreProperties>
</file>