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2B" w:rsidRDefault="0072637E">
      <w:pPr>
        <w:pStyle w:val="Nadpis30"/>
        <w:keepNext/>
        <w:keepLines/>
        <w:shd w:val="clear" w:color="auto" w:fill="auto"/>
        <w:spacing w:after="222" w:line="280" w:lineRule="exact"/>
        <w:ind w:left="4580"/>
      </w:pPr>
      <w:bookmarkStart w:id="0" w:name="bookmark0"/>
      <w:r>
        <w:t>Dodatek č. 3</w:t>
      </w:r>
      <w:bookmarkEnd w:id="0"/>
    </w:p>
    <w:p w:rsidR="00BA752B" w:rsidRDefault="0072637E">
      <w:pPr>
        <w:pStyle w:val="Nadpis30"/>
        <w:keepNext/>
        <w:keepLines/>
        <w:shd w:val="clear" w:color="auto" w:fill="auto"/>
        <w:spacing w:after="446" w:line="280" w:lineRule="exact"/>
        <w:ind w:left="3680"/>
      </w:pPr>
      <w:bookmarkStart w:id="1" w:name="bookmark1"/>
      <w:r>
        <w:t>ke Smlouvě o dílo č. 1/2018</w:t>
      </w:r>
      <w:bookmarkEnd w:id="1"/>
    </w:p>
    <w:p w:rsidR="00BA752B" w:rsidRDefault="0072637E">
      <w:pPr>
        <w:pStyle w:val="Zkladntext20"/>
        <w:shd w:val="clear" w:color="auto" w:fill="auto"/>
        <w:spacing w:before="0"/>
      </w:pPr>
      <w:r>
        <w:t>Smluvní strany:</w:t>
      </w:r>
    </w:p>
    <w:p w:rsidR="00BA752B" w:rsidRDefault="0072637E">
      <w:pPr>
        <w:pStyle w:val="Zkladntext30"/>
        <w:shd w:val="clear" w:color="auto" w:fill="auto"/>
      </w:pPr>
      <w:r>
        <w:rPr>
          <w:rStyle w:val="Zkladntext3NetunKurzva"/>
        </w:rPr>
        <w:t>Zadavatel:</w:t>
      </w:r>
      <w:r>
        <w:rPr>
          <w:rStyle w:val="Zkladntext310ptNetun"/>
        </w:rPr>
        <w:t xml:space="preserve"> </w:t>
      </w:r>
      <w:r>
        <w:t>15. Základní škola Plzeň, Terezie Brzkové 33 - 35, příspěvková organizace</w:t>
      </w:r>
    </w:p>
    <w:p w:rsidR="00BA752B" w:rsidRDefault="0072637E">
      <w:pPr>
        <w:pStyle w:val="Zkladntext20"/>
        <w:shd w:val="clear" w:color="auto" w:fill="auto"/>
        <w:spacing w:before="0"/>
        <w:ind w:right="2380"/>
      </w:pPr>
      <w:r>
        <w:t xml:space="preserve">Terezie Brzkové 33 - 35, 318 00 Plzeň Zastoupená: Mgr. Soňou Pavelkovou - ředitelkou školy IČO:68784619, DIČ: </w:t>
      </w:r>
      <w:r>
        <w:t>CZ68784619 Bankovní spojení:</w:t>
      </w:r>
    </w:p>
    <w:p w:rsidR="00BA752B" w:rsidRDefault="0072637E">
      <w:pPr>
        <w:pStyle w:val="Zkladntext20"/>
        <w:shd w:val="clear" w:color="auto" w:fill="auto"/>
        <w:spacing w:before="0" w:after="420"/>
      </w:pPr>
      <w:r>
        <w:t>na straně jedné jako objednatele (dále jen objednatel)</w:t>
      </w:r>
    </w:p>
    <w:p w:rsidR="00BA752B" w:rsidRDefault="0072637E">
      <w:pPr>
        <w:pStyle w:val="Zkladntext20"/>
        <w:shd w:val="clear" w:color="auto" w:fill="auto"/>
        <w:spacing w:before="0"/>
        <w:ind w:right="2380"/>
      </w:pPr>
      <w:r>
        <w:rPr>
          <w:rStyle w:val="Zkladntext2105ptKurzva"/>
        </w:rPr>
        <w:t>Zhotovitel:</w:t>
      </w:r>
      <w:r>
        <w:t xml:space="preserve"> </w:t>
      </w:r>
      <w:r>
        <w:rPr>
          <w:rStyle w:val="Zkladntext2105ptTun"/>
        </w:rPr>
        <w:t xml:space="preserve">Radomila Berková, </w:t>
      </w:r>
      <w:r>
        <w:t>Masarykova 86, 312 00 Plzeň Zastoupený: Radomllou Berkovou IČO:45387222, DIČ: CZ6357091532 Bankovní spojení</w:t>
      </w:r>
    </w:p>
    <w:p w:rsidR="00BA752B" w:rsidRDefault="0072637E">
      <w:pPr>
        <w:pStyle w:val="Zkladntext20"/>
        <w:shd w:val="clear" w:color="auto" w:fill="auto"/>
        <w:spacing w:before="0" w:after="581"/>
      </w:pPr>
      <w:r>
        <w:t>na straně druhé jako zhotovitel (d</w:t>
      </w:r>
      <w:r>
        <w:t>ále jen zhotovitel)</w:t>
      </w:r>
    </w:p>
    <w:p w:rsidR="00BA752B" w:rsidRDefault="0072637E">
      <w:pPr>
        <w:pStyle w:val="Zkladntext20"/>
        <w:shd w:val="clear" w:color="auto" w:fill="auto"/>
        <w:spacing w:before="0" w:after="15" w:line="264" w:lineRule="exact"/>
        <w:jc w:val="both"/>
      </w:pPr>
      <w:r>
        <w:t xml:space="preserve">Z důvodu stále probíhající rekonstrukce tělocvičen od 1.10.2018 do 15.10.2018, se tímto dodatkem mění bod III. </w:t>
      </w:r>
      <w:r>
        <w:rPr>
          <w:rStyle w:val="Zkladntext2105ptTun"/>
        </w:rPr>
        <w:t>Cena za dílo - odstavec 2:</w:t>
      </w:r>
    </w:p>
    <w:p w:rsidR="00BA752B" w:rsidRDefault="0072637E">
      <w:pPr>
        <w:pStyle w:val="Zkladntext20"/>
        <w:shd w:val="clear" w:color="auto" w:fill="auto"/>
        <w:spacing w:before="0" w:line="470" w:lineRule="exact"/>
      </w:pPr>
      <w:r>
        <w:t>Výpočet ceny za dílo je stanoven v příloze č. 3 a činí:</w:t>
      </w:r>
    </w:p>
    <w:p w:rsidR="00BA752B" w:rsidRDefault="0072637E">
      <w:pPr>
        <w:pStyle w:val="Zkladntext30"/>
        <w:shd w:val="clear" w:color="auto" w:fill="auto"/>
        <w:spacing w:line="470" w:lineRule="exact"/>
      </w:pPr>
      <w:r>
        <w:t>Za jeden den úklidu 2761,73 Kč bez DPH, tj</w:t>
      </w:r>
      <w:r>
        <w:t>. 3341,69 s DPH.</w:t>
      </w:r>
    </w:p>
    <w:p w:rsidR="00BA752B" w:rsidRDefault="0072637E">
      <w:pPr>
        <w:pStyle w:val="Zkladntext30"/>
        <w:shd w:val="clear" w:color="auto" w:fill="auto"/>
        <w:spacing w:after="636" w:line="470" w:lineRule="exact"/>
      </w:pPr>
      <w:r>
        <w:t>Částka celkem za ŘÍJEN 2018 bude činit: 60177,30 bez DPH, tj. 72814,53 s DPH.</w:t>
      </w:r>
    </w:p>
    <w:p w:rsidR="00BA752B" w:rsidRDefault="0072637E">
      <w:pPr>
        <w:pStyle w:val="Zkladntext20"/>
        <w:shd w:val="clear" w:color="auto" w:fill="auto"/>
        <w:spacing w:before="0" w:line="200" w:lineRule="exact"/>
        <w:sectPr w:rsidR="00BA752B">
          <w:footerReference w:type="default" r:id="rId7"/>
          <w:pgSz w:w="11900" w:h="16840"/>
          <w:pgMar w:top="697" w:right="1334" w:bottom="1921" w:left="534" w:header="0" w:footer="3" w:gutter="0"/>
          <w:cols w:space="720"/>
          <w:noEndnote/>
          <w:docGrid w:linePitch="360"/>
        </w:sectPr>
      </w:pPr>
      <w:r>
        <w:t>Tento dodatek je platný a účinný od 1.10.2018 do 31.10.2018.</w:t>
      </w:r>
    </w:p>
    <w:p w:rsidR="00BA752B" w:rsidRDefault="00BA752B">
      <w:pPr>
        <w:spacing w:line="240" w:lineRule="exact"/>
        <w:rPr>
          <w:sz w:val="19"/>
          <w:szCs w:val="19"/>
        </w:rPr>
      </w:pPr>
    </w:p>
    <w:p w:rsidR="00BA752B" w:rsidRDefault="00BA752B">
      <w:pPr>
        <w:spacing w:before="96" w:after="96" w:line="240" w:lineRule="exact"/>
        <w:rPr>
          <w:sz w:val="19"/>
          <w:szCs w:val="19"/>
        </w:rPr>
      </w:pPr>
    </w:p>
    <w:p w:rsidR="00BA752B" w:rsidRDefault="00BA752B">
      <w:pPr>
        <w:rPr>
          <w:sz w:val="2"/>
          <w:szCs w:val="2"/>
        </w:rPr>
        <w:sectPr w:rsidR="00BA752B">
          <w:type w:val="continuous"/>
          <w:pgSz w:w="11900" w:h="16840"/>
          <w:pgMar w:top="682" w:right="0" w:bottom="2390" w:left="0" w:header="0" w:footer="3" w:gutter="0"/>
          <w:cols w:space="720"/>
          <w:noEndnote/>
          <w:docGrid w:linePitch="360"/>
        </w:sectPr>
      </w:pPr>
    </w:p>
    <w:p w:rsidR="00BA752B" w:rsidRDefault="0072637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883920" cy="127000"/>
                <wp:effectExtent l="0" t="127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72637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Za zadavatele: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5pt;margin-top:.1pt;width:69.6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4xrQ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" filled="f" stroked="f">
                <v:textbox style="mso-fit-shape-to-text:t" inset="0,0,0,0">
                  <w:txbxContent>
                    <w:p w:rsidR="00BA752B" w:rsidRDefault="0072637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Za zadavatele: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291465</wp:posOffset>
                </wp:positionV>
                <wp:extent cx="719455" cy="127000"/>
                <wp:effectExtent l="635" t="0" r="381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72637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V Plzni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05pt;margin-top:22.95pt;width:56.6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GmsQIAAK8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" filled="f" stroked="f">
                <v:textbox style="mso-fit-shape-to-text:t" inset="0,0,0,0">
                  <w:txbxContent>
                    <w:p w:rsidR="00BA752B" w:rsidRDefault="0072637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V Plzni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749935</wp:posOffset>
                </wp:positionH>
                <wp:positionV relativeFrom="paragraph">
                  <wp:posOffset>158750</wp:posOffset>
                </wp:positionV>
                <wp:extent cx="792480" cy="133350"/>
                <wp:effectExtent l="0" t="0" r="63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BA752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9.05pt;margin-top:12.5pt;width:62.4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WwsAIAAK8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" filled="f" stroked="f">
                <v:textbox style="mso-fit-shape-to-text:t" inset="0,0,0,0">
                  <w:txbxContent>
                    <w:p w:rsidR="00BA752B" w:rsidRDefault="00BA752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3608705</wp:posOffset>
                </wp:positionH>
                <wp:positionV relativeFrom="paragraph">
                  <wp:posOffset>1270</wp:posOffset>
                </wp:positionV>
                <wp:extent cx="856615" cy="591820"/>
                <wp:effectExtent l="0" t="1270" r="190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72637E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zhotovitele: V Plzni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4.15pt;margin-top:.1pt;width:67.45pt;height:46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8DsAIAAK8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" filled="f" stroked="f">
                <v:textbox style="mso-fit-shape-to-text:t" inset="0,0,0,0">
                  <w:txbxContent>
                    <w:p w:rsidR="00BA752B" w:rsidRDefault="0072637E">
                      <w:pPr>
                        <w:pStyle w:val="Zkladntext2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Zkladntext2Exact"/>
                        </w:rPr>
                        <w:t>Za zhotovitele: V Plzni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628015</wp:posOffset>
                </wp:positionV>
                <wp:extent cx="1962785" cy="11303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BA752B">
                            <w:pPr>
                              <w:pStyle w:val="Zkladntext20"/>
                              <w:shd w:val="clear" w:color="auto" w:fill="auto"/>
                              <w:spacing w:before="0" w:line="178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.05pt;margin-top:49.45pt;width:154.55pt;height:8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Gq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MyHgRLKM5RgWc+f7Mm9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" filled="f" stroked="f">
                <v:textbox style="mso-fit-shape-to-text:t" inset="0,0,0,0">
                  <w:txbxContent>
                    <w:p w:rsidR="00BA752B" w:rsidRDefault="00BA752B">
                      <w:pPr>
                        <w:pStyle w:val="Zkladntext20"/>
                        <w:shd w:val="clear" w:color="auto" w:fill="auto"/>
                        <w:spacing w:before="0" w:line="178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113030</wp:posOffset>
                </wp:positionV>
                <wp:extent cx="2218690" cy="7772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BA752B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26" w:line="210" w:lineRule="exact"/>
                            </w:pPr>
                          </w:p>
                          <w:p w:rsidR="00BA752B" w:rsidRDefault="0072637E">
                            <w:pPr>
                              <w:pStyle w:val="Zkladntext5"/>
                              <w:shd w:val="clear" w:color="auto" w:fill="auto"/>
                              <w:spacing w:before="0" w:line="240" w:lineRule="exact"/>
                              <w:ind w:right="300"/>
                            </w:pPr>
                            <w:r>
                              <w:t xml:space="preserve">Radomila </w:t>
                            </w:r>
                          </w:p>
                          <w:p w:rsidR="00BA752B" w:rsidRDefault="0072637E">
                            <w:pPr>
                              <w:pStyle w:val="Zkladntext6"/>
                              <w:shd w:val="clear" w:color="auto" w:fill="auto"/>
                              <w:ind w:right="300"/>
                            </w:pPr>
                            <w:r>
                              <w:rPr>
                                <w:rStyle w:val="Zkladntext6MalpsmenaExact"/>
                              </w:rPr>
                              <w:t>Mí!:</w:t>
                            </w:r>
                            <w:r>
                              <w:t>mryková 86, 312 12 Plzeň</w:t>
                            </w:r>
                            <w:r>
                              <w:br/>
                              <w:t xml:space="preserve">TM/Fax: </w:t>
                            </w:r>
                          </w:p>
                          <w:p w:rsidR="00BA752B" w:rsidRDefault="0072637E">
                            <w:pPr>
                              <w:pStyle w:val="Zkladntext6"/>
                              <w:shd w:val="clear" w:color="auto" w:fill="auto"/>
                              <w:ind w:left="340"/>
                              <w:jc w:val="left"/>
                            </w:pPr>
                            <w:r>
                              <w:t>Í(JO: 45387222, DIČ: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50.65pt;margin-top:8.9pt;width:174.7pt;height:61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T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" filled="f" stroked="f">
                <v:textbox style="mso-fit-shape-to-text:t" inset="0,0,0,0">
                  <w:txbxContent>
                    <w:p w:rsidR="00BA752B" w:rsidRDefault="00BA752B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26" w:line="210" w:lineRule="exact"/>
                      </w:pPr>
                    </w:p>
                    <w:p w:rsidR="00BA752B" w:rsidRDefault="0072637E">
                      <w:pPr>
                        <w:pStyle w:val="Zkladntext5"/>
                        <w:shd w:val="clear" w:color="auto" w:fill="auto"/>
                        <w:spacing w:before="0" w:line="240" w:lineRule="exact"/>
                        <w:ind w:right="300"/>
                      </w:pPr>
                      <w:r>
                        <w:t xml:space="preserve">Radomila </w:t>
                      </w:r>
                    </w:p>
                    <w:p w:rsidR="00BA752B" w:rsidRDefault="0072637E">
                      <w:pPr>
                        <w:pStyle w:val="Zkladntext6"/>
                        <w:shd w:val="clear" w:color="auto" w:fill="auto"/>
                        <w:ind w:right="300"/>
                      </w:pPr>
                      <w:r>
                        <w:rPr>
                          <w:rStyle w:val="Zkladntext6MalpsmenaExact"/>
                        </w:rPr>
                        <w:t>Mí!:</w:t>
                      </w:r>
                      <w:r>
                        <w:t>mryková 86, 312 12 Plzeň</w:t>
                      </w:r>
                      <w:r>
                        <w:br/>
                        <w:t xml:space="preserve">TM/Fax: </w:t>
                      </w:r>
                    </w:p>
                    <w:p w:rsidR="00BA752B" w:rsidRDefault="0072637E">
                      <w:pPr>
                        <w:pStyle w:val="Zkladntext6"/>
                        <w:shd w:val="clear" w:color="auto" w:fill="auto"/>
                        <w:ind w:left="340"/>
                        <w:jc w:val="left"/>
                      </w:pPr>
                      <w:r>
                        <w:t>Í(JO: 45387222, DIČ: 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3602990</wp:posOffset>
                </wp:positionH>
                <wp:positionV relativeFrom="paragraph">
                  <wp:posOffset>1188085</wp:posOffset>
                </wp:positionV>
                <wp:extent cx="1060450" cy="254000"/>
                <wp:effectExtent l="254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2B" w:rsidRDefault="0072637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Radomila Berková</w:t>
                            </w:r>
                          </w:p>
                          <w:p w:rsidR="00BA752B" w:rsidRDefault="0072637E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Exact0"/>
                              </w:rPr>
                              <w:t>^7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3.7pt;margin-top:93.55pt;width:83.5pt;height:2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" filled="f" stroked="f">
                <v:textbox style="mso-fit-shape-to-text:t" inset="0,0,0,0">
                  <w:txbxContent>
                    <w:p w:rsidR="00BA752B" w:rsidRDefault="0072637E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Radomila Berková</w:t>
                      </w:r>
                    </w:p>
                    <w:p w:rsidR="00BA752B" w:rsidRDefault="0072637E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right="340"/>
                        <w:jc w:val="right"/>
                      </w:pPr>
                      <w:r>
                        <w:rPr>
                          <w:rStyle w:val="Zkladntext2Exact0"/>
                        </w:rPr>
                        <w:t>^7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52B" w:rsidRDefault="00BA752B">
      <w:pPr>
        <w:spacing w:line="360" w:lineRule="exact"/>
      </w:pPr>
    </w:p>
    <w:p w:rsidR="00BA752B" w:rsidRDefault="00BA752B">
      <w:pPr>
        <w:spacing w:line="360" w:lineRule="exact"/>
      </w:pPr>
    </w:p>
    <w:p w:rsidR="00BA752B" w:rsidRDefault="00BA752B">
      <w:pPr>
        <w:spacing w:line="360" w:lineRule="exact"/>
      </w:pPr>
    </w:p>
    <w:p w:rsidR="00BA752B" w:rsidRDefault="00BA752B">
      <w:pPr>
        <w:spacing w:line="641" w:lineRule="exact"/>
      </w:pPr>
    </w:p>
    <w:p w:rsidR="00BA752B" w:rsidRDefault="00BA752B">
      <w:pPr>
        <w:rPr>
          <w:sz w:val="2"/>
          <w:szCs w:val="2"/>
        </w:rPr>
        <w:sectPr w:rsidR="00BA752B">
          <w:type w:val="continuous"/>
          <w:pgSz w:w="11900" w:h="16840"/>
          <w:pgMar w:top="682" w:right="911" w:bottom="2390" w:left="481" w:header="0" w:footer="3" w:gutter="0"/>
          <w:cols w:space="720"/>
          <w:noEndnote/>
          <w:docGrid w:linePitch="360"/>
        </w:sectPr>
      </w:pPr>
    </w:p>
    <w:p w:rsidR="0072637E" w:rsidRDefault="0072637E">
      <w:pPr>
        <w:pStyle w:val="Zkladntext20"/>
        <w:shd w:val="clear" w:color="auto" w:fill="auto"/>
        <w:spacing w:before="0" w:line="200" w:lineRule="exact"/>
      </w:pPr>
      <w:r>
        <w:lastRenderedPageBreak/>
        <w:t>ředitelka 15. Základní školy Plzeň</w:t>
      </w:r>
    </w:p>
    <w:p w:rsidR="0072637E" w:rsidRPr="0072637E" w:rsidRDefault="0072637E" w:rsidP="0072637E"/>
    <w:p w:rsidR="0072637E" w:rsidRPr="0072637E" w:rsidRDefault="0072637E" w:rsidP="0072637E"/>
    <w:p w:rsidR="0072637E" w:rsidRPr="0072637E" w:rsidRDefault="0072637E" w:rsidP="0072637E"/>
    <w:p w:rsidR="0072637E" w:rsidRPr="0072637E" w:rsidRDefault="0072637E" w:rsidP="0072637E"/>
    <w:p w:rsidR="0072637E" w:rsidRPr="0072637E" w:rsidRDefault="0072637E" w:rsidP="0072637E"/>
    <w:p w:rsidR="00BA752B" w:rsidRPr="0072637E" w:rsidRDefault="0072637E" w:rsidP="0072637E">
      <w:pPr>
        <w:tabs>
          <w:tab w:val="left" w:pos="7481"/>
        </w:tabs>
      </w:pPr>
      <w:r>
        <w:tab/>
      </w:r>
      <w:bookmarkStart w:id="2" w:name="_GoBack"/>
      <w:bookmarkEnd w:id="2"/>
    </w:p>
    <w:sectPr w:rsidR="00BA752B" w:rsidRPr="0072637E">
      <w:type w:val="continuous"/>
      <w:pgSz w:w="11900" w:h="16840"/>
      <w:pgMar w:top="697" w:right="1334" w:bottom="697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7E" w:rsidRDefault="0072637E">
      <w:r>
        <w:separator/>
      </w:r>
    </w:p>
  </w:endnote>
  <w:endnote w:type="continuationSeparator" w:id="0">
    <w:p w:rsidR="0072637E" w:rsidRDefault="007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2B" w:rsidRDefault="007263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5063490</wp:posOffset>
              </wp:positionH>
              <wp:positionV relativeFrom="page">
                <wp:posOffset>9224010</wp:posOffset>
              </wp:positionV>
              <wp:extent cx="90805" cy="171450"/>
              <wp:effectExtent l="0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52B" w:rsidRDefault="0072637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8.7pt;margin-top:726.3pt;width:7.15pt;height:13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2hqA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" filled="f" stroked="f">
              <v:textbox style="mso-fit-shape-to-text:t" inset="0,0,0,0">
                <w:txbxContent>
                  <w:p w:rsidR="00BA752B" w:rsidRDefault="0072637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7E" w:rsidRDefault="0072637E"/>
  </w:footnote>
  <w:footnote w:type="continuationSeparator" w:id="0">
    <w:p w:rsidR="0072637E" w:rsidRDefault="007263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2B"/>
    <w:rsid w:val="0072637E"/>
    <w:rsid w:val="00B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1">
    <w:name w:val="Záhlaví nebo Zápatí"/>
    <w:basedOn w:val="ZhlavneboZpa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Kurzva">
    <w:name w:val="Základní text (3) + Ne tučné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0ptNetun">
    <w:name w:val="Základní text (3) + 10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1dkovn-2ptExact">
    <w:name w:val="Nadpis #1 + Řádkování -2 pt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95ptKurzvaExact">
    <w:name w:val="Základní text (4) + 9;5 pt;Kurzíva Exact"/>
    <w:basedOn w:val="Zkladntext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8ptExact">
    <w:name w:val="Základní text (4) + 8 pt Exact"/>
    <w:basedOn w:val="Zkladntext4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Calibri10ptExact">
    <w:name w:val="Základní text (4) + Calibri;10 pt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Kurzvadkovn1ptExact">
    <w:name w:val="Základní text (2) + 12 pt;Kurzíva;Řádkování 1 pt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MalpsmenaExact">
    <w:name w:val="Základní text (2) + 8 pt;Malá písmena Exact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Exact">
    <w:name w:val="Základní text (2) + 8 pt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dkovn-2ptExact">
    <w:name w:val="Nadpis #2 + Řádkování -2 pt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line="466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192" w:lineRule="exact"/>
      <w:ind w:firstLine="200"/>
    </w:pPr>
    <w:rPr>
      <w:rFonts w:ascii="Sylfaen" w:eastAsia="Sylfaen" w:hAnsi="Sylfaen" w:cs="Sylfaen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0" w:lineRule="atLeast"/>
      <w:jc w:val="center"/>
    </w:pPr>
    <w:rPr>
      <w:rFonts w:ascii="Sylfaen" w:eastAsia="Sylfaen" w:hAnsi="Sylfaen" w:cs="Sylfae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1">
    <w:name w:val="Záhlaví nebo Zápatí"/>
    <w:basedOn w:val="ZhlavneboZpa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Kurzva">
    <w:name w:val="Základní text (3) + Ne tučné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0ptNetun">
    <w:name w:val="Základní text (3) + 10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1dkovn-2ptExact">
    <w:name w:val="Nadpis #1 + Řádkování -2 pt Exact"/>
    <w:basedOn w:val="Nadpis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95ptKurzvaExact">
    <w:name w:val="Základní text (4) + 9;5 pt;Kurzíva Exact"/>
    <w:basedOn w:val="Zkladntext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8ptExact">
    <w:name w:val="Základní text (4) + 8 pt Exact"/>
    <w:basedOn w:val="Zkladntext4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Calibri10ptExact">
    <w:name w:val="Základní text (4) + Calibri;10 pt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Kurzvadkovn1ptExact">
    <w:name w:val="Základní text (2) + 12 pt;Kurzíva;Řádkování 1 pt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MalpsmenaExact">
    <w:name w:val="Základní text (2) + 8 pt;Malá písmena Exact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Exact">
    <w:name w:val="Základní text (2) + 8 pt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dkovn-2ptExact">
    <w:name w:val="Nadpis #2 + Řádkování -2 pt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line="466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192" w:lineRule="exact"/>
      <w:ind w:firstLine="200"/>
    </w:pPr>
    <w:rPr>
      <w:rFonts w:ascii="Sylfaen" w:eastAsia="Sylfaen" w:hAnsi="Sylfaen" w:cs="Sylfaen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0" w:lineRule="atLeast"/>
      <w:jc w:val="center"/>
    </w:pPr>
    <w:rPr>
      <w:rFonts w:ascii="Sylfaen" w:eastAsia="Sylfaen" w:hAnsi="Sylfaen" w:cs="Sylfae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DD547E7.dotm</Template>
  <TotalTime>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2018-10-17T12:54:00Z</dcterms:created>
  <dcterms:modified xsi:type="dcterms:W3CDTF">2018-10-17T12:58:00Z</dcterms:modified>
</cp:coreProperties>
</file>