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F4" w:rsidRDefault="00950CF4">
      <w:pPr>
        <w:pStyle w:val="Standard"/>
        <w:spacing w:before="49" w:line="360" w:lineRule="exact"/>
        <w:ind w:left="2698"/>
        <w:rPr>
          <w:b/>
          <w:i/>
        </w:rPr>
      </w:pPr>
    </w:p>
    <w:p w:rsidR="00950CF4" w:rsidRDefault="00950CF4">
      <w:pPr>
        <w:pStyle w:val="Standard"/>
        <w:spacing w:before="49" w:line="360" w:lineRule="exact"/>
        <w:rPr>
          <w:sz w:val="48"/>
          <w:szCs w:val="48"/>
        </w:rPr>
      </w:pPr>
    </w:p>
    <w:p w:rsidR="00950CF4" w:rsidRPr="00171CAE" w:rsidRDefault="00171CAE">
      <w:pPr>
        <w:pStyle w:val="Standard"/>
        <w:spacing w:before="29"/>
        <w:ind w:left="113"/>
        <w:jc w:val="center"/>
        <w:rPr>
          <w:b/>
          <w:sz w:val="48"/>
          <w:szCs w:val="48"/>
          <w:lang w:val="cs-CZ"/>
        </w:rPr>
      </w:pPr>
      <w:r w:rsidRPr="00171CAE">
        <w:rPr>
          <w:b/>
          <w:sz w:val="48"/>
          <w:szCs w:val="48"/>
          <w:lang w:val="cs-CZ"/>
        </w:rPr>
        <w:t>Smlouva o ubytování a stravování</w:t>
      </w:r>
    </w:p>
    <w:p w:rsidR="00950CF4" w:rsidRPr="00171CAE" w:rsidRDefault="00950CF4">
      <w:pPr>
        <w:pStyle w:val="Standard"/>
        <w:spacing w:before="29"/>
        <w:ind w:left="113"/>
        <w:rPr>
          <w:b/>
          <w:sz w:val="24"/>
          <w:szCs w:val="24"/>
          <w:lang w:val="cs-CZ"/>
        </w:rPr>
      </w:pPr>
    </w:p>
    <w:p w:rsidR="00950CF4" w:rsidRPr="00171CAE" w:rsidRDefault="00950CF4">
      <w:pPr>
        <w:pStyle w:val="Standard"/>
        <w:spacing w:before="29"/>
        <w:ind w:left="113"/>
        <w:rPr>
          <w:b/>
          <w:sz w:val="24"/>
          <w:szCs w:val="24"/>
          <w:lang w:val="cs-CZ"/>
        </w:rPr>
      </w:pPr>
    </w:p>
    <w:p w:rsidR="00950CF4" w:rsidRPr="00171CAE" w:rsidRDefault="00171CAE">
      <w:pPr>
        <w:pStyle w:val="Standard"/>
        <w:spacing w:before="29"/>
        <w:ind w:left="113"/>
        <w:rPr>
          <w:lang w:val="cs-CZ"/>
        </w:rPr>
      </w:pPr>
      <w:r w:rsidRPr="00171CAE">
        <w:rPr>
          <w:b/>
          <w:sz w:val="24"/>
          <w:szCs w:val="24"/>
          <w:lang w:val="cs-CZ"/>
        </w:rPr>
        <w:t>Dodavat</w:t>
      </w:r>
      <w:r w:rsidRPr="00171CAE">
        <w:rPr>
          <w:b/>
          <w:spacing w:val="-1"/>
          <w:sz w:val="24"/>
          <w:szCs w:val="24"/>
          <w:lang w:val="cs-CZ"/>
        </w:rPr>
        <w:t>e</w:t>
      </w:r>
      <w:r w:rsidRPr="00171CAE">
        <w:rPr>
          <w:b/>
          <w:sz w:val="24"/>
          <w:szCs w:val="24"/>
          <w:lang w:val="cs-CZ"/>
        </w:rPr>
        <w:t>l:</w:t>
      </w:r>
    </w:p>
    <w:p w:rsidR="00950CF4" w:rsidRPr="00171CAE" w:rsidRDefault="00950CF4">
      <w:pPr>
        <w:pStyle w:val="Standard"/>
        <w:spacing w:before="9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 w:right="8008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el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J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ábí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s.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.</w:t>
      </w:r>
      <w:r w:rsidRPr="00171CAE">
        <w:rPr>
          <w:sz w:val="22"/>
          <w:szCs w:val="22"/>
          <w:lang w:val="cs-CZ"/>
        </w:rPr>
        <w:t xml:space="preserve">o. </w:t>
      </w:r>
      <w:r w:rsidRPr="00171CAE">
        <w:rPr>
          <w:spacing w:val="1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aň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 348</w:t>
      </w:r>
      <w:r w:rsidRPr="00171CAE">
        <w:rPr>
          <w:spacing w:val="1"/>
          <w:sz w:val="22"/>
          <w:szCs w:val="22"/>
          <w:lang w:val="cs-CZ"/>
        </w:rPr>
        <w:t>/</w:t>
      </w:r>
      <w:r w:rsidRPr="00171CAE">
        <w:rPr>
          <w:sz w:val="22"/>
          <w:szCs w:val="22"/>
          <w:lang w:val="cs-CZ"/>
        </w:rPr>
        <w:t>28</w:t>
      </w:r>
    </w:p>
    <w:p w:rsidR="00950CF4" w:rsidRPr="00171CAE" w:rsidRDefault="00171CAE">
      <w:pPr>
        <w:pStyle w:val="Standard"/>
        <w:spacing w:line="240" w:lineRule="exact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198 00 P</w:t>
      </w:r>
      <w:r w:rsidRPr="00171CAE">
        <w:rPr>
          <w:spacing w:val="-2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aha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9</w:t>
      </w:r>
    </w:p>
    <w:p w:rsidR="00950CF4" w:rsidRPr="00171CAE" w:rsidRDefault="00171CAE">
      <w:pPr>
        <w:pStyle w:val="Standard"/>
        <w:spacing w:before="1"/>
        <w:ind w:left="113"/>
        <w:rPr>
          <w:lang w:val="cs-CZ"/>
        </w:rPr>
      </w:pPr>
      <w:r w:rsidRPr="00171CAE">
        <w:rPr>
          <w:spacing w:val="-2"/>
          <w:sz w:val="22"/>
          <w:szCs w:val="22"/>
          <w:lang w:val="cs-CZ"/>
        </w:rPr>
        <w:t>I</w:t>
      </w:r>
      <w:r w:rsidRPr="00171CAE">
        <w:rPr>
          <w:spacing w:val="-1"/>
          <w:sz w:val="22"/>
          <w:szCs w:val="22"/>
          <w:lang w:val="cs-CZ"/>
        </w:rPr>
        <w:t>Č</w:t>
      </w:r>
      <w:r w:rsidRPr="00171CAE">
        <w:rPr>
          <w:sz w:val="22"/>
          <w:szCs w:val="22"/>
          <w:lang w:val="cs-CZ"/>
        </w:rPr>
        <w:t>: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03498701</w:t>
      </w:r>
    </w:p>
    <w:p w:rsidR="00950CF4" w:rsidRPr="00171CAE" w:rsidRDefault="00950CF4">
      <w:pPr>
        <w:pStyle w:val="Standard"/>
        <w:spacing w:before="11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 w:right="8496"/>
        <w:rPr>
          <w:lang w:val="cs-CZ"/>
        </w:rPr>
      </w:pPr>
      <w:r w:rsidRPr="00171CAE">
        <w:rPr>
          <w:sz w:val="22"/>
          <w:szCs w:val="22"/>
          <w:lang w:val="cs-CZ"/>
        </w:rPr>
        <w:t>Pro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 xml:space="preserve">na: </w:t>
      </w:r>
      <w:r w:rsidRPr="00171CAE">
        <w:rPr>
          <w:spacing w:val="-1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el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J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 xml:space="preserve">ábí </w:t>
      </w:r>
      <w:proofErr w:type="spellStart"/>
      <w:r w:rsidRPr="00171CAE">
        <w:rPr>
          <w:sz w:val="22"/>
          <w:szCs w:val="22"/>
          <w:lang w:val="cs-CZ"/>
        </w:rPr>
        <w:t>J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b</w:t>
      </w:r>
      <w:r w:rsidRPr="00171CAE">
        <w:rPr>
          <w:sz w:val="22"/>
          <w:szCs w:val="22"/>
          <w:lang w:val="cs-CZ"/>
        </w:rPr>
        <w:t>í</w:t>
      </w:r>
      <w:proofErr w:type="spellEnd"/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5</w:t>
      </w:r>
      <w:r w:rsidRPr="00171CAE">
        <w:rPr>
          <w:spacing w:val="-2"/>
          <w:sz w:val="22"/>
          <w:szCs w:val="22"/>
          <w:lang w:val="cs-CZ"/>
        </w:rPr>
        <w:t>5</w:t>
      </w:r>
      <w:r w:rsidRPr="00171CAE">
        <w:rPr>
          <w:sz w:val="22"/>
          <w:szCs w:val="22"/>
          <w:lang w:val="cs-CZ"/>
        </w:rPr>
        <w:t>1</w:t>
      </w:r>
    </w:p>
    <w:p w:rsidR="00950CF4" w:rsidRPr="00171CAE" w:rsidRDefault="00171CAE">
      <w:pPr>
        <w:pStyle w:val="Standard"/>
        <w:spacing w:before="1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 xml:space="preserve">382 23 </w:t>
      </w:r>
      <w:r w:rsidRPr="00171CAE">
        <w:rPr>
          <w:spacing w:val="-1"/>
          <w:sz w:val="22"/>
          <w:szCs w:val="22"/>
          <w:lang w:val="cs-CZ"/>
        </w:rPr>
        <w:t>Č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ná v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Pošu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í</w:t>
      </w:r>
    </w:p>
    <w:p w:rsidR="00950CF4" w:rsidRPr="00171CAE" w:rsidRDefault="00171CAE">
      <w:pPr>
        <w:pStyle w:val="Standard"/>
        <w:spacing w:line="240" w:lineRule="exact"/>
        <w:ind w:left="113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B</w:t>
      </w:r>
      <w:r w:rsidRPr="00171CAE">
        <w:rPr>
          <w:sz w:val="22"/>
          <w:szCs w:val="22"/>
          <w:lang w:val="cs-CZ"/>
        </w:rPr>
        <w:t>an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ní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sp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: 26724</w:t>
      </w:r>
      <w:r w:rsidRPr="00171CAE">
        <w:rPr>
          <w:spacing w:val="-2"/>
          <w:sz w:val="22"/>
          <w:szCs w:val="22"/>
          <w:lang w:val="cs-CZ"/>
        </w:rPr>
        <w:t>85</w:t>
      </w:r>
      <w:r w:rsidRPr="00171CAE">
        <w:rPr>
          <w:sz w:val="22"/>
          <w:szCs w:val="22"/>
          <w:lang w:val="cs-CZ"/>
        </w:rPr>
        <w:t>82</w:t>
      </w:r>
      <w:r w:rsidRPr="00171CAE">
        <w:rPr>
          <w:spacing w:val="1"/>
          <w:sz w:val="22"/>
          <w:szCs w:val="22"/>
          <w:lang w:val="cs-CZ"/>
        </w:rPr>
        <w:t>/</w:t>
      </w:r>
      <w:r w:rsidRPr="00171CAE">
        <w:rPr>
          <w:sz w:val="22"/>
          <w:szCs w:val="22"/>
          <w:lang w:val="cs-CZ"/>
        </w:rPr>
        <w:t>03</w:t>
      </w:r>
      <w:r w:rsidRPr="00171CAE">
        <w:rPr>
          <w:spacing w:val="-2"/>
          <w:sz w:val="22"/>
          <w:szCs w:val="22"/>
          <w:lang w:val="cs-CZ"/>
        </w:rPr>
        <w:t>0</w:t>
      </w:r>
      <w:r w:rsidRPr="00171CAE">
        <w:rPr>
          <w:sz w:val="22"/>
          <w:szCs w:val="22"/>
          <w:lang w:val="cs-CZ"/>
        </w:rPr>
        <w:t>0</w:t>
      </w:r>
    </w:p>
    <w:p w:rsidR="00950CF4" w:rsidRPr="00171CAE" w:rsidRDefault="00950CF4">
      <w:pPr>
        <w:pStyle w:val="Standard"/>
        <w:spacing w:before="13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pacing w:val="1"/>
          <w:sz w:val="22"/>
          <w:szCs w:val="22"/>
          <w:lang w:val="cs-CZ"/>
        </w:rPr>
        <w:t>(</w:t>
      </w:r>
      <w:r w:rsidRPr="00171CAE">
        <w:rPr>
          <w:sz w:val="22"/>
          <w:szCs w:val="22"/>
          <w:lang w:val="cs-CZ"/>
        </w:rPr>
        <w:t>dá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en Doda</w:t>
      </w:r>
      <w:r w:rsidRPr="00171CAE">
        <w:rPr>
          <w:spacing w:val="-3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)</w:t>
      </w:r>
    </w:p>
    <w:p w:rsidR="00950CF4" w:rsidRPr="00171CAE" w:rsidRDefault="00950CF4">
      <w:pPr>
        <w:pStyle w:val="Standard"/>
        <w:spacing w:before="13" w:line="220" w:lineRule="exact"/>
        <w:rPr>
          <w:sz w:val="22"/>
          <w:szCs w:val="22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b/>
          <w:sz w:val="24"/>
          <w:szCs w:val="24"/>
          <w:lang w:val="cs-CZ"/>
        </w:rPr>
        <w:t>O</w:t>
      </w:r>
      <w:r w:rsidRPr="00171CAE">
        <w:rPr>
          <w:b/>
          <w:spacing w:val="1"/>
          <w:sz w:val="24"/>
          <w:szCs w:val="24"/>
          <w:lang w:val="cs-CZ"/>
        </w:rPr>
        <w:t>db</w:t>
      </w:r>
      <w:r w:rsidRPr="00171CAE">
        <w:rPr>
          <w:b/>
          <w:spacing w:val="-1"/>
          <w:sz w:val="24"/>
          <w:szCs w:val="24"/>
          <w:lang w:val="cs-CZ"/>
        </w:rPr>
        <w:t>ěr</w:t>
      </w:r>
      <w:r w:rsidRPr="00171CAE">
        <w:rPr>
          <w:b/>
          <w:sz w:val="24"/>
          <w:szCs w:val="24"/>
          <w:lang w:val="cs-CZ"/>
        </w:rPr>
        <w:t>a</w:t>
      </w:r>
      <w:r w:rsidRPr="00171CAE">
        <w:rPr>
          <w:b/>
          <w:spacing w:val="-1"/>
          <w:sz w:val="24"/>
          <w:szCs w:val="24"/>
          <w:lang w:val="cs-CZ"/>
        </w:rPr>
        <w:t>te</w:t>
      </w:r>
      <w:r w:rsidRPr="00171CAE">
        <w:rPr>
          <w:b/>
          <w:sz w:val="24"/>
          <w:szCs w:val="24"/>
          <w:lang w:val="cs-CZ"/>
        </w:rPr>
        <w:t>l:</w:t>
      </w:r>
    </w:p>
    <w:p w:rsidR="00950CF4" w:rsidRPr="00171CAE" w:rsidRDefault="00171CAE">
      <w:pPr>
        <w:pStyle w:val="Standard"/>
        <w:ind w:left="113" w:right="6816"/>
        <w:rPr>
          <w:lang w:val="cs-CZ"/>
        </w:rPr>
      </w:pPr>
      <w:r w:rsidRPr="00171CAE">
        <w:rPr>
          <w:spacing w:val="2"/>
          <w:sz w:val="24"/>
          <w:szCs w:val="24"/>
          <w:lang w:val="cs-CZ"/>
        </w:rPr>
        <w:t>G</w:t>
      </w:r>
      <w:r w:rsidRPr="00171CAE">
        <w:rPr>
          <w:spacing w:val="-5"/>
          <w:sz w:val="24"/>
          <w:szCs w:val="24"/>
          <w:lang w:val="cs-CZ"/>
        </w:rPr>
        <w:t>y</w:t>
      </w:r>
      <w:r w:rsidRPr="00171CAE">
        <w:rPr>
          <w:sz w:val="24"/>
          <w:szCs w:val="24"/>
          <w:lang w:val="cs-CZ"/>
        </w:rPr>
        <w:t>mná</w:t>
      </w:r>
      <w:r w:rsidRPr="00171CAE">
        <w:rPr>
          <w:spacing w:val="1"/>
          <w:sz w:val="24"/>
          <w:szCs w:val="24"/>
          <w:lang w:val="cs-CZ"/>
        </w:rPr>
        <w:t>z</w:t>
      </w:r>
      <w:r w:rsidRPr="00171CAE">
        <w:rPr>
          <w:sz w:val="24"/>
          <w:szCs w:val="24"/>
          <w:lang w:val="cs-CZ"/>
        </w:rPr>
        <w:t>iu</w:t>
      </w:r>
      <w:r w:rsidRPr="00171CAE">
        <w:rPr>
          <w:spacing w:val="2"/>
          <w:sz w:val="24"/>
          <w:szCs w:val="24"/>
          <w:lang w:val="cs-CZ"/>
        </w:rPr>
        <w:t>m</w:t>
      </w:r>
      <w:r w:rsidRPr="00171CAE">
        <w:rPr>
          <w:sz w:val="24"/>
          <w:szCs w:val="24"/>
          <w:lang w:val="cs-CZ"/>
        </w:rPr>
        <w:t>, Čakovice,Praha9</w:t>
      </w:r>
    </w:p>
    <w:p w:rsidR="00950CF4" w:rsidRPr="00171CAE" w:rsidRDefault="00171CAE">
      <w:pPr>
        <w:pStyle w:val="Standard"/>
        <w:ind w:left="113" w:right="6816"/>
        <w:rPr>
          <w:lang w:val="cs-CZ"/>
        </w:rPr>
      </w:pPr>
      <w:r w:rsidRPr="00171CAE">
        <w:rPr>
          <w:sz w:val="24"/>
          <w:szCs w:val="24"/>
          <w:lang w:val="cs-CZ"/>
        </w:rPr>
        <w:t xml:space="preserve">náměstí </w:t>
      </w:r>
      <w:proofErr w:type="gramStart"/>
      <w:r w:rsidRPr="00171CAE">
        <w:rPr>
          <w:sz w:val="24"/>
          <w:szCs w:val="24"/>
          <w:lang w:val="cs-CZ"/>
        </w:rPr>
        <w:t>25.března</w:t>
      </w:r>
      <w:proofErr w:type="gramEnd"/>
      <w:r w:rsidRPr="00171CAE">
        <w:rPr>
          <w:sz w:val="24"/>
          <w:szCs w:val="24"/>
          <w:lang w:val="cs-CZ"/>
        </w:rPr>
        <w:t xml:space="preserve"> 100/2</w:t>
      </w: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z w:val="24"/>
          <w:szCs w:val="24"/>
          <w:lang w:val="cs-CZ"/>
        </w:rPr>
        <w:t>196 00 Praha-Čakovice</w:t>
      </w: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pacing w:val="-3"/>
          <w:sz w:val="24"/>
          <w:szCs w:val="24"/>
          <w:lang w:val="cs-CZ"/>
        </w:rPr>
        <w:t>I</w:t>
      </w:r>
      <w:r w:rsidRPr="00171CAE">
        <w:rPr>
          <w:sz w:val="24"/>
          <w:szCs w:val="24"/>
          <w:lang w:val="cs-CZ"/>
        </w:rPr>
        <w:t>Č :</w:t>
      </w:r>
      <w:r w:rsidRPr="00171CAE">
        <w:rPr>
          <w:spacing w:val="1"/>
          <w:sz w:val="24"/>
          <w:szCs w:val="24"/>
          <w:lang w:val="cs-CZ"/>
        </w:rPr>
        <w:t xml:space="preserve"> </w:t>
      </w:r>
      <w:r w:rsidRPr="00171CAE">
        <w:rPr>
          <w:sz w:val="24"/>
          <w:szCs w:val="24"/>
          <w:lang w:val="cs-CZ"/>
        </w:rPr>
        <w:t>61387835</w:t>
      </w:r>
    </w:p>
    <w:p w:rsidR="00950CF4" w:rsidRPr="00171CAE" w:rsidRDefault="00171CAE">
      <w:pPr>
        <w:pStyle w:val="Standard"/>
        <w:spacing w:before="2"/>
        <w:ind w:left="113"/>
        <w:rPr>
          <w:lang w:val="cs-CZ"/>
        </w:rPr>
      </w:pPr>
      <w:r w:rsidRPr="00171CAE">
        <w:rPr>
          <w:spacing w:val="1"/>
          <w:sz w:val="22"/>
          <w:szCs w:val="22"/>
          <w:lang w:val="cs-CZ"/>
        </w:rPr>
        <w:t>(</w:t>
      </w:r>
      <w:r w:rsidRPr="00171CAE">
        <w:rPr>
          <w:sz w:val="22"/>
          <w:szCs w:val="22"/>
          <w:lang w:val="cs-CZ"/>
        </w:rPr>
        <w:t>dá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en Odb</w:t>
      </w:r>
      <w:r w:rsidRPr="00171CAE">
        <w:rPr>
          <w:spacing w:val="-3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)</w:t>
      </w: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before="20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Tí</w:t>
      </w:r>
      <w:r w:rsidRPr="00171CAE">
        <w:rPr>
          <w:spacing w:val="-3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pacing w:val="1"/>
          <w:sz w:val="22"/>
          <w:szCs w:val="22"/>
          <w:lang w:val="cs-CZ"/>
        </w:rPr>
        <w:t>ír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30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3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ou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pos</w:t>
      </w:r>
      <w:r w:rsidRPr="00171CAE">
        <w:rPr>
          <w:spacing w:val="-2"/>
          <w:sz w:val="22"/>
          <w:szCs w:val="22"/>
          <w:lang w:val="cs-CZ"/>
        </w:rPr>
        <w:t>ky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ání</w:t>
      </w:r>
      <w:r w:rsidRPr="00171CAE">
        <w:rPr>
          <w:spacing w:val="30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4"/>
          <w:sz w:val="22"/>
          <w:szCs w:val="22"/>
          <w:lang w:val="cs-CZ"/>
        </w:rPr>
        <w:t>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ac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hos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ns</w:t>
      </w:r>
      <w:r w:rsidRPr="00171CAE">
        <w:rPr>
          <w:spacing w:val="-2"/>
          <w:sz w:val="22"/>
          <w:szCs w:val="22"/>
          <w:lang w:val="cs-CZ"/>
        </w:rPr>
        <w:t>ký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29"/>
          <w:sz w:val="22"/>
          <w:szCs w:val="22"/>
          <w:lang w:val="cs-CZ"/>
        </w:rPr>
        <w:t xml:space="preserve"> </w:t>
      </w:r>
      <w:proofErr w:type="gramStart"/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eb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,</w:t>
      </w:r>
      <w:r w:rsidRPr="00171CAE">
        <w:rPr>
          <w:spacing w:val="3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ě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í</w:t>
      </w:r>
      <w:proofErr w:type="gramEnd"/>
      <w:r w:rsidRPr="00171CAE">
        <w:rPr>
          <w:spacing w:val="30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yž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ký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pa</w:t>
      </w:r>
      <w:r w:rsidRPr="00171CAE">
        <w:rPr>
          <w:spacing w:val="1"/>
          <w:sz w:val="22"/>
          <w:szCs w:val="22"/>
          <w:lang w:val="cs-CZ"/>
        </w:rPr>
        <w:t>s</w:t>
      </w:r>
      <w:r w:rsidRPr="00171CAE">
        <w:rPr>
          <w:sz w:val="22"/>
          <w:szCs w:val="22"/>
          <w:lang w:val="cs-CZ"/>
        </w:rPr>
        <w:t>ů</w:t>
      </w:r>
      <w:r w:rsidRPr="00171CAE">
        <w:rPr>
          <w:spacing w:val="3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</w:p>
    <w:p w:rsidR="00950CF4" w:rsidRPr="00171CAE" w:rsidRDefault="00171CAE">
      <w:pPr>
        <w:pStyle w:val="Standard"/>
        <w:spacing w:line="240" w:lineRule="exact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dop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 xml:space="preserve">u do 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á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 xml:space="preserve">u </w:t>
      </w:r>
      <w:proofErr w:type="spellStart"/>
      <w:r w:rsidRPr="00171CAE">
        <w:rPr>
          <w:spacing w:val="-1"/>
          <w:sz w:val="22"/>
          <w:szCs w:val="22"/>
          <w:lang w:val="cs-CZ"/>
        </w:rPr>
        <w:t>H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-1"/>
          <w:sz w:val="22"/>
          <w:szCs w:val="22"/>
          <w:lang w:val="cs-CZ"/>
        </w:rPr>
        <w:t>f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pacing w:val="-2"/>
          <w:sz w:val="22"/>
          <w:szCs w:val="22"/>
          <w:lang w:val="cs-CZ"/>
        </w:rPr>
        <w:t>c</w:t>
      </w:r>
      <w:r w:rsidRPr="00171CAE">
        <w:rPr>
          <w:sz w:val="22"/>
          <w:szCs w:val="22"/>
          <w:lang w:val="cs-CZ"/>
        </w:rPr>
        <w:t>ht</w:t>
      </w:r>
      <w:proofErr w:type="spellEnd"/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v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 xml:space="preserve">hu a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 p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nek dá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e u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eden</w:t>
      </w:r>
      <w:r w:rsidRPr="00171CAE">
        <w:rPr>
          <w:spacing w:val="-2"/>
          <w:sz w:val="22"/>
          <w:szCs w:val="22"/>
          <w:lang w:val="cs-CZ"/>
        </w:rPr>
        <w:t>ý</w:t>
      </w:r>
      <w:r w:rsidRPr="00171CAE">
        <w:rPr>
          <w:sz w:val="22"/>
          <w:szCs w:val="22"/>
          <w:lang w:val="cs-CZ"/>
        </w:rPr>
        <w:t>ch.</w:t>
      </w:r>
    </w:p>
    <w:p w:rsidR="00950CF4" w:rsidRPr="00171CAE" w:rsidRDefault="00950CF4">
      <w:pPr>
        <w:pStyle w:val="Standard"/>
        <w:spacing w:before="16" w:line="220" w:lineRule="exact"/>
        <w:rPr>
          <w:sz w:val="22"/>
          <w:szCs w:val="22"/>
          <w:lang w:val="cs-CZ"/>
        </w:rPr>
      </w:pPr>
    </w:p>
    <w:p w:rsidR="00950CF4" w:rsidRPr="00171CAE" w:rsidRDefault="00171CAE">
      <w:pPr>
        <w:pStyle w:val="Standard"/>
        <w:ind w:left="3924" w:right="3930"/>
        <w:jc w:val="center"/>
        <w:rPr>
          <w:lang w:val="cs-CZ"/>
        </w:rPr>
      </w:pPr>
      <w:r w:rsidRPr="00171CAE">
        <w:rPr>
          <w:b/>
          <w:lang w:val="cs-CZ"/>
        </w:rPr>
        <w:t>Čl.</w:t>
      </w:r>
      <w:r w:rsidRPr="00171CAE">
        <w:rPr>
          <w:b/>
          <w:spacing w:val="-1"/>
          <w:lang w:val="cs-CZ"/>
        </w:rPr>
        <w:t xml:space="preserve"> </w:t>
      </w:r>
      <w:r w:rsidRPr="00171CAE">
        <w:rPr>
          <w:b/>
          <w:lang w:val="cs-CZ"/>
        </w:rPr>
        <w:t>1 Př</w:t>
      </w:r>
      <w:r w:rsidRPr="00171CAE">
        <w:rPr>
          <w:b/>
          <w:spacing w:val="1"/>
          <w:lang w:val="cs-CZ"/>
        </w:rPr>
        <w:t>e</w:t>
      </w:r>
      <w:r w:rsidRPr="00171CAE">
        <w:rPr>
          <w:b/>
          <w:spacing w:val="2"/>
          <w:lang w:val="cs-CZ"/>
        </w:rPr>
        <w:t>d</w:t>
      </w:r>
      <w:r w:rsidRPr="00171CAE">
        <w:rPr>
          <w:b/>
          <w:spacing w:val="-5"/>
          <w:lang w:val="cs-CZ"/>
        </w:rPr>
        <w:t>m</w:t>
      </w:r>
      <w:r w:rsidRPr="00171CAE">
        <w:rPr>
          <w:b/>
          <w:lang w:val="cs-CZ"/>
        </w:rPr>
        <w:t>ět</w:t>
      </w:r>
      <w:r w:rsidRPr="00171CAE">
        <w:rPr>
          <w:b/>
          <w:spacing w:val="-6"/>
          <w:lang w:val="cs-CZ"/>
        </w:rPr>
        <w:t xml:space="preserve"> </w:t>
      </w:r>
      <w:r w:rsidRPr="00171CAE">
        <w:rPr>
          <w:b/>
          <w:spacing w:val="4"/>
          <w:w w:val="99"/>
          <w:lang w:val="cs-CZ"/>
        </w:rPr>
        <w:t>s</w:t>
      </w:r>
      <w:r w:rsidRPr="00171CAE">
        <w:rPr>
          <w:b/>
          <w:spacing w:val="-3"/>
          <w:w w:val="99"/>
          <w:lang w:val="cs-CZ"/>
        </w:rPr>
        <w:t>m</w:t>
      </w:r>
      <w:r w:rsidRPr="00171CAE">
        <w:rPr>
          <w:b/>
          <w:w w:val="99"/>
          <w:lang w:val="cs-CZ"/>
        </w:rPr>
        <w:t>l</w:t>
      </w:r>
      <w:r w:rsidRPr="00171CAE">
        <w:rPr>
          <w:b/>
          <w:spacing w:val="1"/>
          <w:w w:val="99"/>
          <w:lang w:val="cs-CZ"/>
        </w:rPr>
        <w:t>o</w:t>
      </w:r>
      <w:r w:rsidRPr="00171CAE">
        <w:rPr>
          <w:b/>
          <w:w w:val="99"/>
          <w:lang w:val="cs-CZ"/>
        </w:rPr>
        <w:t>u</w:t>
      </w:r>
      <w:r w:rsidRPr="00171CAE">
        <w:rPr>
          <w:b/>
          <w:spacing w:val="1"/>
          <w:w w:val="99"/>
          <w:lang w:val="cs-CZ"/>
        </w:rPr>
        <w:t>v</w:t>
      </w:r>
      <w:r w:rsidRPr="00171CAE">
        <w:rPr>
          <w:b/>
          <w:w w:val="99"/>
          <w:lang w:val="cs-CZ"/>
        </w:rPr>
        <w:t>y</w:t>
      </w:r>
    </w:p>
    <w:p w:rsidR="00950CF4" w:rsidRPr="00171CAE" w:rsidRDefault="00950CF4">
      <w:pPr>
        <w:pStyle w:val="Standard"/>
        <w:spacing w:before="5" w:line="220" w:lineRule="exact"/>
        <w:rPr>
          <w:sz w:val="22"/>
          <w:szCs w:val="22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oda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el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pos</w:t>
      </w:r>
      <w:r w:rsidRPr="00171CAE">
        <w:rPr>
          <w:spacing w:val="-2"/>
          <w:sz w:val="22"/>
          <w:szCs w:val="22"/>
          <w:lang w:val="cs-CZ"/>
        </w:rPr>
        <w:t>ky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ne v</w:t>
      </w:r>
      <w:r w:rsidRPr="00171CAE">
        <w:rPr>
          <w:spacing w:val="-1"/>
          <w:sz w:val="22"/>
          <w:szCs w:val="22"/>
          <w:lang w:val="cs-CZ"/>
        </w:rPr>
        <w:t xml:space="preserve"> H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b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db</w:t>
      </w:r>
      <w:r w:rsidRPr="00171CAE">
        <w:rPr>
          <w:spacing w:val="-2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-2"/>
          <w:sz w:val="22"/>
          <w:szCs w:val="22"/>
          <w:lang w:val="cs-CZ"/>
        </w:rPr>
        <w:t>á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pacing w:val="-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cí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z w:val="22"/>
          <w:szCs w:val="22"/>
          <w:lang w:val="cs-CZ"/>
        </w:rPr>
        <w:t>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ací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a </w:t>
      </w:r>
      <w:r w:rsidRPr="00171CAE">
        <w:rPr>
          <w:spacing w:val="-2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os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ns</w:t>
      </w:r>
      <w:r w:rsidRPr="00171CAE">
        <w:rPr>
          <w:spacing w:val="-4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 xml:space="preserve">é </w:t>
      </w:r>
      <w:r w:rsidRPr="00171CAE">
        <w:rPr>
          <w:spacing w:val="1"/>
          <w:sz w:val="22"/>
          <w:szCs w:val="22"/>
          <w:lang w:val="cs-CZ"/>
        </w:rPr>
        <w:t>sl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:</w:t>
      </w:r>
    </w:p>
    <w:p w:rsidR="00950CF4" w:rsidRPr="00171CAE" w:rsidRDefault="00950CF4">
      <w:pPr>
        <w:pStyle w:val="Standard"/>
        <w:spacing w:before="13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473"/>
        <w:rPr>
          <w:lang w:val="cs-CZ"/>
        </w:rPr>
      </w:pPr>
      <w:r w:rsidRPr="00171CAE">
        <w:rPr>
          <w:sz w:val="22"/>
          <w:szCs w:val="22"/>
          <w:lang w:val="cs-CZ"/>
        </w:rPr>
        <w:t xml:space="preserve">-    </w:t>
      </w:r>
      <w:r w:rsidRPr="00171CAE">
        <w:rPr>
          <w:spacing w:val="1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 p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open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-</w:t>
      </w:r>
      <w:r w:rsidRPr="00171CAE">
        <w:rPr>
          <w:spacing w:val="-4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poč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 xml:space="preserve">e  13.1.2019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eč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a 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onče</w:t>
      </w:r>
      <w:r w:rsidRPr="00171CAE">
        <w:rPr>
          <w:spacing w:val="1"/>
          <w:sz w:val="22"/>
          <w:szCs w:val="22"/>
          <w:lang w:val="cs-CZ"/>
        </w:rPr>
        <w:t xml:space="preserve"> </w:t>
      </w:r>
      <w:proofErr w:type="gramStart"/>
      <w:r w:rsidRPr="00171CAE">
        <w:rPr>
          <w:spacing w:val="-1"/>
          <w:sz w:val="22"/>
          <w:szCs w:val="22"/>
          <w:lang w:val="cs-CZ"/>
        </w:rPr>
        <w:t>19.1.2019</w:t>
      </w:r>
      <w:proofErr w:type="gramEnd"/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sn</w:t>
      </w:r>
      <w:r w:rsidRPr="00171CAE">
        <w:rPr>
          <w:spacing w:val="-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da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í</w:t>
      </w:r>
    </w:p>
    <w:p w:rsidR="00950CF4" w:rsidRPr="00171CAE" w:rsidRDefault="00950CF4">
      <w:pPr>
        <w:pStyle w:val="Standard"/>
        <w:spacing w:before="13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473"/>
        <w:rPr>
          <w:lang w:val="cs-CZ"/>
        </w:rPr>
      </w:pPr>
      <w:r w:rsidRPr="00171CAE">
        <w:rPr>
          <w:sz w:val="22"/>
          <w:szCs w:val="22"/>
          <w:lang w:val="cs-CZ"/>
        </w:rPr>
        <w:t xml:space="preserve">-    </w:t>
      </w:r>
      <w:r w:rsidRPr="00171CAE">
        <w:rPr>
          <w:spacing w:val="1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na po</w:t>
      </w:r>
      <w:r w:rsidRPr="00171CAE">
        <w:rPr>
          <w:spacing w:val="-2"/>
          <w:sz w:val="22"/>
          <w:szCs w:val="22"/>
          <w:lang w:val="cs-CZ"/>
        </w:rPr>
        <w:t>ko</w:t>
      </w:r>
      <w:r w:rsidRPr="00171CAE">
        <w:rPr>
          <w:spacing w:val="1"/>
          <w:sz w:val="22"/>
          <w:szCs w:val="22"/>
          <w:lang w:val="cs-CZ"/>
        </w:rPr>
        <w:t>jí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m</w:t>
      </w:r>
      <w:r w:rsidRPr="00171CAE">
        <w:rPr>
          <w:spacing w:val="-4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so</w:t>
      </w:r>
      <w:r w:rsidRPr="00171CAE">
        <w:rPr>
          <w:spacing w:val="1"/>
          <w:sz w:val="22"/>
          <w:szCs w:val="22"/>
          <w:lang w:val="cs-CZ"/>
        </w:rPr>
        <w:t>ci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m</w:t>
      </w:r>
      <w:r w:rsidRPr="00171CAE">
        <w:rPr>
          <w:spacing w:val="-4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ří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2"/>
          <w:sz w:val="22"/>
          <w:szCs w:val="22"/>
          <w:lang w:val="cs-CZ"/>
        </w:rPr>
        <w:t>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m</w:t>
      </w:r>
      <w:r w:rsidRPr="00171CAE">
        <w:rPr>
          <w:spacing w:val="-4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(</w:t>
      </w:r>
      <w:r w:rsidRPr="00171CAE">
        <w:rPr>
          <w:sz w:val="22"/>
          <w:szCs w:val="22"/>
          <w:lang w:val="cs-CZ"/>
        </w:rPr>
        <w:t>WC, sp</w:t>
      </w:r>
      <w:r w:rsidRPr="00171CAE">
        <w:rPr>
          <w:spacing w:val="-2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>)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em</w:t>
      </w:r>
    </w:p>
    <w:p w:rsidR="00950CF4" w:rsidRPr="00171CAE" w:rsidRDefault="00950CF4">
      <w:pPr>
        <w:pStyle w:val="Standard"/>
        <w:spacing w:before="13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473"/>
        <w:rPr>
          <w:lang w:val="cs-CZ"/>
        </w:rPr>
      </w:pPr>
      <w:r w:rsidRPr="00171CAE">
        <w:rPr>
          <w:sz w:val="22"/>
          <w:szCs w:val="22"/>
          <w:lang w:val="cs-CZ"/>
        </w:rPr>
        <w:t xml:space="preserve">-    </w:t>
      </w:r>
      <w:r w:rsidRPr="00171CAE">
        <w:rPr>
          <w:spacing w:val="1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>ně a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eče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f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>ou bu</w:t>
      </w:r>
      <w:r w:rsidRPr="00171CAE">
        <w:rPr>
          <w:spacing w:val="1"/>
          <w:sz w:val="22"/>
          <w:szCs w:val="22"/>
          <w:lang w:val="cs-CZ"/>
        </w:rPr>
        <w:t>f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(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éd</w:t>
      </w:r>
      <w:r w:rsidRPr="00171CAE">
        <w:rPr>
          <w:spacing w:val="1"/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ký</w:t>
      </w:r>
      <w:r w:rsidRPr="00171CAE">
        <w:rPr>
          <w:sz w:val="22"/>
          <w:szCs w:val="22"/>
          <w:lang w:val="cs-CZ"/>
        </w:rPr>
        <w:t xml:space="preserve">ch </w:t>
      </w:r>
      <w:r w:rsidRPr="00171CAE">
        <w:rPr>
          <w:spacing w:val="1"/>
          <w:sz w:val="22"/>
          <w:szCs w:val="22"/>
          <w:lang w:val="cs-CZ"/>
        </w:rPr>
        <w:t>st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ů)</w:t>
      </w:r>
    </w:p>
    <w:p w:rsidR="00950CF4" w:rsidRPr="00171CAE" w:rsidRDefault="00950CF4">
      <w:pPr>
        <w:pStyle w:val="Standard"/>
        <w:spacing w:before="5" w:line="100" w:lineRule="exact"/>
        <w:rPr>
          <w:sz w:val="10"/>
          <w:szCs w:val="10"/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1"/>
          <w:sz w:val="22"/>
          <w:szCs w:val="22"/>
          <w:lang w:val="cs-CZ"/>
        </w:rPr>
        <w:t>st</w:t>
      </w:r>
      <w:r w:rsidRPr="00171CAE">
        <w:rPr>
          <w:sz w:val="22"/>
          <w:szCs w:val="22"/>
          <w:lang w:val="cs-CZ"/>
        </w:rPr>
        <w:t>up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na ub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ání</w:t>
      </w:r>
      <w:r w:rsidRPr="00171CAE">
        <w:rPr>
          <w:spacing w:val="54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 xml:space="preserve">e v </w:t>
      </w:r>
      <w:r w:rsidRPr="00171CAE">
        <w:rPr>
          <w:spacing w:val="-2"/>
          <w:sz w:val="22"/>
          <w:szCs w:val="22"/>
          <w:lang w:val="cs-CZ"/>
        </w:rPr>
        <w:t>neděli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15. ho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-2"/>
          <w:sz w:val="22"/>
          <w:szCs w:val="22"/>
          <w:lang w:val="cs-CZ"/>
        </w:rPr>
        <w:t>ě</w:t>
      </w:r>
      <w:r w:rsidRPr="00171CAE">
        <w:rPr>
          <w:sz w:val="22"/>
          <w:szCs w:val="22"/>
          <w:lang w:val="cs-CZ"/>
        </w:rPr>
        <w:t>;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čení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 xml:space="preserve">e v sobotu 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10. ho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nou.</w:t>
      </w:r>
    </w:p>
    <w:p w:rsidR="00950CF4" w:rsidRPr="00171CAE" w:rsidRDefault="00950CF4">
      <w:pPr>
        <w:pStyle w:val="Standard"/>
        <w:spacing w:before="13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oda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 xml:space="preserve">el </w:t>
      </w:r>
      <w:r w:rsidRPr="00171CAE">
        <w:rPr>
          <w:spacing w:val="16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za</w:t>
      </w:r>
      <w:r w:rsidRPr="00171CAE">
        <w:rPr>
          <w:spacing w:val="1"/>
          <w:sz w:val="22"/>
          <w:szCs w:val="22"/>
          <w:lang w:val="cs-CZ"/>
        </w:rPr>
        <w:t>ji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 xml:space="preserve">í </w:t>
      </w:r>
      <w:r w:rsidRPr="00171CAE">
        <w:rPr>
          <w:spacing w:val="15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bě</w:t>
      </w:r>
      <w:r w:rsidRPr="00171CAE">
        <w:rPr>
          <w:spacing w:val="-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 xml:space="preserve">i </w:t>
      </w:r>
      <w:r w:rsidRPr="00171CAE">
        <w:rPr>
          <w:spacing w:val="1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 xml:space="preserve">o </w:t>
      </w:r>
      <w:r w:rsidRPr="00171CAE">
        <w:rPr>
          <w:spacing w:val="15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c</w:t>
      </w:r>
      <w:r w:rsidRPr="00171CAE">
        <w:rPr>
          <w:sz w:val="22"/>
          <w:szCs w:val="22"/>
          <w:lang w:val="cs-CZ"/>
        </w:rPr>
        <w:t xml:space="preserve">hny 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úča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 xml:space="preserve">y 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pa</w:t>
      </w:r>
      <w:r w:rsidRPr="00171CAE">
        <w:rPr>
          <w:spacing w:val="1"/>
          <w:sz w:val="22"/>
          <w:szCs w:val="22"/>
          <w:lang w:val="cs-CZ"/>
        </w:rPr>
        <w:t>s</w:t>
      </w:r>
      <w:r w:rsidRPr="00171CAE">
        <w:rPr>
          <w:sz w:val="22"/>
          <w:szCs w:val="22"/>
          <w:lang w:val="cs-CZ"/>
        </w:rPr>
        <w:t xml:space="preserve">y 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na </w:t>
      </w:r>
      <w:r w:rsidRPr="00171CAE">
        <w:rPr>
          <w:spacing w:val="15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-2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ti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 xml:space="preserve">enní </w:t>
      </w:r>
      <w:r w:rsidRPr="00171CAE">
        <w:rPr>
          <w:spacing w:val="13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žo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8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 xml:space="preserve">í </w:t>
      </w:r>
      <w:r w:rsidRPr="00171CAE">
        <w:rPr>
          <w:spacing w:val="15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v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yž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3"/>
          <w:sz w:val="22"/>
          <w:szCs w:val="22"/>
          <w:lang w:val="cs-CZ"/>
        </w:rPr>
        <w:t>é</w:t>
      </w:r>
      <w:r w:rsidRPr="00171CAE">
        <w:rPr>
          <w:sz w:val="22"/>
          <w:szCs w:val="22"/>
          <w:lang w:val="cs-CZ"/>
        </w:rPr>
        <w:t xml:space="preserve">m </w:t>
      </w:r>
      <w:r w:rsidRPr="00171CAE">
        <w:rPr>
          <w:spacing w:val="1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eá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</w:p>
    <w:p w:rsidR="00950CF4" w:rsidRPr="00171CAE" w:rsidRDefault="00171CAE">
      <w:pPr>
        <w:pStyle w:val="Standard"/>
        <w:spacing w:line="240" w:lineRule="exact"/>
        <w:ind w:left="113"/>
        <w:rPr>
          <w:lang w:val="cs-CZ"/>
        </w:rPr>
      </w:pPr>
      <w:proofErr w:type="spellStart"/>
      <w:r w:rsidRPr="00171CAE">
        <w:rPr>
          <w:spacing w:val="-1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och</w:t>
      </w:r>
      <w:r w:rsidRPr="00171CAE">
        <w:rPr>
          <w:spacing w:val="1"/>
          <w:sz w:val="22"/>
          <w:szCs w:val="22"/>
          <w:lang w:val="cs-CZ"/>
        </w:rPr>
        <w:t>f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cht</w:t>
      </w:r>
      <w:proofErr w:type="spellEnd"/>
      <w:r w:rsidRPr="00171CAE">
        <w:rPr>
          <w:sz w:val="22"/>
          <w:szCs w:val="22"/>
          <w:lang w:val="cs-CZ"/>
        </w:rPr>
        <w:t xml:space="preserve"> -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 dnech pon</w:t>
      </w:r>
      <w:r w:rsidRPr="00171CAE">
        <w:rPr>
          <w:spacing w:val="-2"/>
          <w:sz w:val="22"/>
          <w:szCs w:val="22"/>
          <w:lang w:val="cs-CZ"/>
        </w:rPr>
        <w:t>dě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2"/>
          <w:sz w:val="22"/>
          <w:szCs w:val="22"/>
          <w:lang w:val="cs-CZ"/>
        </w:rPr>
        <w:t xml:space="preserve"> </w:t>
      </w:r>
      <w:proofErr w:type="gramStart"/>
      <w:r w:rsidRPr="00171CAE">
        <w:rPr>
          <w:sz w:val="22"/>
          <w:szCs w:val="22"/>
          <w:lang w:val="cs-CZ"/>
        </w:rPr>
        <w:t>14.1.2019</w:t>
      </w:r>
      <w:proofErr w:type="gramEnd"/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až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pá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ek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18.1.2019</w:t>
      </w:r>
    </w:p>
    <w:p w:rsidR="00950CF4" w:rsidRPr="00171CAE" w:rsidRDefault="00950CF4">
      <w:pPr>
        <w:pStyle w:val="Standard"/>
        <w:spacing w:before="14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spacing w:line="240" w:lineRule="exact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.</w:t>
      </w:r>
    </w:p>
    <w:p w:rsidR="00950CF4" w:rsidRPr="00171CAE" w:rsidRDefault="00950CF4">
      <w:pPr>
        <w:pStyle w:val="Standard"/>
        <w:spacing w:line="240" w:lineRule="exact"/>
        <w:ind w:left="113"/>
        <w:rPr>
          <w:sz w:val="22"/>
          <w:szCs w:val="22"/>
          <w:lang w:val="cs-CZ"/>
        </w:rPr>
      </w:pPr>
    </w:p>
    <w:p w:rsidR="00950CF4" w:rsidRPr="00171CAE" w:rsidRDefault="00171CAE">
      <w:pPr>
        <w:pStyle w:val="Standard"/>
        <w:spacing w:line="240" w:lineRule="exact"/>
        <w:ind w:left="113"/>
        <w:rPr>
          <w:lang w:val="cs-CZ"/>
        </w:rPr>
        <w:sectPr w:rsidR="00950CF4" w:rsidRPr="00171CAE">
          <w:footerReference w:type="default" r:id="rId6"/>
          <w:pgSz w:w="11920" w:h="16838"/>
          <w:pgMar w:top="708" w:right="1020" w:bottom="813" w:left="1020" w:header="708" w:footer="756" w:gutter="0"/>
          <w:cols w:space="708"/>
        </w:sectPr>
      </w:pPr>
      <w:r w:rsidRPr="00171CAE">
        <w:rPr>
          <w:sz w:val="22"/>
          <w:szCs w:val="22"/>
          <w:lang w:val="cs-CZ"/>
        </w:rPr>
        <w:t>Př</w:t>
      </w:r>
      <w:r w:rsidRPr="00171CAE">
        <w:rPr>
          <w:spacing w:val="1"/>
          <w:sz w:val="22"/>
          <w:szCs w:val="22"/>
          <w:lang w:val="cs-CZ"/>
        </w:rPr>
        <w:t>ed</w:t>
      </w:r>
      <w:r w:rsidRPr="00171CAE">
        <w:rPr>
          <w:sz w:val="22"/>
          <w:szCs w:val="22"/>
          <w:lang w:val="cs-CZ"/>
        </w:rPr>
        <w:t>po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aný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poč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úča</w:t>
      </w:r>
      <w:r w:rsidRPr="00171CAE">
        <w:rPr>
          <w:spacing w:val="1"/>
          <w:sz w:val="22"/>
          <w:szCs w:val="22"/>
          <w:lang w:val="cs-CZ"/>
        </w:rPr>
        <w:t>s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ů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e: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53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x 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ák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+ 5 x p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>ag</w:t>
      </w:r>
      <w:r w:rsidRPr="00171CAE">
        <w:rPr>
          <w:spacing w:val="2"/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g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c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ý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2"/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.</w:t>
      </w:r>
    </w:p>
    <w:p w:rsidR="00950CF4" w:rsidRPr="00171CAE" w:rsidRDefault="00171CAE">
      <w:pPr>
        <w:pStyle w:val="Standard"/>
        <w:spacing w:before="68"/>
        <w:ind w:left="4449" w:right="4872"/>
        <w:jc w:val="center"/>
        <w:rPr>
          <w:lang w:val="cs-CZ"/>
        </w:rPr>
      </w:pPr>
      <w:r w:rsidRPr="00171CAE">
        <w:rPr>
          <w:b/>
          <w:lang w:val="cs-CZ"/>
        </w:rPr>
        <w:lastRenderedPageBreak/>
        <w:t>Čl.</w:t>
      </w:r>
      <w:r w:rsidRPr="00171CAE">
        <w:rPr>
          <w:b/>
          <w:spacing w:val="-1"/>
          <w:lang w:val="cs-CZ"/>
        </w:rPr>
        <w:t xml:space="preserve"> </w:t>
      </w:r>
      <w:r w:rsidRPr="00171CAE">
        <w:rPr>
          <w:b/>
          <w:lang w:val="cs-CZ"/>
        </w:rPr>
        <w:t xml:space="preserve">2 </w:t>
      </w:r>
      <w:r w:rsidRPr="00171CAE">
        <w:rPr>
          <w:b/>
          <w:w w:val="99"/>
          <w:lang w:val="cs-CZ"/>
        </w:rPr>
        <w:t>Cena</w:t>
      </w:r>
    </w:p>
    <w:p w:rsidR="00950CF4" w:rsidRPr="00171CAE" w:rsidRDefault="00950CF4">
      <w:pPr>
        <w:pStyle w:val="Standard"/>
        <w:spacing w:before="10" w:line="220" w:lineRule="exact"/>
        <w:rPr>
          <w:sz w:val="22"/>
          <w:szCs w:val="22"/>
          <w:lang w:val="cs-CZ"/>
        </w:rPr>
      </w:pPr>
    </w:p>
    <w:p w:rsidR="00950CF4" w:rsidRPr="00171CAE" w:rsidRDefault="00171CAE">
      <w:pPr>
        <w:pStyle w:val="Standard"/>
        <w:spacing w:line="240" w:lineRule="exact"/>
        <w:ind w:left="113" w:right="495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C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cena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t</w:t>
      </w:r>
      <w:r w:rsidRPr="00171CAE">
        <w:rPr>
          <w:spacing w:val="37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edno</w:t>
      </w:r>
      <w:r w:rsidRPr="00171CAE">
        <w:rPr>
          <w:spacing w:val="-2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36"/>
          <w:sz w:val="22"/>
          <w:szCs w:val="22"/>
          <w:lang w:val="cs-CZ"/>
        </w:rPr>
        <w:t xml:space="preserve">  </w:t>
      </w:r>
      <w:r w:rsidRPr="00171CAE">
        <w:rPr>
          <w:spacing w:val="1"/>
          <w:sz w:val="22"/>
          <w:szCs w:val="22"/>
          <w:lang w:val="cs-CZ"/>
        </w:rPr>
        <w:t>či</w:t>
      </w:r>
      <w:r w:rsidRPr="00171CAE">
        <w:rPr>
          <w:sz w:val="22"/>
          <w:szCs w:val="22"/>
          <w:lang w:val="cs-CZ"/>
        </w:rPr>
        <w:t>ní</w:t>
      </w:r>
      <w:r w:rsidRPr="00171CAE">
        <w:rPr>
          <w:spacing w:val="37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4</w:t>
      </w:r>
      <w:r w:rsidRPr="00171CAE">
        <w:rPr>
          <w:spacing w:val="4"/>
          <w:sz w:val="22"/>
          <w:szCs w:val="22"/>
          <w:lang w:val="cs-CZ"/>
        </w:rPr>
        <w:t>.899</w:t>
      </w:r>
      <w:r w:rsidRPr="00171CAE">
        <w:rPr>
          <w:sz w:val="22"/>
          <w:szCs w:val="22"/>
          <w:lang w:val="cs-CZ"/>
        </w:rPr>
        <w:t>,-</w:t>
      </w:r>
      <w:r w:rsidRPr="00171CAE">
        <w:rPr>
          <w:spacing w:val="35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K</w:t>
      </w:r>
      <w:r w:rsidRPr="00171CAE">
        <w:rPr>
          <w:spacing w:val="36"/>
          <w:sz w:val="22"/>
          <w:szCs w:val="22"/>
          <w:lang w:val="cs-CZ"/>
        </w:rPr>
        <w:t xml:space="preserve">č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ah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38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4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:</w:t>
      </w:r>
      <w:r w:rsidRPr="00171CAE">
        <w:rPr>
          <w:spacing w:val="37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ání</w:t>
      </w:r>
      <w:r w:rsidRPr="00171CAE">
        <w:rPr>
          <w:spacing w:val="37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36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open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pacing w:val="-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, pě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pacing w:val="2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den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>s v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á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 xml:space="preserve">u </w:t>
      </w:r>
      <w:proofErr w:type="spellStart"/>
      <w:r w:rsidRPr="00171CAE">
        <w:rPr>
          <w:spacing w:val="-3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och</w:t>
      </w:r>
      <w:r w:rsidRPr="00171CAE">
        <w:rPr>
          <w:spacing w:val="-1"/>
          <w:sz w:val="22"/>
          <w:szCs w:val="22"/>
          <w:lang w:val="cs-CZ"/>
        </w:rPr>
        <w:t>f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c</w:t>
      </w:r>
      <w:r w:rsidRPr="00171CAE">
        <w:rPr>
          <w:spacing w:val="-2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t</w:t>
      </w:r>
      <w:proofErr w:type="spellEnd"/>
      <w:r w:rsidRPr="00171CAE">
        <w:rPr>
          <w:spacing w:val="1"/>
          <w:sz w:val="22"/>
          <w:szCs w:val="22"/>
          <w:lang w:val="cs-CZ"/>
        </w:rPr>
        <w:t xml:space="preserve"> .</w:t>
      </w:r>
    </w:p>
    <w:p w:rsidR="00950CF4" w:rsidRPr="00171CAE" w:rsidRDefault="00950CF4">
      <w:pPr>
        <w:pStyle w:val="Standard"/>
        <w:spacing w:before="11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 w:right="500"/>
        <w:rPr>
          <w:lang w:val="cs-CZ"/>
        </w:rPr>
      </w:pPr>
      <w:r w:rsidRPr="00171CAE">
        <w:rPr>
          <w:spacing w:val="-3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 xml:space="preserve">a 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pacing w:val="2"/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>ý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5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10</w:t>
      </w:r>
      <w:r w:rsidRPr="00171CAE">
        <w:rPr>
          <w:spacing w:val="5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c</w:t>
      </w:r>
      <w:r w:rsidRPr="00171CAE">
        <w:rPr>
          <w:spacing w:val="-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ch</w:t>
      </w:r>
      <w:r w:rsidRPr="00171CAE">
        <w:rPr>
          <w:spacing w:val="5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 xml:space="preserve">ů  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 xml:space="preserve">á 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v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pacing w:val="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y</w:t>
      </w:r>
      <w:r w:rsidRPr="00171CAE">
        <w:rPr>
          <w:spacing w:val="50"/>
          <w:sz w:val="22"/>
          <w:szCs w:val="22"/>
          <w:lang w:val="cs-CZ"/>
        </w:rPr>
        <w:t xml:space="preserve"> 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ed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5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ped</w:t>
      </w:r>
      <w:r w:rsidRPr="00171CAE">
        <w:rPr>
          <w:spacing w:val="-2"/>
          <w:sz w:val="22"/>
          <w:szCs w:val="22"/>
          <w:lang w:val="cs-CZ"/>
        </w:rPr>
        <w:t>ag</w:t>
      </w:r>
      <w:r w:rsidRPr="00171CAE">
        <w:rPr>
          <w:spacing w:val="2"/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g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c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ý</w:t>
      </w:r>
      <w:r w:rsidRPr="00171CAE">
        <w:rPr>
          <w:spacing w:val="5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do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or</w:t>
      </w:r>
      <w:r w:rsidRPr="00171CAE">
        <w:rPr>
          <w:spacing w:val="53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chny</w:t>
      </w:r>
      <w:r w:rsidRPr="00171CAE">
        <w:rPr>
          <w:spacing w:val="51"/>
          <w:sz w:val="22"/>
          <w:szCs w:val="22"/>
          <w:lang w:val="cs-CZ"/>
        </w:rPr>
        <w:t xml:space="preserve"> </w:t>
      </w:r>
      <w:r w:rsidRPr="00171CAE">
        <w:rPr>
          <w:spacing w:val="2"/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edené</w:t>
      </w:r>
      <w:r w:rsidRPr="00171CAE">
        <w:rPr>
          <w:spacing w:val="5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by</w:t>
      </w:r>
      <w:r w:rsidRPr="00171CAE">
        <w:rPr>
          <w:spacing w:val="50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da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 xml:space="preserve">a. 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Za p</w:t>
      </w:r>
      <w:r w:rsidRPr="00171CAE">
        <w:rPr>
          <w:spacing w:val="1"/>
          <w:sz w:val="22"/>
          <w:szCs w:val="22"/>
          <w:lang w:val="cs-CZ"/>
        </w:rPr>
        <w:t>ří</w:t>
      </w:r>
      <w:r w:rsidRPr="00171CAE">
        <w:rPr>
          <w:spacing w:val="-2"/>
          <w:sz w:val="22"/>
          <w:szCs w:val="22"/>
          <w:lang w:val="cs-CZ"/>
        </w:rPr>
        <w:t>p</w:t>
      </w:r>
      <w:r w:rsidRPr="00171CAE">
        <w:rPr>
          <w:sz w:val="22"/>
          <w:szCs w:val="22"/>
          <w:lang w:val="cs-CZ"/>
        </w:rPr>
        <w:t>adné</w:t>
      </w:r>
      <w:r w:rsidRPr="00171CAE">
        <w:rPr>
          <w:spacing w:val="-2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 d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ho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edno</w:t>
      </w:r>
      <w:r w:rsidRPr="00171CAE">
        <w:rPr>
          <w:spacing w:val="-2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peda</w:t>
      </w:r>
      <w:r w:rsidRPr="00171CAE">
        <w:rPr>
          <w:spacing w:val="-2"/>
          <w:sz w:val="22"/>
          <w:szCs w:val="22"/>
          <w:lang w:val="cs-CZ"/>
        </w:rPr>
        <w:t>g</w:t>
      </w:r>
      <w:r w:rsidRPr="00171CAE">
        <w:rPr>
          <w:sz w:val="22"/>
          <w:szCs w:val="22"/>
          <w:lang w:val="cs-CZ"/>
        </w:rPr>
        <w:t>oga uh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db</w:t>
      </w:r>
      <w:r w:rsidRPr="00171CAE">
        <w:rPr>
          <w:spacing w:val="-2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el 4.899,-</w:t>
      </w:r>
      <w:r w:rsidRPr="00171CAE">
        <w:rPr>
          <w:spacing w:val="-4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č.</w:t>
      </w:r>
    </w:p>
    <w:p w:rsidR="00950CF4" w:rsidRPr="00171CAE" w:rsidRDefault="00950CF4">
      <w:pPr>
        <w:pStyle w:val="Standard"/>
        <w:ind w:left="113" w:right="500"/>
        <w:rPr>
          <w:sz w:val="22"/>
          <w:szCs w:val="22"/>
          <w:lang w:val="cs-CZ"/>
        </w:rPr>
      </w:pPr>
    </w:p>
    <w:p w:rsidR="00950CF4" w:rsidRPr="00171CAE" w:rsidRDefault="00171CAE">
      <w:pPr>
        <w:pStyle w:val="Standard"/>
        <w:ind w:left="113" w:right="500"/>
        <w:rPr>
          <w:lang w:val="cs-CZ"/>
        </w:rPr>
      </w:pPr>
      <w:r w:rsidRPr="00171CAE">
        <w:rPr>
          <w:sz w:val="22"/>
          <w:szCs w:val="22"/>
          <w:lang w:val="cs-CZ"/>
        </w:rPr>
        <w:t>Možnost zakoupení svačinových balíčku v ceně 35,-Kč/kus</w:t>
      </w:r>
    </w:p>
    <w:p w:rsidR="00950CF4" w:rsidRPr="00171CAE" w:rsidRDefault="00950CF4">
      <w:pPr>
        <w:pStyle w:val="Standard"/>
        <w:spacing w:before="10" w:line="240" w:lineRule="exact"/>
        <w:rPr>
          <w:sz w:val="24"/>
          <w:szCs w:val="24"/>
          <w:lang w:val="cs-CZ"/>
        </w:rPr>
      </w:pPr>
    </w:p>
    <w:p w:rsidR="00950CF4" w:rsidRPr="00171CAE" w:rsidRDefault="00950CF4">
      <w:pPr>
        <w:pStyle w:val="Standard"/>
        <w:spacing w:before="10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 w:right="502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oda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el</w:t>
      </w:r>
      <w:r w:rsidRPr="00171CAE">
        <w:rPr>
          <w:spacing w:val="32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g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3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c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ou</w:t>
      </w:r>
      <w:r w:rsidRPr="00171CAE">
        <w:rPr>
          <w:spacing w:val="3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dobu</w:t>
      </w:r>
      <w:r w:rsidRPr="00171CAE">
        <w:rPr>
          <w:spacing w:val="3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p</w:t>
      </w:r>
      <w:r w:rsidRPr="00171CAE">
        <w:rPr>
          <w:sz w:val="22"/>
          <w:szCs w:val="22"/>
          <w:lang w:val="cs-CZ"/>
        </w:rPr>
        <w:t>ob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3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be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né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ání</w:t>
      </w:r>
      <w:r w:rsidRPr="00171CAE">
        <w:rPr>
          <w:spacing w:val="3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3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p</w:t>
      </w:r>
      <w:r w:rsidRPr="00171CAE">
        <w:rPr>
          <w:sz w:val="22"/>
          <w:szCs w:val="22"/>
          <w:lang w:val="cs-CZ"/>
        </w:rPr>
        <w:t>en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3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-2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29"/>
          <w:sz w:val="22"/>
          <w:szCs w:val="22"/>
          <w:lang w:val="cs-CZ"/>
        </w:rPr>
        <w:t xml:space="preserve"> 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edn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ho</w:t>
      </w:r>
      <w:r w:rsidRPr="00171CAE">
        <w:rPr>
          <w:spacing w:val="3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ř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če</w:t>
      </w:r>
      <w:r w:rsidRPr="00171CAE">
        <w:rPr>
          <w:spacing w:val="3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ob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z w:val="22"/>
          <w:szCs w:val="22"/>
          <w:lang w:val="cs-CZ"/>
        </w:rPr>
        <w:t xml:space="preserve">, 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ý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bude </w:t>
      </w:r>
      <w:r w:rsidRPr="00171CAE">
        <w:rPr>
          <w:spacing w:val="-2"/>
          <w:sz w:val="22"/>
          <w:szCs w:val="22"/>
          <w:lang w:val="cs-CZ"/>
        </w:rPr>
        <w:t>za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šťo</w:t>
      </w:r>
      <w:r w:rsidRPr="00171CAE">
        <w:rPr>
          <w:spacing w:val="-3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at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db</w:t>
      </w:r>
      <w:r w:rsidRPr="00171CAE">
        <w:rPr>
          <w:spacing w:val="-2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do</w:t>
      </w:r>
      <w:r w:rsidRPr="00171CAE">
        <w:rPr>
          <w:spacing w:val="-2"/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u.</w:t>
      </w:r>
    </w:p>
    <w:p w:rsidR="00950CF4" w:rsidRPr="00171CAE" w:rsidRDefault="00950CF4">
      <w:pPr>
        <w:pStyle w:val="Standard"/>
        <w:spacing w:before="14" w:line="260" w:lineRule="exact"/>
        <w:rPr>
          <w:sz w:val="26"/>
          <w:szCs w:val="26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C</w:t>
      </w:r>
      <w:r w:rsidRPr="00171CAE">
        <w:rPr>
          <w:sz w:val="22"/>
          <w:szCs w:val="22"/>
          <w:lang w:val="cs-CZ"/>
        </w:rPr>
        <w:t>ena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 xml:space="preserve">a </w:t>
      </w:r>
      <w:r w:rsidRPr="00171CAE">
        <w:rPr>
          <w:spacing w:val="1"/>
          <w:sz w:val="22"/>
          <w:szCs w:val="22"/>
          <w:lang w:val="cs-CZ"/>
        </w:rPr>
        <w:t>sl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by</w:t>
      </w:r>
      <w:r w:rsidRPr="00171CAE">
        <w:rPr>
          <w:spacing w:val="-2"/>
          <w:sz w:val="22"/>
          <w:szCs w:val="22"/>
          <w:lang w:val="cs-CZ"/>
        </w:rPr>
        <w:t xml:space="preserve"> s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nané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 s</w:t>
      </w:r>
      <w:r w:rsidRPr="00171CAE">
        <w:rPr>
          <w:spacing w:val="-3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ou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ou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sp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á n</w:t>
      </w:r>
      <w:r w:rsidRPr="00171CAE">
        <w:rPr>
          <w:spacing w:val="-2"/>
          <w:sz w:val="22"/>
          <w:szCs w:val="22"/>
          <w:lang w:val="cs-CZ"/>
        </w:rPr>
        <w:t>ás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edo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ně:</w:t>
      </w:r>
    </w:p>
    <w:p w:rsidR="00950CF4" w:rsidRPr="00171CAE" w:rsidRDefault="00950CF4">
      <w:pPr>
        <w:pStyle w:val="Standard"/>
        <w:spacing w:before="13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437" w:right="4998"/>
        <w:jc w:val="center"/>
        <w:rPr>
          <w:lang w:val="cs-CZ"/>
        </w:rPr>
      </w:pPr>
      <w:r w:rsidRPr="00171CAE">
        <w:rPr>
          <w:sz w:val="22"/>
          <w:szCs w:val="22"/>
          <w:lang w:val="cs-CZ"/>
        </w:rPr>
        <w:t xml:space="preserve">-    </w:t>
      </w:r>
      <w:r w:rsidRPr="00171CAE">
        <w:rPr>
          <w:spacing w:val="1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na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adě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f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y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v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ené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 u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onče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u.</w:t>
      </w:r>
    </w:p>
    <w:p w:rsidR="00950CF4" w:rsidRPr="00171CAE" w:rsidRDefault="00950CF4">
      <w:pPr>
        <w:pStyle w:val="Standard"/>
        <w:spacing w:before="17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spacing w:line="240" w:lineRule="exact"/>
        <w:ind w:left="113" w:right="500"/>
        <w:rPr>
          <w:lang w:val="cs-CZ"/>
        </w:rPr>
      </w:pPr>
      <w:r w:rsidRPr="00171CAE">
        <w:rPr>
          <w:spacing w:val="-1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 xml:space="preserve">ady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chny posk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ané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 xml:space="preserve">by </w:t>
      </w:r>
      <w:r w:rsidRPr="00171CAE">
        <w:rPr>
          <w:spacing w:val="1"/>
          <w:sz w:val="22"/>
          <w:szCs w:val="22"/>
          <w:lang w:val="cs-CZ"/>
        </w:rPr>
        <w:t>(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č.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pa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z w:val="22"/>
          <w:szCs w:val="22"/>
          <w:lang w:val="cs-CZ"/>
        </w:rPr>
        <w:t>ů)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budou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>b</w:t>
      </w:r>
      <w:r w:rsidRPr="00171CAE">
        <w:rPr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úč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 xml:space="preserve">ány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en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ečný počet</w:t>
      </w:r>
      <w:r w:rsidRPr="00171CAE">
        <w:rPr>
          <w:spacing w:val="4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ů nah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á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-2"/>
          <w:sz w:val="22"/>
          <w:szCs w:val="22"/>
          <w:lang w:val="cs-CZ"/>
        </w:rPr>
        <w:t>ý</w:t>
      </w:r>
      <w:r w:rsidRPr="00171CAE">
        <w:rPr>
          <w:sz w:val="22"/>
          <w:szCs w:val="22"/>
          <w:lang w:val="cs-CZ"/>
        </w:rPr>
        <w:t>ch po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-2"/>
          <w:sz w:val="22"/>
          <w:szCs w:val="22"/>
          <w:lang w:val="cs-CZ"/>
        </w:rPr>
        <w:t>ř</w:t>
      </w:r>
      <w:r w:rsidRPr="00171CAE">
        <w:rPr>
          <w:spacing w:val="-1"/>
          <w:sz w:val="22"/>
          <w:szCs w:val="22"/>
          <w:lang w:val="cs-CZ"/>
        </w:rPr>
        <w:t>í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du.</w:t>
      </w:r>
    </w:p>
    <w:p w:rsidR="00950CF4" w:rsidRPr="00171CAE" w:rsidRDefault="00950CF4">
      <w:pPr>
        <w:pStyle w:val="Standard"/>
        <w:spacing w:before="11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Při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ří</w:t>
      </w:r>
      <w:r w:rsidRPr="00171CAE">
        <w:rPr>
          <w:spacing w:val="-2"/>
          <w:sz w:val="22"/>
          <w:szCs w:val="22"/>
          <w:lang w:val="cs-CZ"/>
        </w:rPr>
        <w:t>vě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m</w:t>
      </w:r>
      <w:r w:rsidRPr="00171CAE">
        <w:rPr>
          <w:spacing w:val="-4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 xml:space="preserve">du 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a budou Odb</w:t>
      </w:r>
      <w:r w:rsidRPr="00171CAE">
        <w:rPr>
          <w:spacing w:val="-3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ub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 p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p</w:t>
      </w:r>
      <w:r w:rsidRPr="00171CAE">
        <w:rPr>
          <w:sz w:val="22"/>
          <w:szCs w:val="22"/>
          <w:lang w:val="cs-CZ"/>
        </w:rPr>
        <w:t>en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úč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ány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ná</w:t>
      </w:r>
      <w:r w:rsidRPr="00171CAE">
        <w:rPr>
          <w:spacing w:val="1"/>
          <w:sz w:val="22"/>
          <w:szCs w:val="22"/>
          <w:lang w:val="cs-CZ"/>
        </w:rPr>
        <w:t>s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edo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ně:</w:t>
      </w:r>
    </w:p>
    <w:p w:rsidR="00950CF4" w:rsidRPr="00171CAE" w:rsidRDefault="00950CF4">
      <w:pPr>
        <w:pStyle w:val="Standard"/>
        <w:spacing w:before="17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tabs>
          <w:tab w:val="left" w:pos="1653"/>
        </w:tabs>
        <w:spacing w:line="240" w:lineRule="exact"/>
        <w:ind w:left="833" w:right="503" w:hanging="360"/>
        <w:rPr>
          <w:lang w:val="cs-CZ"/>
        </w:rPr>
      </w:pPr>
      <w:r w:rsidRPr="00171CAE">
        <w:rPr>
          <w:sz w:val="22"/>
          <w:szCs w:val="22"/>
          <w:lang w:val="cs-CZ"/>
        </w:rPr>
        <w:t>-</w:t>
      </w:r>
      <w:r w:rsidRPr="00171CAE">
        <w:rPr>
          <w:sz w:val="22"/>
          <w:szCs w:val="22"/>
          <w:lang w:val="cs-CZ"/>
        </w:rPr>
        <w:tab/>
        <w:t>p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0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du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n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>h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á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na</w:t>
      </w:r>
      <w:r w:rsidRPr="00171CAE">
        <w:rPr>
          <w:spacing w:val="7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ec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pci</w:t>
      </w:r>
      <w:r w:rsidRPr="00171CAE">
        <w:rPr>
          <w:spacing w:val="1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ho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do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1</w:t>
      </w:r>
      <w:r w:rsidRPr="00171CAE">
        <w:rPr>
          <w:sz w:val="22"/>
          <w:szCs w:val="22"/>
          <w:lang w:val="cs-CZ"/>
        </w:rPr>
        <w:t>0.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ho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y</w:t>
      </w:r>
      <w:r w:rsidRPr="00171CAE">
        <w:rPr>
          <w:spacing w:val="9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daného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dne</w:t>
      </w:r>
      <w:r w:rsidRPr="00171CAE">
        <w:rPr>
          <w:spacing w:val="10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bude</w:t>
      </w:r>
      <w:r w:rsidRPr="00171CAE">
        <w:rPr>
          <w:spacing w:val="10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úč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pou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by v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pacing w:val="1"/>
          <w:sz w:val="22"/>
          <w:szCs w:val="22"/>
          <w:lang w:val="cs-CZ"/>
        </w:rPr>
        <w:t>it</w:t>
      </w:r>
      <w:r w:rsidRPr="00171CAE">
        <w:rPr>
          <w:sz w:val="22"/>
          <w:szCs w:val="22"/>
          <w:lang w:val="cs-CZ"/>
        </w:rPr>
        <w:t>é do ch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e 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du</w:t>
      </w:r>
    </w:p>
    <w:p w:rsidR="00950CF4" w:rsidRPr="00171CAE" w:rsidRDefault="00950CF4">
      <w:pPr>
        <w:pStyle w:val="Standard"/>
        <w:spacing w:before="14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tabs>
          <w:tab w:val="left" w:pos="1653"/>
        </w:tabs>
        <w:spacing w:line="240" w:lineRule="exact"/>
        <w:ind w:left="833" w:right="498" w:hanging="360"/>
        <w:rPr>
          <w:lang w:val="cs-CZ"/>
        </w:rPr>
      </w:pPr>
      <w:r w:rsidRPr="00171CAE">
        <w:rPr>
          <w:sz w:val="22"/>
          <w:szCs w:val="22"/>
          <w:lang w:val="cs-CZ"/>
        </w:rPr>
        <w:t>-</w:t>
      </w:r>
      <w:r w:rsidRPr="00171CAE">
        <w:rPr>
          <w:sz w:val="22"/>
          <w:szCs w:val="22"/>
          <w:lang w:val="cs-CZ"/>
        </w:rPr>
        <w:tab/>
        <w:t>p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du a nah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á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na </w:t>
      </w:r>
      <w:r w:rsidRPr="00171CAE">
        <w:rPr>
          <w:spacing w:val="-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ecep</w:t>
      </w:r>
      <w:r w:rsidRPr="00171CAE">
        <w:rPr>
          <w:spacing w:val="-2"/>
          <w:sz w:val="22"/>
          <w:szCs w:val="22"/>
          <w:lang w:val="cs-CZ"/>
        </w:rPr>
        <w:t>c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ho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 po 10. ho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ně</w:t>
      </w:r>
      <w:r w:rsidRPr="00171CAE">
        <w:rPr>
          <w:spacing w:val="5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daného dne bude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úč</w:t>
      </w:r>
      <w:r w:rsidRPr="00171CAE">
        <w:rPr>
          <w:spacing w:val="-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 xml:space="preserve">áno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 xml:space="preserve">a </w:t>
      </w:r>
      <w:r w:rsidRPr="00171CAE">
        <w:rPr>
          <w:spacing w:val="1"/>
          <w:sz w:val="22"/>
          <w:szCs w:val="22"/>
          <w:lang w:val="cs-CZ"/>
        </w:rPr>
        <w:t>sl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by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v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pacing w:val="1"/>
          <w:sz w:val="22"/>
          <w:szCs w:val="22"/>
          <w:lang w:val="cs-CZ"/>
        </w:rPr>
        <w:t>it</w:t>
      </w:r>
      <w:r w:rsidRPr="00171CAE">
        <w:rPr>
          <w:sz w:val="22"/>
          <w:szCs w:val="22"/>
          <w:lang w:val="cs-CZ"/>
        </w:rPr>
        <w:t>é do ch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pacing w:val="1"/>
          <w:sz w:val="22"/>
          <w:szCs w:val="22"/>
          <w:lang w:val="cs-CZ"/>
        </w:rPr>
        <w:t>íl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du +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 xml:space="preserve">eden 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en na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c.</w:t>
      </w:r>
    </w:p>
    <w:p w:rsidR="00950CF4" w:rsidRPr="00171CAE" w:rsidRDefault="00950CF4">
      <w:pPr>
        <w:pStyle w:val="Standard"/>
        <w:spacing w:before="5" w:line="100" w:lineRule="exact"/>
        <w:rPr>
          <w:sz w:val="10"/>
          <w:szCs w:val="10"/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Při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1"/>
          <w:sz w:val="22"/>
          <w:szCs w:val="22"/>
          <w:lang w:val="cs-CZ"/>
        </w:rPr>
        <w:t>ří</w:t>
      </w:r>
      <w:r w:rsidRPr="00171CAE">
        <w:rPr>
          <w:spacing w:val="-2"/>
          <w:sz w:val="22"/>
          <w:szCs w:val="22"/>
          <w:lang w:val="cs-CZ"/>
        </w:rPr>
        <w:t>vě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š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m</w:t>
      </w:r>
      <w:r w:rsidRPr="00171CAE">
        <w:rPr>
          <w:spacing w:val="-4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pacing w:val="3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 xml:space="preserve">du </w:t>
      </w:r>
      <w:r w:rsidRPr="00171CAE">
        <w:rPr>
          <w:spacing w:val="-2"/>
          <w:sz w:val="22"/>
          <w:szCs w:val="22"/>
          <w:lang w:val="cs-CZ"/>
        </w:rPr>
        <w:t>ž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a bude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db</w:t>
      </w:r>
      <w:r w:rsidRPr="00171CAE">
        <w:rPr>
          <w:spacing w:val="-2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i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úč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ána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vž</w:t>
      </w:r>
      <w:r w:rsidRPr="00171CAE">
        <w:rPr>
          <w:sz w:val="22"/>
          <w:szCs w:val="22"/>
          <w:lang w:val="cs-CZ"/>
        </w:rPr>
        <w:t>dy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ná cena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 xml:space="preserve">a </w:t>
      </w:r>
      <w:r w:rsidRPr="00171CAE">
        <w:rPr>
          <w:spacing w:val="1"/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z w:val="22"/>
          <w:szCs w:val="22"/>
          <w:lang w:val="cs-CZ"/>
        </w:rPr>
        <w:t>s.</w:t>
      </w:r>
    </w:p>
    <w:p w:rsidR="00950CF4" w:rsidRPr="00171CAE" w:rsidRDefault="00950CF4">
      <w:pPr>
        <w:pStyle w:val="Standard"/>
        <w:spacing w:before="10" w:line="100" w:lineRule="exact"/>
        <w:rPr>
          <w:sz w:val="10"/>
          <w:szCs w:val="10"/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171CAE">
      <w:pPr>
        <w:pStyle w:val="Standard"/>
        <w:ind w:left="3544" w:right="4366"/>
        <w:jc w:val="center"/>
        <w:rPr>
          <w:lang w:val="cs-CZ"/>
        </w:rPr>
      </w:pPr>
      <w:r w:rsidRPr="00171CAE">
        <w:rPr>
          <w:b/>
          <w:lang w:val="cs-CZ"/>
        </w:rPr>
        <w:t>Čl.</w:t>
      </w:r>
      <w:r w:rsidRPr="00171CAE">
        <w:rPr>
          <w:b/>
          <w:spacing w:val="-1"/>
          <w:lang w:val="cs-CZ"/>
        </w:rPr>
        <w:t xml:space="preserve"> </w:t>
      </w:r>
      <w:r w:rsidRPr="00171CAE">
        <w:rPr>
          <w:b/>
          <w:lang w:val="cs-CZ"/>
        </w:rPr>
        <w:t>3</w:t>
      </w:r>
      <w:r w:rsidRPr="00171CAE">
        <w:rPr>
          <w:b/>
          <w:spacing w:val="3"/>
          <w:lang w:val="cs-CZ"/>
        </w:rPr>
        <w:t xml:space="preserve"> </w:t>
      </w:r>
      <w:r w:rsidRPr="00171CAE">
        <w:rPr>
          <w:b/>
          <w:spacing w:val="-6"/>
          <w:lang w:val="cs-CZ"/>
        </w:rPr>
        <w:t>Z</w:t>
      </w:r>
      <w:r w:rsidRPr="00171CAE">
        <w:rPr>
          <w:b/>
          <w:spacing w:val="1"/>
          <w:lang w:val="cs-CZ"/>
        </w:rPr>
        <w:t>áv</w:t>
      </w:r>
      <w:r w:rsidRPr="00171CAE">
        <w:rPr>
          <w:b/>
          <w:lang w:val="cs-CZ"/>
        </w:rPr>
        <w:t>ě</w:t>
      </w:r>
      <w:r w:rsidRPr="00171CAE">
        <w:rPr>
          <w:b/>
          <w:spacing w:val="-4"/>
          <w:lang w:val="cs-CZ"/>
        </w:rPr>
        <w:t>r</w:t>
      </w:r>
      <w:r w:rsidRPr="00171CAE">
        <w:rPr>
          <w:b/>
          <w:lang w:val="cs-CZ"/>
        </w:rPr>
        <w:t>ečné</w:t>
      </w:r>
      <w:r w:rsidRPr="00171CAE">
        <w:rPr>
          <w:b/>
          <w:spacing w:val="-6"/>
          <w:lang w:val="cs-CZ"/>
        </w:rPr>
        <w:t xml:space="preserve"> </w:t>
      </w:r>
      <w:r w:rsidRPr="00171CAE">
        <w:rPr>
          <w:b/>
          <w:w w:val="99"/>
          <w:lang w:val="cs-CZ"/>
        </w:rPr>
        <w:t>u</w:t>
      </w:r>
      <w:r w:rsidRPr="00171CAE">
        <w:rPr>
          <w:b/>
          <w:spacing w:val="-1"/>
          <w:w w:val="99"/>
          <w:lang w:val="cs-CZ"/>
        </w:rPr>
        <w:t>s</w:t>
      </w:r>
      <w:r w:rsidRPr="00171CAE">
        <w:rPr>
          <w:b/>
          <w:spacing w:val="1"/>
          <w:w w:val="99"/>
          <w:lang w:val="cs-CZ"/>
        </w:rPr>
        <w:t>ta</w:t>
      </w:r>
      <w:r w:rsidRPr="00171CAE">
        <w:rPr>
          <w:b/>
          <w:w w:val="99"/>
          <w:lang w:val="cs-CZ"/>
        </w:rPr>
        <w:t>n</w:t>
      </w:r>
      <w:r w:rsidRPr="00171CAE">
        <w:rPr>
          <w:b/>
          <w:spacing w:val="1"/>
          <w:w w:val="99"/>
          <w:lang w:val="cs-CZ"/>
        </w:rPr>
        <w:t>ov</w:t>
      </w:r>
      <w:r w:rsidRPr="00171CAE">
        <w:rPr>
          <w:b/>
          <w:w w:val="99"/>
          <w:lang w:val="cs-CZ"/>
        </w:rPr>
        <w:t>ení</w:t>
      </w:r>
    </w:p>
    <w:p w:rsidR="00950CF4" w:rsidRPr="00171CAE" w:rsidRDefault="00950CF4">
      <w:pPr>
        <w:pStyle w:val="Standard"/>
        <w:spacing w:before="9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Po</w:t>
      </w:r>
      <w:r w:rsidRPr="00171CAE">
        <w:rPr>
          <w:spacing w:val="-3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ud</w:t>
      </w:r>
      <w:r w:rsidRPr="00171CAE">
        <w:rPr>
          <w:spacing w:val="5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v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daném</w:t>
      </w:r>
      <w:r w:rsidRPr="00171CAE">
        <w:rPr>
          <w:spacing w:val="1"/>
          <w:sz w:val="22"/>
          <w:szCs w:val="22"/>
          <w:lang w:val="cs-CZ"/>
        </w:rPr>
        <w:t xml:space="preserve"> t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nu</w:t>
      </w:r>
      <w:r w:rsidRPr="00171CAE">
        <w:rPr>
          <w:spacing w:val="6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b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z w:val="22"/>
          <w:szCs w:val="22"/>
          <w:lang w:val="cs-CZ"/>
        </w:rPr>
        <w:t>de</w:t>
      </w:r>
      <w:r w:rsidRPr="00171CAE">
        <w:rPr>
          <w:spacing w:val="5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pacing w:val="-2"/>
          <w:sz w:val="22"/>
          <w:szCs w:val="22"/>
          <w:lang w:val="cs-CZ"/>
        </w:rPr>
        <w:t>yž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ý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-2"/>
          <w:sz w:val="22"/>
          <w:szCs w:val="22"/>
          <w:lang w:val="cs-CZ"/>
        </w:rPr>
        <w:t>á</w:t>
      </w:r>
      <w:r w:rsidRPr="00171CAE">
        <w:rPr>
          <w:sz w:val="22"/>
          <w:szCs w:val="22"/>
          <w:lang w:val="cs-CZ"/>
        </w:rPr>
        <w:t>l</w:t>
      </w:r>
      <w:r w:rsidRPr="00171CAE">
        <w:rPr>
          <w:spacing w:val="6"/>
          <w:sz w:val="22"/>
          <w:szCs w:val="22"/>
          <w:lang w:val="cs-CZ"/>
        </w:rPr>
        <w:t xml:space="preserve"> </w:t>
      </w:r>
      <w:proofErr w:type="spellStart"/>
      <w:r w:rsidRPr="00171CAE">
        <w:rPr>
          <w:spacing w:val="-1"/>
          <w:sz w:val="22"/>
          <w:szCs w:val="22"/>
          <w:lang w:val="cs-CZ"/>
        </w:rPr>
        <w:t>H</w:t>
      </w:r>
      <w:r w:rsidRPr="00171CAE">
        <w:rPr>
          <w:sz w:val="22"/>
          <w:szCs w:val="22"/>
          <w:lang w:val="cs-CZ"/>
        </w:rPr>
        <w:t>oc</w:t>
      </w:r>
      <w:r w:rsidRPr="00171CAE">
        <w:rPr>
          <w:spacing w:val="-2"/>
          <w:sz w:val="22"/>
          <w:szCs w:val="22"/>
          <w:lang w:val="cs-CZ"/>
        </w:rPr>
        <w:t>h</w:t>
      </w:r>
      <w:r w:rsidRPr="00171CAE">
        <w:rPr>
          <w:spacing w:val="1"/>
          <w:sz w:val="22"/>
          <w:szCs w:val="22"/>
          <w:lang w:val="cs-CZ"/>
        </w:rPr>
        <w:t>f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cht</w:t>
      </w:r>
      <w:proofErr w:type="spellEnd"/>
      <w:r w:rsidRPr="00171CAE">
        <w:rPr>
          <w:spacing w:val="4"/>
          <w:sz w:val="22"/>
          <w:szCs w:val="22"/>
          <w:lang w:val="cs-CZ"/>
        </w:rPr>
        <w:t xml:space="preserve"> 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pacing w:val="3"/>
          <w:sz w:val="22"/>
          <w:szCs w:val="22"/>
          <w:lang w:val="cs-CZ"/>
        </w:rPr>
        <w:t>i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5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z</w:t>
      </w:r>
      <w:r w:rsidRPr="00171CAE">
        <w:rPr>
          <w:sz w:val="22"/>
          <w:szCs w:val="22"/>
          <w:lang w:val="cs-CZ"/>
        </w:rPr>
        <w:t>,</w:t>
      </w:r>
      <w:r w:rsidRPr="00171CAE">
        <w:rPr>
          <w:spacing w:val="5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5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db</w:t>
      </w:r>
      <w:r w:rsidRPr="00171CAE">
        <w:rPr>
          <w:spacing w:val="-2"/>
          <w:sz w:val="22"/>
          <w:szCs w:val="22"/>
          <w:lang w:val="cs-CZ"/>
        </w:rPr>
        <w:t>ě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2"/>
          <w:sz w:val="22"/>
          <w:szCs w:val="22"/>
          <w:lang w:val="cs-CZ"/>
        </w:rPr>
        <w:t>a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z w:val="22"/>
          <w:szCs w:val="22"/>
          <w:lang w:val="cs-CZ"/>
        </w:rPr>
        <w:t>l</w:t>
      </w:r>
      <w:r w:rsidRPr="00171CAE">
        <w:rPr>
          <w:spacing w:val="4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op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něn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od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é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3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ouvy</w:t>
      </w:r>
    </w:p>
    <w:p w:rsidR="00950CF4" w:rsidRPr="00171CAE" w:rsidRDefault="00171CAE">
      <w:pPr>
        <w:pStyle w:val="Standard"/>
        <w:spacing w:before="1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ods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z w:val="22"/>
          <w:szCs w:val="22"/>
          <w:lang w:val="cs-CZ"/>
        </w:rPr>
        <w:t>up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do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3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 xml:space="preserve">dnů </w:t>
      </w:r>
      <w:r w:rsidRPr="00171CAE">
        <w:rPr>
          <w:spacing w:val="-2"/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ř</w:t>
      </w:r>
      <w:r w:rsidRPr="00171CAE">
        <w:rPr>
          <w:sz w:val="22"/>
          <w:szCs w:val="22"/>
          <w:lang w:val="cs-CZ"/>
        </w:rPr>
        <w:t xml:space="preserve">ed </w:t>
      </w:r>
      <w:r w:rsidRPr="00171CAE">
        <w:rPr>
          <w:spacing w:val="-2"/>
          <w:sz w:val="22"/>
          <w:szCs w:val="22"/>
          <w:lang w:val="cs-CZ"/>
        </w:rPr>
        <w:t>n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upe</w:t>
      </w:r>
      <w:r w:rsidRPr="00171CAE">
        <w:rPr>
          <w:spacing w:val="-3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 xml:space="preserve">, nebo po </w:t>
      </w:r>
      <w:r w:rsidRPr="00171CAE">
        <w:rPr>
          <w:spacing w:val="-2"/>
          <w:sz w:val="22"/>
          <w:szCs w:val="22"/>
          <w:lang w:val="cs-CZ"/>
        </w:rPr>
        <w:t>d</w:t>
      </w:r>
      <w:r w:rsidRPr="00171CAE">
        <w:rPr>
          <w:sz w:val="22"/>
          <w:szCs w:val="22"/>
          <w:lang w:val="cs-CZ"/>
        </w:rPr>
        <w:t>ohodě</w:t>
      </w:r>
      <w:r w:rsidRPr="00171CAE">
        <w:rPr>
          <w:spacing w:val="-2"/>
          <w:sz w:val="22"/>
          <w:szCs w:val="22"/>
          <w:lang w:val="cs-CZ"/>
        </w:rPr>
        <w:t xml:space="preserve"> z</w:t>
      </w:r>
      <w:r w:rsidRPr="00171CAE">
        <w:rPr>
          <w:spacing w:val="-1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>ěn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t</w:t>
      </w:r>
      <w:r w:rsidRPr="00171CAE">
        <w:rPr>
          <w:spacing w:val="1"/>
          <w:sz w:val="22"/>
          <w:szCs w:val="22"/>
          <w:lang w:val="cs-CZ"/>
        </w:rPr>
        <w:t xml:space="preserve"> t</w:t>
      </w:r>
      <w:r w:rsidRPr="00171CAE">
        <w:rPr>
          <w:spacing w:val="-2"/>
          <w:sz w:val="22"/>
          <w:szCs w:val="22"/>
          <w:lang w:val="cs-CZ"/>
        </w:rPr>
        <w:t>e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z w:val="22"/>
          <w:szCs w:val="22"/>
          <w:lang w:val="cs-CZ"/>
        </w:rPr>
        <w:t>n.</w:t>
      </w:r>
    </w:p>
    <w:p w:rsidR="00950CF4" w:rsidRPr="00171CAE" w:rsidRDefault="00950CF4">
      <w:pPr>
        <w:pStyle w:val="Standard"/>
        <w:spacing w:before="11" w:line="240" w:lineRule="exact"/>
        <w:rPr>
          <w:sz w:val="24"/>
          <w:szCs w:val="24"/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S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ou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5"/>
          <w:sz w:val="22"/>
          <w:szCs w:val="22"/>
          <w:lang w:val="cs-CZ"/>
        </w:rPr>
        <w:t xml:space="preserve"> 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z w:val="22"/>
          <w:szCs w:val="22"/>
          <w:lang w:val="cs-CZ"/>
        </w:rPr>
        <w:t>á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pacing w:val="2"/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ě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tr</w:t>
      </w:r>
      <w:r w:rsidRPr="00171CAE">
        <w:rPr>
          <w:sz w:val="22"/>
          <w:szCs w:val="22"/>
          <w:lang w:val="cs-CZ"/>
        </w:rPr>
        <w:t>any a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e v</w:t>
      </w:r>
      <w:r w:rsidRPr="00171CAE">
        <w:rPr>
          <w:spacing w:val="-2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ho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ena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pacing w:val="2"/>
          <w:sz w:val="22"/>
          <w:szCs w:val="22"/>
          <w:lang w:val="cs-CZ"/>
        </w:rPr>
        <w:t>d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ou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1"/>
          <w:sz w:val="22"/>
          <w:szCs w:val="22"/>
          <w:lang w:val="cs-CZ"/>
        </w:rPr>
        <w:t>r</w:t>
      </w:r>
      <w:r w:rsidRPr="00171CAE">
        <w:rPr>
          <w:sz w:val="22"/>
          <w:szCs w:val="22"/>
          <w:lang w:val="cs-CZ"/>
        </w:rPr>
        <w:t>o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eden</w:t>
      </w:r>
      <w:r w:rsidRPr="00171CAE">
        <w:rPr>
          <w:spacing w:val="1"/>
          <w:sz w:val="22"/>
          <w:szCs w:val="22"/>
          <w:lang w:val="cs-CZ"/>
        </w:rPr>
        <w:t>í</w:t>
      </w:r>
      <w:r w:rsidRPr="00171CAE">
        <w:rPr>
          <w:spacing w:val="-2"/>
          <w:sz w:val="22"/>
          <w:szCs w:val="22"/>
          <w:lang w:val="cs-CZ"/>
        </w:rPr>
        <w:t>c</w:t>
      </w:r>
      <w:r w:rsidRPr="00171CAE">
        <w:rPr>
          <w:sz w:val="22"/>
          <w:szCs w:val="22"/>
          <w:lang w:val="cs-CZ"/>
        </w:rPr>
        <w:t>h.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4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u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ní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"/>
          <w:sz w:val="22"/>
          <w:szCs w:val="22"/>
          <w:lang w:val="cs-CZ"/>
        </w:rPr>
        <w:t>tr</w:t>
      </w:r>
      <w:r w:rsidRPr="00171CAE">
        <w:rPr>
          <w:sz w:val="22"/>
          <w:szCs w:val="22"/>
          <w:lang w:val="cs-CZ"/>
        </w:rPr>
        <w:t>any so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z w:val="22"/>
          <w:szCs w:val="22"/>
          <w:lang w:val="cs-CZ"/>
        </w:rPr>
        <w:t>h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a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3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10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ob</w:t>
      </w:r>
      <w:r w:rsidRPr="00171CAE">
        <w:rPr>
          <w:spacing w:val="-2"/>
          <w:sz w:val="22"/>
          <w:szCs w:val="22"/>
          <w:lang w:val="cs-CZ"/>
        </w:rPr>
        <w:t>s</w:t>
      </w:r>
      <w:r w:rsidRPr="00171CAE">
        <w:rPr>
          <w:sz w:val="22"/>
          <w:szCs w:val="22"/>
          <w:lang w:val="cs-CZ"/>
        </w:rPr>
        <w:t>ahem</w:t>
      </w:r>
      <w:r w:rsidRPr="00171CAE">
        <w:rPr>
          <w:spacing w:val="-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3"/>
          <w:sz w:val="22"/>
          <w:szCs w:val="22"/>
          <w:lang w:val="cs-CZ"/>
        </w:rPr>
        <w:t>m</w:t>
      </w:r>
      <w:r w:rsidRPr="00171CAE">
        <w:rPr>
          <w:spacing w:val="1"/>
          <w:sz w:val="22"/>
          <w:szCs w:val="22"/>
          <w:lang w:val="cs-CZ"/>
        </w:rPr>
        <w:t>l</w:t>
      </w:r>
      <w:r w:rsidRPr="00171CAE">
        <w:rPr>
          <w:sz w:val="22"/>
          <w:szCs w:val="22"/>
          <w:lang w:val="cs-CZ"/>
        </w:rPr>
        <w:t>ouvy a</w:t>
      </w:r>
    </w:p>
    <w:p w:rsidR="00950CF4" w:rsidRPr="00171CAE" w:rsidRDefault="00171CAE">
      <w:pPr>
        <w:pStyle w:val="Standard"/>
        <w:spacing w:before="1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na dů</w:t>
      </w:r>
      <w:r w:rsidRPr="00171CAE">
        <w:rPr>
          <w:spacing w:val="-2"/>
          <w:sz w:val="22"/>
          <w:szCs w:val="22"/>
          <w:lang w:val="cs-CZ"/>
        </w:rPr>
        <w:t>k</w:t>
      </w:r>
      <w:r w:rsidRPr="00171CAE">
        <w:rPr>
          <w:sz w:val="22"/>
          <w:szCs w:val="22"/>
          <w:lang w:val="cs-CZ"/>
        </w:rPr>
        <w:t>az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pacing w:val="1"/>
          <w:sz w:val="22"/>
          <w:szCs w:val="22"/>
          <w:lang w:val="cs-CZ"/>
        </w:rPr>
        <w:t>t</w:t>
      </w:r>
      <w:r w:rsidRPr="00171CAE">
        <w:rPr>
          <w:sz w:val="22"/>
          <w:szCs w:val="22"/>
          <w:lang w:val="cs-CZ"/>
        </w:rPr>
        <w:t>oho p</w:t>
      </w:r>
      <w:r w:rsidRPr="00171CAE">
        <w:rPr>
          <w:spacing w:val="-2"/>
          <w:sz w:val="22"/>
          <w:szCs w:val="22"/>
          <w:lang w:val="cs-CZ"/>
        </w:rPr>
        <w:t>ř</w:t>
      </w:r>
      <w:r w:rsidRPr="00171CAE">
        <w:rPr>
          <w:spacing w:val="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p</w:t>
      </w:r>
      <w:r w:rsidRPr="00171CAE">
        <w:rPr>
          <w:spacing w:val="-2"/>
          <w:sz w:val="22"/>
          <w:szCs w:val="22"/>
          <w:lang w:val="cs-CZ"/>
        </w:rPr>
        <w:t>o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pacing w:val="-2"/>
          <w:sz w:val="22"/>
          <w:szCs w:val="22"/>
          <w:lang w:val="cs-CZ"/>
        </w:rPr>
        <w:t>u</w:t>
      </w:r>
      <w:r w:rsidRPr="00171CAE">
        <w:rPr>
          <w:spacing w:val="1"/>
          <w:sz w:val="22"/>
          <w:szCs w:val="22"/>
          <w:lang w:val="cs-CZ"/>
        </w:rPr>
        <w:t>j</w:t>
      </w:r>
      <w:r w:rsidRPr="00171CAE">
        <w:rPr>
          <w:sz w:val="22"/>
          <w:szCs w:val="22"/>
          <w:lang w:val="cs-CZ"/>
        </w:rPr>
        <w:t>í</w:t>
      </w:r>
      <w:r w:rsidRPr="00171CAE">
        <w:rPr>
          <w:spacing w:val="1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2"/>
          <w:sz w:val="22"/>
          <w:szCs w:val="22"/>
          <w:lang w:val="cs-CZ"/>
        </w:rPr>
        <w:t>v</w:t>
      </w:r>
      <w:r w:rsidRPr="00171CAE">
        <w:rPr>
          <w:sz w:val="22"/>
          <w:szCs w:val="22"/>
          <w:lang w:val="cs-CZ"/>
        </w:rPr>
        <w:t>é</w:t>
      </w:r>
      <w:r w:rsidRPr="00171CAE">
        <w:rPr>
          <w:spacing w:val="-2"/>
          <w:sz w:val="22"/>
          <w:szCs w:val="22"/>
          <w:lang w:val="cs-CZ"/>
        </w:rPr>
        <w:t xml:space="preserve"> </w:t>
      </w:r>
      <w:r w:rsidRPr="00171CAE">
        <w:rPr>
          <w:sz w:val="22"/>
          <w:szCs w:val="22"/>
          <w:lang w:val="cs-CZ"/>
        </w:rPr>
        <w:t>podp</w:t>
      </w:r>
      <w:r w:rsidRPr="00171CAE">
        <w:rPr>
          <w:spacing w:val="-1"/>
          <w:sz w:val="22"/>
          <w:szCs w:val="22"/>
          <w:lang w:val="cs-CZ"/>
        </w:rPr>
        <w:t>i</w:t>
      </w:r>
      <w:r w:rsidRPr="00171CAE">
        <w:rPr>
          <w:sz w:val="22"/>
          <w:szCs w:val="22"/>
          <w:lang w:val="cs-CZ"/>
        </w:rPr>
        <w:t>s</w:t>
      </w:r>
      <w:r w:rsidRPr="00171CAE">
        <w:rPr>
          <w:spacing w:val="-16"/>
          <w:sz w:val="22"/>
          <w:szCs w:val="22"/>
          <w:lang w:val="cs-CZ"/>
        </w:rPr>
        <w:t>y</w:t>
      </w:r>
      <w:r w:rsidRPr="00171CAE">
        <w:rPr>
          <w:sz w:val="22"/>
          <w:szCs w:val="22"/>
          <w:lang w:val="cs-CZ"/>
        </w:rPr>
        <w:t>.</w:t>
      </w: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  <w:bookmarkStart w:id="0" w:name="_GoBack"/>
      <w:bookmarkEnd w:id="0"/>
    </w:p>
    <w:p w:rsidR="00950CF4" w:rsidRPr="00171CAE" w:rsidRDefault="00950CF4">
      <w:pPr>
        <w:pStyle w:val="Standard"/>
        <w:spacing w:before="12" w:line="200" w:lineRule="exact"/>
        <w:rPr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sz w:val="22"/>
          <w:szCs w:val="22"/>
          <w:lang w:val="cs-CZ"/>
        </w:rPr>
        <w:t>V</w:t>
      </w:r>
      <w:r w:rsidRPr="00171CAE">
        <w:rPr>
          <w:spacing w:val="2"/>
          <w:sz w:val="22"/>
          <w:szCs w:val="22"/>
          <w:lang w:val="cs-CZ"/>
        </w:rPr>
        <w:t xml:space="preserve"> </w:t>
      </w:r>
      <w:r w:rsidRPr="00171CAE">
        <w:rPr>
          <w:spacing w:val="-1"/>
          <w:sz w:val="22"/>
          <w:szCs w:val="22"/>
          <w:lang w:val="cs-CZ"/>
        </w:rPr>
        <w:t xml:space="preserve">Praze </w:t>
      </w:r>
      <w:proofErr w:type="gramStart"/>
      <w:r w:rsidRPr="00171CAE">
        <w:rPr>
          <w:spacing w:val="-1"/>
          <w:sz w:val="22"/>
          <w:szCs w:val="22"/>
          <w:lang w:val="cs-CZ"/>
        </w:rPr>
        <w:t>16</w:t>
      </w:r>
      <w:r w:rsidRPr="00171CAE">
        <w:rPr>
          <w:sz w:val="22"/>
          <w:szCs w:val="22"/>
          <w:lang w:val="cs-CZ"/>
        </w:rPr>
        <w:t>.10.2018</w:t>
      </w:r>
      <w:proofErr w:type="gramEnd"/>
    </w:p>
    <w:p w:rsidR="00950CF4" w:rsidRPr="00171CAE" w:rsidRDefault="00950CF4">
      <w:pPr>
        <w:pStyle w:val="Standard"/>
        <w:spacing w:before="4" w:line="180" w:lineRule="exact"/>
        <w:rPr>
          <w:sz w:val="19"/>
          <w:szCs w:val="19"/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ind w:left="5741"/>
        <w:rPr>
          <w:lang w:val="cs-CZ"/>
        </w:rPr>
      </w:pPr>
    </w:p>
    <w:p w:rsidR="00950CF4" w:rsidRPr="00171CAE" w:rsidRDefault="00950CF4">
      <w:pPr>
        <w:pStyle w:val="Standard"/>
        <w:spacing w:before="1" w:line="160" w:lineRule="exact"/>
        <w:rPr>
          <w:sz w:val="17"/>
          <w:szCs w:val="17"/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950CF4">
      <w:pPr>
        <w:pStyle w:val="Standard"/>
        <w:spacing w:line="200" w:lineRule="exact"/>
        <w:rPr>
          <w:lang w:val="cs-CZ"/>
        </w:rPr>
      </w:pPr>
    </w:p>
    <w:p w:rsidR="00950CF4" w:rsidRPr="00171CAE" w:rsidRDefault="00171CAE">
      <w:pPr>
        <w:pStyle w:val="Standard"/>
        <w:ind w:left="113"/>
        <w:rPr>
          <w:lang w:val="cs-CZ"/>
        </w:rPr>
      </w:pPr>
      <w:r w:rsidRPr="00171CAE">
        <w:rPr>
          <w:lang w:val="cs-CZ"/>
        </w:rPr>
        <w:t>…..........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 xml:space="preserve">.                                              </w:t>
      </w:r>
      <w:r w:rsidRPr="00171CAE">
        <w:rPr>
          <w:spacing w:val="12"/>
          <w:lang w:val="cs-CZ"/>
        </w:rPr>
        <w:t xml:space="preserve"> </w:t>
      </w:r>
      <w:r w:rsidRPr="00171CAE">
        <w:rPr>
          <w:w w:val="99"/>
          <w:lang w:val="cs-CZ"/>
        </w:rPr>
        <w:t>….</w:t>
      </w:r>
      <w:r w:rsidRPr="00171CAE">
        <w:rPr>
          <w:spacing w:val="-2"/>
          <w:w w:val="99"/>
          <w:lang w:val="cs-CZ"/>
        </w:rPr>
        <w:t>.</w:t>
      </w:r>
      <w:r w:rsidRPr="00171CAE">
        <w:rPr>
          <w:w w:val="99"/>
          <w:lang w:val="cs-CZ"/>
        </w:rPr>
        <w:t>.....</w:t>
      </w:r>
      <w:r w:rsidRPr="00171CAE">
        <w:rPr>
          <w:spacing w:val="-2"/>
          <w:w w:val="99"/>
          <w:lang w:val="cs-CZ"/>
        </w:rPr>
        <w:t>.</w:t>
      </w:r>
      <w:r w:rsidRPr="00171CAE">
        <w:rPr>
          <w:w w:val="99"/>
          <w:lang w:val="cs-CZ"/>
        </w:rPr>
        <w:t>......</w:t>
      </w:r>
      <w:r w:rsidRPr="00171CAE">
        <w:rPr>
          <w:spacing w:val="-30"/>
          <w:lang w:val="cs-CZ"/>
        </w:rPr>
        <w:t xml:space="preserve"> 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.....</w:t>
      </w:r>
      <w:r w:rsidRPr="00171CAE">
        <w:rPr>
          <w:spacing w:val="-2"/>
          <w:lang w:val="cs-CZ"/>
        </w:rPr>
        <w:t>.</w:t>
      </w:r>
      <w:r w:rsidRPr="00171CAE">
        <w:rPr>
          <w:lang w:val="cs-CZ"/>
        </w:rPr>
        <w:t>..</w:t>
      </w:r>
    </w:p>
    <w:p w:rsidR="00950CF4" w:rsidRPr="00171CAE" w:rsidRDefault="00171CAE">
      <w:pPr>
        <w:pStyle w:val="Standard"/>
        <w:ind w:left="816"/>
        <w:rPr>
          <w:lang w:val="cs-CZ"/>
        </w:rPr>
      </w:pPr>
      <w:r w:rsidRPr="00171CAE">
        <w:rPr>
          <w:spacing w:val="-2"/>
          <w:lang w:val="cs-CZ"/>
        </w:rPr>
        <w:t>Z</w:t>
      </w:r>
      <w:r w:rsidRPr="00171CAE">
        <w:rPr>
          <w:lang w:val="cs-CZ"/>
        </w:rPr>
        <w:t>a</w:t>
      </w:r>
      <w:r w:rsidRPr="00171CAE">
        <w:rPr>
          <w:spacing w:val="-1"/>
          <w:lang w:val="cs-CZ"/>
        </w:rPr>
        <w:t xml:space="preserve"> </w:t>
      </w:r>
      <w:r w:rsidRPr="00171CAE">
        <w:rPr>
          <w:lang w:val="cs-CZ"/>
        </w:rPr>
        <w:t>O</w:t>
      </w:r>
      <w:r w:rsidRPr="00171CAE">
        <w:rPr>
          <w:spacing w:val="1"/>
          <w:lang w:val="cs-CZ"/>
        </w:rPr>
        <w:t>db</w:t>
      </w:r>
      <w:r w:rsidRPr="00171CAE">
        <w:rPr>
          <w:lang w:val="cs-CZ"/>
        </w:rPr>
        <w:t>ě</w:t>
      </w:r>
      <w:r w:rsidRPr="00171CAE">
        <w:rPr>
          <w:spacing w:val="1"/>
          <w:lang w:val="cs-CZ"/>
        </w:rPr>
        <w:t>r</w:t>
      </w:r>
      <w:r w:rsidRPr="00171CAE">
        <w:rPr>
          <w:lang w:val="cs-CZ"/>
        </w:rPr>
        <w:t xml:space="preserve">atele                                                                                                    </w:t>
      </w:r>
      <w:r w:rsidRPr="00171CAE">
        <w:rPr>
          <w:spacing w:val="43"/>
          <w:lang w:val="cs-CZ"/>
        </w:rPr>
        <w:t xml:space="preserve"> </w:t>
      </w:r>
      <w:r w:rsidRPr="00171CAE">
        <w:rPr>
          <w:spacing w:val="-2"/>
          <w:lang w:val="cs-CZ"/>
        </w:rPr>
        <w:t>Z</w:t>
      </w:r>
      <w:r w:rsidRPr="00171CAE">
        <w:rPr>
          <w:lang w:val="cs-CZ"/>
        </w:rPr>
        <w:t>a</w:t>
      </w:r>
      <w:r w:rsidRPr="00171CAE">
        <w:rPr>
          <w:spacing w:val="49"/>
          <w:lang w:val="cs-CZ"/>
        </w:rPr>
        <w:t xml:space="preserve"> </w:t>
      </w:r>
      <w:r w:rsidRPr="00171CAE">
        <w:rPr>
          <w:lang w:val="cs-CZ"/>
        </w:rPr>
        <w:t>D</w:t>
      </w:r>
      <w:r w:rsidRPr="00171CAE">
        <w:rPr>
          <w:spacing w:val="1"/>
          <w:lang w:val="cs-CZ"/>
        </w:rPr>
        <w:t>od</w:t>
      </w:r>
      <w:r w:rsidRPr="00171CAE">
        <w:rPr>
          <w:lang w:val="cs-CZ"/>
        </w:rPr>
        <w:t>a</w:t>
      </w:r>
      <w:r w:rsidRPr="00171CAE">
        <w:rPr>
          <w:spacing w:val="-1"/>
          <w:lang w:val="cs-CZ"/>
        </w:rPr>
        <w:t>v</w:t>
      </w:r>
      <w:r w:rsidRPr="00171CAE">
        <w:rPr>
          <w:lang w:val="cs-CZ"/>
        </w:rPr>
        <w:t>atele</w:t>
      </w:r>
    </w:p>
    <w:sectPr w:rsidR="00950CF4" w:rsidRPr="00171CAE">
      <w:footerReference w:type="default" r:id="rId7"/>
      <w:pgSz w:w="11920" w:h="16838"/>
      <w:pgMar w:top="708" w:right="600" w:bottom="813" w:left="1020" w:header="708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1CAE">
      <w:r>
        <w:separator/>
      </w:r>
    </w:p>
  </w:endnote>
  <w:endnote w:type="continuationSeparator" w:id="0">
    <w:p w:rsidR="00000000" w:rsidRDefault="001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C" w:rsidRDefault="00171CAE">
    <w:pPr>
      <w:pStyle w:val="Standard"/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C" w:rsidRDefault="00171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1CAE">
      <w:r>
        <w:rPr>
          <w:color w:val="000000"/>
        </w:rPr>
        <w:separator/>
      </w:r>
    </w:p>
  </w:footnote>
  <w:footnote w:type="continuationSeparator" w:id="0">
    <w:p w:rsidR="00000000" w:rsidRDefault="0017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0CF4"/>
    <w:rsid w:val="00171CAE"/>
    <w:rsid w:val="0095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CAC"/>
  <w15:docId w15:val="{9F7413C8-C994-4D12-ADD7-8BFA285B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Standard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Standardnpsmoodstavce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Standardnpsmoodstavc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Standardnpsmoodstavc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Pr>
      <w:b/>
      <w:bCs/>
      <w:sz w:val="22"/>
      <w:szCs w:val="22"/>
    </w:rPr>
  </w:style>
  <w:style w:type="character" w:customStyle="1" w:styleId="Heading7Char">
    <w:name w:val="Heading 7 Char"/>
    <w:basedOn w:val="Standardnpsmoodstavce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Standardnpsmoodstavce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Standardnpsmoodstavce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termit/Presm$/smarkova/Downloads/smlouva%20(1).odt/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Iva Nosková</cp:lastModifiedBy>
  <cp:revision>2</cp:revision>
  <cp:lastPrinted>2018-10-16T06:37:00Z</cp:lastPrinted>
  <dcterms:created xsi:type="dcterms:W3CDTF">2018-10-16T06:39:00Z</dcterms:created>
  <dcterms:modified xsi:type="dcterms:W3CDTF">2018-10-16T06:39:00Z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