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C75F6A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C75F6A">
        <w:rPr>
          <w:rFonts w:ascii="Garamond" w:hAnsi="Garamond" w:cs="Arial"/>
          <w:b/>
          <w:sz w:val="36"/>
          <w:szCs w:val="36"/>
          <w:lang w:val="cs-CZ"/>
        </w:rPr>
        <w:t>SMLOUVA</w:t>
      </w:r>
    </w:p>
    <w:p w:rsidR="00541A18" w:rsidRPr="00C75F6A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číslo</w:t>
      </w:r>
      <w:r w:rsidR="00C67B12" w:rsidRPr="00C75F6A">
        <w:rPr>
          <w:rFonts w:ascii="Garamond" w:hAnsi="Garamond" w:cs="Arial"/>
          <w:lang w:val="cs-CZ"/>
        </w:rPr>
        <w:t>:</w:t>
      </w:r>
      <w:r w:rsidR="00757D1E" w:rsidRPr="00C75F6A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bookmarkStart w:id="0" w:name="_GoBack"/>
          <w:sdt>
            <w:sdtPr>
              <w:rPr>
                <w:rStyle w:val="smlouvy"/>
                <w:lang w:val="cs-CZ"/>
              </w:rPr>
              <w:id w:val="-328219866"/>
              <w:placeholder>
                <w:docPart w:val="3C99545A58614004B5C136C4073CF67D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  <w:sz w:val="24"/>
              </w:rPr>
            </w:sdtEndPr>
            <w:sdtContent>
              <w:sdt>
                <w:sdtPr>
                  <w:rPr>
                    <w:rStyle w:val="smlouvy"/>
                    <w:lang w:val="cs-CZ"/>
                  </w:rPr>
                  <w:id w:val="1932851482"/>
                  <w:placeholder>
                    <w:docPart w:val="08A40F3FABBB45C587AAFBF85F79B6BD"/>
                  </w:placeholder>
                </w:sdtPr>
                <w:sdtEndPr>
                  <w:rPr>
                    <w:rStyle w:val="smlouvy"/>
                    <w:rFonts w:ascii="Calibri" w:hAnsi="Calibri" w:cs="Arial"/>
                    <w:b w:val="0"/>
                  </w:rPr>
                </w:sdtEndPr>
                <w:sdtContent>
                  <w:r w:rsidR="00814BA9">
                    <w:rPr>
                      <w:rStyle w:val="smlouvy"/>
                      <w:lang w:val="cs-CZ"/>
                    </w:rPr>
                    <w:t>20180546</w:t>
                  </w:r>
                </w:sdtContent>
              </w:sdt>
            </w:sdtContent>
          </w:sdt>
          <w:bookmarkEnd w:id="0"/>
        </w:sdtContent>
      </w:sdt>
    </w:p>
    <w:p w:rsidR="004238F3" w:rsidRPr="00C75F6A" w:rsidRDefault="004238F3" w:rsidP="004238F3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1" w:name="_Toc380061321"/>
      <w:r w:rsidRPr="00C75F6A">
        <w:rPr>
          <w:rFonts w:ascii="Garamond" w:hAnsi="Garamond" w:cs="Arial"/>
          <w:lang w:val="cs-CZ"/>
        </w:rPr>
        <w:t xml:space="preserve">uzavřená podle ustanovení § 1746 odst. 2, ustanovení </w:t>
      </w:r>
      <w:r w:rsidRPr="00C75F6A">
        <w:rPr>
          <w:rFonts w:ascii="Garamond" w:hAnsi="Garamond" w:cs="Arial"/>
          <w:snapToGrid w:val="0"/>
          <w:lang w:val="cs-CZ"/>
        </w:rPr>
        <w:t xml:space="preserve">§ 2079 a násl. a dle </w:t>
      </w:r>
      <w:r w:rsidRPr="00C75F6A">
        <w:rPr>
          <w:rFonts w:ascii="Garamond" w:hAnsi="Garamond" w:cs="Arial"/>
          <w:lang w:val="cs-CZ"/>
        </w:rPr>
        <w:t xml:space="preserve">ustanovení </w:t>
      </w:r>
      <w:r w:rsidRPr="00C75F6A">
        <w:rPr>
          <w:rFonts w:ascii="Garamond" w:hAnsi="Garamond" w:cs="Arial"/>
          <w:snapToGrid w:val="0"/>
          <w:lang w:val="cs-CZ"/>
        </w:rPr>
        <w:t>§ 2586 a násl. zákona č. 89/2012 Sb., občanský zákoní</w:t>
      </w:r>
      <w:bookmarkEnd w:id="1"/>
      <w:r w:rsidRPr="00C75F6A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C75F6A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C75F6A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C75F6A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C75F6A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C75F6A" w:rsidRDefault="00722754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se </w:t>
      </w:r>
      <w:r w:rsidR="00541A18" w:rsidRPr="00C75F6A">
        <w:rPr>
          <w:rFonts w:ascii="Garamond" w:hAnsi="Garamond" w:cs="Arial"/>
          <w:lang w:val="cs-CZ"/>
        </w:rPr>
        <w:t>sídlem:</w:t>
      </w:r>
      <w:r w:rsidR="00541A18" w:rsidRPr="00C75F6A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C75F6A" w:rsidRDefault="00541A18" w:rsidP="000176EF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právně jednající:</w:t>
      </w:r>
      <w:r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BD3AA9" w:rsidRPr="00C75F6A">
            <w:rPr>
              <w:rStyle w:val="Smlouva"/>
            </w:rPr>
            <w:t>Ing. Miroslav Basel, ředitel Odboru zakázek</w:t>
          </w:r>
        </w:sdtContent>
      </w:sdt>
    </w:p>
    <w:p w:rsidR="00541A18" w:rsidRPr="00C75F6A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2" w:name="_Toc380061317"/>
      <w:r w:rsidRPr="00C75F6A">
        <w:rPr>
          <w:rFonts w:ascii="Garamond" w:hAnsi="Garamond" w:cs="Arial"/>
          <w:lang w:val="cs-CZ"/>
        </w:rPr>
        <w:t>IČO:</w:t>
      </w:r>
      <w:r w:rsidRPr="00C75F6A">
        <w:rPr>
          <w:rFonts w:ascii="Garamond" w:hAnsi="Garamond" w:cs="Arial"/>
          <w:lang w:val="cs-CZ"/>
        </w:rPr>
        <w:tab/>
        <w:t>48133990</w:t>
      </w:r>
      <w:bookmarkEnd w:id="2"/>
    </w:p>
    <w:p w:rsidR="00541A18" w:rsidRPr="00C75F6A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3" w:name="_Toc380061318"/>
      <w:r w:rsidRPr="00C75F6A">
        <w:rPr>
          <w:rFonts w:ascii="Garamond" w:hAnsi="Garamond" w:cs="Arial"/>
          <w:lang w:val="cs-CZ"/>
        </w:rPr>
        <w:t>DIČ:</w:t>
      </w:r>
      <w:r w:rsidRPr="00C75F6A">
        <w:rPr>
          <w:rFonts w:ascii="Garamond" w:hAnsi="Garamond" w:cs="Arial"/>
          <w:lang w:val="cs-CZ"/>
        </w:rPr>
        <w:tab/>
        <w:t>CZ4813399</w:t>
      </w:r>
      <w:bookmarkEnd w:id="3"/>
      <w:r w:rsidRPr="00C75F6A">
        <w:rPr>
          <w:rFonts w:ascii="Garamond" w:hAnsi="Garamond" w:cs="Arial"/>
          <w:lang w:val="cs-CZ"/>
        </w:rPr>
        <w:t>0</w:t>
      </w:r>
    </w:p>
    <w:bookmarkStart w:id="4" w:name="_Toc380061319" w:displacedByCustomXml="next"/>
    <w:sdt>
      <w:sdtPr>
        <w:rPr>
          <w:rFonts w:ascii="Garamond" w:hAnsi="Garamond" w:cs="Arial"/>
          <w:lang w:val="cs-CZ"/>
        </w:rPr>
        <w:id w:val="-1033491238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C75F6A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>bankovní spojení:</w:t>
          </w:r>
          <w:r w:rsidRPr="00C75F6A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4"/>
        </w:p>
        <w:p w:rsidR="00541A18" w:rsidRPr="00C75F6A" w:rsidRDefault="00541A18" w:rsidP="000176EF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C75F6A">
            <w:rPr>
              <w:rFonts w:ascii="Garamond" w:hAnsi="Garamond"/>
              <w:sz w:val="24"/>
              <w:szCs w:val="24"/>
            </w:rPr>
            <w:t>č. účtu:</w:t>
          </w:r>
          <w:r w:rsidRPr="00C75F6A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FE66E0F6BBD64C2384829B293784CB01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CA787C" w:rsidRPr="00C75F6A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BD3AA9" w:rsidRPr="00C75F6A">
                <w:rPr>
                  <w:rStyle w:val="Smlouva"/>
                </w:rPr>
                <w:t xml:space="preserve"> </w:t>
              </w:r>
            </w:sdtContent>
          </w:sdt>
        </w:p>
        <w:p w:rsidR="00A91043" w:rsidRDefault="00541A18" w:rsidP="00A91043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cs="Arial"/>
            </w:rPr>
          </w:pPr>
          <w:r w:rsidRPr="00C75F6A">
            <w:rPr>
              <w:rFonts w:ascii="Garamond" w:hAnsi="Garamond" w:cs="Arial"/>
              <w:lang w:val="cs-CZ"/>
            </w:rPr>
            <w:t>kontaktní osoba:</w:t>
          </w:r>
          <w:r w:rsidRPr="00C75F6A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1086197167"/>
              <w:placeholder>
                <w:docPart w:val="F111216C0A714D5CBF46ECBBFAD47C23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966D78" w:rsidRPr="004D3F9A">
                <w:rPr>
                  <w:highlight w:val="black"/>
                </w:rPr>
                <w:t>………………</w:t>
              </w:r>
            </w:sdtContent>
          </w:sdt>
        </w:p>
        <w:p w:rsidR="00541A18" w:rsidRPr="00C75F6A" w:rsidRDefault="00541A18" w:rsidP="00A91043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>telefon:</w:t>
          </w:r>
          <w:r w:rsidRPr="00C75F6A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1113798005"/>
              <w:placeholder>
                <w:docPart w:val="94B4A2526ED146B58A731AD2EE3AD93B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sdt>
                <w:sdtPr>
                  <w:rPr>
                    <w:rStyle w:val="Smlouva"/>
                    <w:rFonts w:eastAsiaTheme="majorEastAsia"/>
                  </w:rPr>
                  <w:id w:val="475812115"/>
                  <w:placeholder>
                    <w:docPart w:val="066920191A924BDC81BD345AE94DDE5F"/>
                  </w:placeholder>
                </w:sdtPr>
                <w:sdtEndPr>
                  <w:rPr>
                    <w:rStyle w:val="Standardnpsmoodstavce"/>
                    <w:rFonts w:ascii="Calibri" w:eastAsia="Calibri" w:hAnsi="Calibri" w:cs="Arial"/>
                    <w:lang w:val="en-US"/>
                  </w:rPr>
                </w:sdtEndPr>
                <w:sdtContent>
                  <w:r w:rsidR="00966D78" w:rsidRPr="004D3F9A">
                    <w:rPr>
                      <w:highlight w:val="black"/>
                    </w:rPr>
                    <w:t>………………</w:t>
                  </w:r>
                </w:sdtContent>
              </w:sdt>
            </w:sdtContent>
          </w:sdt>
          <w:r w:rsidR="00A91043">
            <w:rPr>
              <w:rStyle w:val="Smlouva"/>
            </w:rPr>
            <w:t xml:space="preserve"> </w:t>
          </w:r>
        </w:p>
        <w:p w:rsidR="00541A18" w:rsidRPr="00C75F6A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>fax:</w:t>
          </w:r>
          <w:r w:rsidRPr="00C75F6A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BC099ED8C8CF4A3C993FFE68B9BC316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sdt>
                <w:sdtPr>
                  <w:rPr>
                    <w:rStyle w:val="Smlouva"/>
                    <w:rFonts w:eastAsiaTheme="majorEastAsia"/>
                  </w:rPr>
                  <w:id w:val="-1685356254"/>
                  <w:placeholder>
                    <w:docPart w:val="495F9B1FCA6D401AB1844551CBB25700"/>
                  </w:placeholder>
                </w:sdtPr>
                <w:sdtEndPr>
                  <w:rPr>
                    <w:rStyle w:val="Standardnpsmoodstavce"/>
                    <w:rFonts w:ascii="Calibri" w:eastAsia="Calibri" w:hAnsi="Calibri" w:cs="Arial"/>
                    <w:lang w:val="en-US"/>
                  </w:rPr>
                </w:sdtEndPr>
                <w:sdtContent>
                  <w:r w:rsidR="00966D78" w:rsidRPr="004D3F9A">
                    <w:rPr>
                      <w:highlight w:val="black"/>
                    </w:rPr>
                    <w:t>………………</w:t>
                  </w:r>
                </w:sdtContent>
              </w:sdt>
            </w:sdtContent>
          </w:sdt>
        </w:p>
      </w:sdtContent>
    </w:sdt>
    <w:p w:rsidR="00541A18" w:rsidRPr="00C75F6A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e-mail:</w:t>
      </w:r>
      <w:r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330874596"/>
              <w:placeholder>
                <w:docPart w:val="6F55205A31EF4066BF82BFB3517D2234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966D78" w:rsidRPr="004D3F9A">
                <w:rPr>
                  <w:highlight w:val="black"/>
                </w:rPr>
                <w:t>………………</w:t>
              </w:r>
            </w:sdtContent>
          </w:sdt>
        </w:sdtContent>
      </w:sdt>
      <w:r w:rsidR="008B1306" w:rsidRPr="00C75F6A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D3AA9" w:rsidRPr="00C75F6A">
            <w:rPr>
              <w:rStyle w:val="Smlouva"/>
            </w:rPr>
            <w:t>sshr.cz</w:t>
          </w:r>
        </w:sdtContent>
      </w:sdt>
    </w:p>
    <w:p w:rsidR="00541A18" w:rsidRPr="00C75F6A" w:rsidRDefault="00541A18" w:rsidP="000176EF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C75F6A">
        <w:rPr>
          <w:rFonts w:ascii="Garamond" w:hAnsi="Garamond"/>
          <w:color w:val="000000"/>
          <w:sz w:val="24"/>
          <w:szCs w:val="24"/>
        </w:rPr>
        <w:t>datová schránka:</w:t>
      </w:r>
      <w:r w:rsidRPr="00C75F6A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C75F6A" w:rsidRDefault="00541A18" w:rsidP="00CA787C">
      <w:pPr>
        <w:spacing w:before="360" w:after="120" w:line="240" w:lineRule="auto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(dále jen </w:t>
      </w:r>
      <w:r w:rsidRPr="00C75F6A">
        <w:rPr>
          <w:rFonts w:ascii="Garamond" w:hAnsi="Garamond" w:cs="Arial"/>
          <w:b/>
          <w:lang w:val="cs-CZ"/>
        </w:rPr>
        <w:t>„</w:t>
      </w:r>
      <w:r w:rsidR="00794A53" w:rsidRPr="00C75F6A">
        <w:rPr>
          <w:rFonts w:ascii="Garamond" w:hAnsi="Garamond" w:cs="Arial"/>
          <w:b/>
          <w:lang w:val="cs-CZ"/>
        </w:rPr>
        <w:t>objednatel</w:t>
      </w:r>
      <w:r w:rsidRPr="00C75F6A">
        <w:rPr>
          <w:rFonts w:ascii="Garamond" w:hAnsi="Garamond" w:cs="Arial"/>
          <w:b/>
          <w:lang w:val="cs-CZ"/>
        </w:rPr>
        <w:t>“</w:t>
      </w:r>
      <w:r w:rsidRPr="00C75F6A">
        <w:rPr>
          <w:rFonts w:ascii="Garamond" w:hAnsi="Garamond" w:cs="Arial"/>
          <w:lang w:val="cs-CZ"/>
        </w:rPr>
        <w:t>)</w:t>
      </w:r>
    </w:p>
    <w:p w:rsidR="00541A18" w:rsidRPr="00C75F6A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a</w:t>
      </w:r>
    </w:p>
    <w:p w:rsidR="00541A18" w:rsidRPr="00C75F6A" w:rsidRDefault="00E96769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  <w:lang w:val="cs-CZ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B772A8">
            <w:rPr>
              <w:rStyle w:val="Smlouvatun"/>
              <w:lang w:val="cs-CZ"/>
            </w:rPr>
            <w:t>Obchodní firma</w:t>
          </w:r>
        </w:sdtContent>
      </w:sdt>
      <w:r w:rsidR="00541A18" w:rsidRPr="00C75F6A">
        <w:rPr>
          <w:rFonts w:ascii="Garamond" w:hAnsi="Garamond" w:cs="Arial"/>
          <w:lang w:val="cs-CZ"/>
        </w:rPr>
        <w:tab/>
      </w:r>
      <w:sdt>
        <w:sdtPr>
          <w:rPr>
            <w:rStyle w:val="Smlouvatun"/>
            <w:lang w:val="cs-CZ"/>
          </w:rPr>
          <w:id w:val="357706862"/>
          <w:placeholder>
            <w:docPart w:val="E801B0AD94AB45C5876D47EB529785CD"/>
          </w:placeholder>
        </w:sdtPr>
        <w:sdtEndPr>
          <w:rPr>
            <w:rStyle w:val="Smlouvatun"/>
          </w:rPr>
        </w:sdtEndPr>
        <w:sdtContent>
          <w:r w:rsidR="00B772A8" w:rsidRPr="00B772A8">
            <w:rPr>
              <w:rStyle w:val="Smlouvatun"/>
              <w:lang w:val="cs-CZ"/>
            </w:rPr>
            <w:t>PS - STAV Náchod s.r.o.</w:t>
          </w:r>
        </w:sdtContent>
      </w:sdt>
    </w:p>
    <w:p w:rsidR="00541A18" w:rsidRPr="00C75F6A" w:rsidRDefault="00E96769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B772A8">
            <w:rPr>
              <w:rStyle w:val="Smlouva"/>
            </w:rPr>
            <w:t>se sídlem:</w:t>
          </w:r>
        </w:sdtContent>
      </w:sdt>
      <w:r w:rsidR="00541A18"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772A8" w:rsidRPr="00B772A8">
            <w:rPr>
              <w:rStyle w:val="Smlouva"/>
            </w:rPr>
            <w:t>Na Hamrech 1444, 547 01 Náchod</w:t>
          </w:r>
        </w:sdtContent>
      </w:sdt>
    </w:p>
    <w:p w:rsidR="00541A18" w:rsidRPr="00C75F6A" w:rsidRDefault="00C67B1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adresa pro doručování</w:t>
      </w:r>
      <w:r w:rsidR="00161F6E" w:rsidRPr="00C75F6A">
        <w:rPr>
          <w:rFonts w:ascii="Garamond" w:hAnsi="Garamond" w:cs="Arial"/>
          <w:lang w:val="cs-CZ"/>
        </w:rPr>
        <w:t>:</w:t>
      </w:r>
      <w:r w:rsidR="00406A43"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772A8">
            <w:rPr>
              <w:rStyle w:val="Smlouva"/>
            </w:rPr>
            <w:t xml:space="preserve"> </w:t>
          </w:r>
        </w:sdtContent>
      </w:sdt>
    </w:p>
    <w:p w:rsidR="00541A18" w:rsidRPr="00C75F6A" w:rsidRDefault="00E96769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B772A8">
            <w:rPr>
              <w:rStyle w:val="Smlouva"/>
            </w:rPr>
            <w:t>spisová značka:</w:t>
          </w:r>
        </w:sdtContent>
      </w:sdt>
      <w:r w:rsidR="00541A18"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772A8" w:rsidRPr="00B772A8">
            <w:rPr>
              <w:rStyle w:val="Smlouva"/>
            </w:rPr>
            <w:t>C 31554 vedená u Krajského soudu v Hradci Králové</w:t>
          </w:r>
        </w:sdtContent>
      </w:sdt>
    </w:p>
    <w:p w:rsidR="00541A18" w:rsidRPr="00C75F6A" w:rsidRDefault="00E96769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B772A8">
            <w:rPr>
              <w:rStyle w:val="Smlouva"/>
            </w:rPr>
            <w:t>zastoupena:</w:t>
          </w:r>
        </w:sdtContent>
      </w:sdt>
      <w:r w:rsidR="00541A18"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B41EB">
            <w:rPr>
              <w:rStyle w:val="Smlouva"/>
            </w:rPr>
            <w:t>Pavlem Sedláčkem, jednatelem</w:t>
          </w:r>
        </w:sdtContent>
      </w:sdt>
    </w:p>
    <w:p w:rsidR="00541A18" w:rsidRPr="00C75F6A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IČO:</w:t>
      </w:r>
      <w:r w:rsidR="00541A18"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B41EB" w:rsidRPr="001B41EB">
            <w:rPr>
              <w:rStyle w:val="Smlouva"/>
            </w:rPr>
            <w:t>28858531</w:t>
          </w:r>
        </w:sdtContent>
      </w:sdt>
    </w:p>
    <w:p w:rsidR="00541A18" w:rsidRPr="00C75F6A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DIČ:</w:t>
      </w:r>
      <w:r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B41EB">
            <w:rPr>
              <w:rStyle w:val="Smlouva"/>
            </w:rPr>
            <w:t>CZ</w:t>
          </w:r>
          <w:r w:rsidR="001B41EB" w:rsidRPr="001B41EB">
            <w:rPr>
              <w:rStyle w:val="Smlouva"/>
            </w:rPr>
            <w:t>28858531</w:t>
          </w:r>
        </w:sdtContent>
      </w:sdt>
    </w:p>
    <w:p w:rsidR="00541A18" w:rsidRPr="00C75F6A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bankovní spojení:</w:t>
      </w:r>
      <w:r w:rsidR="00541A18"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mlouva"/>
          </w:rPr>
        </w:sdtEndPr>
        <w:sdtContent>
          <w:r w:rsidR="001B41EB" w:rsidRPr="001B41EB">
            <w:rPr>
              <w:rStyle w:val="Smlouva"/>
            </w:rPr>
            <w:t>Komerční banka, a.s.</w:t>
          </w:r>
        </w:sdtContent>
      </w:sdt>
    </w:p>
    <w:p w:rsidR="00541A18" w:rsidRPr="00C75F6A" w:rsidRDefault="00C47AB7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číslo účtu:</w:t>
      </w:r>
      <w:r w:rsidR="00541A18" w:rsidRPr="00C75F6A">
        <w:rPr>
          <w:rFonts w:ascii="Garamond" w:hAnsi="Garamond" w:cs="Arial"/>
          <w:lang w:val="cs-CZ"/>
        </w:rPr>
        <w:tab/>
      </w:r>
      <w:r w:rsidR="00541A18"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B41EB" w:rsidRPr="001B41EB">
            <w:rPr>
              <w:rStyle w:val="Smlouva"/>
            </w:rPr>
            <w:t>107-7069880247/0100</w:t>
          </w:r>
        </w:sdtContent>
      </w:sdt>
    </w:p>
    <w:p w:rsidR="00541A18" w:rsidRPr="00C75F6A" w:rsidRDefault="00A4486C" w:rsidP="0025539A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kontaktní osoba</w:t>
      </w:r>
      <w:r w:rsidR="00541A18" w:rsidRPr="00C75F6A">
        <w:rPr>
          <w:rFonts w:ascii="Garamond" w:hAnsi="Garamond" w:cs="Arial"/>
          <w:lang w:val="cs-CZ"/>
        </w:rPr>
        <w:t>:</w:t>
      </w:r>
      <w:r w:rsidR="00541A18" w:rsidRPr="00C75F6A">
        <w:rPr>
          <w:rFonts w:ascii="Garamond" w:hAnsi="Garamond" w:cs="Arial"/>
          <w:lang w:val="cs-CZ"/>
        </w:rPr>
        <w:tab/>
      </w:r>
      <w:r w:rsidR="00541A18"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66D78" w:rsidRPr="004D3F9A">
            <w:rPr>
              <w:highlight w:val="black"/>
            </w:rPr>
            <w:t>………………</w:t>
          </w:r>
        </w:sdtContent>
      </w:sdt>
    </w:p>
    <w:p w:rsidR="00541A18" w:rsidRPr="00C75F6A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telefon:</w:t>
      </w:r>
      <w:r w:rsidRPr="00C75F6A">
        <w:rPr>
          <w:rFonts w:ascii="Garamond" w:hAnsi="Garamond" w:cs="Arial"/>
          <w:lang w:val="cs-CZ"/>
        </w:rPr>
        <w:tab/>
      </w:r>
      <w:r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66D78" w:rsidRPr="004D3F9A">
            <w:rPr>
              <w:highlight w:val="black"/>
            </w:rPr>
            <w:t>………………</w:t>
          </w:r>
        </w:sdtContent>
      </w:sdt>
    </w:p>
    <w:p w:rsidR="00541A18" w:rsidRPr="00C75F6A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fax:</w:t>
      </w:r>
      <w:r w:rsidRPr="00C75F6A">
        <w:rPr>
          <w:rFonts w:ascii="Garamond" w:hAnsi="Garamond" w:cs="Arial"/>
          <w:lang w:val="cs-CZ"/>
        </w:rPr>
        <w:tab/>
      </w:r>
      <w:r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B41EB">
            <w:rPr>
              <w:rStyle w:val="Smlouva"/>
            </w:rPr>
            <w:t xml:space="preserve"> </w:t>
          </w:r>
        </w:sdtContent>
      </w:sdt>
    </w:p>
    <w:p w:rsidR="00541A18" w:rsidRPr="00C75F6A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e-mail:</w:t>
      </w:r>
      <w:r w:rsidRPr="00C75F6A">
        <w:rPr>
          <w:rFonts w:ascii="Garamond" w:hAnsi="Garamond" w:cs="Arial"/>
          <w:lang w:val="cs-CZ"/>
        </w:rPr>
        <w:tab/>
      </w:r>
      <w:r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966D78" w:rsidRPr="004D3F9A">
            <w:rPr>
              <w:highlight w:val="black"/>
            </w:rPr>
            <w:t>………………</w:t>
          </w:r>
        </w:sdtContent>
      </w:sdt>
      <w:r w:rsidR="00A2002F" w:rsidRPr="00C75F6A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B41EB">
            <w:rPr>
              <w:rStyle w:val="Smlouva"/>
            </w:rPr>
            <w:t>ps-stav.cz</w:t>
          </w:r>
        </w:sdtContent>
      </w:sdt>
    </w:p>
    <w:p w:rsidR="00541A18" w:rsidRPr="00C75F6A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datová schránka:</w:t>
      </w:r>
      <w:r w:rsidRPr="00C75F6A">
        <w:rPr>
          <w:rFonts w:ascii="Garamond" w:hAnsi="Garamond" w:cs="Arial"/>
          <w:lang w:val="cs-CZ"/>
        </w:rPr>
        <w:tab/>
      </w:r>
      <w:r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mlouva"/>
          </w:rPr>
        </w:sdtEndPr>
        <w:sdtContent>
          <w:r w:rsidR="001B41EB" w:rsidRPr="001B41EB">
            <w:rPr>
              <w:rStyle w:val="Smlouva"/>
            </w:rPr>
            <w:t>7qtnigk</w:t>
          </w:r>
        </w:sdtContent>
      </w:sdt>
    </w:p>
    <w:p w:rsidR="00541A18" w:rsidRPr="00C75F6A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(dále jen </w:t>
      </w:r>
      <w:r w:rsidRPr="00C75F6A">
        <w:rPr>
          <w:rFonts w:ascii="Garamond" w:hAnsi="Garamond" w:cs="Arial"/>
          <w:b/>
          <w:lang w:val="cs-CZ"/>
        </w:rPr>
        <w:t>„</w:t>
      </w:r>
      <w:r w:rsidR="00794A53" w:rsidRPr="00C75F6A">
        <w:rPr>
          <w:rFonts w:ascii="Garamond" w:hAnsi="Garamond" w:cs="Arial"/>
          <w:b/>
          <w:lang w:val="cs-CZ"/>
        </w:rPr>
        <w:t>zhotovitel</w:t>
      </w:r>
      <w:r w:rsidRPr="00C75F6A">
        <w:rPr>
          <w:rFonts w:ascii="Garamond" w:hAnsi="Garamond" w:cs="Arial"/>
          <w:b/>
          <w:lang w:val="cs-CZ"/>
        </w:rPr>
        <w:t>“</w:t>
      </w:r>
      <w:r w:rsidRPr="00C75F6A">
        <w:rPr>
          <w:rFonts w:ascii="Garamond" w:hAnsi="Garamond" w:cs="Arial"/>
          <w:lang w:val="cs-CZ"/>
        </w:rPr>
        <w:t>)</w:t>
      </w:r>
    </w:p>
    <w:p w:rsidR="005E3F13" w:rsidRPr="00C75F6A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C75F6A">
        <w:rPr>
          <w:rFonts w:ascii="Garamond" w:hAnsi="Garamond" w:cs="Arial"/>
          <w:lang w:val="cs-CZ"/>
        </w:rPr>
        <w:t xml:space="preserve">(dále také společně </w:t>
      </w:r>
      <w:r w:rsidRPr="00C75F6A">
        <w:rPr>
          <w:rFonts w:ascii="Garamond" w:hAnsi="Garamond" w:cs="Arial"/>
          <w:b/>
          <w:lang w:val="cs-CZ"/>
        </w:rPr>
        <w:t>„smluvní strany“</w:t>
      </w:r>
      <w:r w:rsidRPr="00C75F6A">
        <w:rPr>
          <w:rFonts w:ascii="Garamond" w:hAnsi="Garamond" w:cs="Arial"/>
          <w:lang w:val="cs-CZ"/>
        </w:rPr>
        <w:t>)</w:t>
      </w:r>
      <w:r w:rsidRPr="00C75F6A">
        <w:rPr>
          <w:rFonts w:ascii="Garamond" w:hAnsi="Garamond"/>
          <w:lang w:val="cs-CZ"/>
        </w:rPr>
        <w:br w:type="page"/>
      </w:r>
    </w:p>
    <w:p w:rsidR="005E3F13" w:rsidRPr="00C75F6A" w:rsidRDefault="005E3F13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C75F6A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C75F6A">
        <w:rPr>
          <w:rFonts w:ascii="Garamond" w:hAnsi="Garamond" w:cs="Arial"/>
          <w:b/>
          <w:lang w:val="cs-CZ"/>
        </w:rPr>
        <w:t>Účel smlouvy</w:t>
      </w:r>
    </w:p>
    <w:p w:rsidR="00541A18" w:rsidRPr="00C75F6A" w:rsidRDefault="005067F5" w:rsidP="004F54D2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D13C96" w:rsidRPr="00C75F6A">
            <w:rPr>
              <w:rFonts w:ascii="Garamond" w:hAnsi="Garamond"/>
              <w:b/>
              <w:lang w:val="cs-CZ"/>
            </w:rPr>
            <w:t>dodávka 2 ks nových sekčních průmyslových vrat na dálkové ovládání s integrovanými dveřmi</w:t>
          </w:r>
          <w:r w:rsidR="001D7CE6" w:rsidRPr="00C75F6A">
            <w:rPr>
              <w:rFonts w:ascii="Garamond" w:hAnsi="Garamond"/>
              <w:b/>
              <w:lang w:val="cs-CZ"/>
            </w:rPr>
            <w:t xml:space="preserve"> </w:t>
          </w:r>
          <w:r w:rsidR="00D13C96" w:rsidRPr="00C75F6A">
            <w:rPr>
              <w:rFonts w:ascii="Garamond" w:hAnsi="Garamond"/>
              <w:b/>
              <w:lang w:val="cs-CZ"/>
            </w:rPr>
            <w:t>a</w:t>
          </w:r>
          <w:r w:rsidR="001D7CE6" w:rsidRPr="00C75F6A">
            <w:rPr>
              <w:rFonts w:ascii="Garamond" w:hAnsi="Garamond"/>
              <w:b/>
              <w:lang w:val="cs-CZ"/>
            </w:rPr>
            <w:t> </w:t>
          </w:r>
          <w:r w:rsidR="00D13C96" w:rsidRPr="00C75F6A">
            <w:rPr>
              <w:rFonts w:ascii="Garamond" w:hAnsi="Garamond"/>
              <w:b/>
              <w:lang w:val="cs-CZ"/>
            </w:rPr>
            <w:t>jejich výměna za stávající vrata (včetně rozšíření stavebních otvorů) a proškolení obsluhy a</w:t>
          </w:r>
          <w:r w:rsidR="001D7CE6" w:rsidRPr="00C75F6A">
            <w:rPr>
              <w:rFonts w:ascii="Garamond" w:hAnsi="Garamond"/>
              <w:b/>
              <w:lang w:val="cs-CZ"/>
            </w:rPr>
            <w:t> </w:t>
          </w:r>
          <w:r w:rsidR="00D13C96" w:rsidRPr="00C75F6A">
            <w:rPr>
              <w:rFonts w:ascii="Garamond" w:hAnsi="Garamond"/>
              <w:b/>
              <w:lang w:val="cs-CZ"/>
            </w:rPr>
            <w:t xml:space="preserve">zpracování </w:t>
          </w:r>
          <w:r w:rsidR="00E81779" w:rsidRPr="00C75F6A">
            <w:rPr>
              <w:rFonts w:ascii="Garamond" w:hAnsi="Garamond"/>
              <w:b/>
              <w:lang w:val="cs-CZ"/>
            </w:rPr>
            <w:t xml:space="preserve">zjednodušené </w:t>
          </w:r>
          <w:r w:rsidR="00D13C96" w:rsidRPr="00C75F6A">
            <w:rPr>
              <w:rFonts w:ascii="Garamond" w:hAnsi="Garamond"/>
              <w:b/>
              <w:lang w:val="cs-CZ"/>
            </w:rPr>
            <w:t>projektové dokumentace ve skladovací kapacitě Správy státních hmotných rezerv</w:t>
          </w:r>
        </w:sdtContent>
      </w:sdt>
      <w:r w:rsidRPr="00C75F6A">
        <w:rPr>
          <w:rFonts w:ascii="Garamond" w:hAnsi="Garamond" w:cs="Arial"/>
          <w:lang w:val="cs-CZ"/>
        </w:rPr>
        <w:t xml:space="preserve"> </w:t>
      </w:r>
      <w:r w:rsidR="00541A18" w:rsidRPr="00C75F6A">
        <w:rPr>
          <w:rFonts w:ascii="Garamond" w:hAnsi="Garamond" w:cs="Arial"/>
          <w:lang w:val="cs-CZ"/>
        </w:rPr>
        <w:t>pro účely</w:t>
      </w:r>
      <w:r w:rsidR="000176EF" w:rsidRPr="00C75F6A">
        <w:rPr>
          <w:rFonts w:ascii="Garamond" w:hAnsi="Garamond" w:cs="Arial"/>
          <w:lang w:val="cs-CZ"/>
        </w:rPr>
        <w:t xml:space="preserve"> a</w:t>
      </w:r>
      <w:r w:rsidR="004238F3" w:rsidRPr="00C75F6A">
        <w:rPr>
          <w:rFonts w:ascii="Garamond" w:hAnsi="Garamond" w:cs="Arial"/>
          <w:lang w:val="cs-CZ"/>
        </w:rPr>
        <w:t> </w:t>
      </w:r>
      <w:r w:rsidR="000176EF" w:rsidRPr="00C75F6A">
        <w:rPr>
          <w:rFonts w:ascii="Garamond" w:hAnsi="Garamond" w:cs="Arial"/>
          <w:lang w:val="cs-CZ"/>
        </w:rPr>
        <w:t>k </w:t>
      </w:r>
      <w:r w:rsidR="00541A18" w:rsidRPr="00C75F6A">
        <w:rPr>
          <w:rFonts w:ascii="Garamond" w:hAnsi="Garamond" w:cs="Arial"/>
          <w:lang w:val="cs-CZ"/>
        </w:rPr>
        <w:t xml:space="preserve">zajištění zákonné působnosti </w:t>
      </w:r>
      <w:r w:rsidR="00B244FD" w:rsidRPr="00C75F6A">
        <w:rPr>
          <w:rStyle w:val="Smlouva"/>
        </w:rPr>
        <w:t>objednatele</w:t>
      </w:r>
      <w:r w:rsidR="00B244FD" w:rsidRPr="00C75F6A">
        <w:rPr>
          <w:rFonts w:ascii="Garamond" w:hAnsi="Garamond" w:cs="Arial"/>
          <w:lang w:val="cs-CZ"/>
        </w:rPr>
        <w:t xml:space="preserve"> </w:t>
      </w:r>
      <w:r w:rsidR="00541A18" w:rsidRPr="00C75F6A">
        <w:rPr>
          <w:rFonts w:ascii="Garamond" w:hAnsi="Garamond" w:cs="Arial"/>
          <w:lang w:val="cs-CZ"/>
        </w:rPr>
        <w:t>vyplývající ze zákona č.</w:t>
      </w:r>
      <w:r w:rsidR="001E721E" w:rsidRPr="00C75F6A">
        <w:rPr>
          <w:rFonts w:ascii="Garamond" w:hAnsi="Garamond" w:cs="Arial"/>
          <w:lang w:val="cs-CZ"/>
        </w:rPr>
        <w:t> </w:t>
      </w:r>
      <w:r w:rsidR="00541A18" w:rsidRPr="00C75F6A">
        <w:rPr>
          <w:rFonts w:ascii="Garamond" w:hAnsi="Garamond" w:cs="Arial"/>
          <w:lang w:val="cs-CZ"/>
        </w:rPr>
        <w:t>97/1993 Sb.,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="00541A18" w:rsidRPr="00C75F6A">
        <w:rPr>
          <w:rFonts w:ascii="Garamond" w:hAnsi="Garamond" w:cs="Arial"/>
          <w:lang w:val="cs-CZ"/>
        </w:rPr>
        <w:t>působnosti Správy státních hmotných rezerv, ve</w:t>
      </w:r>
      <w:r w:rsidR="00392AB7" w:rsidRPr="00C75F6A">
        <w:rPr>
          <w:rFonts w:ascii="Garamond" w:hAnsi="Garamond" w:cs="Arial"/>
          <w:lang w:val="cs-CZ"/>
        </w:rPr>
        <w:t> </w:t>
      </w:r>
      <w:r w:rsidR="00541A18" w:rsidRPr="00C75F6A">
        <w:rPr>
          <w:rFonts w:ascii="Garamond" w:hAnsi="Garamond" w:cs="Arial"/>
          <w:lang w:val="cs-CZ"/>
        </w:rPr>
        <w:t>znění pozdějších předpisů.</w:t>
      </w:r>
    </w:p>
    <w:p w:rsidR="00541A18" w:rsidRPr="00C75F6A" w:rsidRDefault="00541A18" w:rsidP="004F54D2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Touto smlouvou se realizuje veřejná zakázka, kterou objednatel zadal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zadávacím řízení pod č.</w:t>
      </w:r>
      <w:r w:rsidR="00C67B12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j.</w:t>
      </w:r>
      <w:r w:rsidR="001E721E" w:rsidRPr="00C75F6A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13C96" w:rsidRPr="00C75F6A">
            <w:rPr>
              <w:rStyle w:val="Smlouva"/>
            </w:rPr>
            <w:t>06129</w:t>
          </w:r>
        </w:sdtContent>
      </w:sdt>
      <w:r w:rsidR="0062623D" w:rsidRPr="00C75F6A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13C96" w:rsidRPr="00C75F6A">
            <w:rPr>
              <w:rStyle w:val="Smlouva"/>
            </w:rPr>
            <w:t>18-SSHR</w:t>
          </w:r>
        </w:sdtContent>
      </w:sdt>
      <w:r w:rsidR="000176EF" w:rsidRPr="00C75F6A">
        <w:rPr>
          <w:rStyle w:val="Smlouva"/>
        </w:rPr>
        <w:t xml:space="preserve"> s </w:t>
      </w:r>
      <w:r w:rsidRPr="00C75F6A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13C96" w:rsidRPr="00C75F6A">
            <w:rPr>
              <w:rStyle w:val="Smlouva"/>
            </w:rPr>
            <w:t>18-018 a, b HOR, SED – výměna vrat“ – 2. část VZ</w:t>
          </w:r>
        </w:sdtContent>
      </w:sdt>
      <w:r w:rsidRPr="00C75F6A">
        <w:rPr>
          <w:rFonts w:ascii="Garamond" w:hAnsi="Garamond" w:cs="Arial"/>
          <w:lang w:val="cs-CZ"/>
        </w:rPr>
        <w:t>.</w:t>
      </w:r>
    </w:p>
    <w:p w:rsidR="00950551" w:rsidRPr="00C75F6A" w:rsidRDefault="00950551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5" w:name="_Toc380061322"/>
    </w:p>
    <w:bookmarkEnd w:id="5"/>
    <w:p w:rsidR="00541A18" w:rsidRPr="00C75F6A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>Předmět smlouvy</w:t>
      </w:r>
      <w:r w:rsidR="000176EF" w:rsidRPr="00C75F6A">
        <w:rPr>
          <w:rFonts w:ascii="Garamond" w:hAnsi="Garamond" w:cs="Arial"/>
          <w:b/>
          <w:lang w:val="cs-CZ"/>
        </w:rPr>
        <w:t xml:space="preserve"> a </w:t>
      </w:r>
      <w:r w:rsidRPr="00C75F6A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1485275905"/>
        <w:placeholder>
          <w:docPart w:val="DefaultPlaceholder_-1854013440"/>
        </w:placeholder>
      </w:sdtPr>
      <w:sdtEndPr>
        <w:rPr>
          <w:rStyle w:val="Smlouvatun"/>
          <w:rFonts w:cs="Times New Roman"/>
          <w:b/>
        </w:rPr>
      </w:sdtEndPr>
      <w:sdtContent>
        <w:p w:rsidR="00541A18" w:rsidRPr="00C75F6A" w:rsidRDefault="005067F5" w:rsidP="00B47954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>Zhotovitel se zavazuje provést na svůj náklad</w:t>
          </w:r>
          <w:r w:rsidR="000176EF" w:rsidRPr="00C75F6A">
            <w:rPr>
              <w:rFonts w:ascii="Garamond" w:hAnsi="Garamond" w:cs="Arial"/>
              <w:lang w:val="cs-CZ"/>
            </w:rPr>
            <w:t xml:space="preserve"> a </w:t>
          </w:r>
          <w:r w:rsidRPr="00C75F6A">
            <w:rPr>
              <w:rFonts w:ascii="Garamond" w:hAnsi="Garamond" w:cs="Arial"/>
              <w:lang w:val="cs-CZ"/>
            </w:rPr>
            <w:t xml:space="preserve">nebezpečí pro objednatele </w:t>
          </w:r>
          <w:r w:rsidR="00DB3DA4" w:rsidRPr="00C75F6A">
            <w:rPr>
              <w:rFonts w:ascii="Garamond" w:hAnsi="Garamond" w:cs="Arial"/>
              <w:lang w:val="cs-CZ"/>
            </w:rPr>
            <w:t>plnění</w:t>
          </w:r>
          <w:r w:rsidRPr="00C75F6A">
            <w:rPr>
              <w:rFonts w:ascii="Garamond" w:hAnsi="Garamond" w:cs="Arial"/>
              <w:lang w:val="cs-CZ"/>
            </w:rPr>
            <w:t xml:space="preserve"> spočívající</w:t>
          </w:r>
          <w:r w:rsidR="000176EF" w:rsidRPr="00C75F6A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F0BBB9A3C61F4F05AC3EAC111C29D5D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243B00" w:rsidRPr="00C75F6A">
                <w:rPr>
                  <w:rStyle w:val="Zstupntext"/>
                  <w:rFonts w:ascii="Garamond" w:hAnsi="Garamond"/>
                  <w:color w:val="auto"/>
                  <w:lang w:val="cs-CZ"/>
                </w:rPr>
                <w:t>v </w:t>
              </w:r>
            </w:sdtContent>
          </w:sdt>
          <w:sdt>
            <w:sdtPr>
              <w:rPr>
                <w:rStyle w:val="Smlouvatun"/>
                <w:lang w:val="cs-CZ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D13C96" w:rsidRPr="00C75F6A">
                <w:rPr>
                  <w:rFonts w:ascii="Garamond" w:hAnsi="Garamond"/>
                  <w:b/>
                  <w:lang w:val="cs-CZ"/>
                </w:rPr>
                <w:t xml:space="preserve">dodávce 2 ks nových sekčních průmyslových vrat na dálkové ovládání s integrovanými dveřmi </w:t>
              </w:r>
              <w:r w:rsidR="008B3CD4" w:rsidRPr="00C75F6A">
                <w:rPr>
                  <w:rFonts w:ascii="Garamond" w:hAnsi="Garamond"/>
                  <w:b/>
                  <w:lang w:val="cs-CZ"/>
                </w:rPr>
                <w:t xml:space="preserve">(dále také „věc“) </w:t>
              </w:r>
              <w:r w:rsidR="00D13C96" w:rsidRPr="00C75F6A">
                <w:rPr>
                  <w:rFonts w:ascii="Garamond" w:hAnsi="Garamond"/>
                  <w:b/>
                  <w:lang w:val="cs-CZ"/>
                </w:rPr>
                <w:t>a</w:t>
              </w:r>
              <w:r w:rsidR="008B3CD4" w:rsidRPr="00C75F6A">
                <w:rPr>
                  <w:rFonts w:ascii="Garamond" w:hAnsi="Garamond"/>
                  <w:b/>
                  <w:lang w:val="cs-CZ"/>
                </w:rPr>
                <w:t> </w:t>
              </w:r>
              <w:r w:rsidR="00D13C96" w:rsidRPr="00C75F6A">
                <w:rPr>
                  <w:rFonts w:ascii="Garamond" w:hAnsi="Garamond"/>
                  <w:b/>
                  <w:lang w:val="cs-CZ"/>
                </w:rPr>
                <w:t>jejich výměn</w:t>
              </w:r>
              <w:r w:rsidR="00504909" w:rsidRPr="00C75F6A">
                <w:rPr>
                  <w:rFonts w:ascii="Garamond" w:hAnsi="Garamond"/>
                  <w:b/>
                  <w:lang w:val="cs-CZ"/>
                </w:rPr>
                <w:t>ě</w:t>
              </w:r>
              <w:r w:rsidR="00D13C96" w:rsidRPr="00C75F6A">
                <w:rPr>
                  <w:rFonts w:ascii="Garamond" w:hAnsi="Garamond"/>
                  <w:b/>
                  <w:lang w:val="cs-CZ"/>
                </w:rPr>
                <w:t xml:space="preserve"> za stávající vrata (demontáž stávajících vrat a</w:t>
              </w:r>
              <w:r w:rsidR="008B3CD4" w:rsidRPr="00C75F6A">
                <w:rPr>
                  <w:rFonts w:ascii="Garamond" w:hAnsi="Garamond"/>
                  <w:b/>
                  <w:lang w:val="cs-CZ"/>
                </w:rPr>
                <w:t> </w:t>
              </w:r>
              <w:r w:rsidR="00D13C96" w:rsidRPr="00C75F6A">
                <w:rPr>
                  <w:rFonts w:ascii="Garamond" w:hAnsi="Garamond"/>
                  <w:b/>
                  <w:lang w:val="cs-CZ"/>
                </w:rPr>
                <w:t>rámů) a dále zednické práce spočívající v rozšíření stavebních otvorů na požadované rozmě</w:t>
              </w:r>
              <w:r w:rsidR="008B3CD4" w:rsidRPr="00C75F6A">
                <w:rPr>
                  <w:rFonts w:ascii="Garamond" w:hAnsi="Garamond"/>
                  <w:b/>
                  <w:lang w:val="cs-CZ"/>
                </w:rPr>
                <w:t>ry</w:t>
              </w:r>
              <w:r w:rsidR="00B772A8">
                <w:rPr>
                  <w:rFonts w:ascii="Garamond" w:hAnsi="Garamond"/>
                  <w:b/>
                  <w:lang w:val="cs-CZ"/>
                </w:rPr>
                <w:t xml:space="preserve"> </w:t>
              </w:r>
              <w:r w:rsidR="008B3CD4" w:rsidRPr="00C75F6A">
                <w:rPr>
                  <w:rFonts w:ascii="Garamond" w:hAnsi="Garamond"/>
                  <w:b/>
                  <w:lang w:val="cs-CZ"/>
                </w:rPr>
                <w:t xml:space="preserve">a proškolení obsluhy včetně </w:t>
              </w:r>
              <w:r w:rsidR="00D13C96" w:rsidRPr="00C75F6A">
                <w:rPr>
                  <w:rFonts w:ascii="Garamond" w:hAnsi="Garamond"/>
                  <w:b/>
                  <w:lang w:val="cs-CZ"/>
                </w:rPr>
                <w:t xml:space="preserve">zpracování </w:t>
              </w:r>
              <w:r w:rsidR="00E81779" w:rsidRPr="00C75F6A">
                <w:rPr>
                  <w:rFonts w:ascii="Garamond" w:hAnsi="Garamond"/>
                  <w:b/>
                  <w:lang w:val="cs-CZ"/>
                </w:rPr>
                <w:t xml:space="preserve">zjednodušené </w:t>
              </w:r>
              <w:r w:rsidR="00D13C96" w:rsidRPr="00C75F6A">
                <w:rPr>
                  <w:rFonts w:ascii="Garamond" w:hAnsi="Garamond"/>
                  <w:b/>
                  <w:lang w:val="cs-CZ"/>
                </w:rPr>
                <w:t>projektové dokumentace</w:t>
              </w:r>
            </w:sdtContent>
          </w:sdt>
          <w:sdt>
            <w:sdtPr>
              <w:rPr>
                <w:rStyle w:val="Smlouva"/>
              </w:rPr>
              <w:id w:val="101152128"/>
              <w:placeholder>
                <w:docPart w:val="991B92B94DBE42F78E659C741B776631"/>
              </w:placeholder>
              <w:dropDownList>
                <w:listItem w:value="Vybrat podle potřeby, pokud nic, tak ponechat prázdno"/>
                <w:listItem w:displayText=" " w:value=" - pouze mezera, nic jiného"/>
                <w:listItem w:displayText=" ve skladovací kapacitě Správy státních hmotných rezerv" w:value=" ve skladovací kapacitě Správy státních hmotných rezerv"/>
                <w:listItem w:displayText=" ve skladovací kapacitě Správy státních hmotných rezerv ČR – středisko" w:value=" ve skladovací kapacitě Správy státních hmotných rezerv ČR – středisko"/>
                <w:listItem w:displayText=" ve skladovací kapacitě Správy státních hmotných rezerv ČR – pobočka" w:value=" ve skladovací kapacitě Správy státních hmotných rezerv ČR – pobočka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BF7F8F" w:rsidRPr="00C75F6A">
                <w:rPr>
                  <w:rStyle w:val="Smlouva"/>
                </w:rPr>
                <w:t xml:space="preserve"> ve skladovací kapacitě Správy státních hmotných rezerv</w:t>
              </w:r>
            </w:sdtContent>
          </w:sdt>
          <w:r w:rsidR="002756A5" w:rsidRPr="00C75F6A">
            <w:rPr>
              <w:rStyle w:val="Smlouvatun"/>
              <w:lang w:val="cs-CZ"/>
            </w:rPr>
            <w:t xml:space="preserve"> </w:t>
          </w:r>
          <w:r w:rsidR="001D7CE6" w:rsidRPr="00C75F6A">
            <w:rPr>
              <w:rFonts w:ascii="Garamond" w:hAnsi="Garamond"/>
              <w:b/>
              <w:lang w:val="cs-CZ"/>
            </w:rPr>
            <w:t>(dále také „dílo“)</w:t>
          </w:r>
          <w:r w:rsidR="001D7CE6" w:rsidRPr="00C75F6A">
            <w:rPr>
              <w:rFonts w:ascii="Garamond" w:hAnsi="Garamond" w:cs="Arial"/>
              <w:lang w:val="cs-CZ"/>
            </w:rPr>
            <w:t xml:space="preserve"> (souhrnně dále také „</w:t>
          </w:r>
          <w:r w:rsidR="001D7CE6" w:rsidRPr="00C75F6A">
            <w:rPr>
              <w:rFonts w:ascii="Garamond" w:hAnsi="Garamond" w:cs="Arial"/>
              <w:b/>
              <w:lang w:val="cs-CZ"/>
            </w:rPr>
            <w:t>předmět smlouvy</w:t>
          </w:r>
          <w:r w:rsidR="001D7CE6" w:rsidRPr="00C75F6A">
            <w:rPr>
              <w:rFonts w:ascii="Garamond" w:hAnsi="Garamond" w:cs="Arial"/>
              <w:lang w:val="cs-CZ"/>
            </w:rPr>
            <w:t>“)</w:t>
          </w:r>
          <w:r w:rsidR="00EC72F9" w:rsidRPr="00C75F6A">
            <w:rPr>
              <w:rFonts w:ascii="Garamond" w:hAnsi="Garamond" w:cs="Arial"/>
              <w:lang w:val="cs-CZ"/>
            </w:rPr>
            <w:t>.</w:t>
          </w:r>
          <w:r w:rsidR="00541A18" w:rsidRPr="00C75F6A">
            <w:rPr>
              <w:rFonts w:ascii="Garamond" w:hAnsi="Garamond" w:cs="Arial"/>
              <w:lang w:val="cs-CZ"/>
            </w:rPr>
            <w:t xml:space="preserve"> </w:t>
          </w:r>
          <w:r w:rsidR="00BF7F8F" w:rsidRPr="00C75F6A">
            <w:rPr>
              <w:rFonts w:ascii="Garamond" w:hAnsi="Garamond" w:cs="Arial"/>
              <w:lang w:val="cs-CZ"/>
            </w:rPr>
            <w:t>Technické podmínky předmětu smlouvy jsou</w:t>
          </w:r>
          <w:r w:rsidR="00EC72F9" w:rsidRPr="00C75F6A">
            <w:rPr>
              <w:rFonts w:ascii="Garamond" w:hAnsi="Garamond" w:cs="Arial"/>
              <w:lang w:val="cs-CZ"/>
            </w:rPr>
            <w:t xml:space="preserve"> uveden</w:t>
          </w:r>
          <w:r w:rsidR="00BF7F8F" w:rsidRPr="00C75F6A">
            <w:rPr>
              <w:rFonts w:ascii="Garamond" w:hAnsi="Garamond" w:cs="Arial"/>
              <w:lang w:val="cs-CZ"/>
            </w:rPr>
            <w:t>y</w:t>
          </w:r>
          <w:r w:rsidR="000176EF" w:rsidRPr="00C75F6A">
            <w:rPr>
              <w:rFonts w:ascii="Garamond" w:hAnsi="Garamond" w:cs="Arial"/>
              <w:lang w:val="cs-CZ"/>
            </w:rPr>
            <w:t xml:space="preserve"> v </w:t>
          </w:r>
          <w:r w:rsidR="00EC72F9" w:rsidRPr="00C75F6A">
            <w:rPr>
              <w:rFonts w:ascii="Garamond" w:hAnsi="Garamond" w:cs="Arial"/>
              <w:lang w:val="cs-CZ"/>
            </w:rPr>
            <w:t>Příloze č. </w:t>
          </w:r>
          <w:sdt>
            <w:sdtPr>
              <w:rPr>
                <w:rStyle w:val="Smlouva"/>
              </w:rPr>
              <w:id w:val="-172948365"/>
              <w:placeholder>
                <w:docPart w:val="CD7E6509C6914B9692F6220E5E421920"/>
              </w:placeholder>
              <w:dropDownList>
                <w:listItem w:value="Vybrat podle potřeby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504909" w:rsidRPr="00C75F6A">
                <w:rPr>
                  <w:rStyle w:val="Smlouva"/>
                </w:rPr>
                <w:t>1</w:t>
              </w:r>
            </w:sdtContent>
          </w:sdt>
          <w:r w:rsidR="00EC72F9" w:rsidRPr="00C75F6A">
            <w:rPr>
              <w:rStyle w:val="Smlouvatun"/>
              <w:b w:val="0"/>
              <w:lang w:val="cs-CZ"/>
            </w:rPr>
            <w:t>.</w:t>
          </w:r>
        </w:p>
      </w:sdtContent>
    </w:sdt>
    <w:p w:rsidR="00541A18" w:rsidRPr="00C75F6A" w:rsidRDefault="00EC72F9" w:rsidP="00EC72F9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C75F6A">
        <w:rPr>
          <w:rFonts w:ascii="Garamond" w:hAnsi="Garamond" w:cs="Arial"/>
          <w:lang w:val="cs-CZ"/>
        </w:rPr>
        <w:t>Součástí plnění je:</w:t>
      </w:r>
    </w:p>
    <w:sdt>
      <w:sdtPr>
        <w:rPr>
          <w:rStyle w:val="Smlouva"/>
          <w:rFonts w:eastAsia="Calibri" w:cs="Times New Roman"/>
          <w:szCs w:val="24"/>
        </w:rPr>
        <w:id w:val="-368373601"/>
        <w:placeholder>
          <w:docPart w:val="DefaultPlaceholder_-1854013440"/>
        </w:placeholder>
      </w:sdtPr>
      <w:sdtEndPr>
        <w:rPr>
          <w:rStyle w:val="Smlouva"/>
          <w:rFonts w:eastAsia="Times New Roman" w:cs="Arial"/>
          <w:szCs w:val="16"/>
        </w:rPr>
      </w:sdtEndPr>
      <w:sdtContent>
        <w:p w:rsidR="00EC72F9" w:rsidRPr="00C75F6A" w:rsidRDefault="00E81779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C75F6A">
            <w:rPr>
              <w:rStyle w:val="Smlouva"/>
              <w:rFonts w:eastAsia="Calibri" w:cs="Times New Roman"/>
              <w:szCs w:val="24"/>
            </w:rPr>
            <w:t xml:space="preserve">zjednodušená </w:t>
          </w:r>
          <w:r w:rsidR="00504909" w:rsidRPr="00C75F6A">
            <w:rPr>
              <w:rStyle w:val="Smlouva"/>
              <w:rFonts w:eastAsia="Calibri" w:cs="Times New Roman"/>
              <w:szCs w:val="24"/>
            </w:rPr>
            <w:t>p</w:t>
          </w:r>
          <w:r w:rsidR="00504909" w:rsidRPr="00C75F6A">
            <w:rPr>
              <w:rStyle w:val="Smlouva"/>
            </w:rPr>
            <w:t>rojektová dokumentace</w:t>
          </w:r>
          <w:r w:rsidR="00B47954" w:rsidRPr="00C75F6A">
            <w:rPr>
              <w:rStyle w:val="Smlouva"/>
            </w:rPr>
            <w:t>,</w:t>
          </w:r>
        </w:p>
        <w:p w:rsidR="00B47954" w:rsidRPr="00C75F6A" w:rsidRDefault="00B47954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C75F6A">
            <w:rPr>
              <w:rStyle w:val="Smlouva"/>
            </w:rPr>
            <w:t>ekologická likvidace odpadu vzniklého při výstavbě,</w:t>
          </w:r>
        </w:p>
        <w:p w:rsidR="00541A18" w:rsidRPr="00C75F6A" w:rsidRDefault="00B47954" w:rsidP="005B1D99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</w:rPr>
          </w:pPr>
          <w:r w:rsidRPr="00C75F6A">
            <w:rPr>
              <w:rStyle w:val="Smlouva"/>
            </w:rPr>
            <w:t>předání příslušných revizí</w:t>
          </w:r>
          <w:r w:rsidR="000176EF" w:rsidRPr="00C75F6A">
            <w:rPr>
              <w:rStyle w:val="Smlouva"/>
            </w:rPr>
            <w:t xml:space="preserve"> a </w:t>
          </w:r>
          <w:r w:rsidRPr="00C75F6A">
            <w:rPr>
              <w:rStyle w:val="Smlouva"/>
            </w:rPr>
            <w:t>dokladů</w:t>
          </w:r>
          <w:r w:rsidR="000176EF" w:rsidRPr="00C75F6A">
            <w:rPr>
              <w:rStyle w:val="Smlouva"/>
            </w:rPr>
            <w:t xml:space="preserve"> v </w:t>
          </w:r>
          <w:r w:rsidRPr="00C75F6A">
            <w:rPr>
              <w:rStyle w:val="Smlouva"/>
            </w:rPr>
            <w:t>českém jazyce.</w:t>
          </w:r>
        </w:p>
      </w:sdtContent>
    </w:sdt>
    <w:p w:rsidR="00E54BAD" w:rsidRPr="00C75F6A" w:rsidRDefault="001D7CE6" w:rsidP="00E54BAD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Zhotovitel se zavazuje splnit svůj závazek ukončením a protokolárním předáním úplného </w:t>
      </w:r>
      <w:r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 v kvalitě obvyklé bez vad a nedodělků zjevně bránících předání a převzetí </w:t>
      </w:r>
      <w:r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 (dále jen „způsobilý předmět smlouvy“) objednateli </w:t>
      </w:r>
      <w:r w:rsidRPr="00C75F6A">
        <w:rPr>
          <w:rStyle w:val="Smlouva"/>
        </w:rPr>
        <w:t>po vyklizení staveniště</w:t>
      </w:r>
      <w:r w:rsidRPr="00C75F6A">
        <w:rPr>
          <w:rFonts w:ascii="Garamond" w:hAnsi="Garamond" w:cs="Arial"/>
          <w:lang w:val="cs-CZ"/>
        </w:rPr>
        <w:t>.</w:t>
      </w:r>
    </w:p>
    <w:p w:rsidR="008749A5" w:rsidRPr="00C75F6A" w:rsidRDefault="002D4BE8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osvědčuje, že je oprávněn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souladu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platnými právními předpisy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 xml:space="preserve">provedení </w:t>
      </w:r>
      <w:r w:rsidR="001D7CE6" w:rsidRPr="00C75F6A">
        <w:rPr>
          <w:rFonts w:ascii="Garamond" w:hAnsi="Garamond" w:cs="Arial"/>
          <w:spacing w:val="-8"/>
          <w:lang w:val="cs-CZ"/>
        </w:rPr>
        <w:t>předmětu smlouvy</w:t>
      </w:r>
      <w:r w:rsidR="001D7CE6" w:rsidRPr="00C75F6A">
        <w:rPr>
          <w:rFonts w:ascii="Garamond" w:hAnsi="Garamond" w:cs="Arial"/>
          <w:lang w:val="cs-CZ"/>
        </w:rPr>
        <w:t xml:space="preserve"> </w:t>
      </w:r>
      <w:r w:rsidR="000176EF" w:rsidRPr="00C75F6A">
        <w:rPr>
          <w:rFonts w:ascii="Garamond" w:hAnsi="Garamond" w:cs="Arial"/>
          <w:lang w:val="cs-CZ"/>
        </w:rPr>
        <w:t>a </w:t>
      </w:r>
      <w:r w:rsidRPr="00C75F6A">
        <w:rPr>
          <w:rFonts w:ascii="Garamond" w:hAnsi="Garamond" w:cs="Arial"/>
          <w:lang w:val="cs-CZ"/>
        </w:rPr>
        <w:t>že je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 xml:space="preserve">dostatečné výši pojištěn pro případ vzniku škody vzniklé při realizaci </w:t>
      </w:r>
      <w:r w:rsidR="001D7CE6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, což je na požádání objednatele povinen kdykoliv prokázat.</w:t>
      </w:r>
    </w:p>
    <w:p w:rsidR="00AC781C" w:rsidRPr="00C75F6A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C75F6A">
        <w:rPr>
          <w:rFonts w:ascii="Garamond" w:hAnsi="Garamond"/>
          <w:lang w:val="cs-CZ"/>
        </w:rPr>
        <w:t>V </w:t>
      </w:r>
      <w:r w:rsidRPr="00C75F6A">
        <w:rPr>
          <w:rFonts w:ascii="Garamond" w:hAnsi="Garamond" w:cs="Arial"/>
          <w:lang w:val="cs-CZ"/>
        </w:rPr>
        <w:t>rámci</w:t>
      </w:r>
      <w:r w:rsidRPr="00C75F6A">
        <w:rPr>
          <w:rFonts w:ascii="Garamond" w:hAnsi="Garamond"/>
          <w:lang w:val="cs-CZ"/>
        </w:rPr>
        <w:t xml:space="preserve"> plnění předmětu smlouvy jsou osobami jednajícími za </w:t>
      </w:r>
      <w:r w:rsidR="00B244FD" w:rsidRPr="00C75F6A">
        <w:rPr>
          <w:rStyle w:val="Smlouva"/>
        </w:rPr>
        <w:t>objednatele</w:t>
      </w:r>
      <w:r w:rsidRPr="00C75F6A">
        <w:rPr>
          <w:rFonts w:ascii="Garamond" w:hAnsi="Garamond"/>
          <w:lang w:val="cs-CZ"/>
        </w:rPr>
        <w:t>:</w:t>
      </w:r>
    </w:p>
    <w:p w:rsidR="009F600B" w:rsidRPr="00C75F6A" w:rsidRDefault="009F600B" w:rsidP="009F600B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C75F6A">
        <w:rPr>
          <w:rFonts w:ascii="Garamond" w:hAnsi="Garamond"/>
          <w:sz w:val="24"/>
          <w:szCs w:val="24"/>
        </w:rPr>
        <w:t xml:space="preserve">Kontaktní osoba objednatele uvedená v záhlaví smlouvy. Tato osoba, jež je oprávněna k plnění </w:t>
      </w:r>
      <w:r w:rsidRPr="00C75F6A">
        <w:rPr>
          <w:rFonts w:ascii="Garamond" w:hAnsi="Garamond"/>
          <w:sz w:val="24"/>
          <w:szCs w:val="24"/>
          <w:lang w:eastAsia="cs-CZ"/>
        </w:rPr>
        <w:t>povinností</w:t>
      </w:r>
      <w:r w:rsidRPr="00C75F6A">
        <w:rPr>
          <w:rFonts w:ascii="Garamond" w:hAnsi="Garamond"/>
          <w:sz w:val="24"/>
          <w:szCs w:val="24"/>
        </w:rPr>
        <w:t xml:space="preserve"> objednatele dle této smlouvy, může k plnění povinností </w:t>
      </w:r>
      <w:r w:rsidRPr="00C75F6A">
        <w:rPr>
          <w:rStyle w:val="Smlouva"/>
        </w:rPr>
        <w:t>písemně</w:t>
      </w:r>
      <w:r w:rsidRPr="00C75F6A">
        <w:rPr>
          <w:rFonts w:ascii="Garamond" w:hAnsi="Garamond"/>
          <w:sz w:val="24"/>
          <w:szCs w:val="24"/>
        </w:rPr>
        <w:t xml:space="preserve"> pověřit </w:t>
      </w:r>
      <w:r w:rsidRPr="00C75F6A">
        <w:rPr>
          <w:rStyle w:val="Smlouva"/>
        </w:rPr>
        <w:t>jiného</w:t>
      </w:r>
      <w:r w:rsidRPr="00C75F6A">
        <w:rPr>
          <w:rFonts w:ascii="Garamond" w:hAnsi="Garamond"/>
          <w:sz w:val="24"/>
          <w:szCs w:val="24"/>
        </w:rPr>
        <w:t xml:space="preserve"> zaměstnance objednatele. O tomto pověření je kontaktní osoba objednatele povinna</w:t>
      </w:r>
      <w:r w:rsidRPr="00C75F6A">
        <w:rPr>
          <w:sz w:val="24"/>
          <w:szCs w:val="24"/>
        </w:rPr>
        <w:t xml:space="preserve"> </w:t>
      </w:r>
      <w:r w:rsidRPr="00C75F6A">
        <w:rPr>
          <w:rFonts w:ascii="Garamond" w:hAnsi="Garamond"/>
          <w:sz w:val="24"/>
          <w:szCs w:val="24"/>
        </w:rPr>
        <w:t>písemně (i e-mailem) informovat kontaktní osobu zhotovitele</w:t>
      </w:r>
      <w:r w:rsidRPr="00C75F6A">
        <w:rPr>
          <w:rStyle w:val="Smlouva"/>
        </w:rPr>
        <w:t xml:space="preserve"> a </w:t>
      </w:r>
      <w:sdt>
        <w:sdtPr>
          <w:rPr>
            <w:rStyle w:val="Smlouva"/>
          </w:rPr>
          <w:id w:val="-137029048"/>
          <w:placeholder>
            <w:docPart w:val="6DFBAD050ADF4ABCB80C50D28DBA98F8"/>
          </w:placeholder>
          <w:dropDownList>
            <w:listItem w:value="Vybrat podle potřeby"/>
            <w:listItem w:displayText="vedoucího střediska" w:value="vedoucího střediska"/>
            <w:listItem w:displayText="vedoucího pobočky" w:value="vedoucího pobočky"/>
            <w:listItem w:displayText="vedoucího střediska / pobočky" w:value="vedoucího střediska / pobočky"/>
          </w:dropDownList>
        </w:sdtPr>
        <w:sdtEndPr>
          <w:rPr>
            <w:rStyle w:val="Smlouvatun"/>
            <w:b/>
          </w:rPr>
        </w:sdtEndPr>
        <w:sdtContent>
          <w:r w:rsidR="00A526CE" w:rsidRPr="00C75F6A">
            <w:rPr>
              <w:rStyle w:val="Smlouva"/>
            </w:rPr>
            <w:t>vedoucího pobočky</w:t>
          </w:r>
        </w:sdtContent>
      </w:sdt>
      <w:r w:rsidRPr="00C75F6A">
        <w:rPr>
          <w:rStyle w:val="Smlouva"/>
        </w:rPr>
        <w:t>.</w:t>
      </w:r>
    </w:p>
    <w:p w:rsidR="009F600B" w:rsidRPr="00C75F6A" w:rsidRDefault="009F600B" w:rsidP="009F600B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Style w:val="Smlouva"/>
          <w:szCs w:val="24"/>
        </w:rPr>
      </w:pPr>
      <w:r w:rsidRPr="00C75F6A">
        <w:rPr>
          <w:rStyle w:val="Smlouva"/>
          <w:szCs w:val="24"/>
        </w:rPr>
        <w:t xml:space="preserve">Pouze pro případ možného převzetí </w:t>
      </w:r>
      <w:r w:rsidRPr="00C75F6A">
        <w:rPr>
          <w:rFonts w:ascii="Garamond" w:hAnsi="Garamond"/>
          <w:sz w:val="24"/>
          <w:szCs w:val="24"/>
        </w:rPr>
        <w:t xml:space="preserve">způsobilého </w:t>
      </w:r>
      <w:r w:rsidR="001D7CE6" w:rsidRPr="00C75F6A">
        <w:rPr>
          <w:rFonts w:ascii="Garamond" w:hAnsi="Garamond"/>
          <w:spacing w:val="-8"/>
          <w:sz w:val="24"/>
          <w:szCs w:val="24"/>
        </w:rPr>
        <w:t>předmětu smlouvy</w:t>
      </w:r>
      <w:r w:rsidR="001D7CE6" w:rsidRPr="00C75F6A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mlouva"/>
            <w:szCs w:val="24"/>
          </w:rPr>
          <w:id w:val="1927611615"/>
          <w:placeholder>
            <w:docPart w:val="0CF13A1E7C0F4464AF7811632ACD3599"/>
          </w:placeholder>
          <w:dropDownList>
            <w:listItem w:value="Vybrat podle potřeby"/>
            <w:listItem w:displayText="vedoucí střediska" w:value="vedoucí střediska"/>
            <w:listItem w:displayText="vedoucí pobočky" w:value="vedoucí pobočky"/>
            <w:listItem w:displayText="vedoucí střediska / pobočky" w:value="vedoucí střediska / pobočky"/>
          </w:dropDownList>
        </w:sdtPr>
        <w:sdtEndPr>
          <w:rPr>
            <w:rStyle w:val="Smlouvatun"/>
            <w:b/>
          </w:rPr>
        </w:sdtEndPr>
        <w:sdtContent>
          <w:r w:rsidR="00A526CE" w:rsidRPr="00C75F6A">
            <w:rPr>
              <w:rStyle w:val="Smlouva"/>
              <w:szCs w:val="24"/>
            </w:rPr>
            <w:t>vedoucí pobočky</w:t>
          </w:r>
        </w:sdtContent>
      </w:sdt>
      <w:r w:rsidRPr="00C75F6A">
        <w:rPr>
          <w:rStyle w:val="Smlouva"/>
          <w:szCs w:val="24"/>
        </w:rPr>
        <w:t xml:space="preserve"> v místě plnění.</w:t>
      </w:r>
    </w:p>
    <w:p w:rsidR="009F600B" w:rsidRPr="00C75F6A" w:rsidRDefault="00E96769" w:rsidP="009F600B">
      <w:pPr>
        <w:spacing w:before="120" w:after="120" w:line="240" w:lineRule="auto"/>
        <w:ind w:left="284"/>
        <w:jc w:val="both"/>
        <w:rPr>
          <w:rFonts w:ascii="Garamond" w:hAnsi="Garamond"/>
          <w:lang w:val="cs-CZ"/>
        </w:rPr>
      </w:pPr>
      <w:sdt>
        <w:sdtPr>
          <w:rPr>
            <w:rStyle w:val="Smlouva"/>
          </w:rPr>
          <w:id w:val="1053436364"/>
          <w:placeholder>
            <w:docPart w:val="85C6CCF9D9154AF1A5114857CAEAE07A"/>
          </w:placeholder>
          <w:dropDownList>
            <w:listItem w:value="Vybrat podle potřeby"/>
            <w:listItem w:displayText="Vedoucí střediska" w:value="Vedoucí střediska"/>
            <w:listItem w:displayText="Vedoucí pobočky" w:value="Vedoucí pobočky"/>
            <w:listItem w:displayText="Vedoucí střediska / pobočky" w:value="Vedoucí střediska / poboč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A526CE" w:rsidRPr="00C75F6A">
            <w:rPr>
              <w:rStyle w:val="Smlouva"/>
            </w:rPr>
            <w:t>Vedoucí pobočky</w:t>
          </w:r>
        </w:sdtContent>
      </w:sdt>
      <w:r w:rsidR="009F600B" w:rsidRPr="00C75F6A">
        <w:rPr>
          <w:rFonts w:ascii="Garamond" w:hAnsi="Garamond"/>
          <w:lang w:val="cs-CZ"/>
        </w:rPr>
        <w:t xml:space="preserve"> v místě plnění se zavazuje </w:t>
      </w:r>
      <w:r w:rsidR="001D7CE6" w:rsidRPr="00C75F6A">
        <w:rPr>
          <w:rFonts w:ascii="Garamond" w:hAnsi="Garamond"/>
          <w:lang w:val="cs-CZ"/>
        </w:rPr>
        <w:t xml:space="preserve">řádně dokončený </w:t>
      </w:r>
      <w:r w:rsidR="001D7CE6" w:rsidRPr="00C75F6A">
        <w:rPr>
          <w:rFonts w:ascii="Garamond" w:hAnsi="Garamond" w:cs="Arial"/>
          <w:spacing w:val="-8"/>
          <w:lang w:val="cs-CZ"/>
        </w:rPr>
        <w:t>předmět smlouvy</w:t>
      </w:r>
      <w:r w:rsidR="001D7CE6" w:rsidRPr="00C75F6A">
        <w:rPr>
          <w:rFonts w:ascii="Garamond" w:hAnsi="Garamond" w:cs="Arial"/>
          <w:lang w:val="cs-CZ"/>
        </w:rPr>
        <w:t xml:space="preserve"> </w:t>
      </w:r>
      <w:r w:rsidR="009F600B" w:rsidRPr="00C75F6A">
        <w:rPr>
          <w:rFonts w:ascii="Garamond" w:hAnsi="Garamond"/>
          <w:lang w:val="cs-CZ"/>
        </w:rPr>
        <w:t xml:space="preserve">převzít, případně tak učiní kontaktní osoba objednatele nebo osoba, kterou kontaktní osoba objednatele </w:t>
      </w:r>
      <w:r w:rsidR="009F600B" w:rsidRPr="00C75F6A">
        <w:rPr>
          <w:rFonts w:ascii="Garamond" w:hAnsi="Garamond"/>
          <w:lang w:val="cs-CZ"/>
        </w:rPr>
        <w:lastRenderedPageBreak/>
        <w:t xml:space="preserve">písemně pověří, přičemž k převzetí způsobilého </w:t>
      </w:r>
      <w:r w:rsidR="001D7CE6" w:rsidRPr="00C75F6A">
        <w:rPr>
          <w:rFonts w:ascii="Garamond" w:hAnsi="Garamond" w:cs="Arial"/>
          <w:spacing w:val="-8"/>
          <w:lang w:val="cs-CZ"/>
        </w:rPr>
        <w:t>předmětu smlouvy</w:t>
      </w:r>
      <w:r w:rsidR="001D7CE6" w:rsidRPr="00C75F6A">
        <w:rPr>
          <w:rFonts w:ascii="Garamond" w:hAnsi="Garamond" w:cs="Arial"/>
          <w:lang w:val="cs-CZ"/>
        </w:rPr>
        <w:t xml:space="preserve"> </w:t>
      </w:r>
      <w:r w:rsidR="009F600B" w:rsidRPr="00C75F6A">
        <w:rPr>
          <w:rFonts w:ascii="Garamond" w:hAnsi="Garamond"/>
          <w:lang w:val="cs-CZ"/>
        </w:rPr>
        <w:t xml:space="preserve">dojde na základě Protokolu o předání a převzetí </w:t>
      </w:r>
      <w:r w:rsidR="001D7CE6" w:rsidRPr="00C75F6A">
        <w:rPr>
          <w:rFonts w:ascii="Garamond" w:hAnsi="Garamond" w:cs="Arial"/>
          <w:spacing w:val="-8"/>
          <w:lang w:val="cs-CZ"/>
        </w:rPr>
        <w:t>předmětu smlouvy</w:t>
      </w:r>
      <w:r w:rsidR="001D7CE6" w:rsidRPr="00C75F6A">
        <w:rPr>
          <w:rFonts w:ascii="Garamond" w:hAnsi="Garamond" w:cs="Arial"/>
          <w:lang w:val="cs-CZ"/>
        </w:rPr>
        <w:t xml:space="preserve"> </w:t>
      </w:r>
      <w:r w:rsidR="009F600B" w:rsidRPr="00C75F6A">
        <w:rPr>
          <w:rFonts w:ascii="Garamond" w:hAnsi="Garamond"/>
          <w:lang w:val="cs-CZ"/>
        </w:rPr>
        <w:t>(dále také „protokol“).</w:t>
      </w:r>
    </w:p>
    <w:p w:rsidR="00AC781C" w:rsidRPr="00C75F6A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C75F6A">
        <w:rPr>
          <w:rStyle w:val="Smlouva"/>
        </w:rPr>
        <w:t>Materiál potřebný</w:t>
      </w:r>
      <w:r w:rsidR="000176EF" w:rsidRPr="00C75F6A">
        <w:rPr>
          <w:rStyle w:val="Smlouva"/>
        </w:rPr>
        <w:t xml:space="preserve"> k </w:t>
      </w:r>
      <w:r w:rsidRPr="00C75F6A">
        <w:rPr>
          <w:rStyle w:val="Smlouva"/>
        </w:rPr>
        <w:t xml:space="preserve">provedení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="00DB3DA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Style w:val="Smlouva"/>
        </w:rPr>
        <w:t>je zakalkulován</w:t>
      </w:r>
      <w:r w:rsidR="000176EF" w:rsidRPr="00C75F6A">
        <w:rPr>
          <w:rStyle w:val="Smlouva"/>
        </w:rPr>
        <w:t xml:space="preserve"> v </w:t>
      </w:r>
      <w:r w:rsidRPr="00C75F6A">
        <w:rPr>
          <w:rStyle w:val="Smlouva"/>
        </w:rPr>
        <w:t xml:space="preserve">ceně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="000176EF" w:rsidRPr="00C75F6A">
        <w:rPr>
          <w:rStyle w:val="Smlouva"/>
        </w:rPr>
        <w:t xml:space="preserve"> a </w:t>
      </w:r>
      <w:r w:rsidRPr="00C75F6A">
        <w:rPr>
          <w:rStyle w:val="Smlouva"/>
        </w:rPr>
        <w:t>zhotovitel je povinen jej zajistit</w:t>
      </w:r>
      <w:r w:rsidR="000176EF" w:rsidRPr="00C75F6A">
        <w:rPr>
          <w:rStyle w:val="Smlouva"/>
        </w:rPr>
        <w:t xml:space="preserve"> a </w:t>
      </w:r>
      <w:r w:rsidRPr="00C75F6A">
        <w:rPr>
          <w:rStyle w:val="Smlouva"/>
        </w:rPr>
        <w:t>dodat.</w:t>
      </w:r>
    </w:p>
    <w:p w:rsidR="00F528C1" w:rsidRPr="00C75F6A" w:rsidRDefault="00F528C1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C75F6A">
        <w:rPr>
          <w:rStyle w:val="Smlouva"/>
        </w:rPr>
        <w:t xml:space="preserve">Místem provedení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="00DB3DA4" w:rsidRPr="00C75F6A">
        <w:rPr>
          <w:rFonts w:ascii="Garamond" w:hAnsi="Garamond" w:cs="Arial"/>
          <w:lang w:val="cs-CZ"/>
        </w:rPr>
        <w:t xml:space="preserve"> </w:t>
      </w:r>
      <w:r w:rsidR="000176EF" w:rsidRPr="00C75F6A">
        <w:rPr>
          <w:rStyle w:val="Smlouva"/>
        </w:rPr>
        <w:t>a </w:t>
      </w:r>
      <w:r w:rsidRPr="00C75F6A">
        <w:rPr>
          <w:rStyle w:val="Smlouva"/>
        </w:rPr>
        <w:t>zároveň místem předání</w:t>
      </w:r>
      <w:r w:rsidR="000176EF" w:rsidRPr="00C75F6A">
        <w:rPr>
          <w:rStyle w:val="Smlouva"/>
        </w:rPr>
        <w:t xml:space="preserve"> a </w:t>
      </w:r>
      <w:r w:rsidRPr="00C75F6A">
        <w:rPr>
          <w:rStyle w:val="Smlouva"/>
        </w:rPr>
        <w:t xml:space="preserve">převzetí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="00DB3DA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Style w:val="Smlouva"/>
        </w:rPr>
        <w:t>je:</w:t>
      </w:r>
    </w:p>
    <w:p w:rsidR="00F528C1" w:rsidRPr="00C75F6A" w:rsidRDefault="00E96769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703332616"/>
          <w:placeholder>
            <w:docPart w:val="8CE0821F8D324A2A96F503E896266F01"/>
          </w:placeholder>
        </w:sdtPr>
        <w:sdtEndPr>
          <w:rPr>
            <w:rStyle w:val="Smlouva"/>
          </w:rPr>
        </w:sdtEndPr>
        <w:sdtContent>
          <w:r w:rsidR="00F528C1" w:rsidRPr="00C75F6A">
            <w:rPr>
              <w:rStyle w:val="Smlouva"/>
            </w:rPr>
            <w:t>Správa státních hmotných rezerv</w:t>
          </w:r>
        </w:sdtContent>
      </w:sdt>
    </w:p>
    <w:p w:rsidR="00F528C1" w:rsidRPr="00C75F6A" w:rsidRDefault="00E96769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642353722"/>
          <w:placeholder>
            <w:docPart w:val="946121A937094EA09A844671E9433918"/>
          </w:placeholder>
        </w:sdtPr>
        <w:sdtEndPr>
          <w:rPr>
            <w:rStyle w:val="Smlouva"/>
          </w:rPr>
        </w:sdtEndPr>
        <w:sdtContent>
          <w:r w:rsidR="00A526CE" w:rsidRPr="00C75F6A">
            <w:rPr>
              <w:rStyle w:val="Smlouva"/>
            </w:rPr>
            <w:t>Pobočka</w:t>
          </w:r>
          <w:r w:rsidR="00A91043">
            <w:rPr>
              <w:rStyle w:val="Smlouva"/>
            </w:rPr>
            <w:t xml:space="preserve"> </w:t>
          </w:r>
          <w:r w:rsidR="00966D78" w:rsidRPr="004D3F9A">
            <w:rPr>
              <w:highlight w:val="black"/>
            </w:rPr>
            <w:t>………………</w:t>
          </w:r>
        </w:sdtContent>
      </w:sdt>
    </w:p>
    <w:sdt>
      <w:sdtPr>
        <w:rPr>
          <w:rStyle w:val="Smlouva"/>
        </w:rPr>
        <w:id w:val="-81304707"/>
        <w:placeholder>
          <w:docPart w:val="223E61B23F13422EB6555413184B50A1"/>
        </w:placeholder>
      </w:sdtPr>
      <w:sdtEndPr>
        <w:rPr>
          <w:rStyle w:val="Smlouva"/>
        </w:rPr>
      </w:sdtEndPr>
      <w:sdtContent>
        <w:p w:rsidR="00F528C1" w:rsidRPr="00C75F6A" w:rsidRDefault="00A91043" w:rsidP="001D7CE6">
          <w:pPr>
            <w:pStyle w:val="Zkladntext30"/>
            <w:spacing w:before="120" w:line="240" w:lineRule="auto"/>
            <w:ind w:left="567" w:firstLine="0"/>
            <w:jc w:val="both"/>
            <w:rPr>
              <w:rFonts w:ascii="Garamond" w:hAnsi="Garamond"/>
              <w:sz w:val="24"/>
            </w:rPr>
          </w:pPr>
          <w:r>
            <w:rPr>
              <w:rStyle w:val="Smlouva"/>
            </w:rPr>
            <w:t xml:space="preserve">         </w:t>
          </w:r>
          <w:r w:rsidR="00966D78" w:rsidRPr="004D3F9A">
            <w:rPr>
              <w:highlight w:val="black"/>
            </w:rPr>
            <w:t>………………</w:t>
          </w:r>
        </w:p>
      </w:sdtContent>
    </w:sdt>
    <w:p w:rsidR="00950551" w:rsidRPr="00C75F6A" w:rsidRDefault="00950551" w:rsidP="006E252A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6" w:name="_Toc380061323"/>
    </w:p>
    <w:bookmarkEnd w:id="6"/>
    <w:p w:rsidR="00541A18" w:rsidRPr="00C75F6A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>Doba plnění</w:t>
      </w:r>
    </w:p>
    <w:p w:rsidR="006E252A" w:rsidRPr="00C75F6A" w:rsidRDefault="006E252A" w:rsidP="006E252A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Termín zahájení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: Zhotovitel se zavazuje zahájit plnění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 nejpozději do 5</w:t>
      </w:r>
      <w:r w:rsidR="009A38EA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 xml:space="preserve">pracovních dnů od převzetí staveniště. Staveniště pro zahájení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="00DB3DA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bude zhotoviteli předáno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termínu stanoveném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písemné výzvě objednatele, adresované zhotoviteli nejméně 10</w:t>
      </w:r>
      <w:r w:rsidR="00E829BF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kalendářních dnů předem. Zhotovitel je povinen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tomto termínu staveniště převzít</w:t>
      </w:r>
      <w:r w:rsidR="000176EF" w:rsidRPr="00C75F6A">
        <w:rPr>
          <w:rFonts w:ascii="Garamond" w:hAnsi="Garamond" w:cs="Arial"/>
          <w:lang w:val="cs-CZ"/>
        </w:rPr>
        <w:t>. O </w:t>
      </w:r>
      <w:r w:rsidRPr="00C75F6A">
        <w:rPr>
          <w:rFonts w:ascii="Garamond" w:hAnsi="Garamond" w:cs="Arial"/>
          <w:lang w:val="cs-CZ"/>
        </w:rPr>
        <w:t>předání staveniště objednatelem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jeho převzetí zhotovitelem bude sepsán Zápis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předání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převzetí staveniště podle </w:t>
      </w:r>
      <w:r w:rsidR="000176EF" w:rsidRPr="00C75F6A">
        <w:rPr>
          <w:rFonts w:ascii="Garamond" w:hAnsi="Garamond" w:cs="Arial"/>
          <w:lang w:val="cs-CZ"/>
        </w:rPr>
        <w:t>čl. V odst. </w:t>
      </w:r>
      <w:r w:rsidRPr="00C75F6A">
        <w:rPr>
          <w:rFonts w:ascii="Garamond" w:hAnsi="Garamond" w:cs="Arial"/>
          <w:lang w:val="cs-CZ"/>
        </w:rPr>
        <w:t>5.</w:t>
      </w:r>
    </w:p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761031773"/>
        <w:placeholder>
          <w:docPart w:val="DefaultPlaceholder_-1854013440"/>
        </w:placeholder>
      </w:sdtPr>
      <w:sdtEndPr>
        <w:rPr>
          <w:rFonts w:ascii="Calibri" w:eastAsia="Calibri" w:hAnsi="Calibri" w:cs="Times New Roman"/>
          <w:sz w:val="24"/>
          <w:szCs w:val="24"/>
        </w:rPr>
      </w:sdtEndPr>
      <w:sdtContent>
        <w:p w:rsidR="00CA78CC" w:rsidRPr="00C75F6A" w:rsidRDefault="00CA78CC" w:rsidP="00A526CE">
          <w:pPr>
            <w:numPr>
              <w:ilvl w:val="0"/>
              <w:numId w:val="13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>Termín dokončení</w:t>
          </w:r>
          <w:r w:rsidR="000176EF" w:rsidRPr="00C75F6A">
            <w:rPr>
              <w:rFonts w:ascii="Garamond" w:hAnsi="Garamond" w:cs="Arial"/>
              <w:lang w:val="cs-CZ"/>
            </w:rPr>
            <w:t xml:space="preserve"> a </w:t>
          </w:r>
          <w:r w:rsidRPr="00C75F6A">
            <w:rPr>
              <w:rFonts w:ascii="Garamond" w:hAnsi="Garamond" w:cs="Arial"/>
              <w:lang w:val="cs-CZ"/>
            </w:rPr>
            <w:t xml:space="preserve">předání </w:t>
          </w:r>
          <w:r w:rsidR="00DB3DA4" w:rsidRPr="00C75F6A">
            <w:rPr>
              <w:rFonts w:ascii="Garamond" w:hAnsi="Garamond" w:cs="Arial"/>
              <w:spacing w:val="-8"/>
              <w:lang w:val="cs-CZ"/>
            </w:rPr>
            <w:t>předmětu smlouvy</w:t>
          </w:r>
          <w:r w:rsidRPr="00C75F6A">
            <w:rPr>
              <w:rFonts w:ascii="Garamond" w:hAnsi="Garamond" w:cs="Arial"/>
              <w:lang w:val="cs-CZ"/>
            </w:rPr>
            <w:t>: Zhotovitel se zavazuje dokončit</w:t>
          </w:r>
          <w:r w:rsidR="000176EF" w:rsidRPr="00C75F6A">
            <w:rPr>
              <w:rFonts w:ascii="Garamond" w:hAnsi="Garamond" w:cs="Arial"/>
              <w:lang w:val="cs-CZ"/>
            </w:rPr>
            <w:t xml:space="preserve"> a </w:t>
          </w:r>
          <w:r w:rsidR="00DB3DA4" w:rsidRPr="00C75F6A">
            <w:rPr>
              <w:rFonts w:ascii="Garamond" w:hAnsi="Garamond" w:cs="Arial"/>
              <w:lang w:val="cs-CZ"/>
            </w:rPr>
            <w:t>protokolárně předat způsobilý</w:t>
          </w:r>
          <w:r w:rsidRPr="00C75F6A">
            <w:rPr>
              <w:rFonts w:ascii="Garamond" w:hAnsi="Garamond" w:cs="Arial"/>
              <w:lang w:val="cs-CZ"/>
            </w:rPr>
            <w:t xml:space="preserve"> </w:t>
          </w:r>
          <w:r w:rsidR="00DB3DA4" w:rsidRPr="00C75F6A">
            <w:rPr>
              <w:rFonts w:ascii="Garamond" w:hAnsi="Garamond" w:cs="Arial"/>
              <w:spacing w:val="-8"/>
              <w:lang w:val="cs-CZ"/>
            </w:rPr>
            <w:t>předmět smlouvy</w:t>
          </w:r>
          <w:r w:rsidR="00DB3DA4" w:rsidRPr="00C75F6A">
            <w:rPr>
              <w:rFonts w:ascii="Garamond" w:hAnsi="Garamond" w:cs="Arial"/>
              <w:lang w:val="cs-CZ"/>
            </w:rPr>
            <w:t xml:space="preserve"> </w:t>
          </w:r>
          <w:r w:rsidRPr="00C75F6A">
            <w:rPr>
              <w:rFonts w:ascii="Garamond" w:hAnsi="Garamond" w:cs="Arial"/>
              <w:lang w:val="cs-CZ"/>
            </w:rPr>
            <w:t>objednateli</w:t>
          </w:r>
          <w:r w:rsidR="000176EF" w:rsidRPr="00C75F6A">
            <w:rPr>
              <w:rFonts w:ascii="Garamond" w:hAnsi="Garamond" w:cs="Arial"/>
              <w:lang w:val="cs-CZ"/>
            </w:rPr>
            <w:t xml:space="preserve"> v </w:t>
          </w:r>
          <w:r w:rsidRPr="00C75F6A">
            <w:rPr>
              <w:rFonts w:ascii="Garamond" w:hAnsi="Garamond" w:cs="Arial"/>
              <w:lang w:val="cs-CZ"/>
            </w:rPr>
            <w:t>termínu do</w:t>
          </w:r>
          <w:r w:rsidRPr="00C75F6A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908958967"/>
              <w:placeholder>
                <w:docPart w:val="DFBDB3D5175B42C3BE47E7F777DC1658"/>
              </w:placeholder>
            </w:sdtPr>
            <w:sdtEndPr>
              <w:rPr>
                <w:rStyle w:val="Smlouva"/>
              </w:rPr>
            </w:sdtEndPr>
            <w:sdtContent>
              <w:r w:rsidR="00A526CE" w:rsidRPr="00C75F6A">
                <w:rPr>
                  <w:rStyle w:val="Smlouva"/>
                  <w:color w:val="000000" w:themeColor="text1"/>
                </w:rPr>
                <w:t>120</w:t>
              </w:r>
              <w:r w:rsidRPr="00C75F6A">
                <w:rPr>
                  <w:rStyle w:val="Smlouva"/>
                  <w:color w:val="000000" w:themeColor="text1"/>
                </w:rPr>
                <w:t xml:space="preserve"> kalendářních dnů od převzetí staveniště</w:t>
              </w:r>
            </w:sdtContent>
          </w:sdt>
          <w:r w:rsidRPr="00C75F6A">
            <w:rPr>
              <w:rStyle w:val="Smlouva"/>
            </w:rPr>
            <w:t>.</w:t>
          </w:r>
        </w:p>
      </w:sdtContent>
    </w:sdt>
    <w:p w:rsidR="00CE5047" w:rsidRPr="00C75F6A" w:rsidRDefault="00DB3DA4" w:rsidP="0020481E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 je splněn</w:t>
      </w:r>
      <w:r w:rsidR="007A0FE1" w:rsidRPr="00C75F6A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668170346"/>
          <w:placeholder>
            <w:docPart w:val="A4CF470A39DA4F68AD9CDC3E78E74B99"/>
          </w:placeholder>
          <w:dropDownList>
            <w:listItem w:value="Vybrat podle potřeby"/>
            <w:listItem w:displayText="jeho řádným provedením" w:value="jeho řádným provedením"/>
            <w:listItem w:displayText="řádným provedením všech etap" w:value="řádným provedením všech etap"/>
          </w:dropDownList>
        </w:sdtPr>
        <w:sdtEndPr>
          <w:rPr>
            <w:rStyle w:val="Smlouvatun"/>
            <w:b/>
            <w:lang w:val="en-US"/>
          </w:rPr>
        </w:sdtEndPr>
        <w:sdtContent>
          <w:r w:rsidR="00A526CE" w:rsidRPr="00C75F6A">
            <w:rPr>
              <w:rStyle w:val="Smlouva"/>
            </w:rPr>
            <w:t>jeho řádným provedením</w:t>
          </w:r>
        </w:sdtContent>
      </w:sdt>
      <w:r w:rsidR="000176EF" w:rsidRPr="00C75F6A">
        <w:rPr>
          <w:rFonts w:ascii="Garamond" w:hAnsi="Garamond" w:cs="Arial"/>
          <w:lang w:val="cs-CZ"/>
        </w:rPr>
        <w:t xml:space="preserve"> a </w:t>
      </w:r>
      <w:r w:rsidR="0020481E" w:rsidRPr="00C75F6A">
        <w:rPr>
          <w:rFonts w:ascii="Garamond" w:hAnsi="Garamond" w:cs="Arial"/>
          <w:lang w:val="cs-CZ"/>
        </w:rPr>
        <w:t>vyklizením staveniště</w:t>
      </w:r>
      <w:r w:rsidR="007A0FE1" w:rsidRPr="00C75F6A">
        <w:rPr>
          <w:rFonts w:ascii="Garamond" w:hAnsi="Garamond" w:cs="Arial"/>
          <w:lang w:val="cs-CZ"/>
        </w:rPr>
        <w:t xml:space="preserve">. </w:t>
      </w:r>
      <w:r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 </w:t>
      </w:r>
      <w:r w:rsidR="007A0FE1" w:rsidRPr="00C75F6A">
        <w:rPr>
          <w:rFonts w:ascii="Garamond" w:hAnsi="Garamond" w:cs="Arial"/>
          <w:lang w:val="cs-CZ"/>
        </w:rPr>
        <w:t>bude proveden, bude-li dokončen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předán</w:t>
      </w:r>
      <w:r w:rsidR="007A0FE1" w:rsidRPr="00C75F6A">
        <w:rPr>
          <w:rFonts w:ascii="Garamond" w:hAnsi="Garamond" w:cs="Arial"/>
          <w:lang w:val="cs-CZ"/>
        </w:rPr>
        <w:t xml:space="preserve"> objednateli. Má-li </w:t>
      </w:r>
      <w:r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 </w:t>
      </w:r>
      <w:r w:rsidR="007A0FE1" w:rsidRPr="00C75F6A">
        <w:rPr>
          <w:rFonts w:ascii="Garamond" w:hAnsi="Garamond" w:cs="Arial"/>
          <w:lang w:val="cs-CZ"/>
        </w:rPr>
        <w:t>vady či nedodělky zjevně bránící předání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="007A0FE1" w:rsidRPr="00C75F6A">
        <w:rPr>
          <w:rFonts w:ascii="Garamond" w:hAnsi="Garamond" w:cs="Arial"/>
          <w:lang w:val="cs-CZ"/>
        </w:rPr>
        <w:t xml:space="preserve">převzetí </w:t>
      </w:r>
      <w:r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 </w:t>
      </w:r>
      <w:r w:rsidR="000176EF" w:rsidRPr="00C75F6A">
        <w:rPr>
          <w:rFonts w:ascii="Garamond" w:hAnsi="Garamond" w:cs="Arial"/>
          <w:lang w:val="cs-CZ"/>
        </w:rPr>
        <w:t>a </w:t>
      </w:r>
      <w:r w:rsidR="007A0FE1" w:rsidRPr="00C75F6A">
        <w:rPr>
          <w:rFonts w:ascii="Garamond" w:hAnsi="Garamond" w:cs="Arial"/>
          <w:lang w:val="cs-CZ"/>
        </w:rPr>
        <w:t>je tedy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>předání nezpůsobilý</w:t>
      </w:r>
      <w:r w:rsidR="007A0FE1" w:rsidRPr="00C75F6A">
        <w:rPr>
          <w:rFonts w:ascii="Garamond" w:hAnsi="Garamond" w:cs="Arial"/>
          <w:lang w:val="cs-CZ"/>
        </w:rPr>
        <w:t xml:space="preserve">, není objednatel povinen </w:t>
      </w:r>
      <w:r w:rsidRPr="00C75F6A">
        <w:rPr>
          <w:rFonts w:ascii="Garamond" w:hAnsi="Garamond" w:cs="Arial"/>
          <w:spacing w:val="-8"/>
          <w:lang w:val="cs-CZ"/>
        </w:rPr>
        <w:t>předmět smlouvy</w:t>
      </w:r>
      <w:r w:rsidRPr="00C75F6A">
        <w:rPr>
          <w:rFonts w:ascii="Garamond" w:hAnsi="Garamond" w:cs="Arial"/>
          <w:lang w:val="cs-CZ"/>
        </w:rPr>
        <w:t xml:space="preserve"> </w:t>
      </w:r>
      <w:r w:rsidR="007A0FE1" w:rsidRPr="00C75F6A">
        <w:rPr>
          <w:rFonts w:ascii="Garamond" w:hAnsi="Garamond" w:cs="Arial"/>
          <w:lang w:val="cs-CZ"/>
        </w:rPr>
        <w:t>převzít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="0020481E" w:rsidRPr="00C75F6A">
        <w:rPr>
          <w:rFonts w:ascii="Garamond" w:hAnsi="Garamond" w:cs="Arial"/>
          <w:lang w:val="cs-CZ"/>
        </w:rPr>
        <w:t>smluvní strany si sjednají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="007A0FE1" w:rsidRPr="00C75F6A">
        <w:rPr>
          <w:rFonts w:ascii="Garamond" w:hAnsi="Garamond" w:cs="Arial"/>
          <w:lang w:val="cs-CZ"/>
        </w:rPr>
        <w:t xml:space="preserve">protokolu, který společně sepíší, náhradní termín předání způsobilého </w:t>
      </w:r>
      <w:r w:rsidRPr="00C75F6A">
        <w:rPr>
          <w:rFonts w:ascii="Garamond" w:hAnsi="Garamond" w:cs="Arial"/>
          <w:spacing w:val="-8"/>
          <w:lang w:val="cs-CZ"/>
        </w:rPr>
        <w:t>předmětu smlouvy</w:t>
      </w:r>
      <w:r w:rsidR="007A0FE1" w:rsidRPr="00C75F6A">
        <w:rPr>
          <w:rFonts w:ascii="Garamond" w:hAnsi="Garamond" w:cs="Arial"/>
          <w:lang w:val="cs-CZ"/>
        </w:rPr>
        <w:t>.</w:t>
      </w:r>
    </w:p>
    <w:p w:rsidR="00427148" w:rsidRPr="00C75F6A" w:rsidRDefault="00427148" w:rsidP="0042714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V případě, že zhotovitel nemůže pokračovat ve zhotovení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="00DB3DA4" w:rsidRPr="00C75F6A">
        <w:rPr>
          <w:rFonts w:ascii="Garamond" w:hAnsi="Garamond" w:cs="Arial"/>
          <w:lang w:val="cs-CZ"/>
        </w:rPr>
        <w:t xml:space="preserve"> </w:t>
      </w:r>
      <w:r w:rsidR="000176EF" w:rsidRPr="00C75F6A">
        <w:rPr>
          <w:rFonts w:ascii="Garamond" w:hAnsi="Garamond" w:cs="Arial"/>
          <w:lang w:val="cs-CZ"/>
        </w:rPr>
        <w:t>v </w:t>
      </w:r>
      <w:r w:rsidRPr="00C75F6A">
        <w:rPr>
          <w:rFonts w:ascii="Garamond" w:hAnsi="Garamond" w:cs="Arial"/>
          <w:lang w:val="cs-CZ"/>
        </w:rPr>
        <w:t>rozsahu stanoveném touto smlouvou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důvodu existence okolností, které nebylo možno při vynaložení veškeré odborné péče předpokládat, neprodleně oznámí tuto skutečnost písemně kontaktní osobě objednatele uvedené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 xml:space="preserve">záhlaví smlouvy způsobem dle </w:t>
      </w:r>
      <w:r w:rsidR="000176EF" w:rsidRPr="00C75F6A">
        <w:rPr>
          <w:rFonts w:ascii="Garamond" w:hAnsi="Garamond" w:cs="Arial"/>
          <w:lang w:val="cs-CZ"/>
        </w:rPr>
        <w:t>čl. </w:t>
      </w:r>
      <w:r w:rsidRPr="00C75F6A">
        <w:rPr>
          <w:rFonts w:ascii="Garamond" w:hAnsi="Garamond" w:cs="Arial"/>
          <w:lang w:val="cs-CZ"/>
        </w:rPr>
        <w:t xml:space="preserve">XIII </w:t>
      </w:r>
      <w:r w:rsidR="000176EF" w:rsidRPr="00C75F6A">
        <w:rPr>
          <w:rFonts w:ascii="Garamond" w:hAnsi="Garamond" w:cs="Arial"/>
          <w:lang w:val="cs-CZ"/>
        </w:rPr>
        <w:t>odst. </w:t>
      </w:r>
      <w:r w:rsidRPr="00C75F6A">
        <w:rPr>
          <w:rFonts w:ascii="Garamond" w:hAnsi="Garamond" w:cs="Arial"/>
          <w:lang w:val="cs-CZ"/>
        </w:rPr>
        <w:t>3, příp. na e-mailovou adresu kontaktní osoby objednatele uvedenou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záhlaví smlouvy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učiní zápis ve stavebním deníku. Doba, po kterou nebylo možno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 xml:space="preserve">důvodu existence uvedených okolností pokračovat ve zhotovení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="00DB3DA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(např. nevhodné klimatické podmínky), se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 xml:space="preserve">případě písemného odsouhlasení těchto důvodů kontaktní osobou objednatele způsobem dle </w:t>
      </w:r>
      <w:r w:rsidR="000176EF" w:rsidRPr="00C75F6A">
        <w:rPr>
          <w:rFonts w:ascii="Garamond" w:hAnsi="Garamond" w:cs="Arial"/>
          <w:lang w:val="cs-CZ"/>
        </w:rPr>
        <w:t>čl. </w:t>
      </w:r>
      <w:r w:rsidRPr="00C75F6A">
        <w:rPr>
          <w:rFonts w:ascii="Garamond" w:hAnsi="Garamond" w:cs="Arial"/>
          <w:lang w:val="cs-CZ"/>
        </w:rPr>
        <w:t xml:space="preserve">XIII </w:t>
      </w:r>
      <w:r w:rsidR="000176EF" w:rsidRPr="00C75F6A">
        <w:rPr>
          <w:rFonts w:ascii="Garamond" w:hAnsi="Garamond" w:cs="Arial"/>
          <w:lang w:val="cs-CZ"/>
        </w:rPr>
        <w:t>odst. </w:t>
      </w:r>
      <w:r w:rsidRPr="00C75F6A">
        <w:rPr>
          <w:rFonts w:ascii="Garamond" w:hAnsi="Garamond" w:cs="Arial"/>
          <w:lang w:val="cs-CZ"/>
        </w:rPr>
        <w:t>3, příp. na e-mailovou adresu kontaktní osoby zhotovitele uvedenou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 xml:space="preserve">záhlaví smlouvy, nezapočítává do doby plnění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="000176EF" w:rsidRPr="00C75F6A">
        <w:rPr>
          <w:rFonts w:ascii="Garamond" w:hAnsi="Garamond" w:cs="Arial"/>
          <w:lang w:val="cs-CZ"/>
        </w:rPr>
        <w:t>. O</w:t>
      </w:r>
      <w:r w:rsidRPr="00C75F6A">
        <w:rPr>
          <w:rFonts w:ascii="Garamond" w:hAnsi="Garamond" w:cs="Arial"/>
          <w:lang w:val="cs-CZ"/>
        </w:rPr>
        <w:t>bjednatel se zhotovitelem učiní opatření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 xml:space="preserve">zajištění zdárného dokončení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="00DB3DA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 xml:space="preserve">(např.: provedou </w:t>
      </w:r>
      <w:r w:rsidR="00B940FE" w:rsidRPr="00C75F6A">
        <w:rPr>
          <w:rFonts w:ascii="Garamond" w:hAnsi="Garamond" w:cs="Arial"/>
          <w:lang w:val="cs-CZ"/>
        </w:rPr>
        <w:t xml:space="preserve">stavebně </w:t>
      </w:r>
      <w:r w:rsidRPr="00C75F6A">
        <w:rPr>
          <w:rFonts w:ascii="Garamond" w:hAnsi="Garamond" w:cs="Arial"/>
          <w:lang w:val="cs-CZ"/>
        </w:rPr>
        <w:t>technická opatření).</w:t>
      </w:r>
    </w:p>
    <w:p w:rsidR="00791D15" w:rsidRPr="00C75F6A" w:rsidRDefault="00B940FE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Současně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 xml:space="preserve">předáním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="00DB3DA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musí být předány revize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následující doklady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</w:rPr>
        <w:id w:val="1838810734"/>
        <w:placeholder>
          <w:docPart w:val="DefaultPlaceholder_-1854013440"/>
        </w:placeholder>
      </w:sdtPr>
      <w:sdtEndPr>
        <w:rPr>
          <w:rStyle w:val="Smlouva"/>
        </w:rPr>
      </w:sdtEndPr>
      <w:sdtContent>
        <w:p w:rsidR="00B940FE" w:rsidRPr="00C75F6A" w:rsidRDefault="00B940FE" w:rsidP="00A526C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C75F6A">
            <w:rPr>
              <w:rStyle w:val="Smlouva"/>
            </w:rPr>
            <w:t>doklad</w:t>
          </w:r>
          <w:r w:rsidR="000176EF" w:rsidRPr="00C75F6A">
            <w:rPr>
              <w:rStyle w:val="Smlouva"/>
            </w:rPr>
            <w:t xml:space="preserve"> o </w:t>
          </w:r>
          <w:r w:rsidRPr="00C75F6A">
            <w:rPr>
              <w:rStyle w:val="Smlouva"/>
            </w:rPr>
            <w:t>ekologické likvidaci odpadu vzniklého při stavbě</w:t>
          </w:r>
          <w:r w:rsidR="00A526CE" w:rsidRPr="00C75F6A">
            <w:rPr>
              <w:rStyle w:val="Smlouva"/>
            </w:rPr>
            <w:t>,</w:t>
          </w:r>
        </w:p>
        <w:p w:rsidR="00A526CE" w:rsidRPr="00C75F6A" w:rsidRDefault="00A526CE" w:rsidP="00A526C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C75F6A">
            <w:rPr>
              <w:rStyle w:val="Smlouva"/>
            </w:rPr>
            <w:t xml:space="preserve">protokol </w:t>
          </w:r>
          <w:r w:rsidR="0015362B" w:rsidRPr="00C75F6A">
            <w:rPr>
              <w:rStyle w:val="Smlouva"/>
            </w:rPr>
            <w:t xml:space="preserve">o předání </w:t>
          </w:r>
          <w:r w:rsidR="0015362B" w:rsidRPr="00C75F6A">
            <w:rPr>
              <w:rStyle w:val="Smlouva"/>
              <w:szCs w:val="24"/>
            </w:rPr>
            <w:t xml:space="preserve">a převzetí </w:t>
          </w:r>
          <w:r w:rsidR="00DB3DA4" w:rsidRPr="00C75F6A">
            <w:rPr>
              <w:rFonts w:ascii="Garamond" w:hAnsi="Garamond"/>
              <w:spacing w:val="-8"/>
              <w:sz w:val="24"/>
              <w:szCs w:val="24"/>
            </w:rPr>
            <w:t>předmětu smlouvy</w:t>
          </w:r>
          <w:r w:rsidRPr="00C75F6A">
            <w:rPr>
              <w:rStyle w:val="Smlouva"/>
            </w:rPr>
            <w:t>,</w:t>
          </w:r>
        </w:p>
        <w:p w:rsidR="00A526CE" w:rsidRPr="00C75F6A" w:rsidRDefault="00A526CE" w:rsidP="00A526C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C75F6A">
            <w:rPr>
              <w:rStyle w:val="Smlouva"/>
            </w:rPr>
            <w:t xml:space="preserve">návod k použití, obsluze a údržbě </w:t>
          </w:r>
          <w:r w:rsidR="00DB3DA4" w:rsidRPr="00C75F6A">
            <w:rPr>
              <w:rStyle w:val="Smlouva"/>
            </w:rPr>
            <w:t>věci</w:t>
          </w:r>
          <w:r w:rsidRPr="00C75F6A">
            <w:rPr>
              <w:rStyle w:val="Smlouva"/>
            </w:rPr>
            <w:t>,</w:t>
          </w:r>
        </w:p>
        <w:p w:rsidR="00791D15" w:rsidRPr="00C75F6A" w:rsidRDefault="003725C2" w:rsidP="0015362B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C75F6A">
            <w:rPr>
              <w:rStyle w:val="Smlouva"/>
            </w:rPr>
            <w:t>zjednodušená projektová dokumentace</w:t>
          </w:r>
          <w:r w:rsidR="00B940FE" w:rsidRPr="00C75F6A">
            <w:rPr>
              <w:rStyle w:val="Smlouva"/>
            </w:rPr>
            <w:t>.</w:t>
          </w:r>
        </w:p>
      </w:sdtContent>
    </w:sdt>
    <w:p w:rsidR="00791D15" w:rsidRPr="00C75F6A" w:rsidRDefault="00791D15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lastRenderedPageBreak/>
        <w:t xml:space="preserve">Jestliže zhotovitel dokončí </w:t>
      </w:r>
      <w:r w:rsidR="00DB3DA4" w:rsidRPr="00C75F6A">
        <w:rPr>
          <w:rFonts w:ascii="Garamond" w:hAnsi="Garamond" w:cs="Arial"/>
          <w:spacing w:val="-8"/>
          <w:lang w:val="cs-CZ"/>
        </w:rPr>
        <w:t>předmět smlouvy</w:t>
      </w:r>
      <w:r w:rsidR="00B940F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 xml:space="preserve">před dohodnutým termínem, je objednatel </w:t>
      </w:r>
      <w:r w:rsidR="00B940FE" w:rsidRPr="00C75F6A">
        <w:rPr>
          <w:rFonts w:ascii="Garamond" w:hAnsi="Garamond" w:cs="Arial"/>
          <w:lang w:val="cs-CZ"/>
        </w:rPr>
        <w:t>oprávněn</w:t>
      </w:r>
      <w:r w:rsidR="00DB3DA4" w:rsidRPr="00C75F6A">
        <w:rPr>
          <w:rFonts w:ascii="Garamond" w:hAnsi="Garamond" w:cs="Arial"/>
          <w:spacing w:val="-8"/>
          <w:lang w:val="cs-CZ"/>
        </w:rPr>
        <w:t xml:space="preserve"> předmět smlouvy, který je způsobilý</w:t>
      </w:r>
      <w:r w:rsidR="00B940FE" w:rsidRPr="00C75F6A">
        <w:rPr>
          <w:rStyle w:val="Smlouvatun"/>
          <w:b w:val="0"/>
          <w:lang w:val="cs-CZ"/>
        </w:rPr>
        <w:t>,</w:t>
      </w:r>
      <w:r w:rsidR="00B940F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protokolárně převzít.</w:t>
      </w:r>
    </w:p>
    <w:p w:rsidR="00791D15" w:rsidRPr="00C75F6A" w:rsidRDefault="00F926C8" w:rsidP="00F926C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Nebezpečí škody přechází ze zhotovitele na objednatele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okamžiku převzetí</w:t>
      </w:r>
      <w:r w:rsidR="00DB3DA4" w:rsidRPr="00C75F6A">
        <w:rPr>
          <w:rFonts w:ascii="Garamond" w:hAnsi="Garamond" w:cs="Arial"/>
          <w:lang w:val="cs-CZ"/>
        </w:rPr>
        <w:t xml:space="preserve"> způsobilého </w:t>
      </w:r>
      <w:r w:rsidR="00DB3DA4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 objednatelem</w:t>
      </w:r>
      <w:r w:rsidR="00791D15" w:rsidRPr="00C75F6A">
        <w:rPr>
          <w:rFonts w:ascii="Garamond" w:hAnsi="Garamond" w:cs="Arial"/>
          <w:lang w:val="cs-CZ"/>
        </w:rPr>
        <w:t>.</w:t>
      </w:r>
    </w:p>
    <w:p w:rsidR="00CE5047" w:rsidRPr="00C75F6A" w:rsidRDefault="00CE5047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C75F6A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 xml:space="preserve">Cena za </w:t>
      </w:r>
      <w:r w:rsidR="001B4CB4" w:rsidRPr="00C75F6A">
        <w:rPr>
          <w:rFonts w:ascii="Garamond" w:hAnsi="Garamond" w:cs="Arial"/>
          <w:b/>
          <w:lang w:val="cs-CZ"/>
        </w:rPr>
        <w:t xml:space="preserve">předmět smlouvy </w:t>
      </w:r>
      <w:r w:rsidR="000176EF" w:rsidRPr="00C75F6A">
        <w:rPr>
          <w:rFonts w:ascii="Garamond" w:hAnsi="Garamond" w:cs="Arial"/>
          <w:b/>
          <w:lang w:val="cs-CZ"/>
        </w:rPr>
        <w:t>a </w:t>
      </w:r>
      <w:r w:rsidRPr="00C75F6A">
        <w:rPr>
          <w:rFonts w:ascii="Garamond" w:hAnsi="Garamond" w:cs="Arial"/>
          <w:b/>
          <w:lang w:val="cs-CZ"/>
        </w:rPr>
        <w:t>platební podmínky</w:t>
      </w:r>
    </w:p>
    <w:p w:rsidR="005920E2" w:rsidRPr="00C75F6A" w:rsidRDefault="005920E2" w:rsidP="00BF7F8F">
      <w:pPr>
        <w:keepNext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Cena za </w:t>
      </w:r>
      <w:r w:rsidR="001B4CB4" w:rsidRPr="00C75F6A">
        <w:rPr>
          <w:rFonts w:ascii="Garamond" w:hAnsi="Garamond" w:cs="Arial"/>
          <w:spacing w:val="-8"/>
          <w:lang w:val="cs-CZ"/>
        </w:rPr>
        <w:t>předmět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je cenou smluvní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je dána nabídkou zhotovitele z</w:t>
      </w:r>
      <w:r w:rsidRPr="00C75F6A">
        <w:rPr>
          <w:rStyle w:val="Smlouva"/>
        </w:rPr>
        <w:t xml:space="preserve">e dne </w:t>
      </w:r>
      <w:sdt>
        <w:sdtPr>
          <w:rPr>
            <w:rFonts w:ascii="Garamond" w:hAnsi="Garamond"/>
          </w:rPr>
          <w:id w:val="-80991416"/>
          <w:placeholder>
            <w:docPart w:val="8E0FA3564AD34B1A983B00C802071316"/>
          </w:placeholder>
          <w:date w:fullDate="2018-08-2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91043">
            <w:rPr>
              <w:rFonts w:ascii="Garamond" w:hAnsi="Garamond"/>
              <w:lang w:val="cs-CZ"/>
            </w:rPr>
            <w:t>27. srpna 2018</w:t>
          </w:r>
        </w:sdtContent>
      </w:sdt>
      <w:r w:rsidRPr="00C75F6A">
        <w:rPr>
          <w:rStyle w:val="Smlouva"/>
        </w:rPr>
        <w:t>,</w:t>
      </w:r>
      <w:r w:rsidR="000176EF" w:rsidRPr="00C75F6A">
        <w:rPr>
          <w:rStyle w:val="Smlouva"/>
        </w:rPr>
        <w:t xml:space="preserve"> a </w:t>
      </w:r>
      <w:r w:rsidRPr="00C75F6A">
        <w:rPr>
          <w:rStyle w:val="Smlouva"/>
        </w:rPr>
        <w:t xml:space="preserve">to </w:t>
      </w:r>
      <w:r w:rsidR="00BF7F8F" w:rsidRPr="00C75F6A">
        <w:rPr>
          <w:rStyle w:val="Smlouva"/>
          <w:b/>
        </w:rPr>
        <w:t>Krycím listem</w:t>
      </w:r>
      <w:r w:rsidRPr="00C75F6A">
        <w:rPr>
          <w:rStyle w:val="Smlouva"/>
          <w:b/>
        </w:rPr>
        <w:t xml:space="preserve"> - Příloha č.</w:t>
      </w:r>
      <w:r w:rsidRPr="00C75F6A">
        <w:rPr>
          <w:rStyle w:val="Smlouva"/>
        </w:rPr>
        <w:t> </w:t>
      </w:r>
      <w:sdt>
        <w:sdtPr>
          <w:rPr>
            <w:rStyle w:val="Smlouvatun"/>
            <w:lang w:val="cs-CZ"/>
          </w:rPr>
          <w:id w:val="245158494"/>
          <w:placeholder>
            <w:docPart w:val="E0535668711E478BBA2E27F798CEFAEB"/>
          </w:placeholder>
          <w:showingPlcHdr/>
          <w:dropDownList>
            <w:listItem w:value="Vybrat podle potřeby"/>
            <w:listItem w:displayText="1" w:value="1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127914" w:rsidRPr="00C75F6A">
            <w:rPr>
              <w:rStyle w:val="Zstupntext"/>
              <w:rFonts w:ascii="Garamond" w:hAnsi="Garamond"/>
              <w:b/>
              <w:color w:val="auto"/>
              <w:lang w:val="cs-CZ"/>
            </w:rPr>
            <w:t>3</w:t>
          </w:r>
        </w:sdtContent>
      </w:sdt>
      <w:r w:rsidRPr="00C75F6A">
        <w:rPr>
          <w:rStyle w:val="Smlouva"/>
        </w:rPr>
        <w:t xml:space="preserve"> této smlouvy</w:t>
      </w:r>
      <w:r w:rsidR="000176EF" w:rsidRPr="00C75F6A">
        <w:rPr>
          <w:rStyle w:val="Smlouva"/>
        </w:rPr>
        <w:t xml:space="preserve"> a </w:t>
      </w:r>
      <w:r w:rsidRPr="00C75F6A">
        <w:rPr>
          <w:rStyle w:val="Smlouva"/>
        </w:rPr>
        <w:t>je členěna následovně:</w:t>
      </w:r>
    </w:p>
    <w:sdt>
      <w:sdtPr>
        <w:rPr>
          <w:rStyle w:val="Smlouva"/>
        </w:rPr>
        <w:id w:val="-2132078116"/>
        <w:placeholder>
          <w:docPart w:val="DefaultPlaceholder_1081868574"/>
        </w:placeholder>
      </w:sdtPr>
      <w:sdtEndPr>
        <w:rPr>
          <w:rStyle w:val="Smlouva"/>
        </w:rPr>
      </w:sdtEndPr>
      <w:sdtContent>
        <w:p w:rsidR="00127914" w:rsidRPr="00C75F6A" w:rsidRDefault="00127914" w:rsidP="00E829BF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C75F6A">
            <w:rPr>
              <w:rFonts w:ascii="Garamond" w:hAnsi="Garamond" w:cs="Arial"/>
              <w:szCs w:val="24"/>
            </w:rPr>
            <w:t xml:space="preserve">cena za </w:t>
          </w:r>
          <w:r w:rsidR="001B4CB4" w:rsidRPr="00C75F6A">
            <w:rPr>
              <w:rFonts w:ascii="Garamond" w:hAnsi="Garamond" w:cs="Arial"/>
              <w:spacing w:val="-8"/>
            </w:rPr>
            <w:t>předmětu smlouvy</w:t>
          </w:r>
          <w:r w:rsidR="001B4CB4" w:rsidRPr="00C75F6A">
            <w:rPr>
              <w:rFonts w:ascii="Garamond" w:hAnsi="Garamond" w:cs="Arial"/>
            </w:rPr>
            <w:t xml:space="preserve"> </w:t>
          </w:r>
          <w:r w:rsidRPr="00C75F6A">
            <w:rPr>
              <w:rFonts w:ascii="Garamond" w:hAnsi="Garamond" w:cs="Arial"/>
              <w:szCs w:val="24"/>
            </w:rPr>
            <w:t>byla stanovena jako cena pevná ve výši</w:t>
          </w:r>
          <w:r w:rsidRPr="00C75F6A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D76190DE82AA4A5DB631EF39B27E43DE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A91043">
                <w:rPr>
                  <w:rStyle w:val="Smlouvatun"/>
                </w:rPr>
                <w:t>204.760</w:t>
              </w:r>
            </w:sdtContent>
          </w:sdt>
          <w:r w:rsidRPr="00C75F6A">
            <w:rPr>
              <w:rFonts w:ascii="Garamond" w:hAnsi="Garamond" w:cs="Arial"/>
              <w:szCs w:val="24"/>
            </w:rPr>
            <w:t> </w:t>
          </w:r>
          <w:r w:rsidRPr="00C75F6A">
            <w:rPr>
              <w:rFonts w:ascii="Garamond" w:hAnsi="Garamond" w:cs="Arial"/>
              <w:b/>
              <w:szCs w:val="24"/>
            </w:rPr>
            <w:t>Kč</w:t>
          </w:r>
          <w:r w:rsidRPr="00C75F6A">
            <w:rPr>
              <w:rFonts w:ascii="Garamond" w:hAnsi="Garamond" w:cs="Arial"/>
              <w:szCs w:val="24"/>
            </w:rPr>
            <w:t xml:space="preserve"> </w:t>
          </w:r>
          <w:r w:rsidRPr="00C75F6A">
            <w:rPr>
              <w:rFonts w:ascii="Garamond" w:hAnsi="Garamond" w:cs="Arial"/>
              <w:b/>
              <w:szCs w:val="24"/>
            </w:rPr>
            <w:t>bez DPH</w:t>
          </w:r>
        </w:p>
        <w:p w:rsidR="00127914" w:rsidRPr="00C75F6A" w:rsidRDefault="00127914" w:rsidP="00E829BF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C75F6A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678003435"/>
              <w:placeholder>
                <w:docPart w:val="FADDEE6196F841F99A6F97014EF8922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A91043" w:rsidRPr="00A91043">
                <w:rPr>
                  <w:rStyle w:val="Smlouva"/>
                </w:rPr>
                <w:t>dvě stě čtyři tisíc sedm set šedesát korun českých</w:t>
              </w:r>
            </w:sdtContent>
          </w:sdt>
          <w:r w:rsidRPr="00C75F6A">
            <w:rPr>
              <w:rFonts w:ascii="Garamond" w:hAnsi="Garamond" w:cs="Arial"/>
              <w:szCs w:val="24"/>
            </w:rPr>
            <w:t>)</w:t>
          </w:r>
        </w:p>
        <w:p w:rsidR="005920E2" w:rsidRPr="00C75F6A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C75F6A">
            <w:rPr>
              <w:rStyle w:val="Smlouva"/>
              <w:b/>
            </w:rPr>
            <w:t>DPH</w:t>
          </w:r>
          <w:r w:rsidRPr="00C75F6A">
            <w:rPr>
              <w:rStyle w:val="Smlouva"/>
            </w:rPr>
            <w:t xml:space="preserve"> ve výši celkem</w:t>
          </w:r>
          <w:r w:rsidR="00127914" w:rsidRPr="00C75F6A">
            <w:rPr>
              <w:rStyle w:val="Smlouva"/>
            </w:rPr>
            <w:t xml:space="preserve"> </w:t>
          </w:r>
          <w:sdt>
            <w:sdtPr>
              <w:rPr>
                <w:rStyle w:val="Smlouvatun"/>
                <w:lang w:val="cs-CZ"/>
              </w:rPr>
              <w:id w:val="958373134"/>
              <w:placeholder>
                <w:docPart w:val="A3065EE72EB84FAA9301FCD33BC3B1D5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A91043">
                <w:rPr>
                  <w:rStyle w:val="Smlouvatun"/>
                  <w:lang w:val="cs-CZ"/>
                </w:rPr>
                <w:t>42.999,60</w:t>
              </w:r>
            </w:sdtContent>
          </w:sdt>
          <w:r w:rsidRPr="00C75F6A">
            <w:rPr>
              <w:rStyle w:val="Smlouva"/>
            </w:rPr>
            <w:t> </w:t>
          </w:r>
          <w:r w:rsidRPr="00C75F6A">
            <w:rPr>
              <w:rStyle w:val="Smlouva"/>
              <w:b/>
            </w:rPr>
            <w:t>Kč</w:t>
          </w:r>
        </w:p>
        <w:p w:rsidR="005920E2" w:rsidRPr="00C75F6A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C75F6A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1279059017"/>
              <w:placeholder>
                <w:docPart w:val="50A434B1B8E546398B52E8842F0846D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A91043" w:rsidRPr="00A91043">
                <w:rPr>
                  <w:rStyle w:val="Smlouva"/>
                </w:rPr>
                <w:t>čtyřicet dva tisíc devět set devadesát devět korun českých šedesát haléřů</w:t>
              </w:r>
            </w:sdtContent>
          </w:sdt>
          <w:r w:rsidRPr="00C75F6A">
            <w:rPr>
              <w:rFonts w:ascii="Garamond" w:hAnsi="Garamond" w:cs="Arial"/>
              <w:szCs w:val="24"/>
            </w:rPr>
            <w:t>)</w:t>
          </w:r>
        </w:p>
        <w:p w:rsidR="005920E2" w:rsidRPr="00C75F6A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C75F6A">
            <w:rPr>
              <w:rStyle w:val="Smlouva"/>
            </w:rPr>
            <w:t xml:space="preserve">celková cena za </w:t>
          </w:r>
          <w:r w:rsidR="001B4CB4" w:rsidRPr="00C75F6A">
            <w:rPr>
              <w:rFonts w:ascii="Garamond" w:hAnsi="Garamond" w:cs="Arial"/>
              <w:spacing w:val="-8"/>
              <w:lang w:val="cs-CZ"/>
            </w:rPr>
            <w:t>předmět smlouvy</w:t>
          </w:r>
          <w:r w:rsidR="001B4CB4" w:rsidRPr="00C75F6A">
            <w:rPr>
              <w:rFonts w:ascii="Garamond" w:hAnsi="Garamond" w:cs="Arial"/>
              <w:lang w:val="cs-CZ"/>
            </w:rPr>
            <w:t xml:space="preserve"> </w:t>
          </w:r>
          <w:r w:rsidRPr="00C75F6A">
            <w:rPr>
              <w:rStyle w:val="Smlouva"/>
            </w:rPr>
            <w:t>čin</w:t>
          </w:r>
          <w:r w:rsidR="00127914" w:rsidRPr="00C75F6A">
            <w:rPr>
              <w:rStyle w:val="Smlouva"/>
            </w:rPr>
            <w:t xml:space="preserve">í </w:t>
          </w:r>
          <w:sdt>
            <w:sdtPr>
              <w:rPr>
                <w:rStyle w:val="Smlouvatun"/>
                <w:lang w:val="cs-CZ"/>
              </w:rPr>
              <w:id w:val="-592938383"/>
              <w:placeholder>
                <w:docPart w:val="B8DEF0FDC8764F5A8626869AE499FE61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A91043">
                <w:rPr>
                  <w:rStyle w:val="Smlouvatun"/>
                  <w:lang w:val="cs-CZ"/>
                </w:rPr>
                <w:t>247.759,60</w:t>
              </w:r>
            </w:sdtContent>
          </w:sdt>
          <w:r w:rsidRPr="00C75F6A">
            <w:rPr>
              <w:rStyle w:val="Smlouva"/>
            </w:rPr>
            <w:t> </w:t>
          </w:r>
          <w:r w:rsidRPr="00C75F6A">
            <w:rPr>
              <w:rStyle w:val="Smlouva"/>
              <w:b/>
            </w:rPr>
            <w:t>Kč</w:t>
          </w:r>
          <w:r w:rsidRPr="00C75F6A">
            <w:rPr>
              <w:rStyle w:val="Smlouva"/>
            </w:rPr>
            <w:t xml:space="preserve"> </w:t>
          </w:r>
          <w:r w:rsidRPr="00C75F6A">
            <w:rPr>
              <w:rStyle w:val="Smlouva"/>
              <w:b/>
            </w:rPr>
            <w:t>včetně DPH</w:t>
          </w:r>
        </w:p>
        <w:p w:rsidR="00FB49B5" w:rsidRPr="00C75F6A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C75F6A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-328676007"/>
              <w:placeholder>
                <w:docPart w:val="D34C4706B3D7475489ED7038E16F2C23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A91043" w:rsidRPr="00A91043">
                <w:rPr>
                  <w:rStyle w:val="Smlouva"/>
                </w:rPr>
                <w:t>dvě stě čtyřicet sedm tisíc sedm set padesát devět korun českých šedesát haléřů</w:t>
              </w:r>
            </w:sdtContent>
          </w:sdt>
          <w:r w:rsidRPr="00C75F6A">
            <w:rPr>
              <w:rFonts w:ascii="Garamond" w:hAnsi="Garamond" w:cs="Arial"/>
              <w:szCs w:val="24"/>
            </w:rPr>
            <w:t>)</w:t>
          </w:r>
        </w:p>
        <w:p w:rsidR="00FB49B5" w:rsidRPr="00C75F6A" w:rsidRDefault="00FB49B5" w:rsidP="00E829BF">
          <w:pPr>
            <w:pStyle w:val="Odstavecseseznamem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C75F6A">
            <w:rPr>
              <w:rStyle w:val="Smlouva"/>
            </w:rPr>
            <w:t>Objednatel uhradí zhotoviteli pouze skutečně provedené práce</w:t>
          </w:r>
          <w:r w:rsidR="000176EF" w:rsidRPr="00C75F6A">
            <w:rPr>
              <w:rStyle w:val="Smlouva"/>
            </w:rPr>
            <w:t xml:space="preserve"> a </w:t>
          </w:r>
          <w:r w:rsidRPr="00C75F6A">
            <w:rPr>
              <w:rStyle w:val="Smlouva"/>
            </w:rPr>
            <w:t>uskutečněné dodávky uvedené</w:t>
          </w:r>
          <w:r w:rsidR="000176EF" w:rsidRPr="00C75F6A">
            <w:rPr>
              <w:rStyle w:val="Smlouva"/>
            </w:rPr>
            <w:t xml:space="preserve"> v</w:t>
          </w:r>
          <w:r w:rsidR="0015362B" w:rsidRPr="00C75F6A">
            <w:rPr>
              <w:rStyle w:val="Smlouva"/>
            </w:rPr>
            <w:t> krycím listu</w:t>
          </w:r>
          <w:r w:rsidRPr="00C75F6A">
            <w:rPr>
              <w:rStyle w:val="Smlouva"/>
            </w:rPr>
            <w:t>.</w:t>
          </w:r>
        </w:p>
      </w:sdtContent>
    </w:sdt>
    <w:p w:rsidR="007459BA" w:rsidRPr="00C75F6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Tato cena se sjednává dohodou smluvních stran,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souladu se zákonem č. 526/1990 Sb.,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cenách, ve znění pozdějších předpisů, jako cena maximální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nejvýše přípustná cena za celý předmět plnění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zahrnuje všechny daně, poplatky, cla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náklady zhotovitele nutné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 xml:space="preserve">provedení celého </w:t>
      </w:r>
      <w:r w:rsidR="001B4CB4" w:rsidRPr="00C75F6A">
        <w:rPr>
          <w:rFonts w:ascii="Garamond" w:hAnsi="Garamond" w:cs="Arial"/>
          <w:spacing w:val="-8"/>
          <w:lang w:val="cs-CZ"/>
        </w:rPr>
        <w:t>předmětu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="000176EF" w:rsidRPr="00C75F6A">
        <w:rPr>
          <w:rFonts w:ascii="Garamond" w:hAnsi="Garamond" w:cs="Arial"/>
          <w:lang w:val="cs-CZ"/>
        </w:rPr>
        <w:t>v </w:t>
      </w:r>
      <w:r w:rsidRPr="00C75F6A">
        <w:rPr>
          <w:rFonts w:ascii="Garamond" w:hAnsi="Garamond" w:cs="Arial"/>
          <w:lang w:val="cs-CZ"/>
        </w:rPr>
        <w:t>rozsahu, kvalitě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způsobem požadovaným objednatelem, podle podmínek stanovených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 xml:space="preserve">této smlouvě. Zhotovitel nemůže žádat změnu ceny proto, že si </w:t>
      </w:r>
      <w:r w:rsidR="001B4CB4" w:rsidRPr="00C75F6A">
        <w:rPr>
          <w:rFonts w:ascii="Garamond" w:hAnsi="Garamond" w:cs="Arial"/>
          <w:spacing w:val="-8"/>
          <w:lang w:val="cs-CZ"/>
        </w:rPr>
        <w:t>předmět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vyžádal jiné úsilí nebo jiné náklady, než bylo předpokládáno.</w:t>
      </w:r>
    </w:p>
    <w:p w:rsidR="007459BA" w:rsidRPr="00C75F6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Smluvní strany se dohodly na bezhotovostním způsobu placení na základě daňových dokladů – faktur vystavených zhotovitelem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doručených objednateli na adresu uvedenou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záhlaví této smlouvy.</w:t>
      </w:r>
    </w:p>
    <w:p w:rsidR="003E1442" w:rsidRPr="00C75F6A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Dnem uskutečnění zdanitelného plnění při provádění </w:t>
      </w:r>
      <w:r w:rsidR="001B4CB4" w:rsidRPr="00C75F6A">
        <w:rPr>
          <w:rFonts w:ascii="Garamond" w:hAnsi="Garamond" w:cs="Arial"/>
          <w:spacing w:val="-8"/>
          <w:lang w:val="cs-CZ"/>
        </w:rPr>
        <w:t>předmětu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C75F6A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Faktura musí obsahovat veškeré náležitosti stanovené zákonem č.</w:t>
      </w:r>
      <w:r w:rsidR="0054062B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235/2004 Sb.,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dani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toto číslo je uvedeno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záhlaví této smlouvy</w:t>
      </w:r>
      <w:r w:rsidR="000176EF" w:rsidRPr="00C75F6A">
        <w:rPr>
          <w:rFonts w:ascii="Garamond" w:hAnsi="Garamond" w:cs="Arial"/>
          <w:lang w:val="cs-CZ"/>
        </w:rPr>
        <w:t>. V </w:t>
      </w:r>
      <w:r w:rsidRPr="00C75F6A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tím, že zhotovitel je následně povinen vystavit novou bezvadnou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úplnou fakturu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novým termínem splatnosti</w:t>
      </w:r>
      <w:r w:rsidR="000176EF" w:rsidRPr="00C75F6A">
        <w:rPr>
          <w:rFonts w:ascii="Garamond" w:hAnsi="Garamond" w:cs="Arial"/>
          <w:lang w:val="cs-CZ"/>
        </w:rPr>
        <w:t>. V </w:t>
      </w:r>
      <w:r w:rsidRPr="00C75F6A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DA7D78" w:rsidRPr="00C75F6A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Zhotoviteli se neposkytuje žádná záloha. Právo na zaplacení ceny</w:t>
      </w:r>
      <w:r w:rsidR="001B4CB4" w:rsidRPr="00C75F6A">
        <w:rPr>
          <w:rFonts w:ascii="Garamond" w:hAnsi="Garamond" w:cs="Arial"/>
          <w:spacing w:val="-8"/>
          <w:lang w:val="cs-CZ"/>
        </w:rPr>
        <w:t xml:space="preserve"> předmětu smlouvy</w:t>
      </w:r>
      <w:r w:rsidRPr="00C75F6A">
        <w:rPr>
          <w:rFonts w:ascii="Garamond" w:hAnsi="Garamond" w:cs="Arial"/>
          <w:lang w:val="cs-CZ"/>
        </w:rPr>
        <w:t xml:space="preserve"> vzniká zhotoviteli provedením</w:t>
      </w:r>
      <w:r w:rsidR="001B4CB4" w:rsidRPr="00C75F6A">
        <w:rPr>
          <w:rFonts w:ascii="Garamond" w:hAnsi="Garamond" w:cs="Arial"/>
          <w:spacing w:val="-8"/>
          <w:lang w:val="cs-CZ"/>
        </w:rPr>
        <w:t xml:space="preserve"> předmětu smlouvy</w:t>
      </w:r>
      <w:r w:rsidRPr="00C75F6A">
        <w:rPr>
          <w:rFonts w:ascii="Garamond" w:hAnsi="Garamond" w:cs="Arial"/>
          <w:lang w:val="cs-CZ"/>
        </w:rPr>
        <w:t xml:space="preserve">, tj. tehdy, je-li </w:t>
      </w:r>
      <w:sdt>
        <w:sdtPr>
          <w:rPr>
            <w:rStyle w:val="Smlouva"/>
          </w:rPr>
          <w:id w:val="186727885"/>
          <w:placeholder>
            <w:docPart w:val="86E4F1F9503148229D813D5AD8CED20B"/>
          </w:placeholder>
          <w:dropDownList>
            <w:listItem w:value="Vybrat podle potřeby"/>
            <w:listItem w:displayText="způsobil předmět smlouvy řádně dokončen a protokolárně předán" w:value="způsobil předmět smlouvy řádně dokončen a protokolárně předán"/>
            <w:listItem w:displayText="způsobilá etapa díla řádně dokončena a protokolárně předána" w:value="způsobilá etapa díla řádně dokončena a protokolárně předána"/>
          </w:dropDownList>
        </w:sdtPr>
        <w:sdtEndPr>
          <w:rPr>
            <w:rStyle w:val="Smlouvatun"/>
            <w:b/>
            <w:lang w:val="en-US"/>
          </w:rPr>
        </w:sdtEndPr>
        <w:sdtContent>
          <w:r w:rsidR="001B4CB4" w:rsidRPr="00C75F6A">
            <w:rPr>
              <w:rStyle w:val="Smlouva"/>
            </w:rPr>
            <w:t>způsobil předmět smlouvy řádně dokončen a protokolárně předán</w:t>
          </w:r>
        </w:sdtContent>
      </w:sdt>
      <w:r w:rsidRPr="00C75F6A">
        <w:rPr>
          <w:rFonts w:ascii="Garamond" w:hAnsi="Garamond" w:cs="Arial"/>
          <w:lang w:val="cs-CZ"/>
        </w:rPr>
        <w:t xml:space="preserve"> objednateli včetně vyklizení staveniště.</w:t>
      </w:r>
    </w:p>
    <w:p w:rsidR="003E1442" w:rsidRPr="00C75F6A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prohlašuje, že účet uvedený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záhlaví této smlouvy je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235/2004 Sb.,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dani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přidané hodnoty, ve znění pozdějších předpisů.</w:t>
      </w:r>
    </w:p>
    <w:p w:rsidR="00DA7D78" w:rsidRPr="00C75F6A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Objednatel není</w:t>
      </w:r>
      <w:r w:rsidR="000176EF" w:rsidRPr="00C75F6A">
        <w:rPr>
          <w:rFonts w:ascii="Garamond" w:hAnsi="Garamond" w:cs="Arial"/>
          <w:lang w:val="cs-CZ"/>
        </w:rPr>
        <w:t xml:space="preserve"> u </w:t>
      </w:r>
      <w:r w:rsidRPr="00C75F6A">
        <w:rPr>
          <w:rFonts w:ascii="Garamond" w:hAnsi="Garamond" w:cs="Arial"/>
          <w:lang w:val="cs-CZ"/>
        </w:rPr>
        <w:t>stavebních prací osobou povinnou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>dani dle zákona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dani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přidané hodnoty.</w:t>
      </w:r>
    </w:p>
    <w:p w:rsidR="00950551" w:rsidRPr="00C75F6A" w:rsidRDefault="00950551" w:rsidP="00AC12F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C75F6A" w:rsidRDefault="0054062B" w:rsidP="00AC12F2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>Práva</w:t>
      </w:r>
      <w:r w:rsidR="000176EF" w:rsidRPr="00C75F6A">
        <w:rPr>
          <w:rFonts w:ascii="Garamond" w:hAnsi="Garamond" w:cs="Arial"/>
          <w:b/>
          <w:lang w:val="cs-CZ"/>
        </w:rPr>
        <w:t xml:space="preserve"> a </w:t>
      </w:r>
      <w:r w:rsidRPr="00C75F6A">
        <w:rPr>
          <w:rFonts w:ascii="Garamond" w:hAnsi="Garamond" w:cs="Arial"/>
          <w:b/>
          <w:lang w:val="cs-CZ"/>
        </w:rPr>
        <w:t>povinnosti smluvních stran</w:t>
      </w:r>
    </w:p>
    <w:p w:rsidR="00541A18" w:rsidRPr="00C75F6A" w:rsidRDefault="0054062B" w:rsidP="00AC12F2">
      <w:pPr>
        <w:keepNext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Zhotovitel je povinen </w:t>
      </w:r>
      <w:r w:rsidR="001B4CB4" w:rsidRPr="00C75F6A">
        <w:rPr>
          <w:rFonts w:ascii="Garamond" w:hAnsi="Garamond" w:cs="Arial"/>
          <w:spacing w:val="-8"/>
          <w:lang w:val="cs-CZ"/>
        </w:rPr>
        <w:t>předmět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provést na svůj náklad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na své nebezpečí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době stanovené to</w:t>
      </w:r>
      <w:r w:rsidR="00AE68E4" w:rsidRPr="00C75F6A">
        <w:rPr>
          <w:rFonts w:ascii="Garamond" w:hAnsi="Garamond" w:cs="Arial"/>
          <w:lang w:val="cs-CZ"/>
        </w:rPr>
        <w:t>uto</w:t>
      </w:r>
      <w:r w:rsidRPr="00C75F6A">
        <w:rPr>
          <w:rFonts w:ascii="Garamond" w:hAnsi="Garamond" w:cs="Arial"/>
          <w:lang w:val="cs-CZ"/>
        </w:rPr>
        <w:t xml:space="preserve"> smlouv</w:t>
      </w:r>
      <w:r w:rsidR="00AE68E4" w:rsidRPr="00C75F6A">
        <w:rPr>
          <w:rFonts w:ascii="Garamond" w:hAnsi="Garamond" w:cs="Arial"/>
          <w:lang w:val="cs-CZ"/>
        </w:rPr>
        <w:t>ou</w:t>
      </w:r>
      <w:r w:rsidRPr="00C75F6A">
        <w:rPr>
          <w:rFonts w:ascii="Garamond" w:hAnsi="Garamond" w:cs="Arial"/>
          <w:lang w:val="cs-CZ"/>
        </w:rPr>
        <w:t>.</w:t>
      </w:r>
    </w:p>
    <w:p w:rsidR="00541A18" w:rsidRPr="00C75F6A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Zhotovitel odpovídá za to, že </w:t>
      </w:r>
      <w:r w:rsidR="001B4CB4" w:rsidRPr="00C75F6A">
        <w:rPr>
          <w:rFonts w:ascii="Garamond" w:hAnsi="Garamond" w:cs="Arial"/>
          <w:spacing w:val="-8"/>
          <w:lang w:val="cs-CZ"/>
        </w:rPr>
        <w:t>předmět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má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 xml:space="preserve">době předání objednateli vlastnosti stanovené příslušnými předpisy, technickými normami vztahujícími se na provádění </w:t>
      </w:r>
      <w:r w:rsidR="001B4CB4" w:rsidRPr="00C75F6A">
        <w:rPr>
          <w:rFonts w:ascii="Garamond" w:hAnsi="Garamond" w:cs="Arial"/>
          <w:spacing w:val="-8"/>
          <w:lang w:val="cs-CZ"/>
        </w:rPr>
        <w:t>předmětu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dle této smlouvy, popř</w:t>
      </w:r>
      <w:r w:rsidR="000176EF" w:rsidRPr="00C75F6A">
        <w:rPr>
          <w:rFonts w:ascii="Garamond" w:hAnsi="Garamond" w:cs="Arial"/>
          <w:lang w:val="cs-CZ"/>
        </w:rPr>
        <w:t xml:space="preserve">. </w:t>
      </w:r>
      <w:r w:rsidR="005D0708" w:rsidRPr="00C75F6A">
        <w:rPr>
          <w:rFonts w:ascii="Garamond" w:hAnsi="Garamond" w:cs="Arial"/>
          <w:lang w:val="cs-CZ"/>
        </w:rPr>
        <w:t>v</w:t>
      </w:r>
      <w:r w:rsidRPr="00C75F6A">
        <w:rPr>
          <w:rFonts w:ascii="Garamond" w:hAnsi="Garamond" w:cs="Arial"/>
          <w:lang w:val="cs-CZ"/>
        </w:rPr>
        <w:t xml:space="preserve">lastnosti obvyklé. Dále zhotovitel odpovídá za to, že </w:t>
      </w:r>
      <w:r w:rsidR="001B4CB4" w:rsidRPr="00C75F6A">
        <w:rPr>
          <w:rFonts w:ascii="Garamond" w:hAnsi="Garamond" w:cs="Arial"/>
          <w:spacing w:val="-8"/>
          <w:lang w:val="cs-CZ"/>
        </w:rPr>
        <w:t>předmět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je kompletní ve smyslu obvyklého rozsahu, splňuje určenou funkci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odpovídá požadavkům sjednaným ve smlouvě.</w:t>
      </w:r>
    </w:p>
    <w:p w:rsidR="0054062B" w:rsidRPr="00C75F6A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odpovídá za vhodnost použitých materiálů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technologií.</w:t>
      </w:r>
    </w:p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osvědčuje, že je oprávněn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souladu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příslušnými právními předpisy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 xml:space="preserve">provedení </w:t>
      </w:r>
      <w:r w:rsidR="001B4CB4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. Zhotovitel se zavazuje provést </w:t>
      </w:r>
      <w:r w:rsidR="001B4CB4" w:rsidRPr="00C75F6A">
        <w:rPr>
          <w:rFonts w:ascii="Garamond" w:hAnsi="Garamond" w:cs="Arial"/>
          <w:spacing w:val="-8"/>
          <w:lang w:val="cs-CZ"/>
        </w:rPr>
        <w:t>předmět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="000176EF" w:rsidRPr="00C75F6A">
        <w:rPr>
          <w:rFonts w:ascii="Garamond" w:hAnsi="Garamond" w:cs="Arial"/>
          <w:lang w:val="cs-CZ"/>
        </w:rPr>
        <w:t>s </w:t>
      </w:r>
      <w:r w:rsidRPr="00C75F6A">
        <w:rPr>
          <w:rFonts w:ascii="Garamond" w:hAnsi="Garamond" w:cs="Arial"/>
          <w:lang w:val="cs-CZ"/>
        </w:rPr>
        <w:t>vynaložením potřebné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odborné péče osobami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příslušnou odbornou kvalifikací, kterou je povinen kdykoli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 xml:space="preserve">průběhu provádění </w:t>
      </w:r>
      <w:r w:rsidR="001B4CB4" w:rsidRPr="00C75F6A">
        <w:rPr>
          <w:rFonts w:ascii="Garamond" w:hAnsi="Garamond" w:cs="Arial"/>
          <w:spacing w:val="-8"/>
          <w:lang w:val="cs-CZ"/>
        </w:rPr>
        <w:t>předmětu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na požádání objednatele prokázat.</w:t>
      </w:r>
    </w:p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Objednatel vyhotoví zápis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předání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převzetí staveniště, který podepíše osoba jednající za objednatele dle </w:t>
      </w:r>
      <w:r w:rsidR="000176EF" w:rsidRPr="00C75F6A">
        <w:rPr>
          <w:rFonts w:ascii="Garamond" w:hAnsi="Garamond" w:cs="Arial"/>
          <w:lang w:val="cs-CZ"/>
        </w:rPr>
        <w:t>čl. </w:t>
      </w:r>
      <w:r w:rsidRPr="00C75F6A">
        <w:rPr>
          <w:rFonts w:ascii="Garamond" w:hAnsi="Garamond" w:cs="Arial"/>
          <w:lang w:val="cs-CZ"/>
        </w:rPr>
        <w:t xml:space="preserve">II </w:t>
      </w:r>
      <w:r w:rsidR="000176EF" w:rsidRPr="00C75F6A">
        <w:rPr>
          <w:rFonts w:ascii="Garamond" w:hAnsi="Garamond" w:cs="Arial"/>
          <w:lang w:val="cs-CZ"/>
        </w:rPr>
        <w:t>odst. </w:t>
      </w:r>
      <w:r w:rsidR="001D7CE6" w:rsidRPr="00C75F6A">
        <w:rPr>
          <w:rFonts w:ascii="Garamond" w:hAnsi="Garamond" w:cs="Arial"/>
          <w:lang w:val="cs-CZ"/>
        </w:rPr>
        <w:t>5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kontaktní osoba zhotovitele.</w:t>
      </w:r>
    </w:p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objednatel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zápisu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předání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převzetí staveniště písemně odsouhlasí umístění inženýrských sítí. Zhotovitel se zavazuje provést odpovídající opatření zamezující</w:t>
      </w:r>
      <w:r w:rsidR="00113E4B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 xml:space="preserve">jejich poškození během práce na </w:t>
      </w:r>
      <w:r w:rsidR="001B4CB4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.</w:t>
      </w:r>
    </w:p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se zavazuje vést stavební deník jako doklad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průběhu stavby,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to ode dne převzetí staveniště do dne řádného předání dokončeného </w:t>
      </w:r>
      <w:r w:rsidR="001B4CB4" w:rsidRPr="00C75F6A">
        <w:rPr>
          <w:rFonts w:ascii="Garamond" w:hAnsi="Garamond" w:cs="Arial"/>
          <w:spacing w:val="-8"/>
          <w:lang w:val="cs-CZ"/>
        </w:rPr>
        <w:t>předmětu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bez jakýchkoliv vad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nedodělků objednateli. Do stavebního deníku se zavazuje zapisovat všechny skutečnosti rozhodné pro plnění smlouvy, zejména údaje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časovém postupu prací, jejich jakosti, zdůvodnění odchylek od převzaté dokumentace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další zásadní skutečnosti ovlivňující provedení </w:t>
      </w:r>
      <w:r w:rsidR="001B4CB4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.</w:t>
      </w:r>
    </w:p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Stavební deník obsahuje úvodní listy (základní list – název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sídlo objednatele, projektanta, zhotovitele, jakož</w:t>
      </w:r>
      <w:r w:rsidR="000176EF" w:rsidRPr="00C75F6A">
        <w:rPr>
          <w:rFonts w:ascii="Garamond" w:hAnsi="Garamond" w:cs="Arial"/>
          <w:lang w:val="cs-CZ"/>
        </w:rPr>
        <w:t xml:space="preserve"> i </w:t>
      </w:r>
      <w:r w:rsidRPr="00C75F6A">
        <w:rPr>
          <w:rFonts w:ascii="Garamond" w:hAnsi="Garamond" w:cs="Arial"/>
          <w:lang w:val="cs-CZ"/>
        </w:rPr>
        <w:t>jména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podpisy jejich pověřených zástupců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změny těchto údajů, identifikační údaje stavby podle projektu, přehled smluv včetně dodatků, seznam dokladů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úředních opatření týkajících se stavby, se</w:t>
      </w:r>
      <w:r w:rsidR="00113E4B" w:rsidRPr="00C75F6A">
        <w:rPr>
          <w:rFonts w:ascii="Garamond" w:hAnsi="Garamond" w:cs="Arial"/>
          <w:lang w:val="cs-CZ"/>
        </w:rPr>
        <w:t>znam dokumentace stavby, změn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doplňků, přehled zkoušek)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denní záznamy.</w:t>
      </w:r>
    </w:p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Denní záznamy stavebního deníku se píší do knihy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očíslovanými listy,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to jedním pevným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dvěma perforovanými, na dva odděliteln</w:t>
      </w:r>
      <w:r w:rsidR="00ED085C" w:rsidRPr="00C75F6A">
        <w:rPr>
          <w:rFonts w:ascii="Garamond" w:hAnsi="Garamond" w:cs="Arial"/>
          <w:lang w:val="cs-CZ"/>
        </w:rPr>
        <w:t>ými</w:t>
      </w:r>
      <w:r w:rsidRPr="00C75F6A">
        <w:rPr>
          <w:rFonts w:ascii="Garamond" w:hAnsi="Garamond" w:cs="Arial"/>
          <w:lang w:val="cs-CZ"/>
        </w:rPr>
        <w:t xml:space="preserve"> průpisy. Denní záznamy zapisuje čitelně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podepisuje stavbyvedoucí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technický dozor objednatele, případně osoba jednající za objednatele dle </w:t>
      </w:r>
      <w:r w:rsidR="000176EF" w:rsidRPr="00C75F6A">
        <w:rPr>
          <w:rFonts w:ascii="Garamond" w:hAnsi="Garamond" w:cs="Arial"/>
          <w:lang w:val="cs-CZ"/>
        </w:rPr>
        <w:t>čl. </w:t>
      </w:r>
      <w:r w:rsidRPr="00C75F6A">
        <w:rPr>
          <w:rFonts w:ascii="Garamond" w:hAnsi="Garamond" w:cs="Arial"/>
          <w:lang w:val="cs-CZ"/>
        </w:rPr>
        <w:t xml:space="preserve">II </w:t>
      </w:r>
      <w:r w:rsidR="000176EF" w:rsidRPr="00C75F6A">
        <w:rPr>
          <w:rFonts w:ascii="Garamond" w:hAnsi="Garamond" w:cs="Arial"/>
          <w:lang w:val="cs-CZ"/>
        </w:rPr>
        <w:t>odst. </w:t>
      </w:r>
      <w:r w:rsidR="001D7CE6" w:rsidRPr="00C75F6A">
        <w:rPr>
          <w:rFonts w:ascii="Garamond" w:hAnsi="Garamond" w:cs="Arial"/>
          <w:lang w:val="cs-CZ"/>
        </w:rPr>
        <w:t>5</w:t>
      </w:r>
      <w:r w:rsidRPr="00C75F6A">
        <w:rPr>
          <w:rFonts w:ascii="Garamond" w:hAnsi="Garamond" w:cs="Arial"/>
          <w:lang w:val="cs-CZ"/>
        </w:rPr>
        <w:t>.</w:t>
      </w:r>
    </w:p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se zavazuje jeden průpis uložit bezpečně tak, aby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případě ztráty nebo zničení stavebního deníku byl průpis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>dispozici oběma smluvním stranám, druhý průpis předá technickému dozoru objednatele, případně osobě jednající za objednatele</w:t>
      </w:r>
      <w:r w:rsidR="00113E4B" w:rsidRPr="00C75F6A">
        <w:rPr>
          <w:rFonts w:ascii="Garamond" w:hAnsi="Garamond" w:cs="Arial"/>
          <w:lang w:val="cs-CZ"/>
        </w:rPr>
        <w:t xml:space="preserve"> dle </w:t>
      </w:r>
      <w:r w:rsidR="000176EF" w:rsidRPr="00C75F6A">
        <w:rPr>
          <w:rFonts w:ascii="Garamond" w:hAnsi="Garamond" w:cs="Arial"/>
          <w:lang w:val="cs-CZ"/>
        </w:rPr>
        <w:t>čl. </w:t>
      </w:r>
      <w:r w:rsidR="00113E4B" w:rsidRPr="00C75F6A">
        <w:rPr>
          <w:rFonts w:ascii="Garamond" w:hAnsi="Garamond" w:cs="Arial"/>
          <w:lang w:val="cs-CZ"/>
        </w:rPr>
        <w:t>II</w:t>
      </w:r>
      <w:r w:rsidRPr="00C75F6A">
        <w:rPr>
          <w:rFonts w:ascii="Garamond" w:hAnsi="Garamond" w:cs="Arial"/>
          <w:lang w:val="cs-CZ"/>
        </w:rPr>
        <w:t xml:space="preserve"> </w:t>
      </w:r>
      <w:r w:rsidR="000176EF" w:rsidRPr="00C75F6A">
        <w:rPr>
          <w:rFonts w:ascii="Garamond" w:hAnsi="Garamond" w:cs="Arial"/>
          <w:lang w:val="cs-CZ"/>
        </w:rPr>
        <w:t>odst. </w:t>
      </w:r>
      <w:r w:rsidR="001D7CE6" w:rsidRPr="00C75F6A">
        <w:rPr>
          <w:rFonts w:ascii="Garamond" w:hAnsi="Garamond" w:cs="Arial"/>
          <w:lang w:val="cs-CZ"/>
        </w:rPr>
        <w:t>5</w:t>
      </w:r>
      <w:r w:rsidRPr="00C75F6A">
        <w:rPr>
          <w:rFonts w:ascii="Garamond" w:hAnsi="Garamond" w:cs="Arial"/>
          <w:lang w:val="cs-CZ"/>
        </w:rPr>
        <w:t>.</w:t>
      </w:r>
    </w:p>
    <w:sdt>
      <w:sdtPr>
        <w:rPr>
          <w:rFonts w:ascii="Garamond" w:hAnsi="Garamond" w:cs="Arial"/>
          <w:lang w:val="cs-CZ"/>
        </w:rPr>
        <w:id w:val="-870843632"/>
        <w:placeholder>
          <w:docPart w:val="DefaultPlaceholder_-1854013440"/>
        </w:placeholder>
      </w:sdtPr>
      <w:sdtEndPr/>
      <w:sdtContent>
        <w:p w:rsidR="00AE68E4" w:rsidRPr="00C75F6A" w:rsidRDefault="00AE68E4" w:rsidP="00AE68E4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>Zhotovitel se zavazuje</w:t>
          </w:r>
          <w:r w:rsidR="000176EF" w:rsidRPr="00C75F6A">
            <w:rPr>
              <w:rFonts w:ascii="Garamond" w:hAnsi="Garamond" w:cs="Arial"/>
              <w:lang w:val="cs-CZ"/>
            </w:rPr>
            <w:t xml:space="preserve"> u </w:t>
          </w:r>
          <w:r w:rsidRPr="00C75F6A">
            <w:rPr>
              <w:rFonts w:ascii="Garamond" w:hAnsi="Garamond" w:cs="Arial"/>
              <w:lang w:val="cs-CZ"/>
            </w:rPr>
            <w:t>konstrukcí</w:t>
          </w:r>
          <w:r w:rsidR="000176EF" w:rsidRPr="00C75F6A">
            <w:rPr>
              <w:rFonts w:ascii="Garamond" w:hAnsi="Garamond" w:cs="Arial"/>
              <w:lang w:val="cs-CZ"/>
            </w:rPr>
            <w:t xml:space="preserve"> a </w:t>
          </w:r>
          <w:r w:rsidRPr="00C75F6A">
            <w:rPr>
              <w:rFonts w:ascii="Garamond" w:hAnsi="Garamond" w:cs="Arial"/>
              <w:lang w:val="cs-CZ"/>
            </w:rPr>
            <w:t xml:space="preserve">prací před jejich zakrytím vyzvat technický dozor objednatele, osobu jednající za objednatele dle </w:t>
          </w:r>
          <w:r w:rsidR="000176EF" w:rsidRPr="00C75F6A">
            <w:rPr>
              <w:rFonts w:ascii="Garamond" w:hAnsi="Garamond" w:cs="Arial"/>
              <w:lang w:val="cs-CZ"/>
            </w:rPr>
            <w:t>čl. </w:t>
          </w:r>
          <w:r w:rsidRPr="00C75F6A">
            <w:rPr>
              <w:rFonts w:ascii="Garamond" w:hAnsi="Garamond" w:cs="Arial"/>
              <w:lang w:val="cs-CZ"/>
            </w:rPr>
            <w:t xml:space="preserve">II </w:t>
          </w:r>
          <w:r w:rsidR="000176EF" w:rsidRPr="00C75F6A">
            <w:rPr>
              <w:rFonts w:ascii="Garamond" w:hAnsi="Garamond" w:cs="Arial"/>
              <w:lang w:val="cs-CZ"/>
            </w:rPr>
            <w:t>odst. </w:t>
          </w:r>
          <w:r w:rsidR="0015362B" w:rsidRPr="00C75F6A">
            <w:rPr>
              <w:rFonts w:ascii="Garamond" w:hAnsi="Garamond" w:cs="Arial"/>
              <w:lang w:val="cs-CZ"/>
            </w:rPr>
            <w:t>5</w:t>
          </w:r>
          <w:r w:rsidR="000176EF" w:rsidRPr="00C75F6A">
            <w:rPr>
              <w:rFonts w:ascii="Garamond" w:hAnsi="Garamond" w:cs="Arial"/>
              <w:lang w:val="cs-CZ"/>
            </w:rPr>
            <w:t xml:space="preserve"> k </w:t>
          </w:r>
          <w:r w:rsidRPr="00C75F6A">
            <w:rPr>
              <w:rFonts w:ascii="Garamond" w:hAnsi="Garamond" w:cs="Arial"/>
              <w:lang w:val="cs-CZ"/>
            </w:rPr>
            <w:t>účasti na kontrole</w:t>
          </w:r>
          <w:r w:rsidR="000176EF" w:rsidRPr="00C75F6A">
            <w:rPr>
              <w:rFonts w:ascii="Garamond" w:hAnsi="Garamond" w:cs="Arial"/>
              <w:lang w:val="cs-CZ"/>
            </w:rPr>
            <w:t>. O </w:t>
          </w:r>
          <w:r w:rsidRPr="00C75F6A">
            <w:rPr>
              <w:rFonts w:ascii="Garamond" w:hAnsi="Garamond" w:cs="Arial"/>
              <w:lang w:val="cs-CZ"/>
            </w:rPr>
            <w:t>kontrole</w:t>
          </w:r>
          <w:r w:rsidR="000176EF" w:rsidRPr="00C75F6A">
            <w:rPr>
              <w:rFonts w:ascii="Garamond" w:hAnsi="Garamond" w:cs="Arial"/>
              <w:lang w:val="cs-CZ"/>
            </w:rPr>
            <w:t xml:space="preserve"> a </w:t>
          </w:r>
          <w:r w:rsidRPr="00C75F6A">
            <w:rPr>
              <w:rFonts w:ascii="Garamond" w:hAnsi="Garamond" w:cs="Arial"/>
              <w:lang w:val="cs-CZ"/>
            </w:rPr>
            <w:t xml:space="preserve">stavu zakrývaných konstrukcí provedou technický dozor objednatele, osoba jednající za objednatele dle </w:t>
          </w:r>
          <w:r w:rsidR="000176EF" w:rsidRPr="00C75F6A">
            <w:rPr>
              <w:rFonts w:ascii="Garamond" w:hAnsi="Garamond" w:cs="Arial"/>
              <w:lang w:val="cs-CZ"/>
            </w:rPr>
            <w:t>čl. </w:t>
          </w:r>
          <w:r w:rsidRPr="00C75F6A">
            <w:rPr>
              <w:rFonts w:ascii="Garamond" w:hAnsi="Garamond" w:cs="Arial"/>
              <w:lang w:val="cs-CZ"/>
            </w:rPr>
            <w:t xml:space="preserve">II </w:t>
          </w:r>
          <w:r w:rsidR="000176EF" w:rsidRPr="00C75F6A">
            <w:rPr>
              <w:rFonts w:ascii="Garamond" w:hAnsi="Garamond" w:cs="Arial"/>
              <w:lang w:val="cs-CZ"/>
            </w:rPr>
            <w:t>odst. </w:t>
          </w:r>
          <w:r w:rsidR="0015362B" w:rsidRPr="00C75F6A">
            <w:rPr>
              <w:rFonts w:ascii="Garamond" w:hAnsi="Garamond" w:cs="Arial"/>
              <w:lang w:val="cs-CZ"/>
            </w:rPr>
            <w:t>5</w:t>
          </w:r>
          <w:r w:rsidR="000176EF" w:rsidRPr="00C75F6A">
            <w:rPr>
              <w:rFonts w:ascii="Garamond" w:hAnsi="Garamond" w:cs="Arial"/>
              <w:lang w:val="cs-CZ"/>
            </w:rPr>
            <w:t xml:space="preserve"> a </w:t>
          </w:r>
          <w:r w:rsidRPr="00C75F6A">
            <w:rPr>
              <w:rFonts w:ascii="Garamond" w:hAnsi="Garamond" w:cs="Arial"/>
              <w:lang w:val="cs-CZ"/>
            </w:rPr>
            <w:t>oprávněný zástupce zhotovitele zápis do stavebního deníku. Pokud provede zhotovitel zakrytí bez uvedené kontroly</w:t>
          </w:r>
          <w:r w:rsidR="000176EF" w:rsidRPr="00C75F6A">
            <w:rPr>
              <w:rFonts w:ascii="Garamond" w:hAnsi="Garamond" w:cs="Arial"/>
              <w:lang w:val="cs-CZ"/>
            </w:rPr>
            <w:t xml:space="preserve"> a </w:t>
          </w:r>
          <w:r w:rsidRPr="00C75F6A">
            <w:rPr>
              <w:rFonts w:ascii="Garamond" w:hAnsi="Garamond" w:cs="Arial"/>
              <w:lang w:val="cs-CZ"/>
            </w:rPr>
            <w:t>odsouhlasení výše uvedenými oprávněnými zástupci objednatele, je povinen</w:t>
          </w:r>
          <w:r w:rsidR="000176EF" w:rsidRPr="00C75F6A">
            <w:rPr>
              <w:rFonts w:ascii="Garamond" w:hAnsi="Garamond" w:cs="Arial"/>
              <w:lang w:val="cs-CZ"/>
            </w:rPr>
            <w:t xml:space="preserve"> v </w:t>
          </w:r>
          <w:r w:rsidRPr="00C75F6A">
            <w:rPr>
              <w:rFonts w:ascii="Garamond" w:hAnsi="Garamond" w:cs="Arial"/>
              <w:lang w:val="cs-CZ"/>
            </w:rPr>
            <w:t>případě požadavku objednatele konstrukce odkrýt na svůj náklad</w:t>
          </w:r>
          <w:r w:rsidR="000176EF" w:rsidRPr="00C75F6A">
            <w:rPr>
              <w:rFonts w:ascii="Garamond" w:hAnsi="Garamond" w:cs="Arial"/>
              <w:lang w:val="cs-CZ"/>
            </w:rPr>
            <w:t xml:space="preserve"> v </w:t>
          </w:r>
          <w:r w:rsidRPr="00C75F6A">
            <w:rPr>
              <w:rFonts w:ascii="Garamond" w:hAnsi="Garamond" w:cs="Arial"/>
              <w:lang w:val="cs-CZ"/>
            </w:rPr>
            <w:t>takovém rozsahu, aby umožnil kontrolu objednateli.</w:t>
          </w:r>
        </w:p>
        <w:p w:rsidR="00AE68E4" w:rsidRPr="00C75F6A" w:rsidRDefault="00AE68E4" w:rsidP="00AE68E4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>Zhotovitel se zavazuje realizovat pravidelné kontrolní dny,</w:t>
          </w:r>
          <w:r w:rsidR="000176EF" w:rsidRPr="00C75F6A">
            <w:rPr>
              <w:rFonts w:ascii="Garamond" w:hAnsi="Garamond" w:cs="Arial"/>
              <w:lang w:val="cs-CZ"/>
            </w:rPr>
            <w:t xml:space="preserve"> a </w:t>
          </w:r>
          <w:r w:rsidRPr="00C75F6A">
            <w:rPr>
              <w:rFonts w:ascii="Garamond" w:hAnsi="Garamond" w:cs="Arial"/>
              <w:lang w:val="cs-CZ"/>
            </w:rPr>
            <w:t>to</w:t>
          </w:r>
          <w:r w:rsidR="000176EF" w:rsidRPr="00C75F6A">
            <w:rPr>
              <w:rFonts w:ascii="Garamond" w:hAnsi="Garamond" w:cs="Arial"/>
              <w:lang w:val="cs-CZ"/>
            </w:rPr>
            <w:t xml:space="preserve"> v </w:t>
          </w:r>
          <w:r w:rsidRPr="00C75F6A">
            <w:rPr>
              <w:rFonts w:ascii="Garamond" w:hAnsi="Garamond" w:cs="Arial"/>
              <w:lang w:val="cs-CZ"/>
            </w:rPr>
            <w:t>rozsahu dohodnutém</w:t>
          </w:r>
          <w:r w:rsidR="000176EF" w:rsidRPr="00C75F6A">
            <w:rPr>
              <w:rFonts w:ascii="Garamond" w:hAnsi="Garamond" w:cs="Arial"/>
              <w:lang w:val="cs-CZ"/>
            </w:rPr>
            <w:t xml:space="preserve"> s </w:t>
          </w:r>
          <w:r w:rsidRPr="00C75F6A">
            <w:rPr>
              <w:rFonts w:ascii="Garamond" w:hAnsi="Garamond" w:cs="Arial"/>
              <w:lang w:val="cs-CZ"/>
            </w:rPr>
            <w:t>kontaktní osobou objednatele, minimálně však 1</w:t>
          </w:r>
          <w:r w:rsidR="00113E4B" w:rsidRPr="00C75F6A">
            <w:rPr>
              <w:rFonts w:ascii="Garamond" w:hAnsi="Garamond" w:cs="Arial"/>
              <w:lang w:val="cs-CZ"/>
            </w:rPr>
            <w:t> × </w:t>
          </w:r>
          <w:sdt>
            <w:sdtPr>
              <w:rPr>
                <w:rStyle w:val="Smlouva"/>
              </w:rPr>
              <w:id w:val="890467328"/>
              <w:placeholder>
                <w:docPart w:val="A5583569A0C742ADBC9A379488C66E16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15362B" w:rsidRPr="00C75F6A">
                <w:rPr>
                  <w:rStyle w:val="Smlouva"/>
                </w:rPr>
                <w:t>za 14 dnů</w:t>
              </w:r>
            </w:sdtContent>
          </w:sdt>
          <w:r w:rsidRPr="00C75F6A">
            <w:rPr>
              <w:rFonts w:ascii="Garamond" w:hAnsi="Garamond" w:cs="Arial"/>
              <w:lang w:val="cs-CZ"/>
            </w:rPr>
            <w:t>. Zhotovitel bude</w:t>
          </w:r>
          <w:r w:rsidR="000176EF" w:rsidRPr="00C75F6A">
            <w:rPr>
              <w:rFonts w:ascii="Garamond" w:hAnsi="Garamond" w:cs="Arial"/>
              <w:lang w:val="cs-CZ"/>
            </w:rPr>
            <w:t xml:space="preserve"> v </w:t>
          </w:r>
          <w:r w:rsidRPr="00C75F6A">
            <w:rPr>
              <w:rFonts w:ascii="Garamond" w:hAnsi="Garamond" w:cs="Arial"/>
              <w:lang w:val="cs-CZ"/>
            </w:rPr>
            <w:t xml:space="preserve">průběhu těchto kontrolních dnů pořizovat stručné zápisy do stavebního deníku, účastníci (za objednatele osoba jednající za objednatele dle </w:t>
          </w:r>
          <w:r w:rsidR="000176EF" w:rsidRPr="00C75F6A">
            <w:rPr>
              <w:rFonts w:ascii="Garamond" w:hAnsi="Garamond" w:cs="Arial"/>
              <w:lang w:val="cs-CZ"/>
            </w:rPr>
            <w:t>čl. </w:t>
          </w:r>
          <w:r w:rsidRPr="00C75F6A">
            <w:rPr>
              <w:rFonts w:ascii="Garamond" w:hAnsi="Garamond" w:cs="Arial"/>
              <w:lang w:val="cs-CZ"/>
            </w:rPr>
            <w:t xml:space="preserve">II </w:t>
          </w:r>
          <w:r w:rsidR="000176EF" w:rsidRPr="00C75F6A">
            <w:rPr>
              <w:rFonts w:ascii="Garamond" w:hAnsi="Garamond" w:cs="Arial"/>
              <w:lang w:val="cs-CZ"/>
            </w:rPr>
            <w:t>odst. </w:t>
          </w:r>
          <w:r w:rsidR="0015362B" w:rsidRPr="00C75F6A">
            <w:rPr>
              <w:rFonts w:ascii="Garamond" w:hAnsi="Garamond" w:cs="Arial"/>
              <w:lang w:val="cs-CZ"/>
            </w:rPr>
            <w:t>5</w:t>
          </w:r>
          <w:r w:rsidR="000176EF" w:rsidRPr="00C75F6A">
            <w:rPr>
              <w:rFonts w:ascii="Garamond" w:hAnsi="Garamond" w:cs="Arial"/>
              <w:lang w:val="cs-CZ"/>
            </w:rPr>
            <w:t xml:space="preserve"> a </w:t>
          </w:r>
          <w:r w:rsidRPr="00C75F6A">
            <w:rPr>
              <w:rFonts w:ascii="Garamond" w:hAnsi="Garamond" w:cs="Arial"/>
              <w:lang w:val="cs-CZ"/>
            </w:rPr>
            <w:t>technický dozor objednatele) svým podpisem potvrdí závěry kontrolního dne</w:t>
          </w:r>
          <w:r w:rsidR="000176EF" w:rsidRPr="00C75F6A">
            <w:rPr>
              <w:rFonts w:ascii="Garamond" w:hAnsi="Garamond" w:cs="Arial"/>
              <w:lang w:val="cs-CZ"/>
            </w:rPr>
            <w:t xml:space="preserve"> a </w:t>
          </w:r>
          <w:r w:rsidRPr="00C75F6A">
            <w:rPr>
              <w:rFonts w:ascii="Garamond" w:hAnsi="Garamond" w:cs="Arial"/>
              <w:lang w:val="cs-CZ"/>
            </w:rPr>
            <w:t>kopii zápisu si objednatel odebere.</w:t>
          </w:r>
        </w:p>
      </w:sdtContent>
    </w:sdt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Zhotovitel se zavazuje při zhotovování </w:t>
      </w:r>
      <w:r w:rsidR="001B4CB4" w:rsidRPr="00C75F6A">
        <w:rPr>
          <w:rFonts w:ascii="Garamond" w:hAnsi="Garamond" w:cs="Arial"/>
          <w:spacing w:val="-8"/>
          <w:lang w:val="cs-CZ"/>
        </w:rPr>
        <w:t>předmětu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dodržovat předpisy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bezpečnosti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ochraně zdraví při práci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ostatní právní předpisy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tím související.</w:t>
      </w:r>
    </w:p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Zhotovitel smí při provádění </w:t>
      </w:r>
      <w:r w:rsidR="001B4CB4" w:rsidRPr="00C75F6A">
        <w:rPr>
          <w:rFonts w:ascii="Garamond" w:hAnsi="Garamond" w:cs="Arial"/>
          <w:spacing w:val="-8"/>
          <w:lang w:val="cs-CZ"/>
        </w:rPr>
        <w:t>předmětu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používat pouze materiály,</w:t>
      </w:r>
      <w:r w:rsidR="000176EF" w:rsidRPr="00C75F6A">
        <w:rPr>
          <w:rFonts w:ascii="Garamond" w:hAnsi="Garamond" w:cs="Arial"/>
          <w:lang w:val="cs-CZ"/>
        </w:rPr>
        <w:t xml:space="preserve"> u </w:t>
      </w:r>
      <w:r w:rsidRPr="00C75F6A">
        <w:rPr>
          <w:rFonts w:ascii="Garamond" w:hAnsi="Garamond" w:cs="Arial"/>
          <w:lang w:val="cs-CZ"/>
        </w:rPr>
        <w:t>kterých je ověřena shoda ve smyslu nařízení vlády č.</w:t>
      </w:r>
      <w:r w:rsidR="00AC12F2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163/2002 Sb., kterým se stanoví technické požadavky na vybrané stavební výrobky, ve znění pozdějších předpisů,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při předání </w:t>
      </w:r>
      <w:r w:rsidR="001B4CB4" w:rsidRPr="00C75F6A">
        <w:rPr>
          <w:rFonts w:ascii="Garamond" w:hAnsi="Garamond" w:cs="Arial"/>
          <w:spacing w:val="-8"/>
          <w:lang w:val="cs-CZ"/>
        </w:rPr>
        <w:t>předmětu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je povinen předat objednateli listiny dokládající tuto skutečnost.</w:t>
      </w:r>
    </w:p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je povinen ke dni předání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převzetí </w:t>
      </w:r>
      <w:r w:rsidR="001B4CB4" w:rsidRPr="00C75F6A">
        <w:rPr>
          <w:rFonts w:ascii="Garamond" w:hAnsi="Garamond" w:cs="Arial"/>
          <w:spacing w:val="-8"/>
          <w:lang w:val="cs-CZ"/>
        </w:rPr>
        <w:t>předmětu smlouvy</w:t>
      </w:r>
      <w:r w:rsidR="001B4CB4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provést likvidaci vzniklých odpadů ve smyslu příslušných předpisů, zejména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souladu se zák. č.</w:t>
      </w:r>
      <w:r w:rsidR="00AC12F2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185/2001 Sb.,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odpadech</w:t>
      </w:r>
      <w:r w:rsidR="000176EF" w:rsidRPr="00C75F6A">
        <w:rPr>
          <w:rFonts w:ascii="Garamond" w:hAnsi="Garamond" w:cs="Arial"/>
          <w:lang w:val="cs-CZ"/>
        </w:rPr>
        <w:t xml:space="preserve"> a o </w:t>
      </w:r>
      <w:r w:rsidRPr="00C75F6A">
        <w:rPr>
          <w:rFonts w:ascii="Garamond" w:hAnsi="Garamond" w:cs="Arial"/>
          <w:lang w:val="cs-CZ"/>
        </w:rPr>
        <w:t>změně některých dalších zákonů, ve znění pozdějších předpisů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uvést místo provádění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na svůj náklad do původního stavu. Až do vyklizení staveniště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jeho předání objednateli nese zhotovitel nebezpečí škody či jiné nebezpečí na všech věcech, které jsou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 xml:space="preserve">místě provádění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.</w:t>
      </w:r>
    </w:p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se zavazuje zajistit pořádek na staveništi</w:t>
      </w:r>
      <w:r w:rsidR="000176EF" w:rsidRPr="00C75F6A">
        <w:rPr>
          <w:rFonts w:ascii="Garamond" w:hAnsi="Garamond" w:cs="Arial"/>
          <w:lang w:val="cs-CZ"/>
        </w:rPr>
        <w:t xml:space="preserve"> i </w:t>
      </w:r>
      <w:r w:rsidRPr="00C75F6A">
        <w:rPr>
          <w:rFonts w:ascii="Garamond" w:hAnsi="Garamond" w:cs="Arial"/>
          <w:lang w:val="cs-CZ"/>
        </w:rPr>
        <w:t xml:space="preserve">ostatních prostorech dotčených stavební činností. Před předáním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staveniště vyklidí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předá ho písemně objednateli na základě protokolu.</w:t>
      </w:r>
    </w:p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Objednatel se zavazuje poskytnout zhotoviteli nezbytnou součinnost nutnou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 xml:space="preserve">provedení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, zejména mu umožnit potřebný přístup do prostor nezbytných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 xml:space="preserve">provedení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="000176EF" w:rsidRPr="00C75F6A">
        <w:rPr>
          <w:rFonts w:ascii="Garamond" w:hAnsi="Garamond" w:cs="Arial"/>
          <w:lang w:val="cs-CZ"/>
        </w:rPr>
        <w:t>a </w:t>
      </w:r>
      <w:r w:rsidRPr="00C75F6A">
        <w:rPr>
          <w:rFonts w:ascii="Garamond" w:hAnsi="Garamond" w:cs="Arial"/>
          <w:lang w:val="cs-CZ"/>
        </w:rPr>
        <w:t>zajistit pro zhotovitele možnost odběru elektrické energie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vody na účet zhotovitele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nezbytném rozsahu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pouze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 xml:space="preserve">provádění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. Způsob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místo napojení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odečtu odebraných energií bude realizován na podkladě podmínek stanovených objednatelem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zápise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předání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převzetí staveniště.</w:t>
      </w:r>
    </w:p>
    <w:p w:rsidR="00AE68E4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Objednatel může kdykoli průběžně kontrolovat provádění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, zejména vhodnost použitých materiálů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technologií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je rovněž oprávněn udělovat zhotoviteli závazné pokyny týkající se realizace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.</w:t>
      </w:r>
    </w:p>
    <w:p w:rsidR="00541A18" w:rsidRPr="00C75F6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Dokumentaci skutečného provedení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 xml:space="preserve">předá zhotovitel ve dvou vyhotoveních zástupci objednatele oprávněnému jednat ve věcech technických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nejpozději při předání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převzetí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.</w:t>
      </w:r>
    </w:p>
    <w:p w:rsidR="00950551" w:rsidRPr="00C75F6A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C75F6A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>Záruka za jakost</w:t>
      </w:r>
      <w:r w:rsidR="000176EF" w:rsidRPr="00C75F6A">
        <w:rPr>
          <w:rFonts w:ascii="Garamond" w:hAnsi="Garamond" w:cs="Arial"/>
          <w:b/>
          <w:lang w:val="cs-CZ"/>
        </w:rPr>
        <w:t xml:space="preserve"> a </w:t>
      </w:r>
      <w:r w:rsidRPr="00C75F6A">
        <w:rPr>
          <w:rFonts w:ascii="Garamond" w:hAnsi="Garamond" w:cs="Arial"/>
          <w:b/>
          <w:lang w:val="cs-CZ"/>
        </w:rPr>
        <w:t>odpovědnost za vady</w:t>
      </w:r>
    </w:p>
    <w:p w:rsidR="00541A18" w:rsidRPr="00C75F6A" w:rsidRDefault="001F6311" w:rsidP="004F54D2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Zhotovitel poskytuje </w:t>
      </w:r>
      <w:r w:rsidR="0077121E" w:rsidRPr="00C75F6A">
        <w:rPr>
          <w:rFonts w:ascii="Garamond" w:hAnsi="Garamond" w:cs="Arial"/>
          <w:lang w:val="cs-CZ"/>
        </w:rPr>
        <w:t xml:space="preserve">objednateli záruku na provedený </w:t>
      </w:r>
      <w:r w:rsidR="0077121E" w:rsidRPr="00C75F6A">
        <w:rPr>
          <w:rFonts w:ascii="Garamond" w:hAnsi="Garamond" w:cs="Arial"/>
          <w:spacing w:val="-8"/>
          <w:lang w:val="cs-CZ"/>
        </w:rPr>
        <w:t>předmět smlouvy</w:t>
      </w:r>
      <w:r w:rsidRPr="00C75F6A">
        <w:rPr>
          <w:rFonts w:ascii="Garamond" w:hAnsi="Garamond" w:cs="Arial"/>
          <w:lang w:val="cs-CZ"/>
        </w:rPr>
        <w:t xml:space="preserve">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C12F2" w:rsidRPr="00C75F6A">
            <w:rPr>
              <w:rStyle w:val="Zstupntext"/>
              <w:rFonts w:ascii="Garamond" w:hAnsi="Garamond"/>
              <w:color w:val="auto"/>
              <w:lang w:val="cs-CZ"/>
            </w:rPr>
            <w:t>60</w:t>
          </w:r>
        </w:sdtContent>
      </w:sdt>
      <w:r w:rsidRPr="00C75F6A">
        <w:rPr>
          <w:rFonts w:ascii="Garamond" w:hAnsi="Garamond" w:cs="Arial"/>
          <w:lang w:val="cs-CZ"/>
        </w:rPr>
        <w:t xml:space="preserve"> měsíců. Záruka počíná běžet ode dne protokolárního odevzdání způsobilého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="000176EF" w:rsidRPr="00C75F6A">
        <w:rPr>
          <w:rFonts w:ascii="Garamond" w:hAnsi="Garamond" w:cs="Arial"/>
          <w:lang w:val="cs-CZ"/>
        </w:rPr>
        <w:t>a </w:t>
      </w:r>
      <w:r w:rsidRPr="00C75F6A">
        <w:rPr>
          <w:rFonts w:ascii="Garamond" w:hAnsi="Garamond" w:cs="Arial"/>
          <w:lang w:val="cs-CZ"/>
        </w:rPr>
        <w:t>jeho převzetí objednatelem.</w:t>
      </w:r>
    </w:p>
    <w:p w:rsidR="00541A18" w:rsidRPr="00C75F6A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p</w:t>
      </w:r>
      <w:r w:rsidR="0077121E" w:rsidRPr="00C75F6A">
        <w:rPr>
          <w:rFonts w:ascii="Garamond" w:hAnsi="Garamond" w:cs="Arial"/>
          <w:lang w:val="cs-CZ"/>
        </w:rPr>
        <w:t>řejímá závazek, že jím provedený</w:t>
      </w:r>
      <w:r w:rsidRPr="00C75F6A">
        <w:rPr>
          <w:rFonts w:ascii="Garamond" w:hAnsi="Garamond" w:cs="Arial"/>
          <w:lang w:val="cs-CZ"/>
        </w:rPr>
        <w:t xml:space="preserve"> </w:t>
      </w:r>
      <w:r w:rsidR="0077121E" w:rsidRPr="00C75F6A">
        <w:rPr>
          <w:rFonts w:ascii="Garamond" w:hAnsi="Garamond" w:cs="Arial"/>
          <w:spacing w:val="-8"/>
          <w:lang w:val="cs-CZ"/>
        </w:rPr>
        <w:t>předmět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 xml:space="preserve">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Pr="00C75F6A">
            <w:rPr>
              <w:rStyle w:val="Smlouva"/>
            </w:rPr>
            <w:t>60</w:t>
          </w:r>
        </w:sdtContent>
      </w:sdt>
      <w:r w:rsidRPr="00C75F6A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technickým normám.</w:t>
      </w:r>
    </w:p>
    <w:p w:rsidR="001F6311" w:rsidRPr="00C75F6A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Pro záruku za jakost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platí obdobně ustanovení § 2113 až 2115 občanského zákoníku.</w:t>
      </w:r>
    </w:p>
    <w:p w:rsidR="001F6311" w:rsidRPr="00C75F6A" w:rsidRDefault="0077121E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spacing w:val="-8"/>
          <w:lang w:val="cs-CZ"/>
        </w:rPr>
        <w:t>Předmět smlouvy</w:t>
      </w:r>
      <w:r w:rsidRPr="00C75F6A">
        <w:rPr>
          <w:rFonts w:ascii="Garamond" w:hAnsi="Garamond" w:cs="Arial"/>
          <w:lang w:val="cs-CZ"/>
        </w:rPr>
        <w:t xml:space="preserve"> </w:t>
      </w:r>
      <w:r w:rsidR="001F6311" w:rsidRPr="00C75F6A">
        <w:rPr>
          <w:rFonts w:ascii="Garamond" w:hAnsi="Garamond" w:cs="Arial"/>
          <w:lang w:val="cs-CZ"/>
        </w:rPr>
        <w:t>má vady, neodpovídá-li ujednání této smlouvy.</w:t>
      </w:r>
    </w:p>
    <w:p w:rsidR="00623D0E" w:rsidRPr="00C75F6A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Objednatel uplatní záruku</w:t>
      </w:r>
      <w:r w:rsidR="000176EF" w:rsidRPr="00C75F6A">
        <w:rPr>
          <w:rFonts w:ascii="Garamond" w:hAnsi="Garamond" w:cs="Arial"/>
          <w:lang w:val="cs-CZ"/>
        </w:rPr>
        <w:t xml:space="preserve"> u </w:t>
      </w:r>
      <w:r w:rsidRPr="00C75F6A">
        <w:rPr>
          <w:rFonts w:ascii="Garamond" w:hAnsi="Garamond" w:cs="Arial"/>
          <w:lang w:val="cs-CZ"/>
        </w:rPr>
        <w:t>zhotovitele písemně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souladu</w:t>
      </w:r>
      <w:r w:rsidR="000176EF" w:rsidRPr="00C75F6A">
        <w:rPr>
          <w:rFonts w:ascii="Garamond" w:hAnsi="Garamond" w:cs="Arial"/>
          <w:lang w:val="cs-CZ"/>
        </w:rPr>
        <w:t xml:space="preserve"> s čl. </w:t>
      </w:r>
      <w:r w:rsidRPr="00C75F6A">
        <w:rPr>
          <w:rFonts w:ascii="Garamond" w:hAnsi="Garamond" w:cs="Arial"/>
          <w:lang w:val="cs-CZ"/>
        </w:rPr>
        <w:t xml:space="preserve">XIII </w:t>
      </w:r>
      <w:r w:rsidR="000176EF" w:rsidRPr="00C75F6A">
        <w:rPr>
          <w:rFonts w:ascii="Garamond" w:hAnsi="Garamond" w:cs="Arial"/>
          <w:lang w:val="cs-CZ"/>
        </w:rPr>
        <w:t>odst. </w:t>
      </w:r>
      <w:r w:rsidRPr="00C75F6A">
        <w:rPr>
          <w:rFonts w:ascii="Garamond" w:hAnsi="Garamond" w:cs="Arial"/>
          <w:lang w:val="cs-CZ"/>
        </w:rPr>
        <w:t>3.</w:t>
      </w:r>
    </w:p>
    <w:p w:rsidR="00623D0E" w:rsidRPr="00C75F6A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je povinen po dobu trvání záruky bezplatně odstranit ohlášené vady do 30</w:t>
      </w:r>
      <w:r w:rsidR="009A38EA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kalendářních dnů od doručení reklamace nebo ve lhůtě sjednané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objednatelem.</w:t>
      </w:r>
    </w:p>
    <w:p w:rsidR="00623D0E" w:rsidRPr="00C75F6A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Nároky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 xml:space="preserve">vad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se nedotýkají nároku objednatele na náhradu škody nebo smluvní pokuty.</w:t>
      </w:r>
    </w:p>
    <w:p w:rsidR="00623D0E" w:rsidRPr="00C75F6A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Předání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převzetí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či staveniště nemá vliv na odpovědnost zhotovitele za škodu podle této smlouvy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platných právních předpisů, jakož</w:t>
      </w:r>
      <w:r w:rsidR="000176EF" w:rsidRPr="00C75F6A">
        <w:rPr>
          <w:rFonts w:ascii="Garamond" w:hAnsi="Garamond" w:cs="Arial"/>
          <w:lang w:val="cs-CZ"/>
        </w:rPr>
        <w:t xml:space="preserve"> i </w:t>
      </w:r>
      <w:r w:rsidRPr="00C75F6A">
        <w:rPr>
          <w:rFonts w:ascii="Garamond" w:hAnsi="Garamond" w:cs="Arial"/>
          <w:lang w:val="cs-CZ"/>
        </w:rPr>
        <w:t xml:space="preserve">za škodu způsobenou vadným provedením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nebo jiným porušením závazku zhotovitele.</w:t>
      </w:r>
    </w:p>
    <w:p w:rsidR="00541A18" w:rsidRPr="00C75F6A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V případě, že zhotovitel neodstraní vady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, které vůči němu písemně uplatnil objednatel, má objednatel právo tyto odstranit vlastními silami nebo je nechat odstranit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náklady, které mu tím vzniknou uplatnit vůči zhotoviteli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to</w:t>
      </w:r>
      <w:r w:rsidR="000176EF" w:rsidRPr="00C75F6A">
        <w:rPr>
          <w:rFonts w:ascii="Garamond" w:hAnsi="Garamond" w:cs="Arial"/>
          <w:lang w:val="cs-CZ"/>
        </w:rPr>
        <w:t xml:space="preserve"> i v </w:t>
      </w:r>
      <w:r w:rsidRPr="00C75F6A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6EF" w:rsidRPr="00C75F6A">
        <w:rPr>
          <w:rFonts w:ascii="Garamond" w:hAnsi="Garamond" w:cs="Arial"/>
          <w:lang w:val="cs-CZ"/>
        </w:rPr>
        <w:t>čl. </w:t>
      </w:r>
      <w:r w:rsidRPr="00C75F6A">
        <w:rPr>
          <w:rFonts w:ascii="Garamond" w:hAnsi="Garamond" w:cs="Arial"/>
          <w:lang w:val="cs-CZ"/>
        </w:rPr>
        <w:t xml:space="preserve">XI </w:t>
      </w:r>
      <w:r w:rsidR="000176EF" w:rsidRPr="00C75F6A">
        <w:rPr>
          <w:rFonts w:ascii="Garamond" w:hAnsi="Garamond" w:cs="Arial"/>
          <w:lang w:val="cs-CZ"/>
        </w:rPr>
        <w:t>odst. </w:t>
      </w:r>
      <w:r w:rsidRPr="00C75F6A">
        <w:rPr>
          <w:rFonts w:ascii="Garamond" w:hAnsi="Garamond" w:cs="Arial"/>
          <w:lang w:val="cs-CZ"/>
        </w:rPr>
        <w:t>3 písm. g) této smlouvy. Zhotovitel se podpisem této smlouvy zavazuje tyto náklady objednateli uhradit.</w:t>
      </w:r>
    </w:p>
    <w:p w:rsidR="00950551" w:rsidRPr="00C75F6A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C75F6A" w:rsidRDefault="00623D0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>Vlastnické právo</w:t>
      </w:r>
      <w:r w:rsidR="000176EF" w:rsidRPr="00C75F6A">
        <w:rPr>
          <w:rFonts w:ascii="Garamond" w:hAnsi="Garamond" w:cs="Arial"/>
          <w:b/>
          <w:lang w:val="cs-CZ"/>
        </w:rPr>
        <w:t xml:space="preserve"> k </w:t>
      </w:r>
      <w:r w:rsidRPr="00C75F6A">
        <w:rPr>
          <w:rFonts w:ascii="Garamond" w:hAnsi="Garamond" w:cs="Arial"/>
          <w:b/>
          <w:lang w:val="cs-CZ"/>
        </w:rPr>
        <w:t xml:space="preserve">předmětu </w:t>
      </w:r>
      <w:r w:rsidR="0077121E" w:rsidRPr="00C75F6A">
        <w:rPr>
          <w:rFonts w:ascii="Garamond" w:hAnsi="Garamond" w:cs="Arial"/>
          <w:b/>
          <w:lang w:val="cs-CZ"/>
        </w:rPr>
        <w:t xml:space="preserve">smlouvy </w:t>
      </w:r>
      <w:r w:rsidR="000176EF" w:rsidRPr="00C75F6A">
        <w:rPr>
          <w:rFonts w:ascii="Garamond" w:hAnsi="Garamond" w:cs="Arial"/>
          <w:b/>
          <w:lang w:val="cs-CZ"/>
        </w:rPr>
        <w:t>a </w:t>
      </w:r>
      <w:r w:rsidRPr="00C75F6A">
        <w:rPr>
          <w:rFonts w:ascii="Garamond" w:hAnsi="Garamond" w:cs="Arial"/>
          <w:b/>
          <w:lang w:val="cs-CZ"/>
        </w:rPr>
        <w:t>nebezpečí škody</w:t>
      </w:r>
    </w:p>
    <w:p w:rsidR="00A275C1" w:rsidRPr="00C75F6A" w:rsidRDefault="00A275C1" w:rsidP="004F54D2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Smluvní strany se dohodly, že převzetím způsobilého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 xml:space="preserve">nebo jeho části objednatelem je vlastníkem zhotovovaného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objednatel</w:t>
      </w:r>
      <w:r w:rsidR="000176EF" w:rsidRPr="00C75F6A">
        <w:rPr>
          <w:rFonts w:ascii="Garamond" w:hAnsi="Garamond" w:cs="Arial"/>
          <w:lang w:val="cs-CZ"/>
        </w:rPr>
        <w:t>. K </w:t>
      </w:r>
      <w:r w:rsidRPr="00C75F6A">
        <w:rPr>
          <w:rFonts w:ascii="Garamond" w:hAnsi="Garamond" w:cs="Arial"/>
          <w:lang w:val="cs-CZ"/>
        </w:rPr>
        <w:t>přechodu vlastnického práva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="0077121E" w:rsidRPr="00C75F6A">
        <w:rPr>
          <w:rFonts w:ascii="Garamond" w:hAnsi="Garamond" w:cs="Arial"/>
          <w:lang w:val="cs-CZ"/>
        </w:rPr>
        <w:t>věci</w:t>
      </w:r>
      <w:r w:rsidRPr="00C75F6A">
        <w:rPr>
          <w:rFonts w:ascii="Garamond" w:hAnsi="Garamond" w:cs="Arial"/>
          <w:lang w:val="cs-CZ"/>
        </w:rPr>
        <w:t xml:space="preserve"> ze zhotovitele na objednatele dochází okamžikem je</w:t>
      </w:r>
      <w:r w:rsidR="0077121E" w:rsidRPr="00C75F6A">
        <w:rPr>
          <w:rFonts w:ascii="Garamond" w:hAnsi="Garamond" w:cs="Arial"/>
          <w:lang w:val="cs-CZ"/>
        </w:rPr>
        <w:t>jího</w:t>
      </w:r>
      <w:r w:rsidRPr="00C75F6A">
        <w:rPr>
          <w:rFonts w:ascii="Garamond" w:hAnsi="Garamond" w:cs="Arial"/>
          <w:lang w:val="cs-CZ"/>
        </w:rPr>
        <w:t xml:space="preserve"> převzetím objednatelem na základě protokolu.</w:t>
      </w:r>
    </w:p>
    <w:p w:rsidR="00541A18" w:rsidRPr="00C75F6A" w:rsidRDefault="00A275C1" w:rsidP="004F54D2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odpovídá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plné výši za veškeré škody způsobené objednateli</w:t>
      </w:r>
      <w:r w:rsidR="000176EF" w:rsidRPr="00C75F6A">
        <w:rPr>
          <w:rFonts w:ascii="Garamond" w:hAnsi="Garamond" w:cs="Arial"/>
          <w:lang w:val="cs-CZ"/>
        </w:rPr>
        <w:t xml:space="preserve"> i </w:t>
      </w:r>
      <w:r w:rsidRPr="00C75F6A">
        <w:rPr>
          <w:rFonts w:ascii="Garamond" w:hAnsi="Garamond" w:cs="Arial"/>
          <w:lang w:val="cs-CZ"/>
        </w:rPr>
        <w:t>třetím osobám porušením povinností vyplývajících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této smlouvy či právních předpisů, jakož</w:t>
      </w:r>
      <w:r w:rsidR="000176EF" w:rsidRPr="00C75F6A">
        <w:rPr>
          <w:rFonts w:ascii="Garamond" w:hAnsi="Garamond" w:cs="Arial"/>
          <w:lang w:val="cs-CZ"/>
        </w:rPr>
        <w:t xml:space="preserve"> i </w:t>
      </w:r>
      <w:r w:rsidRPr="00C75F6A">
        <w:rPr>
          <w:rFonts w:ascii="Garamond" w:hAnsi="Garamond" w:cs="Arial"/>
          <w:lang w:val="cs-CZ"/>
        </w:rPr>
        <w:t xml:space="preserve">škodu způsobenou vadným provedením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nebo jiným porušením závazku zhotovitele.</w:t>
      </w:r>
    </w:p>
    <w:p w:rsidR="00623D0E" w:rsidRPr="00C75F6A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nese od doby převzetí staveniště do předání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převzetí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vč</w:t>
      </w:r>
      <w:r w:rsidR="000176EF" w:rsidRPr="00C75F6A">
        <w:rPr>
          <w:rFonts w:ascii="Garamond" w:hAnsi="Garamond" w:cs="Arial"/>
          <w:lang w:val="cs-CZ"/>
        </w:rPr>
        <w:t xml:space="preserve">. </w:t>
      </w:r>
      <w:r w:rsidR="00C508A9" w:rsidRPr="00C75F6A">
        <w:rPr>
          <w:rFonts w:ascii="Garamond" w:hAnsi="Garamond" w:cs="Arial"/>
          <w:lang w:val="cs-CZ"/>
        </w:rPr>
        <w:t>v</w:t>
      </w:r>
      <w:r w:rsidRPr="00C75F6A">
        <w:rPr>
          <w:rFonts w:ascii="Garamond" w:hAnsi="Garamond" w:cs="Arial"/>
          <w:lang w:val="cs-CZ"/>
        </w:rPr>
        <w:t>yklizení staveniště nebezpečí škody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jiné nebezpečí na:</w:t>
      </w:r>
    </w:p>
    <w:p w:rsidR="00623D0E" w:rsidRPr="00C75F6A" w:rsidRDefault="0077121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 </w:t>
      </w:r>
      <w:r w:rsidR="000176EF" w:rsidRPr="00C75F6A">
        <w:rPr>
          <w:rFonts w:ascii="Garamond" w:hAnsi="Garamond" w:cs="Arial"/>
          <w:lang w:val="cs-CZ"/>
        </w:rPr>
        <w:t>a </w:t>
      </w:r>
      <w:r w:rsidR="00623D0E" w:rsidRPr="00C75F6A">
        <w:rPr>
          <w:rFonts w:ascii="Garamond" w:hAnsi="Garamond" w:cs="Arial"/>
          <w:lang w:val="cs-CZ"/>
        </w:rPr>
        <w:t>všech jeho zhotovovaných, upravovaných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="00623D0E" w:rsidRPr="00C75F6A">
        <w:rPr>
          <w:rFonts w:ascii="Garamond" w:hAnsi="Garamond" w:cs="Arial"/>
          <w:lang w:val="cs-CZ"/>
        </w:rPr>
        <w:t>dalších částech,</w:t>
      </w:r>
    </w:p>
    <w:p w:rsidR="00623D0E" w:rsidRPr="00C75F6A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na částech či součástech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, které jsou na staveništi uskladněny,</w:t>
      </w:r>
    </w:p>
    <w:p w:rsidR="00623D0E" w:rsidRPr="00C75F6A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na plochách, stávajících prostorech,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to ode dne jejich převzetí zhotovitelem do doby ukončení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,</w:t>
      </w:r>
    </w:p>
    <w:p w:rsidR="00623D0E" w:rsidRPr="00C75F6A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na majetku, zdraví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právech třetích osob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souvislosti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 xml:space="preserve">prováděním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.</w:t>
      </w:r>
    </w:p>
    <w:p w:rsidR="00623D0E" w:rsidRPr="00C75F6A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nese též do doby předání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převzetí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vč</w:t>
      </w:r>
      <w:r w:rsidR="000176EF" w:rsidRPr="00C75F6A">
        <w:rPr>
          <w:rFonts w:ascii="Garamond" w:hAnsi="Garamond" w:cs="Arial"/>
          <w:lang w:val="cs-CZ"/>
        </w:rPr>
        <w:t xml:space="preserve">. </w:t>
      </w:r>
      <w:r w:rsidR="00C508A9" w:rsidRPr="00C75F6A">
        <w:rPr>
          <w:rFonts w:ascii="Garamond" w:hAnsi="Garamond" w:cs="Arial"/>
          <w:lang w:val="cs-CZ"/>
        </w:rPr>
        <w:t>v</w:t>
      </w:r>
      <w:r w:rsidRPr="00C75F6A">
        <w:rPr>
          <w:rFonts w:ascii="Garamond" w:hAnsi="Garamond" w:cs="Arial"/>
          <w:lang w:val="cs-CZ"/>
        </w:rPr>
        <w:t>yklizení staveniště nebezpečí škody vyvolané věcmi jím opatřovanými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 xml:space="preserve">provedení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, které se svou povahou nemohou stát součástí zhotovovaného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nebo které jsou používány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 xml:space="preserve">provedení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, zejména:</w:t>
      </w:r>
    </w:p>
    <w:p w:rsidR="00623D0E" w:rsidRPr="00C75F6A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pomocné stavební konstrukce všeho druhu,</w:t>
      </w:r>
    </w:p>
    <w:p w:rsidR="00623D0E" w:rsidRPr="00C75F6A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zařízení staveniště provozního, výrobního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sociálního charakteru,</w:t>
      </w:r>
    </w:p>
    <w:p w:rsidR="00623D0E" w:rsidRPr="00C75F6A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ostatní provizorní konstrukce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objekty.</w:t>
      </w:r>
    </w:p>
    <w:p w:rsidR="00623D0E" w:rsidRPr="00C75F6A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odpovídá za poškození stávajících inženýrských sítí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cizích zařízení způsobené činností</w:t>
      </w:r>
      <w:r w:rsidR="000176EF" w:rsidRPr="00C75F6A">
        <w:rPr>
          <w:rFonts w:ascii="Garamond" w:hAnsi="Garamond" w:cs="Arial"/>
          <w:lang w:val="cs-CZ"/>
        </w:rPr>
        <w:t xml:space="preserve"> i </w:t>
      </w:r>
      <w:r w:rsidRPr="00C75F6A">
        <w:rPr>
          <w:rFonts w:ascii="Garamond" w:hAnsi="Garamond" w:cs="Arial"/>
          <w:lang w:val="cs-CZ"/>
        </w:rPr>
        <w:t>nečinností zhotovitele.</w:t>
      </w:r>
    </w:p>
    <w:p w:rsidR="00623D0E" w:rsidRPr="00C75F6A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Zhotovitel se zavazuje nahradit objednateli škody, které vznikly na majetku objednatele při provádění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zhotovitelem nebo vznikly objednateli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důvodů poškození majetku nebo práv třetích osob.</w:t>
      </w:r>
    </w:p>
    <w:p w:rsidR="00623D0E" w:rsidRPr="00C75F6A" w:rsidRDefault="00623D0E" w:rsidP="00623D0E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623D0E" w:rsidRPr="00C75F6A" w:rsidRDefault="00623D0E" w:rsidP="0077121E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>Předání</w:t>
      </w:r>
      <w:r w:rsidR="000176EF" w:rsidRPr="00C75F6A">
        <w:rPr>
          <w:rFonts w:ascii="Garamond" w:hAnsi="Garamond" w:cs="Arial"/>
          <w:b/>
          <w:lang w:val="cs-CZ"/>
        </w:rPr>
        <w:t xml:space="preserve"> a </w:t>
      </w:r>
      <w:r w:rsidRPr="00C75F6A">
        <w:rPr>
          <w:rFonts w:ascii="Garamond" w:hAnsi="Garamond" w:cs="Arial"/>
          <w:b/>
          <w:lang w:val="cs-CZ"/>
        </w:rPr>
        <w:t xml:space="preserve">převzetí </w:t>
      </w:r>
      <w:r w:rsidR="0077121E" w:rsidRPr="00C75F6A">
        <w:rPr>
          <w:rFonts w:ascii="Garamond" w:hAnsi="Garamond" w:cs="Arial"/>
          <w:b/>
          <w:lang w:val="cs-CZ"/>
        </w:rPr>
        <w:t>předmětu smlouvy</w:t>
      </w:r>
    </w:p>
    <w:p w:rsidR="00623D0E" w:rsidRPr="00C75F6A" w:rsidRDefault="00623D0E" w:rsidP="00623D0E">
      <w:pPr>
        <w:keepNext/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O</w:t>
      </w:r>
      <w:r w:rsidR="00C508A9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předání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převzetí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bude sepsán protokol, který podepíše kontaktní osoba zhotovitele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kontaktní osoba objednatele nebo osoba pověřená dle </w:t>
      </w:r>
      <w:r w:rsidR="000176EF" w:rsidRPr="00C75F6A">
        <w:rPr>
          <w:rFonts w:ascii="Garamond" w:hAnsi="Garamond" w:cs="Arial"/>
          <w:lang w:val="cs-CZ"/>
        </w:rPr>
        <w:t>čl. </w:t>
      </w:r>
      <w:r w:rsidRPr="00C75F6A">
        <w:rPr>
          <w:rFonts w:ascii="Garamond" w:hAnsi="Garamond" w:cs="Arial"/>
          <w:lang w:val="cs-CZ"/>
        </w:rPr>
        <w:t xml:space="preserve">II </w:t>
      </w:r>
      <w:r w:rsidR="000176EF" w:rsidRPr="00C75F6A">
        <w:rPr>
          <w:rFonts w:ascii="Garamond" w:hAnsi="Garamond" w:cs="Arial"/>
          <w:lang w:val="cs-CZ"/>
        </w:rPr>
        <w:t>odst. </w:t>
      </w:r>
      <w:r w:rsidR="001D7CE6" w:rsidRPr="00C75F6A">
        <w:rPr>
          <w:rFonts w:ascii="Garamond" w:hAnsi="Garamond" w:cs="Arial"/>
          <w:lang w:val="cs-CZ"/>
        </w:rPr>
        <w:t>5</w:t>
      </w:r>
      <w:r w:rsidRPr="00C75F6A">
        <w:rPr>
          <w:rFonts w:ascii="Garamond" w:hAnsi="Garamond" w:cs="Arial"/>
          <w:lang w:val="cs-CZ"/>
        </w:rPr>
        <w:t>. Zhotovitel se zavazuje přiložit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>protokolu jako jeho nedílnou součást všechny související doklady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revize, 2</w:t>
      </w:r>
      <w:r w:rsidR="009A5011" w:rsidRPr="00C75F6A">
        <w:rPr>
          <w:rFonts w:ascii="Garamond" w:hAnsi="Garamond" w:cs="Arial"/>
          <w:lang w:val="cs-CZ"/>
        </w:rPr>
        <w:t>×</w:t>
      </w:r>
      <w:r w:rsidR="00C508A9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dokumentaci skutečného provedení stavby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stavební deník.</w:t>
      </w:r>
    </w:p>
    <w:p w:rsidR="00623D0E" w:rsidRPr="00C75F6A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Protokol bude obsahovat zejména:</w:t>
      </w:r>
    </w:p>
    <w:p w:rsidR="00623D0E" w:rsidRPr="00C75F6A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zhodnocení kvality provedení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,</w:t>
      </w:r>
    </w:p>
    <w:p w:rsidR="00623D0E" w:rsidRPr="00C75F6A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identifikační údaje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="000176EF" w:rsidRPr="00C75F6A">
        <w:rPr>
          <w:rFonts w:ascii="Garamond" w:hAnsi="Garamond" w:cs="Arial"/>
          <w:lang w:val="cs-CZ"/>
        </w:rPr>
        <w:t>a </w:t>
      </w:r>
      <w:r w:rsidRPr="00C75F6A">
        <w:rPr>
          <w:rFonts w:ascii="Garamond" w:hAnsi="Garamond" w:cs="Arial"/>
          <w:lang w:val="cs-CZ"/>
        </w:rPr>
        <w:t>jeho částech,</w:t>
      </w:r>
    </w:p>
    <w:p w:rsidR="00623D0E" w:rsidRPr="00C75F6A" w:rsidRDefault="00623D0E" w:rsidP="009A5011">
      <w:pPr>
        <w:numPr>
          <w:ilvl w:val="0"/>
          <w:numId w:val="3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prohlášení zhotovitele, že </w:t>
      </w:r>
      <w:r w:rsidR="0077121E" w:rsidRPr="00C75F6A">
        <w:rPr>
          <w:rFonts w:ascii="Garamond" w:hAnsi="Garamond" w:cs="Arial"/>
          <w:spacing w:val="-8"/>
          <w:lang w:val="cs-CZ"/>
        </w:rPr>
        <w:t>předmět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předává objednateli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řádné kvalitě úplné, způsobilé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>užívání,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že dodržel při provedení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="009A5011" w:rsidRPr="00C75F6A">
        <w:rPr>
          <w:rFonts w:ascii="Garamond" w:hAnsi="Garamond" w:cs="Arial"/>
          <w:lang w:val="cs-CZ"/>
        </w:rPr>
        <w:t>veškeré platné právní předpisy,</w:t>
      </w:r>
    </w:p>
    <w:p w:rsidR="00623D0E" w:rsidRPr="00C75F6A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soupis příloh,</w:t>
      </w:r>
    </w:p>
    <w:p w:rsidR="00623D0E" w:rsidRPr="00C75F6A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soupis provedených změn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odchylek od projektu.</w:t>
      </w:r>
    </w:p>
    <w:p w:rsidR="00623D0E" w:rsidRPr="00C75F6A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Zjistí-li se zjevné vady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nedodělky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 xml:space="preserve">již při předávání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, není kontaktní osoba objednatele nebo osoba pověřená dle </w:t>
      </w:r>
      <w:r w:rsidR="000176EF" w:rsidRPr="00C75F6A">
        <w:rPr>
          <w:rFonts w:ascii="Garamond" w:hAnsi="Garamond" w:cs="Arial"/>
          <w:lang w:val="cs-CZ"/>
        </w:rPr>
        <w:t>čl. </w:t>
      </w:r>
      <w:r w:rsidRPr="00C75F6A">
        <w:rPr>
          <w:rFonts w:ascii="Garamond" w:hAnsi="Garamond" w:cs="Arial"/>
          <w:lang w:val="cs-CZ"/>
        </w:rPr>
        <w:t xml:space="preserve">II </w:t>
      </w:r>
      <w:r w:rsidR="000176EF" w:rsidRPr="00C75F6A">
        <w:rPr>
          <w:rFonts w:ascii="Garamond" w:hAnsi="Garamond" w:cs="Arial"/>
          <w:lang w:val="cs-CZ"/>
        </w:rPr>
        <w:t>odst. </w:t>
      </w:r>
      <w:r w:rsidR="001D7CE6" w:rsidRPr="00C75F6A">
        <w:rPr>
          <w:rFonts w:ascii="Garamond" w:hAnsi="Garamond" w:cs="Arial"/>
          <w:lang w:val="cs-CZ"/>
        </w:rPr>
        <w:t>5</w:t>
      </w:r>
      <w:r w:rsidRPr="00C75F6A">
        <w:rPr>
          <w:rFonts w:ascii="Garamond" w:hAnsi="Garamond" w:cs="Arial"/>
          <w:lang w:val="cs-CZ"/>
        </w:rPr>
        <w:t xml:space="preserve"> povinna </w:t>
      </w:r>
      <w:r w:rsidR="0077121E" w:rsidRPr="00C75F6A">
        <w:rPr>
          <w:rFonts w:ascii="Garamond" w:hAnsi="Garamond" w:cs="Arial"/>
          <w:spacing w:val="-8"/>
          <w:lang w:val="cs-CZ"/>
        </w:rPr>
        <w:t>předmět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převzít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smluvní strany si sjednají náhradní termín předání způsobilého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 xml:space="preserve">dle </w:t>
      </w:r>
      <w:r w:rsidR="000176EF" w:rsidRPr="00C75F6A">
        <w:rPr>
          <w:rFonts w:ascii="Garamond" w:hAnsi="Garamond" w:cs="Arial"/>
          <w:lang w:val="cs-CZ"/>
        </w:rPr>
        <w:t>čl. </w:t>
      </w:r>
      <w:r w:rsidRPr="00C75F6A">
        <w:rPr>
          <w:rFonts w:ascii="Garamond" w:hAnsi="Garamond" w:cs="Arial"/>
          <w:lang w:val="cs-CZ"/>
        </w:rPr>
        <w:t xml:space="preserve">III </w:t>
      </w:r>
      <w:r w:rsidR="000176EF" w:rsidRPr="00C75F6A">
        <w:rPr>
          <w:rFonts w:ascii="Garamond" w:hAnsi="Garamond" w:cs="Arial"/>
          <w:lang w:val="cs-CZ"/>
        </w:rPr>
        <w:t>odst. </w:t>
      </w:r>
      <w:r w:rsidRPr="00C75F6A">
        <w:rPr>
          <w:rFonts w:ascii="Garamond" w:hAnsi="Garamond" w:cs="Arial"/>
          <w:lang w:val="cs-CZ"/>
        </w:rPr>
        <w:t>3.</w:t>
      </w:r>
    </w:p>
    <w:p w:rsidR="00623D0E" w:rsidRPr="00C75F6A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K</w:t>
      </w:r>
      <w:r w:rsidR="009A5011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 xml:space="preserve">převzetí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="0077121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vyzve zhotovitel objednatele písemně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souladu</w:t>
      </w:r>
      <w:r w:rsidR="000176EF" w:rsidRPr="00C75F6A">
        <w:rPr>
          <w:rFonts w:ascii="Garamond" w:hAnsi="Garamond" w:cs="Arial"/>
          <w:lang w:val="cs-CZ"/>
        </w:rPr>
        <w:t xml:space="preserve"> s čl. </w:t>
      </w:r>
      <w:r w:rsidRPr="00C75F6A">
        <w:rPr>
          <w:rFonts w:ascii="Garamond" w:hAnsi="Garamond" w:cs="Arial"/>
          <w:lang w:val="cs-CZ"/>
        </w:rPr>
        <w:t xml:space="preserve">XIII </w:t>
      </w:r>
      <w:r w:rsidR="000176EF" w:rsidRPr="00C75F6A">
        <w:rPr>
          <w:rFonts w:ascii="Garamond" w:hAnsi="Garamond" w:cs="Arial"/>
          <w:lang w:val="cs-CZ"/>
        </w:rPr>
        <w:t>odst. </w:t>
      </w:r>
      <w:r w:rsidRPr="00C75F6A">
        <w:rPr>
          <w:rFonts w:ascii="Garamond" w:hAnsi="Garamond" w:cs="Arial"/>
          <w:lang w:val="cs-CZ"/>
        </w:rPr>
        <w:t>3. Zároveň se zhotovitel zavazuje předat dokumenty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provedených atestech, prohlášení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shodě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doklady osvědčující provedené zkoušky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revize.</w:t>
      </w:r>
    </w:p>
    <w:p w:rsidR="00950551" w:rsidRPr="00C75F6A" w:rsidRDefault="00950551" w:rsidP="008612EF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36" w:firstLine="284"/>
        <w:jc w:val="center"/>
        <w:rPr>
          <w:rFonts w:ascii="Garamond" w:hAnsi="Garamond" w:cs="Arial"/>
          <w:b/>
        </w:rPr>
      </w:pPr>
    </w:p>
    <w:p w:rsidR="00541A18" w:rsidRPr="00C75F6A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>Náhrada škody</w:t>
      </w:r>
    </w:p>
    <w:p w:rsidR="00A275C1" w:rsidRPr="00C75F6A" w:rsidRDefault="00A275C1" w:rsidP="004F54D2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C75F6A">
        <w:rPr>
          <w:rFonts w:ascii="Garamond" w:hAnsi="Garamond" w:cs="Arial"/>
        </w:rPr>
        <w:t>Každá ze stran nese odpovědnost za způsobenou škodu</w:t>
      </w:r>
      <w:r w:rsidR="000176EF" w:rsidRPr="00C75F6A">
        <w:rPr>
          <w:rFonts w:ascii="Garamond" w:hAnsi="Garamond" w:cs="Arial"/>
        </w:rPr>
        <w:t xml:space="preserve"> v </w:t>
      </w:r>
      <w:r w:rsidRPr="00C75F6A">
        <w:rPr>
          <w:rFonts w:ascii="Garamond" w:hAnsi="Garamond" w:cs="Arial"/>
        </w:rPr>
        <w:t>rámci platných právních předpisů</w:t>
      </w:r>
      <w:r w:rsidR="000176EF" w:rsidRPr="00C75F6A">
        <w:rPr>
          <w:rFonts w:ascii="Garamond" w:hAnsi="Garamond" w:cs="Arial"/>
        </w:rPr>
        <w:t xml:space="preserve"> a </w:t>
      </w:r>
      <w:r w:rsidRPr="00C75F6A">
        <w:rPr>
          <w:rFonts w:ascii="Garamond" w:hAnsi="Garamond" w:cs="Arial"/>
        </w:rPr>
        <w:t>této smlouvy</w:t>
      </w:r>
      <w:r w:rsidR="000176EF" w:rsidRPr="00C75F6A">
        <w:rPr>
          <w:rFonts w:ascii="Garamond" w:hAnsi="Garamond" w:cs="Arial"/>
        </w:rPr>
        <w:t>. O</w:t>
      </w:r>
      <w:r w:rsidRPr="00C75F6A">
        <w:rPr>
          <w:rFonts w:ascii="Garamond" w:hAnsi="Garamond" w:cs="Arial"/>
        </w:rPr>
        <w:t>bě smluvní strany se zavazují</w:t>
      </w:r>
      <w:r w:rsidR="000176EF" w:rsidRPr="00C75F6A">
        <w:rPr>
          <w:rFonts w:ascii="Garamond" w:hAnsi="Garamond" w:cs="Arial"/>
        </w:rPr>
        <w:t xml:space="preserve"> k </w:t>
      </w:r>
      <w:r w:rsidRPr="00C75F6A">
        <w:rPr>
          <w:rFonts w:ascii="Garamond" w:hAnsi="Garamond" w:cs="Arial"/>
        </w:rPr>
        <w:t>vyvinutí maximálního úsilí</w:t>
      </w:r>
      <w:r w:rsidR="000176EF" w:rsidRPr="00C75F6A">
        <w:rPr>
          <w:rFonts w:ascii="Garamond" w:hAnsi="Garamond" w:cs="Arial"/>
        </w:rPr>
        <w:t xml:space="preserve"> k </w:t>
      </w:r>
      <w:r w:rsidRPr="00C75F6A">
        <w:rPr>
          <w:rFonts w:ascii="Garamond" w:hAnsi="Garamond" w:cs="Arial"/>
        </w:rPr>
        <w:t>předcházení škodám</w:t>
      </w:r>
      <w:r w:rsidR="000176EF" w:rsidRPr="00C75F6A">
        <w:rPr>
          <w:rFonts w:ascii="Garamond" w:hAnsi="Garamond" w:cs="Arial"/>
        </w:rPr>
        <w:t xml:space="preserve"> a k </w:t>
      </w:r>
      <w:r w:rsidRPr="00C75F6A">
        <w:rPr>
          <w:rFonts w:ascii="Garamond" w:hAnsi="Garamond" w:cs="Arial"/>
        </w:rPr>
        <w:t>minimalizaci vzniklých škod.</w:t>
      </w:r>
    </w:p>
    <w:p w:rsidR="00544E8D" w:rsidRPr="00C75F6A" w:rsidRDefault="00A275C1" w:rsidP="004F54D2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C75F6A">
        <w:rPr>
          <w:rFonts w:ascii="Garamond" w:hAnsi="Garamond" w:cs="Arial"/>
        </w:rPr>
        <w:t>Žádná ze smluvních stran není</w:t>
      </w:r>
      <w:r w:rsidR="000176EF" w:rsidRPr="00C75F6A">
        <w:rPr>
          <w:rFonts w:ascii="Garamond" w:hAnsi="Garamond" w:cs="Arial"/>
        </w:rPr>
        <w:t xml:space="preserve"> v </w:t>
      </w:r>
      <w:r w:rsidRPr="00C75F6A">
        <w:rPr>
          <w:rFonts w:ascii="Garamond" w:hAnsi="Garamond" w:cs="Arial"/>
        </w:rPr>
        <w:t>prodlení</w:t>
      </w:r>
      <w:r w:rsidR="000176EF" w:rsidRPr="00C75F6A">
        <w:rPr>
          <w:rFonts w:ascii="Garamond" w:hAnsi="Garamond" w:cs="Arial"/>
        </w:rPr>
        <w:t xml:space="preserve"> a </w:t>
      </w:r>
      <w:r w:rsidRPr="00C75F6A">
        <w:rPr>
          <w:rFonts w:ascii="Garamond" w:hAnsi="Garamond" w:cs="Arial"/>
        </w:rPr>
        <w:t>ani nemá povinnost nahradit škodu způsobenou porušením svých povinností vyplývajících</w:t>
      </w:r>
      <w:r w:rsidR="000176EF" w:rsidRPr="00C75F6A">
        <w:rPr>
          <w:rFonts w:ascii="Garamond" w:hAnsi="Garamond" w:cs="Arial"/>
        </w:rPr>
        <w:t xml:space="preserve"> z </w:t>
      </w:r>
      <w:r w:rsidRPr="00C75F6A">
        <w:rPr>
          <w:rFonts w:ascii="Garamond" w:hAnsi="Garamond" w:cs="Arial"/>
        </w:rPr>
        <w:t>této smlouvy, bránila-li jí</w:t>
      </w:r>
      <w:r w:rsidR="000176EF" w:rsidRPr="00C75F6A">
        <w:rPr>
          <w:rFonts w:ascii="Garamond" w:hAnsi="Garamond" w:cs="Arial"/>
        </w:rPr>
        <w:t xml:space="preserve"> v </w:t>
      </w:r>
      <w:r w:rsidRPr="00C75F6A">
        <w:rPr>
          <w:rFonts w:ascii="Garamond" w:hAnsi="Garamond" w:cs="Arial"/>
        </w:rPr>
        <w:t>jejich splnění některá</w:t>
      </w:r>
      <w:r w:rsidR="000176EF" w:rsidRPr="00C75F6A">
        <w:rPr>
          <w:rFonts w:ascii="Garamond" w:hAnsi="Garamond" w:cs="Arial"/>
        </w:rPr>
        <w:t xml:space="preserve"> z </w:t>
      </w:r>
      <w:r w:rsidRPr="00C75F6A">
        <w:rPr>
          <w:rFonts w:ascii="Garamond" w:hAnsi="Garamond" w:cs="Arial"/>
        </w:rPr>
        <w:t>překážek vylučujících povinnost</w:t>
      </w:r>
      <w:r w:rsidR="000176EF" w:rsidRPr="00C75F6A">
        <w:rPr>
          <w:rFonts w:ascii="Garamond" w:hAnsi="Garamond" w:cs="Arial"/>
        </w:rPr>
        <w:t xml:space="preserve"> k </w:t>
      </w:r>
      <w:r w:rsidRPr="00C75F6A">
        <w:rPr>
          <w:rFonts w:ascii="Garamond" w:hAnsi="Garamond" w:cs="Arial"/>
        </w:rPr>
        <w:t xml:space="preserve">náhradě škody ve smyslu § 2913 </w:t>
      </w:r>
      <w:r w:rsidR="000176EF" w:rsidRPr="00C75F6A">
        <w:rPr>
          <w:rFonts w:ascii="Garamond" w:hAnsi="Garamond" w:cs="Arial"/>
        </w:rPr>
        <w:t>odst. </w:t>
      </w:r>
      <w:r w:rsidRPr="00C75F6A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C75F6A" w:rsidRDefault="00950551" w:rsidP="003D0AE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7" w:name="_Toc380061324"/>
    </w:p>
    <w:p w:rsidR="00541A18" w:rsidRPr="00C75F6A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>Smluvní pokuta</w:t>
      </w:r>
      <w:r w:rsidR="000176EF" w:rsidRPr="00C75F6A">
        <w:rPr>
          <w:rFonts w:ascii="Garamond" w:hAnsi="Garamond" w:cs="Arial"/>
          <w:b/>
          <w:lang w:val="cs-CZ"/>
        </w:rPr>
        <w:t xml:space="preserve"> a </w:t>
      </w:r>
      <w:r w:rsidRPr="00C75F6A">
        <w:rPr>
          <w:rFonts w:ascii="Garamond" w:hAnsi="Garamond" w:cs="Arial"/>
          <w:b/>
          <w:lang w:val="cs-CZ"/>
        </w:rPr>
        <w:t>úrok</w:t>
      </w:r>
      <w:r w:rsidR="000176EF" w:rsidRPr="00C75F6A">
        <w:rPr>
          <w:rFonts w:ascii="Garamond" w:hAnsi="Garamond" w:cs="Arial"/>
          <w:b/>
          <w:lang w:val="cs-CZ"/>
        </w:rPr>
        <w:t xml:space="preserve"> z </w:t>
      </w:r>
      <w:r w:rsidRPr="00C75F6A">
        <w:rPr>
          <w:rFonts w:ascii="Garamond" w:hAnsi="Garamond" w:cs="Arial"/>
          <w:b/>
          <w:lang w:val="cs-CZ"/>
        </w:rPr>
        <w:t>prodlení</w:t>
      </w:r>
    </w:p>
    <w:p w:rsidR="00A275C1" w:rsidRPr="00C75F6A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Smluvní </w:t>
      </w:r>
      <w:r w:rsidRPr="00C75F6A">
        <w:rPr>
          <w:rFonts w:ascii="Garamond" w:hAnsi="Garamond" w:cs="Arial"/>
          <w:color w:val="000000"/>
          <w:lang w:val="cs-CZ" w:eastAsia="cs-CZ"/>
        </w:rPr>
        <w:t>strany</w:t>
      </w:r>
      <w:r w:rsidRPr="00C75F6A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C75F6A" w:rsidRDefault="00C13AB7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color w:val="000000"/>
          <w:lang w:val="cs-CZ" w:eastAsia="cs-CZ"/>
        </w:rPr>
        <w:t>V případě, že bude zhotovitel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75F6A">
        <w:rPr>
          <w:rFonts w:ascii="Garamond" w:hAnsi="Garamond" w:cs="Arial"/>
          <w:color w:val="000000"/>
          <w:lang w:val="cs-CZ" w:eastAsia="cs-CZ"/>
        </w:rPr>
        <w:t>prodlení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75F6A">
        <w:rPr>
          <w:rFonts w:ascii="Garamond" w:hAnsi="Garamond" w:cs="Arial"/>
          <w:color w:val="000000"/>
          <w:lang w:val="cs-CZ" w:eastAsia="cs-CZ"/>
        </w:rPr>
        <w:t xml:space="preserve">termínem dokončení či předání </w:t>
      </w:r>
      <w:r w:rsidR="0077121E" w:rsidRPr="00C75F6A">
        <w:rPr>
          <w:rFonts w:ascii="Garamond" w:hAnsi="Garamond" w:cs="Arial"/>
          <w:color w:val="000000"/>
          <w:lang w:val="cs-CZ" w:eastAsia="cs-CZ"/>
        </w:rPr>
        <w:t xml:space="preserve">způsobilého </w:t>
      </w:r>
      <w:r w:rsidR="0077121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C75F6A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BE76C27BEB6F4A989A117C87DA52C04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5362B" w:rsidRPr="00C75F6A">
            <w:rPr>
              <w:rStyle w:val="Smlouva"/>
            </w:rPr>
            <w:t>0,3</w:t>
          </w:r>
        </w:sdtContent>
      </w:sdt>
      <w:r w:rsidR="004D6B8C" w:rsidRPr="00C75F6A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3E99555778694D8B9FBF8349E6450C5D"/>
          </w:placeholder>
          <w:dropDownList>
            <w:listItem w:value="vybrat vhodnou variantu"/>
            <w:listItem w:displayText="% z celkové ceny za předmět smlouvy bez DPH" w:value="% z celkové ceny za předmět smlouvy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77121E" w:rsidRPr="00C75F6A">
            <w:rPr>
              <w:rStyle w:val="Smlouva"/>
            </w:rPr>
            <w:t>% z celkové ceny za předmět smlouvy bez DPH</w:t>
          </w:r>
        </w:sdtContent>
      </w:sdt>
      <w:r w:rsidR="00096ED6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za každý započatý den prodlení</w:t>
      </w:r>
      <w:r w:rsidR="00541A18" w:rsidRPr="00C75F6A">
        <w:rPr>
          <w:rFonts w:ascii="Garamond" w:hAnsi="Garamond" w:cs="Arial"/>
          <w:lang w:val="cs-CZ"/>
        </w:rPr>
        <w:t>.</w:t>
      </w:r>
    </w:p>
    <w:p w:rsidR="00541A18" w:rsidRPr="00C75F6A" w:rsidRDefault="001A418C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C75F6A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C75F6A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C75F6A">
        <w:rPr>
          <w:rFonts w:ascii="Garamond" w:hAnsi="Garamond" w:cs="Arial"/>
          <w:color w:val="000000"/>
          <w:lang w:val="cs-CZ" w:eastAsia="cs-CZ"/>
        </w:rPr>
        <w:t>vady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75F6A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75F6A">
        <w:rPr>
          <w:rFonts w:ascii="Garamond" w:hAnsi="Garamond" w:cs="Arial"/>
          <w:color w:val="000000"/>
          <w:lang w:val="cs-CZ" w:eastAsia="cs-CZ"/>
        </w:rPr>
        <w:t>převzetí</w:t>
      </w:r>
      <w:r w:rsidR="0000736B" w:rsidRPr="00C75F6A">
        <w:rPr>
          <w:rFonts w:ascii="Garamond" w:hAnsi="Garamond" w:cs="Arial"/>
          <w:spacing w:val="-8"/>
          <w:lang w:val="cs-CZ"/>
        </w:rPr>
        <w:t xml:space="preserve"> předmětu smlouvy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C75F6A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6EF" w:rsidRPr="00C75F6A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C75F6A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6EF" w:rsidRPr="00C75F6A">
        <w:rPr>
          <w:rFonts w:ascii="Garamond" w:hAnsi="Garamond" w:cs="Arial"/>
          <w:color w:val="000000"/>
          <w:lang w:val="cs-CZ" w:eastAsia="cs-CZ"/>
        </w:rPr>
        <w:t>odst. </w:t>
      </w:r>
      <w:r w:rsidR="00B2125F" w:rsidRPr="00C75F6A">
        <w:rPr>
          <w:rFonts w:ascii="Garamond" w:hAnsi="Garamond" w:cs="Arial"/>
          <w:color w:val="000000"/>
          <w:lang w:val="cs-CZ" w:eastAsia="cs-CZ"/>
        </w:rPr>
        <w:t>3</w:t>
      </w:r>
      <w:r w:rsidR="00C13AB7" w:rsidRPr="00C75F6A">
        <w:rPr>
          <w:rFonts w:ascii="Garamond" w:hAnsi="Garamond" w:cs="Arial"/>
          <w:color w:val="000000"/>
          <w:lang w:val="cs-CZ" w:eastAsia="cs-CZ"/>
        </w:rPr>
        <w:t>, je zhotovitel povinen zaplatit objednateli smluvní pokutu</w:t>
      </w:r>
      <w:r w:rsidRPr="00C75F6A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096ED6" w:rsidRPr="00C75F6A">
        <w:rPr>
          <w:rStyle w:val="Smlouva"/>
        </w:rPr>
        <w:t xml:space="preserve"> </w:t>
      </w:r>
      <w:sdt>
        <w:sdtPr>
          <w:rPr>
            <w:rStyle w:val="Smlouva"/>
          </w:rPr>
          <w:id w:val="-1265917801"/>
          <w:placeholder>
            <w:docPart w:val="B4F6677F60444FC398DDA5110AC6FD5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5362B" w:rsidRPr="00C75F6A">
            <w:rPr>
              <w:rStyle w:val="Smlouva"/>
            </w:rPr>
            <w:t>0,3</w:t>
          </w:r>
        </w:sdtContent>
      </w:sdt>
      <w:r w:rsidR="004D6B8C" w:rsidRPr="00C75F6A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1454057086"/>
          <w:placeholder>
            <w:docPart w:val="EE98478FC0EF4C799A9D47EE020D82BC"/>
          </w:placeholder>
          <w:dropDownList>
            <w:listItem w:value="vybrat vhodnou variantu"/>
            <w:listItem w:displayText="% z celkové ceny za předmět smlouvy bez DPH" w:value="% z celkové ceny za předmět smlouvy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00736B" w:rsidRPr="00C75F6A">
            <w:rPr>
              <w:rStyle w:val="Smlouva"/>
            </w:rPr>
            <w:t>% z celkové ceny za předmět smlouvy bez DPH</w:t>
          </w:r>
        </w:sdtContent>
      </w:sdt>
      <w:r w:rsidR="0000736B" w:rsidRPr="00C75F6A">
        <w:rPr>
          <w:rStyle w:val="Smlouva"/>
        </w:rPr>
        <w:t xml:space="preserve"> </w:t>
      </w:r>
      <w:r w:rsidR="00C13AB7" w:rsidRPr="00C75F6A">
        <w:rPr>
          <w:rFonts w:ascii="Garamond" w:hAnsi="Garamond" w:cs="Arial"/>
          <w:color w:val="000000"/>
          <w:lang w:val="cs-CZ" w:eastAsia="cs-CZ"/>
        </w:rPr>
        <w:t xml:space="preserve"> za každý započatý den prodlení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C75F6A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75F6A">
        <w:rPr>
          <w:rFonts w:ascii="Garamond" w:hAnsi="Garamond" w:cs="Arial"/>
          <w:color w:val="000000"/>
          <w:lang w:val="cs-CZ" w:eastAsia="cs-CZ"/>
        </w:rPr>
        <w:t>nedodělků</w:t>
      </w:r>
      <w:r w:rsidRPr="00C75F6A">
        <w:rPr>
          <w:rFonts w:ascii="Garamond" w:hAnsi="Garamond" w:cs="Arial"/>
          <w:color w:val="000000"/>
          <w:lang w:val="cs-CZ" w:eastAsia="cs-CZ"/>
        </w:rPr>
        <w:t>.</w:t>
      </w:r>
    </w:p>
    <w:p w:rsidR="00541A18" w:rsidRPr="00C75F6A" w:rsidRDefault="004F688D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75F6A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75F6A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C75F6A">
        <w:rPr>
          <w:rFonts w:ascii="Garamond" w:hAnsi="Garamond" w:cs="Arial"/>
          <w:color w:val="000000"/>
          <w:lang w:val="cs-CZ" w:eastAsia="cs-CZ"/>
        </w:rPr>
        <w:t>ve</w:t>
      </w:r>
      <w:r w:rsidR="004D6B8C" w:rsidRPr="00C75F6A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96ED6" w:rsidRPr="00C75F6A">
        <w:rPr>
          <w:rStyle w:val="Smlouva"/>
        </w:rPr>
        <w:t xml:space="preserve"> </w:t>
      </w:r>
      <w:sdt>
        <w:sdtPr>
          <w:rPr>
            <w:rStyle w:val="Smlouva"/>
          </w:rPr>
          <w:id w:val="98918373"/>
          <w:placeholder>
            <w:docPart w:val="5FAE0B7A256147609D47941AD6320D6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5362B" w:rsidRPr="00C75F6A">
            <w:rPr>
              <w:rStyle w:val="Smlouva"/>
            </w:rPr>
            <w:t>0,2</w:t>
          </w:r>
        </w:sdtContent>
      </w:sdt>
      <w:r w:rsidR="004D6B8C" w:rsidRPr="00C75F6A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409469392"/>
          <w:placeholder>
            <w:docPart w:val="84B6927E506C40AB95A59C5237721EBC"/>
          </w:placeholder>
          <w:dropDownList>
            <w:listItem w:value="vybrat vhodnou variantu"/>
            <w:listItem w:displayText="% z celkové ceny za předmět smlouvy bez DPH" w:value="% z celkové ceny za předmět smlouvy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00736B" w:rsidRPr="00C75F6A">
            <w:rPr>
              <w:rStyle w:val="Smlouva"/>
            </w:rPr>
            <w:t>% z celkové ceny za předmět smlouvy bez DPH</w:t>
          </w:r>
        </w:sdtContent>
      </w:sdt>
      <w:r w:rsidR="0000736B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za každou jednotlivou vadu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započatý den prodlení</w:t>
      </w:r>
      <w:r w:rsidR="00541A18" w:rsidRPr="00C75F6A">
        <w:rPr>
          <w:rFonts w:ascii="Garamond" w:hAnsi="Garamond" w:cs="Arial"/>
          <w:lang w:val="cs-CZ"/>
        </w:rPr>
        <w:t>.</w:t>
      </w:r>
    </w:p>
    <w:p w:rsidR="00B2125F" w:rsidRPr="00C75F6A" w:rsidRDefault="00B2125F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C75F6A">
        <w:rPr>
          <w:rFonts w:ascii="Garamond" w:hAnsi="Garamond" w:cs="Arial"/>
          <w:color w:val="000000"/>
          <w:lang w:val="cs-CZ" w:eastAsia="cs-CZ"/>
        </w:rPr>
        <w:t xml:space="preserve">V případě, že zhotovitel nepřevezme od objednatele staveniště ve lhůtě dle </w:t>
      </w:r>
      <w:r w:rsidR="000176EF" w:rsidRPr="00C75F6A">
        <w:rPr>
          <w:rFonts w:ascii="Garamond" w:hAnsi="Garamond" w:cs="Arial"/>
          <w:color w:val="000000"/>
          <w:lang w:val="cs-CZ" w:eastAsia="cs-CZ"/>
        </w:rPr>
        <w:t>čl. </w:t>
      </w:r>
      <w:r w:rsidRPr="00C75F6A">
        <w:rPr>
          <w:rFonts w:ascii="Garamond" w:hAnsi="Garamond" w:cs="Arial"/>
          <w:color w:val="000000"/>
          <w:lang w:val="cs-CZ" w:eastAsia="cs-CZ"/>
        </w:rPr>
        <w:t>III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. </w:t>
      </w:r>
      <w:r w:rsidR="00096ED6" w:rsidRPr="00C75F6A">
        <w:rPr>
          <w:rFonts w:ascii="Garamond" w:hAnsi="Garamond" w:cs="Arial"/>
          <w:color w:val="000000"/>
          <w:lang w:val="cs-CZ" w:eastAsia="cs-CZ"/>
        </w:rPr>
        <w:t>o</w:t>
      </w:r>
      <w:r w:rsidR="000176EF" w:rsidRPr="00C75F6A">
        <w:rPr>
          <w:rFonts w:ascii="Garamond" w:hAnsi="Garamond" w:cs="Arial"/>
          <w:color w:val="000000"/>
          <w:lang w:val="cs-CZ" w:eastAsia="cs-CZ"/>
        </w:rPr>
        <w:t>dst. </w:t>
      </w:r>
      <w:r w:rsidRPr="00C75F6A">
        <w:rPr>
          <w:rFonts w:ascii="Garamond" w:hAnsi="Garamond" w:cs="Arial"/>
          <w:color w:val="000000"/>
          <w:lang w:val="cs-CZ" w:eastAsia="cs-CZ"/>
        </w:rPr>
        <w:t xml:space="preserve">1, je povinen zaplatit objednateli smluvní pokutu ve výši </w:t>
      </w:r>
      <w:sdt>
        <w:sdtPr>
          <w:rPr>
            <w:rStyle w:val="Smlouva"/>
          </w:rPr>
          <w:id w:val="552511693"/>
          <w:placeholder>
            <w:docPart w:val="6BBE5AA56E6E4AEF87468ECCC2FE6380"/>
          </w:placeholder>
          <w:text/>
        </w:sdtPr>
        <w:sdtEndPr>
          <w:rPr>
            <w:rStyle w:val="Smlouva"/>
          </w:rPr>
        </w:sdtEndPr>
        <w:sdtContent>
          <w:r w:rsidR="00096ED6" w:rsidRPr="00C75F6A">
            <w:rPr>
              <w:rStyle w:val="Smlouva"/>
            </w:rPr>
            <w:t>0,2</w:t>
          </w:r>
        </w:sdtContent>
      </w:sdt>
      <w:r w:rsidRPr="00C75F6A">
        <w:rPr>
          <w:rFonts w:ascii="Garamond" w:hAnsi="Garamond" w:cs="Arial"/>
          <w:color w:val="000000"/>
          <w:lang w:val="cs-CZ" w:eastAsia="cs-CZ"/>
        </w:rPr>
        <w:t> %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z </w:t>
      </w:r>
      <w:r w:rsidRPr="00C75F6A">
        <w:rPr>
          <w:rFonts w:ascii="Garamond" w:hAnsi="Garamond" w:cs="Arial"/>
          <w:color w:val="000000"/>
          <w:lang w:val="cs-CZ" w:eastAsia="cs-CZ"/>
        </w:rPr>
        <w:t xml:space="preserve">celkové ceny za </w:t>
      </w:r>
      <w:r w:rsidR="0000736B" w:rsidRPr="00C75F6A">
        <w:rPr>
          <w:rFonts w:ascii="Garamond" w:hAnsi="Garamond" w:cs="Arial"/>
          <w:spacing w:val="-8"/>
          <w:lang w:val="cs-CZ"/>
        </w:rPr>
        <w:t>předmět smlouvy</w:t>
      </w:r>
      <w:r w:rsidR="0000736B" w:rsidRPr="00C75F6A">
        <w:rPr>
          <w:rFonts w:ascii="Garamond" w:hAnsi="Garamond" w:cs="Arial"/>
          <w:color w:val="000000"/>
          <w:lang w:val="cs-CZ" w:eastAsia="cs-CZ"/>
        </w:rPr>
        <w:t xml:space="preserve"> </w:t>
      </w:r>
      <w:r w:rsidRPr="00C75F6A">
        <w:rPr>
          <w:rFonts w:ascii="Garamond" w:hAnsi="Garamond" w:cs="Arial"/>
          <w:color w:val="000000"/>
          <w:lang w:val="cs-CZ" w:eastAsia="cs-CZ"/>
        </w:rPr>
        <w:t>bez DPH za každý započatý den prodlení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75F6A">
        <w:rPr>
          <w:rFonts w:ascii="Garamond" w:hAnsi="Garamond" w:cs="Arial"/>
          <w:color w:val="000000"/>
          <w:lang w:val="cs-CZ" w:eastAsia="cs-CZ"/>
        </w:rPr>
        <w:t>převzetím staveniště.</w:t>
      </w:r>
    </w:p>
    <w:p w:rsidR="00512EC1" w:rsidRPr="00C75F6A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1833095547"/>
          <w:placeholder>
            <w:docPart w:val="42CAA6DA1BF94CE68CC6CA35536211E1"/>
          </w:placeholder>
          <w:text/>
        </w:sdtPr>
        <w:sdtEndPr>
          <w:rPr>
            <w:rStyle w:val="Smlouva"/>
          </w:rPr>
        </w:sdtEndPr>
        <w:sdtContent>
          <w:r w:rsidR="00096ED6" w:rsidRPr="00C75F6A">
            <w:rPr>
              <w:rStyle w:val="Smlouva"/>
            </w:rPr>
            <w:t>14</w:t>
          </w:r>
        </w:sdtContent>
      </w:sdt>
      <w:r w:rsidR="000176EF" w:rsidRPr="00C75F6A">
        <w:rPr>
          <w:rFonts w:ascii="Garamond" w:hAnsi="Garamond" w:cs="Arial"/>
          <w:lang w:val="cs-CZ"/>
        </w:rPr>
        <w:t xml:space="preserve">. </w:t>
      </w:r>
      <w:r w:rsidR="00096ED6" w:rsidRPr="00C75F6A">
        <w:rPr>
          <w:rFonts w:ascii="Garamond" w:hAnsi="Garamond" w:cs="Arial"/>
          <w:lang w:val="cs-CZ"/>
        </w:rPr>
        <w:t>k</w:t>
      </w:r>
      <w:r w:rsidR="008E7E67" w:rsidRPr="00C75F6A">
        <w:rPr>
          <w:rFonts w:ascii="Garamond" w:hAnsi="Garamond" w:cs="Arial"/>
          <w:lang w:val="cs-CZ"/>
        </w:rPr>
        <w:t xml:space="preserve">alendářní </w:t>
      </w:r>
      <w:r w:rsidRPr="00C75F6A">
        <w:rPr>
          <w:rFonts w:ascii="Garamond" w:hAnsi="Garamond" w:cs="Arial"/>
          <w:lang w:val="cs-CZ"/>
        </w:rPr>
        <w:t>den ode dne doručení písemné výzvy objednatele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C75F6A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6EF" w:rsidRPr="00C75F6A">
        <w:rPr>
          <w:rFonts w:ascii="Garamond" w:hAnsi="Garamond" w:cs="Arial"/>
          <w:lang w:val="cs-CZ"/>
        </w:rPr>
        <w:t>odst. </w:t>
      </w:r>
      <w:r w:rsidRPr="00C75F6A">
        <w:rPr>
          <w:rFonts w:ascii="Garamond" w:hAnsi="Garamond" w:cs="Arial"/>
          <w:lang w:val="cs-CZ"/>
        </w:rPr>
        <w:t>1 písm. a)</w:t>
      </w:r>
      <w:r w:rsidR="00B2125F" w:rsidRPr="00C75F6A">
        <w:rPr>
          <w:rFonts w:ascii="Garamond" w:hAnsi="Garamond" w:cs="Arial"/>
          <w:lang w:val="cs-CZ"/>
        </w:rPr>
        <w:t xml:space="preserve">, </w:t>
      </w:r>
      <w:r w:rsidRPr="00C75F6A">
        <w:rPr>
          <w:rFonts w:ascii="Garamond" w:hAnsi="Garamond" w:cs="Arial"/>
          <w:lang w:val="cs-CZ"/>
        </w:rPr>
        <w:t>b)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="00B2125F" w:rsidRPr="00C75F6A">
        <w:rPr>
          <w:rFonts w:ascii="Garamond" w:hAnsi="Garamond" w:cs="Arial"/>
          <w:lang w:val="cs-CZ"/>
        </w:rPr>
        <w:t>d)</w:t>
      </w:r>
      <w:r w:rsidRPr="00C75F6A">
        <w:rPr>
          <w:rFonts w:ascii="Garamond" w:hAnsi="Garamond" w:cs="Arial"/>
          <w:lang w:val="cs-CZ"/>
        </w:rPr>
        <w:t xml:space="preserve"> tohoto článku na úhradu celkové ceny za </w:t>
      </w:r>
      <w:r w:rsidR="001A42FE" w:rsidRPr="00C75F6A">
        <w:rPr>
          <w:rFonts w:ascii="Garamond" w:hAnsi="Garamond" w:cs="Arial"/>
          <w:spacing w:val="-8"/>
          <w:lang w:val="cs-CZ"/>
        </w:rPr>
        <w:t>předmět smlouvy</w:t>
      </w:r>
      <w:r w:rsidR="001A42F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 xml:space="preserve">bez DPH dle </w:t>
      </w:r>
      <w:r w:rsidR="000176EF" w:rsidRPr="00C75F6A">
        <w:rPr>
          <w:rFonts w:ascii="Garamond" w:hAnsi="Garamond" w:cs="Arial"/>
          <w:lang w:val="cs-CZ"/>
        </w:rPr>
        <w:t>čl. </w:t>
      </w:r>
      <w:r w:rsidRPr="00C75F6A">
        <w:rPr>
          <w:rFonts w:ascii="Garamond" w:hAnsi="Garamond" w:cs="Arial"/>
          <w:lang w:val="cs-CZ"/>
        </w:rPr>
        <w:t>IV.</w:t>
      </w:r>
    </w:p>
    <w:p w:rsidR="00512EC1" w:rsidRPr="00C75F6A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Smluvní strany se dohodly, že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případě prodlení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prodlení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dlužné částky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C75F6A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>významu povinností (závazků),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C75F6A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porušení povinnosti, ke kterému se smluvní pokuta vztahuje,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plné výši.</w:t>
      </w:r>
    </w:p>
    <w:p w:rsidR="00950551" w:rsidRPr="00C75F6A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C75F6A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 xml:space="preserve">Zánik </w:t>
      </w:r>
      <w:r w:rsidR="00541A18" w:rsidRPr="00C75F6A">
        <w:rPr>
          <w:rFonts w:ascii="Garamond" w:hAnsi="Garamond" w:cs="Arial"/>
          <w:b/>
          <w:lang w:val="cs-CZ"/>
        </w:rPr>
        <w:t>smlouvy</w:t>
      </w:r>
    </w:p>
    <w:p w:rsidR="00512EC1" w:rsidRPr="00C75F6A" w:rsidRDefault="00512EC1" w:rsidP="004F54D2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Smluvní vztah </w:t>
      </w:r>
      <w:r w:rsidR="00F10D46" w:rsidRPr="00C75F6A">
        <w:rPr>
          <w:rFonts w:ascii="Garamond" w:hAnsi="Garamond" w:cs="Arial"/>
          <w:lang w:val="cs-CZ"/>
        </w:rPr>
        <w:t>založený touto smlouvou zaniká:</w:t>
      </w:r>
    </w:p>
    <w:p w:rsidR="00512EC1" w:rsidRPr="00C75F6A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C75F6A">
        <w:rPr>
          <w:rFonts w:ascii="Garamond" w:eastAsia="Times New Roman" w:hAnsi="Garamond" w:cs="Arial"/>
          <w:szCs w:val="24"/>
        </w:rPr>
        <w:t>splněním závazku,</w:t>
      </w:r>
    </w:p>
    <w:p w:rsidR="00512EC1" w:rsidRPr="00C75F6A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C75F6A">
        <w:rPr>
          <w:rFonts w:ascii="Garamond" w:eastAsia="Times New Roman" w:hAnsi="Garamond" w:cs="Arial"/>
          <w:szCs w:val="24"/>
        </w:rPr>
        <w:t>odstoupením od smlouvy,</w:t>
      </w:r>
    </w:p>
    <w:p w:rsidR="00512EC1" w:rsidRPr="00C75F6A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C75F6A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6EF" w:rsidRPr="00C75F6A">
        <w:rPr>
          <w:rFonts w:ascii="Garamond" w:eastAsia="Times New Roman" w:hAnsi="Garamond" w:cs="Arial"/>
          <w:szCs w:val="24"/>
        </w:rPr>
        <w:t xml:space="preserve"> k </w:t>
      </w:r>
      <w:r w:rsidRPr="00C75F6A">
        <w:rPr>
          <w:rFonts w:ascii="Garamond" w:eastAsia="Times New Roman" w:hAnsi="Garamond" w:cs="Arial"/>
          <w:szCs w:val="24"/>
        </w:rPr>
        <w:t>této smlouvě.</w:t>
      </w:r>
    </w:p>
    <w:p w:rsidR="00F10D46" w:rsidRPr="00C75F6A" w:rsidRDefault="00F10D46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Smluvní strany jsou oprávněny odstoupit od této smlouvy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důvodů podstatných porušení uvedených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občanském zákoníku,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objednatel také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důvodů uvedených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 xml:space="preserve">této smlouvě, pokud porušení smlouvy nebo důvody, pro které je oprávněn odstoupit objednatel, nebyly způsobeny okolnostmi vylučujícími odpovědnost dle ustanovení § 2913 </w:t>
      </w:r>
      <w:r w:rsidR="000176EF" w:rsidRPr="00C75F6A">
        <w:rPr>
          <w:rFonts w:ascii="Garamond" w:hAnsi="Garamond" w:cs="Arial"/>
          <w:lang w:val="cs-CZ"/>
        </w:rPr>
        <w:t>odst. </w:t>
      </w:r>
      <w:r w:rsidRPr="00C75F6A">
        <w:rPr>
          <w:rFonts w:ascii="Garamond" w:hAnsi="Garamond" w:cs="Arial"/>
          <w:lang w:val="cs-CZ"/>
        </w:rPr>
        <w:t>2 občanského zákoníku.</w:t>
      </w:r>
    </w:p>
    <w:p w:rsidR="00512EC1" w:rsidRPr="00C75F6A" w:rsidRDefault="00512EC1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Objednatel je oprávněn odstoupit od smlouvy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případě, že zhotovitel:</w:t>
      </w:r>
    </w:p>
    <w:p w:rsidR="00512EC1" w:rsidRPr="00C75F6A" w:rsidRDefault="00512EC1" w:rsidP="004F54D2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C75F6A">
        <w:rPr>
          <w:rFonts w:ascii="Garamond" w:hAnsi="Garamond" w:cs="Arial"/>
          <w:color w:val="000000"/>
          <w:lang w:val="cs-CZ" w:eastAsia="cs-CZ"/>
        </w:rPr>
        <w:t>je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75F6A">
        <w:rPr>
          <w:rFonts w:ascii="Garamond" w:hAnsi="Garamond" w:cs="Arial"/>
          <w:color w:val="000000"/>
          <w:lang w:val="cs-CZ" w:eastAsia="cs-CZ"/>
        </w:rPr>
        <w:t>prodlení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75F6A">
        <w:rPr>
          <w:rFonts w:ascii="Garamond" w:hAnsi="Garamond" w:cs="Arial"/>
          <w:color w:val="000000"/>
          <w:lang w:val="cs-CZ" w:eastAsia="cs-CZ"/>
        </w:rPr>
        <w:t xml:space="preserve">realizací </w:t>
      </w:r>
      <w:r w:rsidR="001A42FE" w:rsidRPr="00C75F6A">
        <w:rPr>
          <w:rFonts w:ascii="Garamond" w:hAnsi="Garamond" w:cs="Arial"/>
          <w:spacing w:val="-8"/>
          <w:lang w:val="cs-CZ"/>
        </w:rPr>
        <w:t>předmětu smlouvy</w:t>
      </w:r>
      <w:r w:rsidR="001A42FE" w:rsidRPr="00C75F6A">
        <w:rPr>
          <w:rStyle w:val="Smlouva"/>
        </w:rPr>
        <w:t xml:space="preserve"> </w:t>
      </w:r>
      <w:sdt>
        <w:sdtPr>
          <w:rPr>
            <w:rStyle w:val="Smlouva"/>
          </w:rPr>
          <w:id w:val="-1521165395"/>
          <w:placeholder>
            <w:docPart w:val="36BDEE5D247A49B8A7A7534A4377DBA9"/>
          </w:placeholder>
          <w:text/>
        </w:sdtPr>
        <w:sdtEndPr>
          <w:rPr>
            <w:rStyle w:val="Smlouva"/>
          </w:rPr>
        </w:sdtEndPr>
        <w:sdtContent>
          <w:r w:rsidR="002756A5" w:rsidRPr="00C75F6A">
            <w:rPr>
              <w:rStyle w:val="Smlouva"/>
            </w:rPr>
            <w:t>15</w:t>
          </w:r>
        </w:sdtContent>
      </w:sdt>
      <w:r w:rsidRPr="00C75F6A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C75F6A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C75F6A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C75F6A">
        <w:rPr>
          <w:rFonts w:ascii="Garamond" w:hAnsi="Garamond" w:cs="Arial"/>
          <w:color w:val="000000"/>
          <w:lang w:val="cs-CZ" w:eastAsia="cs-CZ"/>
        </w:rPr>
        <w:t>je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75F6A">
        <w:rPr>
          <w:rFonts w:ascii="Garamond" w:hAnsi="Garamond" w:cs="Arial"/>
          <w:color w:val="000000"/>
          <w:lang w:val="cs-CZ" w:eastAsia="cs-CZ"/>
        </w:rPr>
        <w:t>prodlení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75F6A">
        <w:rPr>
          <w:rFonts w:ascii="Garamond" w:hAnsi="Garamond" w:cs="Arial"/>
          <w:color w:val="000000"/>
          <w:lang w:val="cs-CZ" w:eastAsia="cs-CZ"/>
        </w:rPr>
        <w:t xml:space="preserve">převzetím staveniště </w:t>
      </w:r>
      <w:sdt>
        <w:sdtPr>
          <w:rPr>
            <w:rStyle w:val="Smlouva"/>
          </w:rPr>
          <w:id w:val="1864245726"/>
          <w:placeholder>
            <w:docPart w:val="DDBA7D6186FC4EC4925867BF7AD8D387"/>
          </w:placeholder>
          <w:text/>
        </w:sdtPr>
        <w:sdtEndPr>
          <w:rPr>
            <w:rStyle w:val="Smlouva"/>
          </w:rPr>
        </w:sdtEndPr>
        <w:sdtContent>
          <w:r w:rsidR="00096ED6" w:rsidRPr="00C75F6A">
            <w:rPr>
              <w:rStyle w:val="Smlouva"/>
            </w:rPr>
            <w:t>10</w:t>
          </w:r>
        </w:sdtContent>
      </w:sdt>
      <w:r w:rsidR="00096ED6" w:rsidRPr="00C75F6A">
        <w:rPr>
          <w:rFonts w:ascii="Garamond" w:hAnsi="Garamond" w:cs="Arial"/>
          <w:color w:val="000000"/>
          <w:lang w:val="cs-CZ" w:eastAsia="cs-CZ"/>
        </w:rPr>
        <w:t xml:space="preserve"> </w:t>
      </w:r>
      <w:r w:rsidRPr="00C75F6A">
        <w:rPr>
          <w:rFonts w:ascii="Garamond" w:hAnsi="Garamond" w:cs="Arial"/>
          <w:color w:val="000000"/>
          <w:lang w:val="cs-CZ" w:eastAsia="cs-CZ"/>
        </w:rPr>
        <w:t>kalendářních dní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C75F6A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C75F6A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C75F6A">
        <w:rPr>
          <w:rFonts w:ascii="Garamond" w:hAnsi="Garamond" w:cs="Arial"/>
          <w:color w:val="000000"/>
          <w:lang w:val="cs-CZ" w:eastAsia="cs-CZ"/>
        </w:rPr>
        <w:t xml:space="preserve">neumožnil provedení kontroly </w:t>
      </w:r>
      <w:r w:rsidR="001A42FE" w:rsidRPr="00C75F6A">
        <w:rPr>
          <w:rFonts w:ascii="Garamond" w:hAnsi="Garamond" w:cs="Arial"/>
          <w:spacing w:val="-8"/>
          <w:lang w:val="cs-CZ"/>
        </w:rPr>
        <w:t>předmětu smlouvy</w:t>
      </w:r>
      <w:r w:rsidR="001A42FE" w:rsidRPr="00C75F6A">
        <w:rPr>
          <w:rFonts w:ascii="Garamond" w:hAnsi="Garamond" w:cs="Arial"/>
          <w:color w:val="000000"/>
          <w:lang w:val="cs-CZ" w:eastAsia="cs-CZ"/>
        </w:rPr>
        <w:t xml:space="preserve"> </w:t>
      </w:r>
      <w:r w:rsidRPr="00C75F6A">
        <w:rPr>
          <w:rFonts w:ascii="Garamond" w:hAnsi="Garamond" w:cs="Arial"/>
          <w:color w:val="000000"/>
          <w:lang w:val="cs-CZ" w:eastAsia="cs-CZ"/>
        </w:rPr>
        <w:t>nebo jeho části,</w:t>
      </w:r>
    </w:p>
    <w:p w:rsidR="00F10D46" w:rsidRPr="00C75F6A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C75F6A">
        <w:rPr>
          <w:rFonts w:ascii="Garamond" w:hAnsi="Garamond" w:cs="Arial"/>
          <w:color w:val="000000"/>
          <w:lang w:val="cs-CZ" w:eastAsia="cs-CZ"/>
        </w:rPr>
        <w:t xml:space="preserve">nedodržuje kvalitu prováděných prací, technologické postupy nebo postupuje při provádění </w:t>
      </w:r>
      <w:r w:rsidR="001A42FE" w:rsidRPr="00C75F6A">
        <w:rPr>
          <w:rFonts w:ascii="Garamond" w:hAnsi="Garamond" w:cs="Arial"/>
          <w:spacing w:val="-8"/>
          <w:lang w:val="cs-CZ"/>
        </w:rPr>
        <w:t>předmětu smlouvy</w:t>
      </w:r>
      <w:r w:rsidR="001A42FE" w:rsidRPr="00C75F6A">
        <w:rPr>
          <w:rFonts w:ascii="Garamond" w:hAnsi="Garamond" w:cs="Arial"/>
          <w:color w:val="000000"/>
          <w:lang w:val="cs-CZ" w:eastAsia="cs-CZ"/>
        </w:rPr>
        <w:t xml:space="preserve"> </w:t>
      </w:r>
      <w:r w:rsidR="000176EF" w:rsidRPr="00C75F6A">
        <w:rPr>
          <w:rFonts w:ascii="Garamond" w:hAnsi="Garamond" w:cs="Arial"/>
          <w:color w:val="000000"/>
          <w:lang w:val="cs-CZ" w:eastAsia="cs-CZ"/>
        </w:rPr>
        <w:t>v </w:t>
      </w:r>
      <w:r w:rsidRPr="00C75F6A">
        <w:rPr>
          <w:rFonts w:ascii="Garamond" w:hAnsi="Garamond" w:cs="Arial"/>
          <w:color w:val="000000"/>
          <w:lang w:val="cs-CZ" w:eastAsia="cs-CZ"/>
        </w:rPr>
        <w:t>rozporu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75F6A">
        <w:rPr>
          <w:rFonts w:ascii="Garamond" w:hAnsi="Garamond" w:cs="Arial"/>
          <w:color w:val="000000"/>
          <w:lang w:val="cs-CZ" w:eastAsia="cs-CZ"/>
        </w:rPr>
        <w:t>projektovou dokumentací,</w:t>
      </w:r>
    </w:p>
    <w:p w:rsidR="00F10D46" w:rsidRPr="00C75F6A" w:rsidRDefault="001A42FE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C75F6A">
        <w:rPr>
          <w:rFonts w:ascii="Garamond" w:hAnsi="Garamond" w:cs="Arial"/>
          <w:color w:val="000000"/>
          <w:lang w:val="cs-CZ" w:eastAsia="cs-CZ"/>
        </w:rPr>
        <w:t xml:space="preserve">postupuje při provádění </w:t>
      </w:r>
      <w:r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color w:val="000000"/>
          <w:lang w:val="cs-CZ" w:eastAsia="cs-CZ"/>
        </w:rPr>
        <w:t xml:space="preserve"> </w:t>
      </w:r>
      <w:r w:rsidR="000176EF" w:rsidRPr="00C75F6A">
        <w:rPr>
          <w:rFonts w:ascii="Garamond" w:hAnsi="Garamond" w:cs="Arial"/>
          <w:color w:val="000000"/>
          <w:lang w:val="cs-CZ" w:eastAsia="cs-CZ"/>
        </w:rPr>
        <w:t>v </w:t>
      </w:r>
      <w:r w:rsidR="00F10D46" w:rsidRPr="00C75F6A">
        <w:rPr>
          <w:rFonts w:ascii="Garamond" w:hAnsi="Garamond" w:cs="Arial"/>
          <w:color w:val="000000"/>
          <w:lang w:val="cs-CZ" w:eastAsia="cs-CZ"/>
        </w:rPr>
        <w:t>rozporu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s </w:t>
      </w:r>
      <w:r w:rsidR="00F10D46" w:rsidRPr="00C75F6A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s </w:t>
      </w:r>
      <w:r w:rsidR="00F10D46" w:rsidRPr="00C75F6A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F10D46" w:rsidRPr="00C75F6A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C75F6A">
        <w:rPr>
          <w:rFonts w:ascii="Garamond" w:hAnsi="Garamond" w:cs="Arial"/>
          <w:color w:val="000000"/>
          <w:lang w:val="cs-CZ" w:eastAsia="cs-CZ"/>
        </w:rPr>
        <w:t xml:space="preserve">neoprávněně zastavil či přerušil práce na </w:t>
      </w:r>
      <w:r w:rsidR="001A42F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color w:val="000000"/>
          <w:lang w:val="cs-CZ" w:eastAsia="cs-CZ"/>
        </w:rPr>
        <w:t>,</w:t>
      </w:r>
    </w:p>
    <w:p w:rsidR="00F10D46" w:rsidRPr="00C75F6A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C75F6A">
        <w:rPr>
          <w:rFonts w:ascii="Garamond" w:hAnsi="Garamond" w:cs="Arial"/>
          <w:color w:val="000000"/>
          <w:lang w:val="cs-CZ" w:eastAsia="cs-CZ"/>
        </w:rPr>
        <w:t xml:space="preserve">neodstranil vady před předáním </w:t>
      </w:r>
      <w:r w:rsidR="001A42FE" w:rsidRPr="00C75F6A">
        <w:rPr>
          <w:rFonts w:ascii="Garamond" w:hAnsi="Garamond" w:cs="Arial"/>
          <w:spacing w:val="-8"/>
          <w:lang w:val="cs-CZ"/>
        </w:rPr>
        <w:t>předmětu smlouvy</w:t>
      </w:r>
      <w:r w:rsidR="001A42FE" w:rsidRPr="00C75F6A">
        <w:rPr>
          <w:rFonts w:ascii="Garamond" w:hAnsi="Garamond" w:cs="Arial"/>
          <w:color w:val="000000"/>
          <w:lang w:val="cs-CZ" w:eastAsia="cs-CZ"/>
        </w:rPr>
        <w:t xml:space="preserve"> </w:t>
      </w:r>
      <w:r w:rsidRPr="00C75F6A">
        <w:rPr>
          <w:rFonts w:ascii="Garamond" w:hAnsi="Garamond" w:cs="Arial"/>
          <w:color w:val="000000"/>
          <w:lang w:val="cs-CZ" w:eastAsia="cs-CZ"/>
        </w:rPr>
        <w:t>ve stanovené lhůtě ve stavebním deníku,</w:t>
      </w:r>
    </w:p>
    <w:p w:rsidR="00512EC1" w:rsidRPr="00C75F6A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C75F6A">
        <w:rPr>
          <w:rFonts w:ascii="Garamond" w:hAnsi="Garamond" w:cs="Arial"/>
          <w:color w:val="000000"/>
          <w:lang w:val="cs-CZ" w:eastAsia="cs-CZ"/>
        </w:rPr>
        <w:t>není osvědčena shoda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C75F6A">
        <w:rPr>
          <w:rFonts w:ascii="Garamond" w:hAnsi="Garamond" w:cs="Arial"/>
          <w:color w:val="000000"/>
          <w:lang w:val="cs-CZ" w:eastAsia="cs-CZ"/>
        </w:rPr>
        <w:t>výrobků</w:t>
      </w:r>
      <w:r w:rsidR="000176EF" w:rsidRPr="00C75F6A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C75F6A">
        <w:rPr>
          <w:rFonts w:ascii="Garamond" w:hAnsi="Garamond" w:cs="Arial"/>
          <w:color w:val="000000"/>
          <w:lang w:val="cs-CZ" w:eastAsia="cs-CZ"/>
        </w:rPr>
        <w:t xml:space="preserve">technologií na realizovaném </w:t>
      </w:r>
      <w:r w:rsidR="001A42F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color w:val="000000"/>
          <w:lang w:val="cs-CZ" w:eastAsia="cs-CZ"/>
        </w:rPr>
        <w:t>.</w:t>
      </w:r>
    </w:p>
    <w:p w:rsidR="00F10D46" w:rsidRPr="00C75F6A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V případě odstoupení objednatele od smlouvy je zhotovitel povinen do 15 kalendářních dnů od odstoupení vyhotovit písemný záznam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 xml:space="preserve">nezbytně vykonaných pracích, které při provádění </w:t>
      </w:r>
      <w:r w:rsidR="001A42FE" w:rsidRPr="00C75F6A">
        <w:rPr>
          <w:rFonts w:ascii="Garamond" w:hAnsi="Garamond" w:cs="Arial"/>
          <w:spacing w:val="-8"/>
          <w:lang w:val="cs-CZ"/>
        </w:rPr>
        <w:t>předmětu smlouvy</w:t>
      </w:r>
      <w:r w:rsidR="001A42F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skutečně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prokazatelně provedl, včetně soupisu materiálů, které při provádění </w:t>
      </w:r>
      <w:r w:rsidR="001A42FE" w:rsidRPr="00C75F6A">
        <w:rPr>
          <w:rFonts w:ascii="Garamond" w:hAnsi="Garamond" w:cs="Arial"/>
          <w:spacing w:val="-8"/>
          <w:lang w:val="cs-CZ"/>
        </w:rPr>
        <w:t>předmětu smlouvy</w:t>
      </w:r>
      <w:r w:rsidR="001A42F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použil. Zhotovitel se zavazuje splnit povinnosti uvedené</w:t>
      </w:r>
      <w:r w:rsidR="000176EF" w:rsidRPr="00C75F6A">
        <w:rPr>
          <w:rFonts w:ascii="Garamond" w:hAnsi="Garamond" w:cs="Arial"/>
          <w:lang w:val="cs-CZ"/>
        </w:rPr>
        <w:t xml:space="preserve"> v </w:t>
      </w:r>
      <w:sdt>
        <w:sdtPr>
          <w:rPr>
            <w:rStyle w:val="Smlouva"/>
          </w:rPr>
          <w:id w:val="-1218197407"/>
          <w:placeholder>
            <w:docPart w:val="08AD1D7633734DC2A53DA2D5D3AF04B5"/>
          </w:placeholder>
          <w:dropDownList>
            <w:listItem w:value="Vybrat podle potřeby"/>
            <w:listItem w:displayText="čl. V odst. 15 a 16" w:value="čl. V odst. 15 a 16"/>
            <w:listItem w:displayText="čl. V odst. 14 a 15" w:value="čl. V odst. 14 a 15"/>
          </w:dropDownList>
        </w:sdtPr>
        <w:sdtEndPr>
          <w:rPr>
            <w:rStyle w:val="Smlouvatun"/>
            <w:b/>
            <w:lang w:val="en-US"/>
          </w:rPr>
        </w:sdtEndPr>
        <w:sdtContent>
          <w:r w:rsidR="00BB6565" w:rsidRPr="00C75F6A">
            <w:rPr>
              <w:rStyle w:val="Smlouva"/>
            </w:rPr>
            <w:t>čl. V odst. 14 a 15</w:t>
          </w:r>
        </w:sdtContent>
      </w:sdt>
      <w:r w:rsidRPr="00C75F6A">
        <w:rPr>
          <w:rFonts w:ascii="Garamond" w:hAnsi="Garamond" w:cs="Arial"/>
          <w:lang w:val="cs-CZ"/>
        </w:rPr>
        <w:t>,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to nejpozději do 15</w:t>
      </w:r>
      <w:r w:rsidR="008E7E67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kalendářních dnů ode dne doručení odstoupení od smlouvy.</w:t>
      </w:r>
    </w:p>
    <w:p w:rsidR="00F10D46" w:rsidRPr="00C75F6A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Odstoupení od smlouvy musí být učiněno písemně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souladu</w:t>
      </w:r>
      <w:r w:rsidR="000176EF" w:rsidRPr="00C75F6A">
        <w:rPr>
          <w:rFonts w:ascii="Garamond" w:hAnsi="Garamond" w:cs="Arial"/>
          <w:lang w:val="cs-CZ"/>
        </w:rPr>
        <w:t xml:space="preserve"> s čl. </w:t>
      </w:r>
      <w:r w:rsidRPr="00C75F6A">
        <w:rPr>
          <w:rFonts w:ascii="Garamond" w:hAnsi="Garamond" w:cs="Arial"/>
          <w:lang w:val="cs-CZ"/>
        </w:rPr>
        <w:t xml:space="preserve">XIII </w:t>
      </w:r>
      <w:r w:rsidR="000176EF" w:rsidRPr="00C75F6A">
        <w:rPr>
          <w:rFonts w:ascii="Garamond" w:hAnsi="Garamond" w:cs="Arial"/>
          <w:lang w:val="cs-CZ"/>
        </w:rPr>
        <w:t>odst. </w:t>
      </w:r>
      <w:r w:rsidRPr="00C75F6A">
        <w:rPr>
          <w:rFonts w:ascii="Garamond" w:hAnsi="Garamond" w:cs="Arial"/>
          <w:lang w:val="cs-CZ"/>
        </w:rPr>
        <w:t>3. Účinky odstoupení od smlouvy nastávají dnem doručení oznámení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odstoupení zhotoviteli.</w:t>
      </w:r>
    </w:p>
    <w:p w:rsidR="00541A18" w:rsidRPr="00C75F6A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Smluvní strany se dohodly, že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pohledávky, plynoucí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této smlouvy.</w:t>
      </w:r>
    </w:p>
    <w:p w:rsidR="00950551" w:rsidRPr="00C75F6A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C75F6A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C75F6A" w:rsidRDefault="00056567" w:rsidP="004F54D2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prohlašuje, že se seznámil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 xml:space="preserve">rozsahem </w:t>
      </w:r>
      <w:r w:rsidR="001A42F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 xml:space="preserve">, je schopen </w:t>
      </w:r>
      <w:r w:rsidR="001A42FE" w:rsidRPr="00C75F6A">
        <w:rPr>
          <w:rFonts w:ascii="Garamond" w:hAnsi="Garamond" w:cs="Arial"/>
          <w:spacing w:val="-8"/>
          <w:lang w:val="cs-CZ"/>
        </w:rPr>
        <w:t>předmět smlouvy</w:t>
      </w:r>
      <w:r w:rsidR="001A42F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ve smluvené lhůtě dodat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 xml:space="preserve">veškeré náklady spojené se zhotovením </w:t>
      </w:r>
      <w:r w:rsidR="001A42FE" w:rsidRPr="00C75F6A">
        <w:rPr>
          <w:rFonts w:ascii="Garamond" w:hAnsi="Garamond" w:cs="Arial"/>
          <w:spacing w:val="-8"/>
          <w:lang w:val="cs-CZ"/>
        </w:rPr>
        <w:t>předmětu smlouvy</w:t>
      </w:r>
      <w:r w:rsidR="001A42FE" w:rsidRPr="00C75F6A">
        <w:rPr>
          <w:rFonts w:ascii="Garamond" w:hAnsi="Garamond" w:cs="Arial"/>
          <w:lang w:val="cs-CZ"/>
        </w:rPr>
        <w:t xml:space="preserve"> </w:t>
      </w:r>
      <w:r w:rsidRPr="00C75F6A">
        <w:rPr>
          <w:rFonts w:ascii="Garamond" w:hAnsi="Garamond" w:cs="Arial"/>
          <w:lang w:val="cs-CZ"/>
        </w:rPr>
        <w:t>jsou zahrnuty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 xml:space="preserve">ceně </w:t>
      </w:r>
      <w:r w:rsidR="001A42FE" w:rsidRPr="00C75F6A">
        <w:rPr>
          <w:rFonts w:ascii="Garamond" w:hAnsi="Garamond" w:cs="Arial"/>
          <w:spacing w:val="-8"/>
          <w:lang w:val="cs-CZ"/>
        </w:rPr>
        <w:t>předmětu smlouvy</w:t>
      </w:r>
      <w:r w:rsidRPr="00C75F6A">
        <w:rPr>
          <w:rFonts w:ascii="Garamond" w:hAnsi="Garamond" w:cs="Arial"/>
          <w:lang w:val="cs-CZ"/>
        </w:rPr>
        <w:t>.</w:t>
      </w:r>
    </w:p>
    <w:p w:rsidR="00056567" w:rsidRPr="00C75F6A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C75F6A">
        <w:rPr>
          <w:rFonts w:ascii="Garamond" w:hAnsi="Garamond" w:cs="Arial"/>
          <w:lang w:val="cs-CZ"/>
        </w:rPr>
        <w:t>Smluvní strany se zavazují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plném rozsahu zachovávat povinnost mlčenlivosti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povinnost chránit důvěrné informace,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nichž se dozvěděly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souvislosti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uzavřením této smlouvy.</w:t>
      </w:r>
      <w:r w:rsidRPr="00C75F6A">
        <w:rPr>
          <w:rFonts w:ascii="Garamond" w:hAnsi="Garamond"/>
          <w:lang w:val="cs-CZ"/>
        </w:rPr>
        <w:t xml:space="preserve"> Smluvní strany se zavazují dodržovat povinnosti vyplývající</w:t>
      </w:r>
      <w:r w:rsidR="000176EF" w:rsidRPr="00C75F6A">
        <w:rPr>
          <w:rFonts w:ascii="Garamond" w:hAnsi="Garamond"/>
          <w:lang w:val="cs-CZ"/>
        </w:rPr>
        <w:t xml:space="preserve"> z </w:t>
      </w:r>
      <w:r w:rsidRPr="00C75F6A">
        <w:rPr>
          <w:rFonts w:ascii="Garamond" w:hAnsi="Garamond"/>
          <w:lang w:val="cs-CZ"/>
        </w:rPr>
        <w:t>této smlouvy</w:t>
      </w:r>
      <w:r w:rsidR="000176EF" w:rsidRPr="00C75F6A">
        <w:rPr>
          <w:rFonts w:ascii="Garamond" w:hAnsi="Garamond"/>
          <w:lang w:val="cs-CZ"/>
        </w:rPr>
        <w:t xml:space="preserve"> a </w:t>
      </w:r>
      <w:r w:rsidRPr="00C75F6A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6EF" w:rsidRPr="00C75F6A">
        <w:rPr>
          <w:rFonts w:ascii="Garamond" w:hAnsi="Garamond"/>
          <w:lang w:val="cs-CZ"/>
        </w:rPr>
        <w:t xml:space="preserve"> o </w:t>
      </w:r>
      <w:r w:rsidRPr="00C75F6A">
        <w:rPr>
          <w:rFonts w:ascii="Garamond" w:hAnsi="Garamond"/>
          <w:lang w:val="cs-CZ"/>
        </w:rPr>
        <w:t>ochraně osobních údajů</w:t>
      </w:r>
      <w:r w:rsidR="000176EF" w:rsidRPr="00C75F6A">
        <w:rPr>
          <w:rFonts w:ascii="Garamond" w:hAnsi="Garamond"/>
          <w:lang w:val="cs-CZ"/>
        </w:rPr>
        <w:t xml:space="preserve"> a o </w:t>
      </w:r>
      <w:r w:rsidRPr="00C75F6A">
        <w:rPr>
          <w:rFonts w:ascii="Garamond" w:hAnsi="Garamond"/>
          <w:lang w:val="cs-CZ"/>
        </w:rPr>
        <w:t>změně některých zákonů, ve znění pozdějších předpisů. Smluvní strany se</w:t>
      </w:r>
      <w:r w:rsidR="000176EF" w:rsidRPr="00C75F6A">
        <w:rPr>
          <w:rFonts w:ascii="Garamond" w:hAnsi="Garamond"/>
          <w:lang w:val="cs-CZ"/>
        </w:rPr>
        <w:t xml:space="preserve"> v </w:t>
      </w:r>
      <w:r w:rsidRPr="00C75F6A">
        <w:rPr>
          <w:rFonts w:ascii="Garamond" w:hAnsi="Garamond"/>
          <w:lang w:val="cs-CZ"/>
        </w:rPr>
        <w:t>této souvislosti zavazují poučit veškeré osoby, které se na jejich straně budou podílet na plnění této smlouvy.</w:t>
      </w:r>
    </w:p>
    <w:p w:rsidR="00056567" w:rsidRPr="00C75F6A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je povinen zachovávat mlčenlivost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skutečnostech, které podléhají utajení dle zákona č.</w:t>
      </w:r>
      <w:r w:rsidR="00A031E9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412/2005 Sb.,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ochraně utajovaných informací</w:t>
      </w:r>
      <w:r w:rsidR="000176EF" w:rsidRPr="00C75F6A">
        <w:rPr>
          <w:rFonts w:ascii="Garamond" w:hAnsi="Garamond" w:cs="Arial"/>
          <w:lang w:val="cs-CZ"/>
        </w:rPr>
        <w:t xml:space="preserve"> a o </w:t>
      </w:r>
      <w:r w:rsidRPr="00C75F6A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C75F6A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souhlasí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 xml:space="preserve">218 </w:t>
      </w:r>
      <w:r w:rsidR="000176EF" w:rsidRPr="00C75F6A">
        <w:rPr>
          <w:rFonts w:ascii="Garamond" w:hAnsi="Garamond" w:cs="Arial"/>
          <w:lang w:val="cs-CZ"/>
        </w:rPr>
        <w:t>odst. </w:t>
      </w:r>
      <w:r w:rsidRPr="00C75F6A">
        <w:rPr>
          <w:rFonts w:ascii="Garamond" w:hAnsi="Garamond" w:cs="Arial"/>
          <w:lang w:val="cs-CZ"/>
        </w:rPr>
        <w:t>3 zákona č.</w:t>
      </w:r>
      <w:r w:rsidR="00A031E9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134/2016 Sb.,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340/2015 Sb.,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6EF" w:rsidRPr="00C75F6A">
        <w:rPr>
          <w:rFonts w:ascii="Garamond" w:hAnsi="Garamond" w:cs="Arial"/>
          <w:lang w:val="cs-CZ"/>
        </w:rPr>
        <w:t xml:space="preserve"> a o </w:t>
      </w:r>
      <w:r w:rsidRPr="00C75F6A">
        <w:rPr>
          <w:rFonts w:ascii="Garamond" w:hAnsi="Garamond" w:cs="Arial"/>
          <w:lang w:val="cs-CZ"/>
        </w:rPr>
        <w:t>registru smluv, (zákon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 w:rsidRPr="00C75F6A">
        <w:rPr>
          <w:rFonts w:ascii="Garamond" w:hAnsi="Garamond" w:cs="Arial"/>
          <w:lang w:val="cs-CZ"/>
        </w:rPr>
        <w:t>objednatel.</w:t>
      </w:r>
    </w:p>
    <w:p w:rsidR="00056567" w:rsidRPr="00C75F6A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Zhotovitel souhlasí, aby objednatel poskytl část nebo celou tuto smlouvu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případě žádosti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poskytnutí informace podle zákona č.</w:t>
      </w:r>
      <w:r w:rsidR="00A031E9" w:rsidRPr="00C75F6A">
        <w:rPr>
          <w:rFonts w:ascii="Garamond" w:hAnsi="Garamond" w:cs="Arial"/>
          <w:lang w:val="cs-CZ"/>
        </w:rPr>
        <w:t> </w:t>
      </w:r>
      <w:r w:rsidRPr="00C75F6A">
        <w:rPr>
          <w:rFonts w:ascii="Garamond" w:hAnsi="Garamond" w:cs="Arial"/>
          <w:lang w:val="cs-CZ"/>
        </w:rPr>
        <w:t>106/1999 Sb.,</w:t>
      </w:r>
      <w:r w:rsidR="000176EF" w:rsidRPr="00C75F6A">
        <w:rPr>
          <w:rFonts w:ascii="Garamond" w:hAnsi="Garamond" w:cs="Arial"/>
          <w:lang w:val="cs-CZ"/>
        </w:rPr>
        <w:t xml:space="preserve"> o </w:t>
      </w:r>
      <w:r w:rsidRPr="00C75F6A">
        <w:rPr>
          <w:rFonts w:ascii="Garamond" w:hAnsi="Garamond" w:cs="Arial"/>
          <w:lang w:val="cs-CZ"/>
        </w:rPr>
        <w:t>svobodném přístupu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>informacím, ve znění pozdějších předpisů.</w:t>
      </w:r>
    </w:p>
    <w:p w:rsidR="00541A18" w:rsidRPr="00C75F6A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Zánikem této smlouvy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nároky</w:t>
      </w:r>
      <w:r w:rsidR="000176EF" w:rsidRPr="00C75F6A">
        <w:rPr>
          <w:rFonts w:ascii="Garamond" w:hAnsi="Garamond" w:cs="Arial"/>
          <w:lang w:val="cs-CZ"/>
        </w:rPr>
        <w:t xml:space="preserve"> z </w:t>
      </w:r>
      <w:r w:rsidRPr="00C75F6A">
        <w:rPr>
          <w:rFonts w:ascii="Garamond" w:hAnsi="Garamond" w:cs="Arial"/>
          <w:lang w:val="cs-CZ"/>
        </w:rPr>
        <w:t>takových plnění vyplývající.</w:t>
      </w:r>
    </w:p>
    <w:p w:rsidR="00A031E9" w:rsidRPr="00C75F6A" w:rsidRDefault="00A031E9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C75F6A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>Závěrečná ujednání</w:t>
      </w:r>
    </w:p>
    <w:p w:rsidR="00A031E9" w:rsidRPr="00C75F6A" w:rsidRDefault="00A031E9" w:rsidP="004F54D2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C75F6A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7"/>
    <w:p w:rsidR="008E7E67" w:rsidRPr="00C75F6A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>této smlouvě,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 xml:space="preserve">výjimkou ustanovení </w:t>
      </w:r>
      <w:r w:rsidR="000176EF" w:rsidRPr="00C75F6A">
        <w:rPr>
          <w:rFonts w:ascii="Garamond" w:hAnsi="Garamond" w:cs="Arial"/>
          <w:lang w:val="cs-CZ"/>
        </w:rPr>
        <w:t>čl. </w:t>
      </w:r>
      <w:r w:rsidRPr="00C75F6A">
        <w:rPr>
          <w:rFonts w:ascii="Garamond" w:hAnsi="Garamond" w:cs="Arial"/>
          <w:lang w:val="cs-CZ"/>
        </w:rPr>
        <w:t xml:space="preserve">III </w:t>
      </w:r>
      <w:r w:rsidR="000176EF" w:rsidRPr="00C75F6A">
        <w:rPr>
          <w:rFonts w:ascii="Garamond" w:hAnsi="Garamond" w:cs="Arial"/>
          <w:lang w:val="cs-CZ"/>
        </w:rPr>
        <w:t>odst. </w:t>
      </w:r>
      <w:r w:rsidRPr="00C75F6A">
        <w:rPr>
          <w:rFonts w:ascii="Garamond" w:hAnsi="Garamond" w:cs="Arial"/>
          <w:lang w:val="cs-CZ"/>
        </w:rPr>
        <w:t>4. Smluvní dodatky musí být řádně označeny, pořadově vzestupně číslovány, datovány</w:t>
      </w:r>
      <w:r w:rsidR="000176EF" w:rsidRPr="00C75F6A">
        <w:rPr>
          <w:rFonts w:ascii="Garamond" w:hAnsi="Garamond" w:cs="Arial"/>
          <w:lang w:val="cs-CZ"/>
        </w:rPr>
        <w:t xml:space="preserve"> a </w:t>
      </w:r>
      <w:r w:rsidRPr="00C75F6A">
        <w:rPr>
          <w:rFonts w:ascii="Garamond" w:hAnsi="Garamond" w:cs="Arial"/>
          <w:lang w:val="cs-CZ"/>
        </w:rPr>
        <w:t>podepsány oprávněnými zástupci obou smluvních stran. Nemůže jít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>tíži smluvní strany, které nebyl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souladu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touto smlouvou zaslán dodatek ohledně změny údajů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záhlaví smlouvy, že</w:t>
      </w:r>
      <w:r w:rsidR="000176EF" w:rsidRPr="00C75F6A">
        <w:rPr>
          <w:rFonts w:ascii="Garamond" w:hAnsi="Garamond" w:cs="Arial"/>
          <w:lang w:val="cs-CZ"/>
        </w:rPr>
        <w:t xml:space="preserve"> i </w:t>
      </w:r>
      <w:r w:rsidRPr="00C75F6A">
        <w:rPr>
          <w:rFonts w:ascii="Garamond" w:hAnsi="Garamond" w:cs="Arial"/>
          <w:lang w:val="cs-CZ"/>
        </w:rPr>
        <w:t>nadále užívá při komunikaci</w:t>
      </w:r>
      <w:r w:rsidR="000176EF" w:rsidRPr="00C75F6A">
        <w:rPr>
          <w:rFonts w:ascii="Garamond" w:hAnsi="Garamond" w:cs="Arial"/>
          <w:lang w:val="cs-CZ"/>
        </w:rPr>
        <w:t xml:space="preserve"> s </w:t>
      </w:r>
      <w:r w:rsidRPr="00C75F6A">
        <w:rPr>
          <w:rFonts w:ascii="Garamond" w:hAnsi="Garamond" w:cs="Arial"/>
          <w:lang w:val="cs-CZ"/>
        </w:rPr>
        <w:t>druhou smluvní stranou údaje původně uvedené. Jiná ujednání jsou neplatná.</w:t>
      </w:r>
    </w:p>
    <w:p w:rsidR="00541A18" w:rsidRPr="00C75F6A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elektronické podobě prostřednictvím datových schránek. Nelze-li použít datovou schránku, zasílají se prostřednictvím provozovatele poštovních služeb na adresu uvedenou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záhlaví této smlouvy, nebo na adresu novou změněnou písemným oboustranně potvrzeným dodatkem</w:t>
      </w:r>
      <w:r w:rsidR="000176EF" w:rsidRPr="00C75F6A">
        <w:rPr>
          <w:rFonts w:ascii="Garamond" w:hAnsi="Garamond" w:cs="Arial"/>
          <w:lang w:val="cs-CZ"/>
        </w:rPr>
        <w:t xml:space="preserve"> k </w:t>
      </w:r>
      <w:r w:rsidRPr="00C75F6A">
        <w:rPr>
          <w:rFonts w:ascii="Garamond" w:hAnsi="Garamond" w:cs="Arial"/>
          <w:lang w:val="cs-CZ"/>
        </w:rPr>
        <w:t>této smlouvě</w:t>
      </w:r>
      <w:r w:rsidR="000176EF" w:rsidRPr="00C75F6A">
        <w:rPr>
          <w:rFonts w:ascii="Garamond" w:hAnsi="Garamond" w:cs="Arial"/>
          <w:lang w:val="cs-CZ"/>
        </w:rPr>
        <w:t>. V </w:t>
      </w:r>
      <w:r w:rsidRPr="00C75F6A">
        <w:rPr>
          <w:rFonts w:ascii="Garamond" w:hAnsi="Garamond" w:cs="Arial"/>
          <w:lang w:val="cs-CZ"/>
        </w:rPr>
        <w:t xml:space="preserve">případech dle </w:t>
      </w:r>
      <w:r w:rsidR="000176EF" w:rsidRPr="00C75F6A">
        <w:rPr>
          <w:rFonts w:ascii="Garamond" w:hAnsi="Garamond" w:cs="Arial"/>
          <w:lang w:val="cs-CZ"/>
        </w:rPr>
        <w:t>čl. </w:t>
      </w:r>
      <w:r w:rsidRPr="00C75F6A">
        <w:rPr>
          <w:rFonts w:ascii="Garamond" w:hAnsi="Garamond" w:cs="Arial"/>
          <w:lang w:val="cs-CZ"/>
        </w:rPr>
        <w:t xml:space="preserve">III </w:t>
      </w:r>
      <w:r w:rsidR="000176EF" w:rsidRPr="00C75F6A">
        <w:rPr>
          <w:rFonts w:ascii="Garamond" w:hAnsi="Garamond" w:cs="Arial"/>
          <w:lang w:val="cs-CZ"/>
        </w:rPr>
        <w:t>odst. </w:t>
      </w:r>
      <w:r w:rsidRPr="00C75F6A">
        <w:rPr>
          <w:rFonts w:ascii="Garamond" w:hAnsi="Garamond" w:cs="Arial"/>
          <w:lang w:val="cs-CZ"/>
        </w:rPr>
        <w:t>4 sjednávají smluvní strany komunikaci rovněž prostřednictvím e-mailových adres kontaktních osob uvedených</w:t>
      </w:r>
      <w:r w:rsidR="000176EF" w:rsidRPr="00C75F6A">
        <w:rPr>
          <w:rFonts w:ascii="Garamond" w:hAnsi="Garamond" w:cs="Arial"/>
          <w:lang w:val="cs-CZ"/>
        </w:rPr>
        <w:t xml:space="preserve"> v </w:t>
      </w:r>
      <w:r w:rsidRPr="00C75F6A">
        <w:rPr>
          <w:rFonts w:ascii="Garamond" w:hAnsi="Garamond" w:cs="Arial"/>
          <w:lang w:val="cs-CZ"/>
        </w:rPr>
        <w:t>záhlaví smlouvy.</w:t>
      </w:r>
    </w:p>
    <w:p w:rsidR="00410282" w:rsidRPr="00C75F6A" w:rsidRDefault="00410282" w:rsidP="00410282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 xml:space="preserve">Tato smlouva je vyhotovena </w:t>
      </w:r>
      <w:sdt>
        <w:sdtPr>
          <w:rPr>
            <w:rStyle w:val="Smlouva"/>
          </w:rPr>
          <w:id w:val="357707616"/>
          <w:placeholder>
            <w:docPart w:val="EC09383057314EB083BBE7071E512930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3C4059" w:rsidRPr="00C75F6A">
            <w:rPr>
              <w:rStyle w:val="Smlouva"/>
            </w:rPr>
            <w:t>ve 4</w:t>
          </w:r>
        </w:sdtContent>
      </w:sdt>
      <w:r w:rsidRPr="00C75F6A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8B5E28457C0410BA8EB2ADB1E40817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3C4059" w:rsidRPr="00C75F6A">
            <w:rPr>
              <w:rStyle w:val="Smlouva"/>
            </w:rPr>
            <w:t>čtyřech</w:t>
          </w:r>
        </w:sdtContent>
      </w:sdt>
      <w:r w:rsidRPr="00C75F6A">
        <w:rPr>
          <w:rFonts w:ascii="Garamond" w:hAnsi="Garamond" w:cs="Arial"/>
          <w:lang w:val="cs-CZ"/>
        </w:rPr>
        <w:t xml:space="preserve">) stejnopisech, z nichž </w:t>
      </w:r>
      <w:sdt>
        <w:sdtPr>
          <w:rPr>
            <w:rStyle w:val="Smlouva"/>
          </w:rPr>
          <w:id w:val="357707620"/>
          <w:placeholder>
            <w:docPart w:val="10450121C58749EBBDFF22BF5BF2FB2A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3C4059" w:rsidRPr="00C75F6A">
            <w:rPr>
              <w:rStyle w:val="Smlouva"/>
            </w:rPr>
            <w:t>1</w:t>
          </w:r>
        </w:sdtContent>
      </w:sdt>
      <w:r w:rsidRPr="00C75F6A">
        <w:rPr>
          <w:rStyle w:val="Smlouva"/>
        </w:rPr>
        <w:t> </w:t>
      </w:r>
      <w:r w:rsidRPr="00C75F6A">
        <w:rPr>
          <w:rFonts w:ascii="Garamond" w:hAnsi="Garamond" w:cs="Arial"/>
          <w:lang w:val="cs-CZ"/>
        </w:rPr>
        <w:t>obdrží zhotovitel a </w:t>
      </w:r>
      <w:sdt>
        <w:sdtPr>
          <w:rPr>
            <w:rStyle w:val="Smlouva"/>
          </w:rPr>
          <w:id w:val="357707619"/>
          <w:placeholder>
            <w:docPart w:val="26725105419C4392B9373AF29AE16AA0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3C4059" w:rsidRPr="00C75F6A">
            <w:rPr>
              <w:rStyle w:val="Smlouva"/>
            </w:rPr>
            <w:t>3</w:t>
          </w:r>
        </w:sdtContent>
      </w:sdt>
      <w:r w:rsidRPr="00C75F6A">
        <w:rPr>
          <w:rStyle w:val="Smlouva"/>
        </w:rPr>
        <w:t xml:space="preserve"> </w:t>
      </w:r>
      <w:r w:rsidRPr="00C75F6A">
        <w:rPr>
          <w:rFonts w:ascii="Garamond" w:hAnsi="Garamond" w:cs="Arial"/>
          <w:lang w:val="cs-CZ"/>
        </w:rPr>
        <w:t>objednatel.</w:t>
      </w:r>
    </w:p>
    <w:p w:rsidR="00541A18" w:rsidRPr="00C75F6A" w:rsidRDefault="00F72EDC" w:rsidP="004F54D2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C75F6A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541A18" w:rsidRPr="00C75F6A">
        <w:rPr>
          <w:rFonts w:ascii="Garamond" w:hAnsi="Garamond" w:cs="Arial"/>
          <w:szCs w:val="24"/>
        </w:rPr>
        <w:t>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:rsidR="002C77CD" w:rsidRPr="00C75F6A" w:rsidRDefault="002C77CD" w:rsidP="001D7CE6">
          <w:pPr>
            <w:pStyle w:val="Odstavecseseznamem"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C75F6A">
            <w:rPr>
              <w:rFonts w:ascii="Garamond" w:hAnsi="Garamond" w:cs="Arial"/>
              <w:szCs w:val="24"/>
            </w:rPr>
            <w:t>Smluvní strany prohlašují, že se s obsahem této smlouvy před jejím podpisem řádně seznámily, že smlouva nebyla uzavřena v tísni, ani za nápadně nevýhodných podmínek a byla uzavřena podle jejich pravé a svobodné vůle. Na důkaz toho připojují oprávnění zástupci smluvních stran své vlastnoruční podpisy.</w:t>
          </w:r>
        </w:p>
        <w:p w:rsidR="00541A18" w:rsidRPr="00C75F6A" w:rsidRDefault="002C77CD" w:rsidP="002C77CD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C75F6A"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C75F6A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3E5355" w:rsidRPr="00C75F6A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C75F6A">
            <w:rPr>
              <w:rFonts w:ascii="Garamond" w:hAnsi="Garamond" w:cs="Arial"/>
              <w:szCs w:val="24"/>
            </w:rPr>
            <w:t>Příloha č.</w:t>
          </w:r>
          <w:r w:rsidR="003A2C2D" w:rsidRPr="00C75F6A">
            <w:rPr>
              <w:rFonts w:ascii="Garamond" w:hAnsi="Garamond" w:cs="Arial"/>
              <w:szCs w:val="24"/>
            </w:rPr>
            <w:t> </w:t>
          </w:r>
          <w:r w:rsidRPr="00C75F6A">
            <w:rPr>
              <w:rFonts w:ascii="Garamond" w:hAnsi="Garamond" w:cs="Arial"/>
              <w:szCs w:val="24"/>
            </w:rPr>
            <w:t>1</w:t>
          </w:r>
          <w:r w:rsidRPr="00C75F6A">
            <w:rPr>
              <w:rFonts w:ascii="Garamond" w:hAnsi="Garamond" w:cs="Arial"/>
              <w:szCs w:val="24"/>
            </w:rPr>
            <w:tab/>
            <w:t>–</w:t>
          </w:r>
          <w:r w:rsidR="009B03AE" w:rsidRPr="00C75F6A">
            <w:rPr>
              <w:rFonts w:ascii="Garamond" w:hAnsi="Garamond" w:cs="Arial"/>
              <w:szCs w:val="24"/>
            </w:rPr>
            <w:tab/>
          </w:r>
          <w:r w:rsidR="00B53850" w:rsidRPr="00C75F6A">
            <w:rPr>
              <w:rFonts w:ascii="Garamond" w:hAnsi="Garamond" w:cs="Arial"/>
              <w:szCs w:val="24"/>
            </w:rPr>
            <w:t xml:space="preserve">Technické podmínky předmětu </w:t>
          </w:r>
          <w:r w:rsidR="003C4059" w:rsidRPr="00C75F6A">
            <w:rPr>
              <w:rFonts w:ascii="Garamond" w:hAnsi="Garamond" w:cs="Arial"/>
              <w:szCs w:val="24"/>
            </w:rPr>
            <w:t>smlouvy</w:t>
          </w:r>
        </w:p>
        <w:p w:rsidR="003E5355" w:rsidRPr="00C75F6A" w:rsidRDefault="009B03AE" w:rsidP="00B53850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C75F6A">
            <w:rPr>
              <w:rFonts w:ascii="Garamond" w:hAnsi="Garamond" w:cs="Arial"/>
              <w:szCs w:val="24"/>
            </w:rPr>
            <w:t>Příloha č.</w:t>
          </w:r>
          <w:r w:rsidR="003A2C2D" w:rsidRPr="00C75F6A">
            <w:rPr>
              <w:rFonts w:ascii="Garamond" w:hAnsi="Garamond" w:cs="Arial"/>
              <w:szCs w:val="24"/>
            </w:rPr>
            <w:t> </w:t>
          </w:r>
          <w:r w:rsidRPr="00C75F6A">
            <w:rPr>
              <w:rFonts w:ascii="Garamond" w:hAnsi="Garamond" w:cs="Arial"/>
              <w:szCs w:val="24"/>
            </w:rPr>
            <w:t>2</w:t>
          </w:r>
          <w:r w:rsidRPr="00C75F6A">
            <w:rPr>
              <w:rFonts w:ascii="Garamond" w:hAnsi="Garamond" w:cs="Arial"/>
              <w:szCs w:val="24"/>
            </w:rPr>
            <w:tab/>
            <w:t>–</w:t>
          </w:r>
          <w:r w:rsidRPr="00C75F6A">
            <w:rPr>
              <w:rFonts w:ascii="Garamond" w:hAnsi="Garamond" w:cs="Arial"/>
              <w:szCs w:val="24"/>
            </w:rPr>
            <w:tab/>
          </w:r>
          <w:r w:rsidR="00B53850" w:rsidRPr="00C75F6A">
            <w:rPr>
              <w:rFonts w:ascii="Garamond" w:hAnsi="Garamond" w:cs="Arial"/>
              <w:szCs w:val="24"/>
            </w:rPr>
            <w:t xml:space="preserve">Technická specifikace předmětu </w:t>
          </w:r>
          <w:r w:rsidR="003C4059" w:rsidRPr="00C75F6A">
            <w:rPr>
              <w:rFonts w:ascii="Garamond" w:hAnsi="Garamond" w:cs="Arial"/>
              <w:szCs w:val="24"/>
            </w:rPr>
            <w:t>smlouvy</w:t>
          </w:r>
        </w:p>
        <w:p w:rsidR="003E5355" w:rsidRPr="00C75F6A" w:rsidRDefault="009B03AE" w:rsidP="003C4059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C75F6A">
            <w:rPr>
              <w:rFonts w:ascii="Garamond" w:hAnsi="Garamond" w:cs="Arial"/>
              <w:szCs w:val="24"/>
            </w:rPr>
            <w:t>Příloha č.</w:t>
          </w:r>
          <w:r w:rsidR="003A2C2D" w:rsidRPr="00C75F6A">
            <w:rPr>
              <w:rFonts w:ascii="Garamond" w:hAnsi="Garamond" w:cs="Arial"/>
              <w:szCs w:val="24"/>
            </w:rPr>
            <w:t> </w:t>
          </w:r>
          <w:r w:rsidRPr="00C75F6A">
            <w:rPr>
              <w:rFonts w:ascii="Garamond" w:hAnsi="Garamond" w:cs="Arial"/>
              <w:szCs w:val="24"/>
            </w:rPr>
            <w:t>3</w:t>
          </w:r>
          <w:r w:rsidRPr="00C75F6A">
            <w:rPr>
              <w:rFonts w:ascii="Garamond" w:hAnsi="Garamond" w:cs="Arial"/>
              <w:szCs w:val="24"/>
            </w:rPr>
            <w:tab/>
            <w:t>–</w:t>
          </w:r>
          <w:r w:rsidRPr="00C75F6A">
            <w:rPr>
              <w:rFonts w:ascii="Garamond" w:hAnsi="Garamond" w:cs="Arial"/>
              <w:szCs w:val="24"/>
            </w:rPr>
            <w:tab/>
          </w:r>
          <w:r w:rsidR="003C4059" w:rsidRPr="00C75F6A">
            <w:rPr>
              <w:rFonts w:ascii="Garamond" w:hAnsi="Garamond" w:cs="Arial"/>
              <w:szCs w:val="24"/>
            </w:rPr>
            <w:t>Krycí list</w:t>
          </w:r>
        </w:p>
      </w:sdtContent>
    </w:sdt>
    <w:p w:rsidR="00F108AC" w:rsidRPr="00C75F6A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8" w:name="_Příloha_č._3"/>
      <w:bookmarkEnd w:id="8"/>
      <w:r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086AAC80E9A14AEE959889CEA5DF150C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 w:rsidRPr="00C75F6A">
            <w:rPr>
              <w:rStyle w:val="Smlouva"/>
            </w:rPr>
            <w:t>V</w:t>
          </w:r>
        </w:sdtContent>
      </w:sdt>
      <w:r w:rsidRPr="00C75F6A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527872465"/>
          <w:placeholder>
            <w:docPart w:val="06BD1251280F4CEBA952D23926D0370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  <w:rFonts w:ascii="Calibri" w:hAnsi="Calibri" w:cs="Arial"/>
              </w:rPr>
              <w:id w:val="2077322734"/>
              <w:placeholder>
                <w:docPart w:val="545027F67FCC4019AA29C7E18DDD3C36"/>
              </w:placeholder>
            </w:sdtPr>
            <w:sdtEndPr>
              <w:rPr>
                <w:rStyle w:val="Smlouva"/>
              </w:rPr>
            </w:sdtEndPr>
            <w:sdtContent>
              <w:r w:rsidR="001A1AD3" w:rsidRPr="00C75F6A">
                <w:rPr>
                  <w:rStyle w:val="Smlouva"/>
                </w:rPr>
                <w:t>Praze</w:t>
              </w:r>
            </w:sdtContent>
          </w:sdt>
        </w:sdtContent>
      </w:sdt>
      <w:r w:rsidR="003A2C2D" w:rsidRPr="00C75F6A">
        <w:rPr>
          <w:rFonts w:ascii="Garamond" w:hAnsi="Garamond" w:cs="Arial"/>
          <w:lang w:val="cs-CZ"/>
        </w:rPr>
        <w:t xml:space="preserve"> dne</w:t>
      </w:r>
      <w:r w:rsidRPr="00C75F6A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8-10-08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966D78">
            <w:rPr>
              <w:rStyle w:val="Smlouva"/>
            </w:rPr>
            <w:t>8. října 2018</w:t>
          </w:r>
        </w:sdtContent>
      </w:sdt>
      <w:r w:rsidRPr="00C75F6A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330900079"/>
          <w:placeholder>
            <w:docPart w:val="82EE2EED0FC54526BEDCC5E2999E592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 w:rsidRPr="00C75F6A">
            <w:rPr>
              <w:rStyle w:val="Smlouva"/>
            </w:rPr>
            <w:t>V</w:t>
          </w:r>
        </w:sdtContent>
      </w:sdt>
      <w:r w:rsidRPr="00C75F6A">
        <w:rPr>
          <w:rFonts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F615D">
            <w:rPr>
              <w:rStyle w:val="Smlouva"/>
            </w:rPr>
            <w:t>Náchodě</w:t>
          </w:r>
        </w:sdtContent>
      </w:sdt>
      <w:r w:rsidR="003A2C2D" w:rsidRPr="00C75F6A">
        <w:rPr>
          <w:rFonts w:ascii="Garamond" w:hAnsi="Garamond" w:cs="Arial"/>
          <w:lang w:val="cs-CZ"/>
        </w:rPr>
        <w:t xml:space="preserve"> dne</w:t>
      </w:r>
      <w:r w:rsidRPr="00C75F6A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8-10-02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966D78">
            <w:rPr>
              <w:rStyle w:val="Smlouva"/>
            </w:rPr>
            <w:t>2. října 2018</w:t>
          </w:r>
        </w:sdtContent>
      </w:sdt>
    </w:p>
    <w:p w:rsidR="00B729ED" w:rsidRPr="00C75F6A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ab/>
        <w:t xml:space="preserve">Za </w:t>
      </w:r>
      <w:r w:rsidR="00F5386B" w:rsidRPr="00C75F6A">
        <w:rPr>
          <w:rFonts w:ascii="Garamond" w:hAnsi="Garamond" w:cs="Arial"/>
          <w:lang w:val="cs-CZ"/>
        </w:rPr>
        <w:t>objednatele</w:t>
      </w:r>
      <w:r w:rsidRPr="00C75F6A">
        <w:rPr>
          <w:rFonts w:ascii="Garamond" w:hAnsi="Garamond" w:cs="Arial"/>
          <w:lang w:val="cs-CZ"/>
        </w:rPr>
        <w:t>:</w:t>
      </w:r>
      <w:r w:rsidRPr="00C75F6A">
        <w:rPr>
          <w:rFonts w:ascii="Garamond" w:hAnsi="Garamond" w:cs="Arial"/>
          <w:lang w:val="cs-CZ"/>
        </w:rPr>
        <w:tab/>
        <w:t>Za</w:t>
      </w:r>
      <w:r w:rsidR="00F5386B" w:rsidRPr="00C75F6A">
        <w:rPr>
          <w:rFonts w:ascii="Garamond" w:hAnsi="Garamond" w:cs="Arial"/>
          <w:lang w:val="cs-CZ"/>
        </w:rPr>
        <w:t xml:space="preserve"> zhotovitele</w:t>
      </w:r>
      <w:r w:rsidRPr="00C75F6A">
        <w:rPr>
          <w:rFonts w:ascii="Garamond" w:hAnsi="Garamond" w:cs="Arial"/>
          <w:lang w:val="cs-CZ"/>
        </w:rPr>
        <w:t>:</w:t>
      </w:r>
    </w:p>
    <w:p w:rsidR="00BB3B1D" w:rsidRPr="00C75F6A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ab/>
        <w:t xml:space="preserve">Česká republika – </w:t>
      </w:r>
      <w:r w:rsidRPr="00C75F6A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351809670"/>
          <w:placeholder>
            <w:docPart w:val="66FFBDDD2DA449B5B5768744671FB698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FF615D">
            <w:rPr>
              <w:rStyle w:val="Smlouvatun"/>
              <w:lang w:val="cs-CZ"/>
            </w:rPr>
            <w:t>PS – STAV Náchod s.r.o.</w:t>
          </w:r>
        </w:sdtContent>
      </w:sdt>
    </w:p>
    <w:p w:rsidR="00BB3B1D" w:rsidRPr="00C75F6A" w:rsidRDefault="00BB3B1D" w:rsidP="003A2C2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C75F6A">
        <w:rPr>
          <w:rFonts w:ascii="Garamond" w:hAnsi="Garamond" w:cs="Arial"/>
          <w:b/>
          <w:lang w:val="cs-CZ"/>
        </w:rPr>
        <w:tab/>
        <w:t>Správa státních hmotných rezerv</w:t>
      </w:r>
      <w:r w:rsidR="003A2C2D" w:rsidRPr="00C75F6A">
        <w:rPr>
          <w:rFonts w:ascii="Garamond" w:hAnsi="Garamond" w:cs="Arial"/>
          <w:b/>
          <w:lang w:val="cs-CZ"/>
        </w:rPr>
        <w:t xml:space="preserve"> </w:t>
      </w:r>
      <w:r w:rsidR="003A2C2D" w:rsidRPr="00C75F6A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355192952"/>
          <w:placeholder>
            <w:docPart w:val="6FF8A77EBFF0409383ED86F5656D333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3A2C2D" w:rsidRPr="00C75F6A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BB3B1D" w:rsidRPr="00C75F6A" w:rsidRDefault="00BB3B1D" w:rsidP="00BB3B1D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C75F6A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C75F6A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90A5E00" wp14:editId="4DC50D0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BB3B1D" w:rsidRPr="00C75F6A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C75F6A">
        <w:rPr>
          <w:rStyle w:val="Smlouva"/>
        </w:rPr>
        <w:tab/>
      </w:r>
      <w:r w:rsidRPr="00C75F6A">
        <w:rPr>
          <w:rFonts w:ascii="Garamond" w:hAnsi="Garamond" w:cs="Arial"/>
          <w:lang w:val="cs-CZ"/>
        </w:rPr>
        <w:t>………………………………</w:t>
      </w:r>
      <w:r w:rsidRPr="00C75F6A">
        <w:rPr>
          <w:rFonts w:ascii="Garamond" w:hAnsi="Garamond" w:cs="Arial"/>
          <w:lang w:val="cs-CZ"/>
        </w:rPr>
        <w:tab/>
        <w:t>………………………………</w:t>
      </w:r>
    </w:p>
    <w:p w:rsidR="00BB3B1D" w:rsidRPr="00C75F6A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C75F6A">
        <w:rPr>
          <w:rFonts w:ascii="Garamond" w:hAnsi="Garamond" w:cs="Arial"/>
          <w:lang w:val="cs-CZ"/>
        </w:rPr>
        <w:tab/>
      </w:r>
      <w:sdt>
        <w:sdtPr>
          <w:rPr>
            <w:rStyle w:val="Smlouva11-T"/>
            <w:lang w:val="cs-CZ"/>
          </w:rPr>
          <w:id w:val="1617552824"/>
          <w:placeholder>
            <w:docPart w:val="E9B63E3EFF3E4153888EAC19B00CD62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3C4059" w:rsidRPr="00C75F6A">
            <w:rPr>
              <w:rStyle w:val="Smlouva11-T"/>
              <w:lang w:val="cs-CZ"/>
            </w:rPr>
            <w:t>Ing. Miroslav Basel</w:t>
          </w:r>
        </w:sdtContent>
      </w:sdt>
      <w:r w:rsidRPr="00C75F6A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  <w:lang w:val="cs-CZ"/>
          </w:rPr>
          <w:id w:val="2053951505"/>
          <w:placeholder>
            <w:docPart w:val="3F4C2A75DB4D4D2DB1494A8DD9C0BCFD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FF615D">
            <w:rPr>
              <w:rStyle w:val="Smlouva11-T"/>
              <w:lang w:val="cs-CZ"/>
            </w:rPr>
            <w:t>Pavel Sedláček</w:t>
          </w:r>
        </w:sdtContent>
      </w:sdt>
    </w:p>
    <w:p w:rsidR="00BB3B1D" w:rsidRPr="00C75F6A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C75F6A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24F22F70EDD944C38E950B28D7849205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3C4059" w:rsidRPr="00C75F6A">
            <w:rPr>
              <w:rStyle w:val="Smlouvamalnetun"/>
              <w:lang w:val="cs-CZ"/>
            </w:rPr>
            <w:t>ředitel Odboru zakázek</w:t>
          </w:r>
        </w:sdtContent>
      </w:sdt>
      <w:r w:rsidRPr="00C75F6A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92EA769BD2B345BCA88B1157B4C1FF55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FF615D">
            <w:rPr>
              <w:rStyle w:val="Smlouvamalnetun"/>
              <w:lang w:val="cs-CZ"/>
            </w:rPr>
            <w:t>jednatel</w:t>
          </w:r>
        </w:sdtContent>
      </w:sdt>
    </w:p>
    <w:p w:rsidR="00BB3B1D" w:rsidRPr="00C75F6A" w:rsidRDefault="00BB3B1D" w:rsidP="00BB3B1D">
      <w:pPr>
        <w:spacing w:after="160" w:line="259" w:lineRule="auto"/>
        <w:rPr>
          <w:rStyle w:val="Smlouvamalnetun"/>
          <w:lang w:val="cs-CZ"/>
        </w:rPr>
      </w:pPr>
      <w:r w:rsidRPr="00C75F6A">
        <w:rPr>
          <w:rStyle w:val="Smlouvamalnetun"/>
          <w:lang w:val="cs-CZ"/>
        </w:rPr>
        <w:br w:type="page"/>
      </w:r>
    </w:p>
    <w:sdt>
      <w:sdtPr>
        <w:rPr>
          <w:rFonts w:ascii="Garamond" w:hAnsi="Garamond"/>
          <w:color w:val="000000"/>
          <w:lang w:val="cs-CZ" w:eastAsia="cs-CZ"/>
        </w:rPr>
        <w:id w:val="-884329941"/>
        <w:placeholder>
          <w:docPart w:val="DefaultPlaceholder_-1854013440"/>
        </w:placeholder>
      </w:sdtPr>
      <w:sdtEndPr>
        <w:rPr>
          <w:color w:val="auto"/>
          <w:lang w:eastAsia="en-US"/>
        </w:rPr>
      </w:sdtEndPr>
      <w:sdtContent>
        <w:p w:rsidR="003C4059" w:rsidRPr="00C75F6A" w:rsidRDefault="003C4059" w:rsidP="003C4059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Fonts w:ascii="Garamond" w:hAnsi="Garamond"/>
              <w:b/>
              <w:lang w:val="cs-CZ"/>
            </w:rPr>
          </w:pPr>
          <w:r w:rsidRPr="00C75F6A">
            <w:rPr>
              <w:rFonts w:ascii="Garamond" w:hAnsi="Garamond"/>
              <w:b/>
              <w:lang w:val="cs-CZ"/>
            </w:rPr>
            <w:t>Příloha č.</w:t>
          </w:r>
          <w:r w:rsidR="001F6801" w:rsidRPr="00C75F6A">
            <w:rPr>
              <w:rFonts w:ascii="Garamond" w:hAnsi="Garamond"/>
              <w:b/>
              <w:lang w:val="cs-CZ"/>
            </w:rPr>
            <w:t> </w:t>
          </w:r>
          <w:r w:rsidRPr="00C75F6A">
            <w:rPr>
              <w:rFonts w:ascii="Garamond" w:hAnsi="Garamond"/>
              <w:b/>
              <w:lang w:val="cs-CZ"/>
            </w:rPr>
            <w:t>1 – Technické podmínky předmětu smlouvy</w:t>
          </w:r>
        </w:p>
        <w:p w:rsidR="003C4059" w:rsidRPr="00C75F6A" w:rsidRDefault="003C4059" w:rsidP="003C4059">
          <w:pPr>
            <w:jc w:val="center"/>
            <w:rPr>
              <w:rFonts w:ascii="Garamond" w:eastAsia="SimSun" w:hAnsi="Garamond" w:cs="Mangal"/>
              <w:b/>
              <w:kern w:val="1"/>
              <w:sz w:val="28"/>
              <w:szCs w:val="28"/>
              <w:lang w:val="cs-CZ" w:eastAsia="hi-IN" w:bidi="hi-IN"/>
            </w:rPr>
          </w:pPr>
        </w:p>
        <w:p w:rsidR="003C4059" w:rsidRPr="00C75F6A" w:rsidRDefault="003C4059" w:rsidP="003C4059">
          <w:pPr>
            <w:jc w:val="center"/>
            <w:rPr>
              <w:rFonts w:ascii="Garamond" w:eastAsia="SimSun" w:hAnsi="Garamond" w:cs="Mangal"/>
              <w:b/>
              <w:kern w:val="1"/>
              <w:sz w:val="28"/>
              <w:szCs w:val="28"/>
              <w:lang w:val="cs-CZ" w:eastAsia="hi-IN" w:bidi="hi-IN"/>
            </w:rPr>
          </w:pPr>
        </w:p>
        <w:p w:rsidR="003C4059" w:rsidRPr="00C75F6A" w:rsidRDefault="003C4059" w:rsidP="003C4059">
          <w:pPr>
            <w:jc w:val="center"/>
            <w:rPr>
              <w:rFonts w:ascii="Garamond" w:eastAsia="SimSun" w:hAnsi="Garamond" w:cs="Mangal"/>
              <w:b/>
              <w:kern w:val="1"/>
              <w:sz w:val="28"/>
              <w:szCs w:val="28"/>
              <w:lang w:val="cs-CZ" w:eastAsia="hi-IN" w:bidi="hi-IN"/>
            </w:rPr>
          </w:pPr>
          <w:r w:rsidRPr="00C75F6A">
            <w:rPr>
              <w:rFonts w:ascii="Garamond" w:eastAsia="SimSun" w:hAnsi="Garamond" w:cs="Mangal"/>
              <w:b/>
              <w:kern w:val="1"/>
              <w:sz w:val="28"/>
              <w:szCs w:val="28"/>
              <w:lang w:val="cs-CZ" w:eastAsia="hi-IN" w:bidi="hi-IN"/>
            </w:rPr>
            <w:t>TECHNICKÉ PODMÍNKY</w:t>
          </w: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 xml:space="preserve">Předmětem smlouvy je dodávka </w:t>
          </w:r>
          <w:sdt>
            <w:sdtPr>
              <w:rPr>
                <w:rFonts w:ascii="Garamond" w:hAnsi="Garamond"/>
                <w:b/>
                <w:lang w:val="cs-CZ"/>
              </w:rPr>
              <w:id w:val="872888561"/>
              <w:placeholder>
                <w:docPart w:val="D1566289C0794B10B1C9753B2E61F66C"/>
              </w:placeholder>
            </w:sdtPr>
            <w:sdtEndPr>
              <w:rPr>
                <w:rFonts w:ascii="Calibri" w:hAnsi="Calibri" w:cs="Arial"/>
                <w:b w:val="0"/>
              </w:rPr>
            </w:sdtEndPr>
            <w:sdtContent>
              <w:r w:rsidRPr="00C75F6A">
                <w:rPr>
                  <w:rFonts w:ascii="Garamond" w:hAnsi="Garamond"/>
                  <w:b/>
                  <w:lang w:val="cs-CZ"/>
                </w:rPr>
                <w:t>2 ks nových sekčních průmyslových vrat s integrovanými dveřmi na dálkové ovládání</w:t>
              </w:r>
              <w:r w:rsidR="00E81779" w:rsidRPr="00C75F6A">
                <w:rPr>
                  <w:rFonts w:ascii="Garamond" w:hAnsi="Garamond"/>
                  <w:b/>
                  <w:lang w:val="cs-CZ"/>
                </w:rPr>
                <w:t xml:space="preserve"> a zpracování zjednodušené projektové dokumentace</w:t>
              </w:r>
              <w:r w:rsidRPr="00C75F6A">
                <w:rPr>
                  <w:rFonts w:ascii="Garamond" w:hAnsi="Garamond"/>
                  <w:b/>
                  <w:lang w:val="cs-CZ"/>
                </w:rPr>
                <w:t>.</w:t>
              </w:r>
            </w:sdtContent>
          </w:sdt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cs="Arial"/>
              <w:lang w:val="cs-CZ"/>
            </w:rPr>
          </w:pPr>
        </w:p>
        <w:p w:rsidR="009943D3" w:rsidRPr="00C75F6A" w:rsidRDefault="001D7CE6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>Požadované rozměry (</w:t>
          </w:r>
          <w:proofErr w:type="spellStart"/>
          <w:r w:rsidRPr="00C75F6A">
            <w:rPr>
              <w:rFonts w:ascii="Garamond" w:hAnsi="Garamond" w:cs="Arial"/>
              <w:lang w:val="cs-CZ"/>
            </w:rPr>
            <w:t>šířka×</w:t>
          </w:r>
          <w:r w:rsidR="009943D3" w:rsidRPr="00C75F6A">
            <w:rPr>
              <w:rFonts w:ascii="Garamond" w:hAnsi="Garamond" w:cs="Arial"/>
              <w:lang w:val="cs-CZ"/>
            </w:rPr>
            <w:t>výška</w:t>
          </w:r>
          <w:proofErr w:type="spellEnd"/>
          <w:r w:rsidR="009943D3" w:rsidRPr="00C75F6A">
            <w:rPr>
              <w:rFonts w:ascii="Garamond" w:hAnsi="Garamond" w:cs="Arial"/>
              <w:lang w:val="cs-CZ"/>
            </w:rPr>
            <w:t>) vrat – min. 2600</w:t>
          </w:r>
          <w:r w:rsidRPr="00C75F6A">
            <w:rPr>
              <w:rFonts w:ascii="Garamond" w:hAnsi="Garamond" w:cs="Arial"/>
              <w:lang w:val="cs-CZ"/>
            </w:rPr>
            <w:t>×</w:t>
          </w:r>
          <w:r w:rsidR="009943D3" w:rsidRPr="00C75F6A">
            <w:rPr>
              <w:rFonts w:ascii="Garamond" w:hAnsi="Garamond" w:cs="Arial"/>
              <w:lang w:val="cs-CZ"/>
            </w:rPr>
            <w:t>3000 mm.</w:t>
          </w: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b/>
              <w:lang w:val="cs-CZ"/>
            </w:rPr>
            <w:t>Design:</w:t>
          </w:r>
          <w:r w:rsidRPr="00C75F6A">
            <w:rPr>
              <w:rFonts w:ascii="Garamond" w:hAnsi="Garamond" w:cs="Arial"/>
              <w:lang w:val="cs-CZ"/>
            </w:rPr>
            <w:tab/>
          </w:r>
          <w:r w:rsidRPr="00C75F6A">
            <w:rPr>
              <w:rFonts w:ascii="Garamond" w:hAnsi="Garamond" w:cs="Arial"/>
              <w:lang w:val="cs-CZ"/>
            </w:rPr>
            <w:tab/>
            <w:t xml:space="preserve">sendvičový panel </w:t>
          </w:r>
          <w:proofErr w:type="spellStart"/>
          <w:r w:rsidRPr="00C75F6A">
            <w:rPr>
              <w:rFonts w:ascii="Garamond" w:hAnsi="Garamond" w:cs="Arial"/>
              <w:lang w:val="cs-CZ"/>
            </w:rPr>
            <w:t>tl</w:t>
          </w:r>
          <w:proofErr w:type="spellEnd"/>
          <w:r w:rsidRPr="00C75F6A">
            <w:rPr>
              <w:rFonts w:ascii="Garamond" w:hAnsi="Garamond" w:cs="Arial"/>
              <w:lang w:val="cs-CZ"/>
            </w:rPr>
            <w:t xml:space="preserve">. 40 mm s reliéfní úpravou z obou stran a </w:t>
          </w: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ab/>
          </w:r>
          <w:r w:rsidRPr="00C75F6A">
            <w:rPr>
              <w:rFonts w:ascii="Garamond" w:hAnsi="Garamond" w:cs="Arial"/>
              <w:lang w:val="cs-CZ"/>
            </w:rPr>
            <w:tab/>
          </w:r>
          <w:r w:rsidRPr="00C75F6A">
            <w:rPr>
              <w:rFonts w:ascii="Garamond" w:hAnsi="Garamond" w:cs="Arial"/>
              <w:lang w:val="cs-CZ"/>
            </w:rPr>
            <w:tab/>
            <w:t>středovým prolisem na vnější straně</w:t>
          </w: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b/>
              <w:lang w:val="cs-CZ"/>
            </w:rPr>
            <w:t>Pohon:</w:t>
          </w:r>
          <w:r w:rsidRPr="00C75F6A">
            <w:rPr>
              <w:rFonts w:ascii="Garamond" w:hAnsi="Garamond" w:cs="Arial"/>
              <w:lang w:val="cs-CZ"/>
            </w:rPr>
            <w:t xml:space="preserve"> </w:t>
          </w:r>
          <w:r w:rsidRPr="00C75F6A">
            <w:rPr>
              <w:rFonts w:ascii="Garamond" w:hAnsi="Garamond" w:cs="Arial"/>
              <w:lang w:val="cs-CZ"/>
            </w:rPr>
            <w:tab/>
          </w:r>
          <w:r w:rsidRPr="00C75F6A">
            <w:rPr>
              <w:rFonts w:ascii="Garamond" w:hAnsi="Garamond" w:cs="Arial"/>
              <w:lang w:val="cs-CZ"/>
            </w:rPr>
            <w:tab/>
            <w:t>elektropohon na třífázový proud 400V</w:t>
          </w: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b/>
              <w:lang w:val="cs-CZ"/>
            </w:rPr>
            <w:t>Ovládání:</w:t>
          </w:r>
          <w:r w:rsidRPr="00C75F6A">
            <w:rPr>
              <w:rFonts w:ascii="Garamond" w:hAnsi="Garamond" w:cs="Arial"/>
              <w:lang w:val="cs-CZ"/>
            </w:rPr>
            <w:tab/>
          </w:r>
          <w:r w:rsidRPr="00C75F6A">
            <w:rPr>
              <w:rFonts w:ascii="Garamond" w:hAnsi="Garamond" w:cs="Arial"/>
              <w:lang w:val="cs-CZ"/>
            </w:rPr>
            <w:tab/>
            <w:t>řídící jednotka pohonu, přijímač a vysílač dálkového ovládání,</w:t>
          </w: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ab/>
          </w:r>
          <w:r w:rsidRPr="00C75F6A">
            <w:rPr>
              <w:rFonts w:ascii="Garamond" w:hAnsi="Garamond" w:cs="Arial"/>
              <w:lang w:val="cs-CZ"/>
            </w:rPr>
            <w:tab/>
          </w:r>
          <w:r w:rsidRPr="00C75F6A">
            <w:rPr>
              <w:rFonts w:ascii="Garamond" w:hAnsi="Garamond" w:cs="Arial"/>
              <w:lang w:val="cs-CZ"/>
            </w:rPr>
            <w:tab/>
            <w:t>2ks dálkového ovladače ke každým vratům</w:t>
          </w: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b/>
              <w:lang w:val="cs-CZ"/>
            </w:rPr>
            <w:t>Nouzové ovládání:</w:t>
          </w:r>
          <w:r w:rsidRPr="00C75F6A">
            <w:rPr>
              <w:rFonts w:ascii="Garamond" w:hAnsi="Garamond" w:cs="Arial"/>
              <w:lang w:val="cs-CZ"/>
            </w:rPr>
            <w:tab/>
            <w:t>nouzové otevření vrat „nekonečným“ řetězem na pohonu vrat</w:t>
          </w:r>
        </w:p>
        <w:p w:rsidR="009943D3" w:rsidRPr="00C75F6A" w:rsidRDefault="009943D3" w:rsidP="009943D3">
          <w:pPr>
            <w:spacing w:after="0" w:line="240" w:lineRule="auto"/>
            <w:ind w:left="2124" w:hanging="2124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b/>
              <w:lang w:val="cs-CZ"/>
            </w:rPr>
            <w:t>Bezpečnost:</w:t>
          </w:r>
          <w:r w:rsidRPr="00C75F6A">
            <w:rPr>
              <w:rFonts w:ascii="Garamond" w:hAnsi="Garamond" w:cs="Arial"/>
              <w:lang w:val="cs-CZ"/>
            </w:rPr>
            <w:tab/>
            <w:t>pádová brzda, jištění pro dojezd nebo zastavení vrat při překážce v profilu vrat, spodní dorazová lišta</w:t>
          </w: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b/>
              <w:lang w:val="cs-CZ"/>
            </w:rPr>
            <w:t>Barva:</w:t>
          </w:r>
          <w:r w:rsidRPr="00C75F6A">
            <w:rPr>
              <w:rFonts w:ascii="Garamond" w:hAnsi="Garamond" w:cs="Arial"/>
              <w:b/>
              <w:lang w:val="cs-CZ"/>
            </w:rPr>
            <w:tab/>
          </w:r>
          <w:r w:rsidRPr="00C75F6A">
            <w:rPr>
              <w:rFonts w:ascii="Garamond" w:hAnsi="Garamond" w:cs="Arial"/>
              <w:lang w:val="cs-CZ"/>
            </w:rPr>
            <w:tab/>
          </w:r>
          <w:r w:rsidRPr="00C75F6A">
            <w:rPr>
              <w:rFonts w:ascii="Garamond" w:hAnsi="Garamond" w:cs="Arial"/>
              <w:lang w:val="cs-CZ"/>
            </w:rPr>
            <w:tab/>
            <w:t>RAL 9006</w:t>
          </w: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b/>
              <w:lang w:val="cs-CZ"/>
            </w:rPr>
            <w:t>Konstrukce rámu a kování:</w:t>
          </w:r>
          <w:r w:rsidRPr="00C75F6A">
            <w:rPr>
              <w:rFonts w:ascii="Garamond" w:hAnsi="Garamond" w:cs="Arial"/>
              <w:lang w:val="cs-CZ"/>
            </w:rPr>
            <w:tab/>
            <w:t>galvanizovaná ocel</w:t>
          </w: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 xml:space="preserve">Výměna vrat zahrnuje také demontáž stávajících vrat </w:t>
          </w:r>
          <w:r w:rsidR="00611955" w:rsidRPr="00C75F6A">
            <w:rPr>
              <w:rFonts w:ascii="Garamond" w:hAnsi="Garamond" w:cs="Arial"/>
              <w:lang w:val="cs-CZ"/>
            </w:rPr>
            <w:t xml:space="preserve">(2400×2420 mm) </w:t>
          </w:r>
          <w:r w:rsidRPr="00C75F6A">
            <w:rPr>
              <w:rFonts w:ascii="Garamond" w:hAnsi="Garamond" w:cs="Arial"/>
              <w:lang w:val="cs-CZ"/>
            </w:rPr>
            <w:t>vč. rámů (zárubní) a jejich ekologickou likvidaci, dále zednické práce - rozšíření otvorů na požadované rozměry</w:t>
          </w:r>
          <w:r w:rsidR="00611955" w:rsidRPr="00C75F6A">
            <w:rPr>
              <w:rFonts w:ascii="Garamond" w:hAnsi="Garamond" w:cs="Arial"/>
              <w:lang w:val="cs-CZ"/>
            </w:rPr>
            <w:t xml:space="preserve"> (min. 2600×3000 mm)</w:t>
          </w:r>
          <w:r w:rsidRPr="00C75F6A">
            <w:rPr>
              <w:rFonts w:ascii="Garamond" w:hAnsi="Garamond" w:cs="Arial"/>
              <w:lang w:val="cs-CZ"/>
            </w:rPr>
            <w:t>. Následně je nutné provést zámečnické úpravy a montáž rámu vrat.</w:t>
          </w: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>Připojení vrat do elektřiny bude řešeno stávajícími zásuvkami za použití prodlužovacího kabelu.</w:t>
          </w: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</w:p>
        <w:p w:rsidR="009943D3" w:rsidRPr="00C75F6A" w:rsidRDefault="009943D3" w:rsidP="009943D3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  <w:r w:rsidRPr="00C75F6A">
            <w:rPr>
              <w:rFonts w:ascii="Garamond" w:hAnsi="Garamond" w:cs="Arial"/>
              <w:lang w:val="cs-CZ"/>
            </w:rPr>
            <w:t>Požadujeme dodání vrat, zednické práce a montáž.</w:t>
          </w:r>
        </w:p>
        <w:p w:rsidR="009943D3" w:rsidRPr="00C75F6A" w:rsidRDefault="009943D3" w:rsidP="009943D3">
          <w:pPr>
            <w:spacing w:after="120" w:line="240" w:lineRule="auto"/>
            <w:jc w:val="both"/>
            <w:rPr>
              <w:rFonts w:ascii="Garamond" w:eastAsiaTheme="minorHAnsi" w:hAnsi="Garamond" w:cs="Arial"/>
              <w:lang w:val="cs-CZ"/>
            </w:rPr>
          </w:pPr>
        </w:p>
        <w:p w:rsidR="009943D3" w:rsidRPr="00C75F6A" w:rsidRDefault="009943D3" w:rsidP="001F6801">
          <w:pPr>
            <w:jc w:val="both"/>
            <w:rPr>
              <w:rFonts w:ascii="Garamond" w:eastAsiaTheme="minorHAnsi" w:hAnsi="Garamond" w:cs="Arial"/>
              <w:lang w:val="cs-CZ"/>
            </w:rPr>
          </w:pPr>
          <w:r w:rsidRPr="00C75F6A">
            <w:rPr>
              <w:rFonts w:ascii="Garamond" w:eastAsiaTheme="minorHAnsi" w:hAnsi="Garamond" w:cs="Arial"/>
              <w:lang w:val="cs-CZ"/>
            </w:rPr>
            <w:t xml:space="preserve">Před předáním </w:t>
          </w:r>
          <w:r w:rsidR="001A42FE" w:rsidRPr="00C75F6A">
            <w:rPr>
              <w:rFonts w:ascii="Garamond" w:hAnsi="Garamond" w:cs="Arial"/>
              <w:spacing w:val="-8"/>
              <w:lang w:val="cs-CZ"/>
            </w:rPr>
            <w:t>předmětu smlouvy</w:t>
          </w:r>
          <w:r w:rsidR="001A42FE" w:rsidRPr="00C75F6A">
            <w:rPr>
              <w:rFonts w:ascii="Garamond" w:eastAsiaTheme="minorHAnsi" w:hAnsi="Garamond" w:cs="Arial"/>
              <w:lang w:val="cs-CZ"/>
            </w:rPr>
            <w:t xml:space="preserve"> </w:t>
          </w:r>
          <w:r w:rsidRPr="00C75F6A">
            <w:rPr>
              <w:rFonts w:ascii="Garamond" w:eastAsiaTheme="minorHAnsi" w:hAnsi="Garamond" w:cs="Arial"/>
              <w:lang w:val="cs-CZ"/>
            </w:rPr>
            <w:t xml:space="preserve">bude požadováno proškolení </w:t>
          </w:r>
          <w:r w:rsidR="00532741" w:rsidRPr="00C75F6A">
            <w:rPr>
              <w:rFonts w:ascii="Garamond" w:eastAsiaTheme="minorHAnsi" w:hAnsi="Garamond" w:cs="Arial"/>
              <w:lang w:val="cs-CZ"/>
            </w:rPr>
            <w:t xml:space="preserve">maximálně 3 </w:t>
          </w:r>
          <w:r w:rsidRPr="00C75F6A">
            <w:rPr>
              <w:rFonts w:ascii="Garamond" w:eastAsiaTheme="minorHAnsi" w:hAnsi="Garamond" w:cs="Arial"/>
              <w:lang w:val="cs-CZ"/>
            </w:rPr>
            <w:t>uživatelů pověřených zadavatelem v délce školení 2 hodin.</w:t>
          </w:r>
        </w:p>
        <w:p w:rsidR="009943D3" w:rsidRPr="00C75F6A" w:rsidRDefault="009943D3" w:rsidP="009943D3">
          <w:pPr>
            <w:spacing w:after="120" w:line="240" w:lineRule="auto"/>
            <w:jc w:val="both"/>
            <w:rPr>
              <w:rFonts w:ascii="Garamond" w:eastAsiaTheme="minorHAnsi" w:hAnsi="Garamond" w:cs="Arial"/>
              <w:lang w:val="cs-CZ"/>
            </w:rPr>
          </w:pPr>
          <w:r w:rsidRPr="00C75F6A">
            <w:rPr>
              <w:rFonts w:ascii="Garamond" w:eastAsiaTheme="minorHAnsi" w:hAnsi="Garamond" w:cs="Arial"/>
              <w:lang w:val="cs-CZ"/>
            </w:rPr>
            <w:t>Rozsah školení:</w:t>
          </w:r>
        </w:p>
        <w:p w:rsidR="009943D3" w:rsidRPr="00C75F6A" w:rsidRDefault="009943D3" w:rsidP="009943D3">
          <w:pPr>
            <w:numPr>
              <w:ilvl w:val="0"/>
              <w:numId w:val="45"/>
            </w:numPr>
            <w:spacing w:after="120" w:line="240" w:lineRule="auto"/>
            <w:contextualSpacing/>
            <w:jc w:val="both"/>
            <w:rPr>
              <w:rFonts w:ascii="Garamond" w:eastAsiaTheme="minorHAnsi" w:hAnsi="Garamond" w:cs="Arial"/>
              <w:lang w:val="cs-CZ"/>
            </w:rPr>
          </w:pPr>
          <w:r w:rsidRPr="00C75F6A">
            <w:rPr>
              <w:rFonts w:ascii="Garamond" w:eastAsiaTheme="minorHAnsi" w:hAnsi="Garamond" w:cs="Arial"/>
              <w:lang w:val="cs-CZ"/>
            </w:rPr>
            <w:t>ovládání vrat,</w:t>
          </w:r>
        </w:p>
        <w:p w:rsidR="009943D3" w:rsidRPr="00C75F6A" w:rsidRDefault="009943D3" w:rsidP="009943D3">
          <w:pPr>
            <w:numPr>
              <w:ilvl w:val="0"/>
              <w:numId w:val="45"/>
            </w:numPr>
            <w:spacing w:after="120" w:line="240" w:lineRule="auto"/>
            <w:contextualSpacing/>
            <w:jc w:val="both"/>
            <w:rPr>
              <w:rFonts w:ascii="Garamond" w:eastAsiaTheme="minorHAnsi" w:hAnsi="Garamond" w:cs="Arial"/>
              <w:lang w:val="cs-CZ"/>
            </w:rPr>
          </w:pPr>
          <w:r w:rsidRPr="00C75F6A">
            <w:rPr>
              <w:rFonts w:ascii="Garamond" w:eastAsiaTheme="minorHAnsi" w:hAnsi="Garamond" w:cs="Arial"/>
              <w:lang w:val="cs-CZ"/>
            </w:rPr>
            <w:t>chybová hlášení,</w:t>
          </w:r>
        </w:p>
        <w:p w:rsidR="009943D3" w:rsidRPr="00C75F6A" w:rsidRDefault="009943D3" w:rsidP="009943D3">
          <w:pPr>
            <w:numPr>
              <w:ilvl w:val="0"/>
              <w:numId w:val="45"/>
            </w:numPr>
            <w:spacing w:after="120" w:line="240" w:lineRule="auto"/>
            <w:contextualSpacing/>
            <w:jc w:val="both"/>
            <w:rPr>
              <w:rFonts w:ascii="Garamond" w:eastAsiaTheme="minorHAnsi" w:hAnsi="Garamond" w:cs="Arial"/>
              <w:lang w:val="cs-CZ"/>
            </w:rPr>
          </w:pPr>
          <w:r w:rsidRPr="00C75F6A">
            <w:rPr>
              <w:rFonts w:ascii="Garamond" w:eastAsiaTheme="minorHAnsi" w:hAnsi="Garamond" w:cs="Arial"/>
              <w:lang w:val="cs-CZ"/>
            </w:rPr>
            <w:t>řešení nestandardních stavů.</w:t>
          </w:r>
        </w:p>
        <w:p w:rsidR="009943D3" w:rsidRPr="00C75F6A" w:rsidRDefault="009943D3" w:rsidP="009943D3">
          <w:pPr>
            <w:spacing w:after="120" w:line="240" w:lineRule="auto"/>
            <w:ind w:left="360"/>
            <w:contextualSpacing/>
            <w:jc w:val="both"/>
            <w:rPr>
              <w:rFonts w:ascii="Garamond" w:eastAsiaTheme="minorHAnsi" w:hAnsi="Garamond" w:cs="Arial"/>
              <w:lang w:val="cs-CZ"/>
            </w:rPr>
          </w:pPr>
        </w:p>
        <w:p w:rsidR="009943D3" w:rsidRPr="00C75F6A" w:rsidRDefault="009943D3" w:rsidP="009943D3">
          <w:pPr>
            <w:spacing w:after="160" w:line="259" w:lineRule="auto"/>
            <w:jc w:val="both"/>
            <w:rPr>
              <w:rFonts w:ascii="Garamond" w:eastAsiaTheme="minorHAnsi" w:hAnsi="Garamond" w:cstheme="minorBidi"/>
              <w:lang w:val="cs-CZ"/>
            </w:rPr>
          </w:pPr>
          <w:r w:rsidRPr="00C75F6A">
            <w:rPr>
              <w:rFonts w:ascii="Garamond" w:eastAsiaTheme="minorHAnsi" w:hAnsi="Garamond" w:cs="Arial"/>
              <w:lang w:val="cs-CZ"/>
            </w:rPr>
            <w:t>Součástí školení bude předání uživatelského manuálu „Uživatelská příručka“ pro provoz a</w:t>
          </w:r>
          <w:r w:rsidR="001F6801" w:rsidRPr="00C75F6A">
            <w:rPr>
              <w:rFonts w:ascii="Garamond" w:eastAsiaTheme="minorHAnsi" w:hAnsi="Garamond" w:cs="Arial"/>
              <w:lang w:val="cs-CZ"/>
            </w:rPr>
            <w:t> </w:t>
          </w:r>
          <w:r w:rsidRPr="00C75F6A">
            <w:rPr>
              <w:rFonts w:ascii="Garamond" w:eastAsiaTheme="minorHAnsi" w:hAnsi="Garamond" w:cs="Arial"/>
              <w:lang w:val="cs-CZ"/>
            </w:rPr>
            <w:t>nastavení systému.</w:t>
          </w:r>
        </w:p>
        <w:p w:rsidR="0099255A" w:rsidRPr="00C75F6A" w:rsidRDefault="0099255A" w:rsidP="0099255A">
          <w:pPr>
            <w:spacing w:after="160" w:line="259" w:lineRule="auto"/>
            <w:jc w:val="both"/>
            <w:rPr>
              <w:rFonts w:ascii="Garamond" w:eastAsiaTheme="minorHAnsi" w:hAnsi="Garamond" w:cstheme="minorBidi"/>
              <w:b/>
              <w:lang w:val="cs-CZ"/>
            </w:rPr>
          </w:pPr>
          <w:r w:rsidRPr="00C75F6A">
            <w:rPr>
              <w:rFonts w:ascii="Garamond" w:eastAsiaTheme="minorHAnsi" w:hAnsi="Garamond" w:cstheme="minorBidi"/>
              <w:b/>
              <w:lang w:val="cs-CZ"/>
            </w:rPr>
            <w:t>Vlastní výměna vrat bude probíhat v součinnosti s vedoucím pobočky tak, aby nebyl narušen chod areálu či ochrana skladované techniky.</w:t>
          </w:r>
        </w:p>
        <w:p w:rsidR="003C4059" w:rsidRPr="00C75F6A" w:rsidRDefault="00532741" w:rsidP="003C4059">
          <w:pPr>
            <w:autoSpaceDE w:val="0"/>
            <w:autoSpaceDN w:val="0"/>
            <w:adjustRightInd w:val="0"/>
            <w:spacing w:before="120" w:after="120" w:line="240" w:lineRule="auto"/>
            <w:jc w:val="both"/>
            <w:rPr>
              <w:rFonts w:ascii="Garamond" w:eastAsia="Times New Roman" w:hAnsi="Garamond" w:cs="Arial"/>
              <w:b/>
              <w:lang w:val="cs-CZ" w:eastAsia="cs-CZ"/>
            </w:rPr>
          </w:pPr>
          <w:r w:rsidRPr="00C75F6A">
            <w:rPr>
              <w:rFonts w:ascii="Garamond" w:eastAsia="Times New Roman" w:hAnsi="Garamond" w:cs="Arial"/>
              <w:b/>
              <w:lang w:val="cs-CZ" w:eastAsia="cs-CZ"/>
            </w:rPr>
            <w:t>Před výrobou je nezbytné provést zaměření na místě a zpracování zjednodušené projektové dokumentace.</w:t>
          </w: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  <w:r w:rsidRPr="00C75F6A">
            <w:rPr>
              <w:rFonts w:ascii="Garamond" w:hAnsi="Garamond" w:cs="Arial"/>
              <w:b/>
              <w:u w:val="single"/>
              <w:lang w:val="cs-CZ"/>
            </w:rPr>
            <w:t>Fotodokumentace současného stavu</w:t>
          </w: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9943D3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  <w:r w:rsidRPr="00C75F6A">
            <w:rPr>
              <w:rFonts w:ascii="Arial" w:hAnsi="Arial" w:cs="Arial"/>
              <w:noProof/>
              <w:lang w:val="cs-CZ" w:eastAsia="cs-CZ"/>
            </w:rPr>
            <w:drawing>
              <wp:inline distT="0" distB="0" distL="0" distR="0">
                <wp:extent cx="5481131" cy="2720340"/>
                <wp:effectExtent l="0" t="0" r="5715" b="3810"/>
                <wp:docPr id="1" name="Obrázek 1" descr="WP_20170125_08_29_13_P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P_20170125_08_29_13_P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3372" cy="2721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3C4059" w:rsidRPr="00C75F6A" w:rsidRDefault="003C4059" w:rsidP="003C4059">
          <w:pPr>
            <w:spacing w:after="0" w:line="240" w:lineRule="auto"/>
            <w:jc w:val="both"/>
            <w:rPr>
              <w:rFonts w:ascii="Garamond" w:hAnsi="Garamond" w:cs="Arial"/>
              <w:b/>
              <w:u w:val="single"/>
              <w:lang w:val="cs-CZ"/>
            </w:rPr>
          </w:pPr>
        </w:p>
        <w:p w:rsidR="00C75F6A" w:rsidRDefault="00C75F6A">
          <w:pPr>
            <w:spacing w:after="160" w:line="259" w:lineRule="auto"/>
            <w:rPr>
              <w:rFonts w:ascii="Garamond" w:hAnsi="Garamond" w:cs="Arial"/>
              <w:b/>
              <w:u w:val="single"/>
              <w:lang w:val="cs-CZ"/>
            </w:rPr>
          </w:pPr>
          <w:r>
            <w:rPr>
              <w:rFonts w:ascii="Garamond" w:hAnsi="Garamond" w:cs="Arial"/>
              <w:b/>
              <w:u w:val="single"/>
              <w:lang w:val="cs-CZ"/>
            </w:rPr>
            <w:br w:type="page"/>
          </w:r>
        </w:p>
        <w:p w:rsidR="003C4059" w:rsidRPr="00C75F6A" w:rsidRDefault="009943D3" w:rsidP="003C4059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Fonts w:ascii="Garamond" w:hAnsi="Garamond"/>
              <w:b/>
              <w:lang w:val="cs-CZ"/>
            </w:rPr>
          </w:pPr>
          <w:r w:rsidRPr="00C75F6A">
            <w:rPr>
              <w:rFonts w:ascii="Garamond" w:hAnsi="Garamond"/>
              <w:b/>
              <w:lang w:val="cs-CZ"/>
            </w:rPr>
            <w:t>P</w:t>
          </w:r>
          <w:r w:rsidR="003C4059" w:rsidRPr="00C75F6A">
            <w:rPr>
              <w:rFonts w:ascii="Garamond" w:hAnsi="Garamond"/>
              <w:b/>
              <w:lang w:val="cs-CZ"/>
            </w:rPr>
            <w:t>říloha č. 2 – Technická specifikace předmětu smlouvy</w:t>
          </w: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C75F6A" w:rsidRDefault="00C75F6A">
          <w:pPr>
            <w:spacing w:after="160" w:line="259" w:lineRule="auto"/>
            <w:rPr>
              <w:rFonts w:ascii="Garamond" w:hAnsi="Garamond"/>
              <w:b/>
              <w:lang w:val="cs-CZ"/>
            </w:rPr>
          </w:pPr>
          <w:r>
            <w:rPr>
              <w:rFonts w:ascii="Garamond" w:hAnsi="Garamond"/>
              <w:b/>
              <w:lang w:val="cs-CZ"/>
            </w:rPr>
            <w:br w:type="page"/>
          </w:r>
        </w:p>
        <w:p w:rsidR="003C4059" w:rsidRPr="00C75F6A" w:rsidRDefault="003C4059" w:rsidP="003C4059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Fonts w:ascii="Garamond" w:hAnsi="Garamond"/>
              <w:b/>
              <w:lang w:val="cs-CZ"/>
            </w:rPr>
          </w:pPr>
          <w:r w:rsidRPr="00C75F6A">
            <w:rPr>
              <w:rFonts w:ascii="Garamond" w:hAnsi="Garamond"/>
              <w:b/>
              <w:lang w:val="cs-CZ"/>
            </w:rPr>
            <w:t>Příloha č. 3 – Krycí list</w:t>
          </w: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3C4059" w:rsidRPr="00C75F6A" w:rsidRDefault="003C4059" w:rsidP="00C75F6A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/>
              <w:b/>
              <w:lang w:val="cs-CZ"/>
            </w:rPr>
          </w:pPr>
        </w:p>
        <w:p w:rsidR="00F72EDC" w:rsidRPr="00C75F6A" w:rsidRDefault="00E96769" w:rsidP="00BA63F6">
          <w:pPr>
            <w:spacing w:before="120" w:after="120" w:line="240" w:lineRule="auto"/>
            <w:jc w:val="both"/>
            <w:rPr>
              <w:rFonts w:ascii="Garamond" w:hAnsi="Garamond"/>
              <w:lang w:val="cs-CZ"/>
            </w:rPr>
          </w:pPr>
        </w:p>
        <w:bookmarkStart w:id="9" w:name="_Příloha_č._2" w:displacedByCustomXml="next"/>
        <w:bookmarkEnd w:id="9" w:displacedByCustomXml="next"/>
      </w:sdtContent>
    </w:sdt>
    <w:p w:rsidR="0033205D" w:rsidRPr="00C75F6A" w:rsidRDefault="0033205D" w:rsidP="00C75F6A">
      <w:pPr>
        <w:spacing w:after="160" w:line="259" w:lineRule="auto"/>
        <w:rPr>
          <w:rFonts w:ascii="Garamond" w:hAnsi="Garamond"/>
          <w:lang w:val="cs-CZ"/>
        </w:rPr>
      </w:pPr>
    </w:p>
    <w:sectPr w:rsidR="0033205D" w:rsidRPr="00C75F6A" w:rsidSect="003C5D9C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35" w:rsidRDefault="001C3935">
      <w:pPr>
        <w:spacing w:after="0" w:line="240" w:lineRule="auto"/>
      </w:pPr>
      <w:r>
        <w:separator/>
      </w:r>
    </w:p>
  </w:endnote>
  <w:endnote w:type="continuationSeparator" w:id="0">
    <w:p w:rsidR="001C3935" w:rsidRDefault="001C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8F" w:rsidRDefault="00BF7F8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8F" w:rsidRPr="008E7F59" w:rsidRDefault="00E96769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30768C78">
        <v:rect id="_x0000_i1025" style="width:453.6pt;height:2pt" o:hralign="center" o:hrstd="t" o:hrnoshade="t" o:hr="t" fillcolor="#0f243e" stroked="f"/>
      </w:pict>
    </w:r>
  </w:p>
  <w:p w:rsidR="00BF7F8F" w:rsidRPr="003464A1" w:rsidRDefault="00BF7F8F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BF7F8F" w:rsidRPr="008E7F59" w:rsidRDefault="00BF7F8F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E96769" w:rsidRPr="00E96769">
      <w:rPr>
        <w:rFonts w:ascii="Garamond" w:hAnsi="Garamond"/>
        <w:noProof/>
        <w:sz w:val="20"/>
        <w:szCs w:val="22"/>
      </w:rPr>
      <w:t>12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8F" w:rsidRDefault="00BF7F8F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BF7F8F" w:rsidRPr="00D47208" w:rsidRDefault="00BF7F8F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</w:t>
    </w:r>
    <w:r>
      <w:rPr>
        <w:rFonts w:ascii="Arial" w:eastAsia="Times New Roman" w:hAnsi="Arial" w:cs="Arial"/>
        <w:b/>
        <w:i/>
        <w:sz w:val="20"/>
      </w:rPr>
      <w:t xml:space="preserve"> a </w:t>
    </w:r>
    <w:r w:rsidRPr="00D47208">
      <w:rPr>
        <w:rFonts w:ascii="Arial" w:eastAsia="Times New Roman" w:hAnsi="Arial" w:cs="Arial"/>
        <w:b/>
        <w:i/>
        <w:sz w:val="20"/>
      </w:rPr>
      <w:t>PŘEDMĚTU DODÁVKY !!!</w:t>
    </w:r>
  </w:p>
  <w:p w:rsidR="00BF7F8F" w:rsidRDefault="00BF7F8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F7F8F" w:rsidRDefault="00BF7F8F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35" w:rsidRDefault="001C3935">
      <w:pPr>
        <w:spacing w:after="0" w:line="240" w:lineRule="auto"/>
      </w:pPr>
      <w:r>
        <w:separator/>
      </w:r>
    </w:p>
  </w:footnote>
  <w:footnote w:type="continuationSeparator" w:id="0">
    <w:p w:rsidR="001C3935" w:rsidRDefault="001C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8F" w:rsidRPr="0059466D" w:rsidRDefault="00BF7F8F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BF7F8F" w:rsidRDefault="00BF7F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403"/>
    <w:multiLevelType w:val="hybridMultilevel"/>
    <w:tmpl w:val="11D20F34"/>
    <w:lvl w:ilvl="0" w:tplc="810410A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0E44"/>
    <w:multiLevelType w:val="hybridMultilevel"/>
    <w:tmpl w:val="F32C8CD6"/>
    <w:lvl w:ilvl="0" w:tplc="82CC3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10E9A"/>
    <w:multiLevelType w:val="hybridMultilevel"/>
    <w:tmpl w:val="990606C8"/>
    <w:lvl w:ilvl="0" w:tplc="62B097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4FD4"/>
    <w:multiLevelType w:val="hybridMultilevel"/>
    <w:tmpl w:val="F350CEDC"/>
    <w:lvl w:ilvl="0" w:tplc="8964686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684B"/>
    <w:multiLevelType w:val="hybridMultilevel"/>
    <w:tmpl w:val="A0706328"/>
    <w:lvl w:ilvl="0" w:tplc="59404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751EF"/>
    <w:multiLevelType w:val="hybridMultilevel"/>
    <w:tmpl w:val="07267D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EB0420C"/>
    <w:multiLevelType w:val="hybridMultilevel"/>
    <w:tmpl w:val="06D0C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67B6"/>
    <w:multiLevelType w:val="hybridMultilevel"/>
    <w:tmpl w:val="F52E7542"/>
    <w:lvl w:ilvl="0" w:tplc="3B5CB6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35968"/>
    <w:multiLevelType w:val="hybridMultilevel"/>
    <w:tmpl w:val="4906E5F4"/>
    <w:lvl w:ilvl="0" w:tplc="653639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827B3"/>
    <w:multiLevelType w:val="hybridMultilevel"/>
    <w:tmpl w:val="77043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2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D0935"/>
    <w:multiLevelType w:val="hybridMultilevel"/>
    <w:tmpl w:val="B9EAF01C"/>
    <w:lvl w:ilvl="0" w:tplc="B9CA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B1621"/>
    <w:multiLevelType w:val="hybridMultilevel"/>
    <w:tmpl w:val="4D485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91E42"/>
    <w:multiLevelType w:val="hybridMultilevel"/>
    <w:tmpl w:val="F460A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B3652F"/>
    <w:multiLevelType w:val="hybridMultilevel"/>
    <w:tmpl w:val="04F2F73A"/>
    <w:lvl w:ilvl="0" w:tplc="413E6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7B53"/>
    <w:multiLevelType w:val="hybridMultilevel"/>
    <w:tmpl w:val="C8C83454"/>
    <w:lvl w:ilvl="0" w:tplc="B4B06E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36"/>
  </w:num>
  <w:num w:numId="3">
    <w:abstractNumId w:val="18"/>
  </w:num>
  <w:num w:numId="4">
    <w:abstractNumId w:val="1"/>
  </w:num>
  <w:num w:numId="5">
    <w:abstractNumId w:val="11"/>
  </w:num>
  <w:num w:numId="6">
    <w:abstractNumId w:val="32"/>
  </w:num>
  <w:num w:numId="7">
    <w:abstractNumId w:val="29"/>
  </w:num>
  <w:num w:numId="8">
    <w:abstractNumId w:val="22"/>
  </w:num>
  <w:num w:numId="9">
    <w:abstractNumId w:val="40"/>
  </w:num>
  <w:num w:numId="10">
    <w:abstractNumId w:val="28"/>
  </w:num>
  <w:num w:numId="11">
    <w:abstractNumId w:val="30"/>
  </w:num>
  <w:num w:numId="12">
    <w:abstractNumId w:val="34"/>
  </w:num>
  <w:num w:numId="13">
    <w:abstractNumId w:val="5"/>
  </w:num>
  <w:num w:numId="14">
    <w:abstractNumId w:val="9"/>
  </w:num>
  <w:num w:numId="15">
    <w:abstractNumId w:val="31"/>
  </w:num>
  <w:num w:numId="16">
    <w:abstractNumId w:val="37"/>
  </w:num>
  <w:num w:numId="17">
    <w:abstractNumId w:val="35"/>
  </w:num>
  <w:num w:numId="18">
    <w:abstractNumId w:val="24"/>
  </w:num>
  <w:num w:numId="19">
    <w:abstractNumId w:val="2"/>
  </w:num>
  <w:num w:numId="20">
    <w:abstractNumId w:val="20"/>
  </w:num>
  <w:num w:numId="21">
    <w:abstractNumId w:val="25"/>
  </w:num>
  <w:num w:numId="22">
    <w:abstractNumId w:val="10"/>
  </w:num>
  <w:num w:numId="23">
    <w:abstractNumId w:val="13"/>
  </w:num>
  <w:num w:numId="24">
    <w:abstractNumId w:val="42"/>
  </w:num>
  <w:num w:numId="25">
    <w:abstractNumId w:val="23"/>
  </w:num>
  <w:num w:numId="26">
    <w:abstractNumId w:val="6"/>
  </w:num>
  <w:num w:numId="27">
    <w:abstractNumId w:val="38"/>
  </w:num>
  <w:num w:numId="28">
    <w:abstractNumId w:val="8"/>
  </w:num>
  <w:num w:numId="29">
    <w:abstractNumId w:val="7"/>
  </w:num>
  <w:num w:numId="30">
    <w:abstractNumId w:val="19"/>
  </w:num>
  <w:num w:numId="31">
    <w:abstractNumId w:val="4"/>
  </w:num>
  <w:num w:numId="32">
    <w:abstractNumId w:val="14"/>
  </w:num>
  <w:num w:numId="33">
    <w:abstractNumId w:val="43"/>
  </w:num>
  <w:num w:numId="34">
    <w:abstractNumId w:val="12"/>
  </w:num>
  <w:num w:numId="35">
    <w:abstractNumId w:val="41"/>
  </w:num>
  <w:num w:numId="36">
    <w:abstractNumId w:val="16"/>
  </w:num>
  <w:num w:numId="37">
    <w:abstractNumId w:val="27"/>
  </w:num>
  <w:num w:numId="38">
    <w:abstractNumId w:val="33"/>
  </w:num>
  <w:num w:numId="39">
    <w:abstractNumId w:val="17"/>
  </w:num>
  <w:num w:numId="40">
    <w:abstractNumId w:val="3"/>
  </w:num>
  <w:num w:numId="41">
    <w:abstractNumId w:val="39"/>
  </w:num>
  <w:num w:numId="42">
    <w:abstractNumId w:val="15"/>
  </w:num>
  <w:num w:numId="43">
    <w:abstractNumId w:val="44"/>
  </w:num>
  <w:num w:numId="44">
    <w:abstractNumId w:val="26"/>
  </w:num>
  <w:num w:numId="45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UP476kl1nafC7M8bOAAYhizkjbYfjr52Uaf+Gu6cP26fDCvEXTunYpiU1GZ57Fe6olEASHd+RWj70891X7X2JQ==" w:salt="nFytDjssnV+CS7/dTvbMTg==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0736B"/>
    <w:rsid w:val="000120D6"/>
    <w:rsid w:val="000176EF"/>
    <w:rsid w:val="00025F59"/>
    <w:rsid w:val="00034070"/>
    <w:rsid w:val="00040396"/>
    <w:rsid w:val="000422FC"/>
    <w:rsid w:val="0004320A"/>
    <w:rsid w:val="0004326A"/>
    <w:rsid w:val="000476D7"/>
    <w:rsid w:val="00055DFF"/>
    <w:rsid w:val="00056567"/>
    <w:rsid w:val="000624C3"/>
    <w:rsid w:val="000719A3"/>
    <w:rsid w:val="0007643B"/>
    <w:rsid w:val="000912E5"/>
    <w:rsid w:val="00093F16"/>
    <w:rsid w:val="00096ED6"/>
    <w:rsid w:val="000B5217"/>
    <w:rsid w:val="000C4D98"/>
    <w:rsid w:val="000C5747"/>
    <w:rsid w:val="000D02A0"/>
    <w:rsid w:val="000D1E75"/>
    <w:rsid w:val="000E2439"/>
    <w:rsid w:val="000E7817"/>
    <w:rsid w:val="000F0E1C"/>
    <w:rsid w:val="000F6673"/>
    <w:rsid w:val="00113E4B"/>
    <w:rsid w:val="00121D27"/>
    <w:rsid w:val="00127914"/>
    <w:rsid w:val="00132C01"/>
    <w:rsid w:val="00136EF5"/>
    <w:rsid w:val="00147AC4"/>
    <w:rsid w:val="0015083C"/>
    <w:rsid w:val="0015362B"/>
    <w:rsid w:val="00161F6E"/>
    <w:rsid w:val="00165598"/>
    <w:rsid w:val="001700DD"/>
    <w:rsid w:val="001719D0"/>
    <w:rsid w:val="0018086A"/>
    <w:rsid w:val="00190ADD"/>
    <w:rsid w:val="001A1AD3"/>
    <w:rsid w:val="001A418C"/>
    <w:rsid w:val="001A42FE"/>
    <w:rsid w:val="001B41EB"/>
    <w:rsid w:val="001B48B6"/>
    <w:rsid w:val="001B4CB4"/>
    <w:rsid w:val="001C3935"/>
    <w:rsid w:val="001D1FB0"/>
    <w:rsid w:val="001D7CE6"/>
    <w:rsid w:val="001E12E5"/>
    <w:rsid w:val="001E4D4D"/>
    <w:rsid w:val="001E721E"/>
    <w:rsid w:val="001F1C62"/>
    <w:rsid w:val="001F6311"/>
    <w:rsid w:val="001F6801"/>
    <w:rsid w:val="001F7DBB"/>
    <w:rsid w:val="0020481E"/>
    <w:rsid w:val="00205D1B"/>
    <w:rsid w:val="00213364"/>
    <w:rsid w:val="00225F85"/>
    <w:rsid w:val="0023080C"/>
    <w:rsid w:val="00237362"/>
    <w:rsid w:val="00237E56"/>
    <w:rsid w:val="00243B00"/>
    <w:rsid w:val="00251A91"/>
    <w:rsid w:val="0025539A"/>
    <w:rsid w:val="00262447"/>
    <w:rsid w:val="002756A5"/>
    <w:rsid w:val="00275D14"/>
    <w:rsid w:val="00276F22"/>
    <w:rsid w:val="00285551"/>
    <w:rsid w:val="00292E90"/>
    <w:rsid w:val="002A0589"/>
    <w:rsid w:val="002B32EF"/>
    <w:rsid w:val="002C77CD"/>
    <w:rsid w:val="002D4BE8"/>
    <w:rsid w:val="002D73CD"/>
    <w:rsid w:val="002F1DCD"/>
    <w:rsid w:val="002F245A"/>
    <w:rsid w:val="0033205D"/>
    <w:rsid w:val="00332D5A"/>
    <w:rsid w:val="003464A1"/>
    <w:rsid w:val="00355B0C"/>
    <w:rsid w:val="00356707"/>
    <w:rsid w:val="003628AA"/>
    <w:rsid w:val="00365571"/>
    <w:rsid w:val="003725C2"/>
    <w:rsid w:val="00372CF0"/>
    <w:rsid w:val="0038176A"/>
    <w:rsid w:val="00381905"/>
    <w:rsid w:val="00385201"/>
    <w:rsid w:val="00392AB7"/>
    <w:rsid w:val="003A2C2D"/>
    <w:rsid w:val="003C4059"/>
    <w:rsid w:val="003C5D9C"/>
    <w:rsid w:val="003D0AE1"/>
    <w:rsid w:val="003D2A09"/>
    <w:rsid w:val="003E1442"/>
    <w:rsid w:val="003E5355"/>
    <w:rsid w:val="003F42F8"/>
    <w:rsid w:val="003F69D1"/>
    <w:rsid w:val="0040036C"/>
    <w:rsid w:val="00406A43"/>
    <w:rsid w:val="00410282"/>
    <w:rsid w:val="004238F3"/>
    <w:rsid w:val="00427148"/>
    <w:rsid w:val="00436A1D"/>
    <w:rsid w:val="004504DB"/>
    <w:rsid w:val="00452E09"/>
    <w:rsid w:val="004545AC"/>
    <w:rsid w:val="00461A04"/>
    <w:rsid w:val="00461E6E"/>
    <w:rsid w:val="00462008"/>
    <w:rsid w:val="00464961"/>
    <w:rsid w:val="004731E9"/>
    <w:rsid w:val="004A45D6"/>
    <w:rsid w:val="004C2CD2"/>
    <w:rsid w:val="004D6B8C"/>
    <w:rsid w:val="004E5924"/>
    <w:rsid w:val="004E7A57"/>
    <w:rsid w:val="004F54D2"/>
    <w:rsid w:val="004F688D"/>
    <w:rsid w:val="00500538"/>
    <w:rsid w:val="00504909"/>
    <w:rsid w:val="005067F5"/>
    <w:rsid w:val="00506C5B"/>
    <w:rsid w:val="00507E1B"/>
    <w:rsid w:val="005115C7"/>
    <w:rsid w:val="00512EC1"/>
    <w:rsid w:val="00523948"/>
    <w:rsid w:val="005325B3"/>
    <w:rsid w:val="00532741"/>
    <w:rsid w:val="00540012"/>
    <w:rsid w:val="0054062B"/>
    <w:rsid w:val="00541A18"/>
    <w:rsid w:val="00544E8D"/>
    <w:rsid w:val="005467D9"/>
    <w:rsid w:val="0055312A"/>
    <w:rsid w:val="005539A9"/>
    <w:rsid w:val="005920E2"/>
    <w:rsid w:val="005A05BD"/>
    <w:rsid w:val="005A339B"/>
    <w:rsid w:val="005B1D99"/>
    <w:rsid w:val="005C015B"/>
    <w:rsid w:val="005C4719"/>
    <w:rsid w:val="005D0708"/>
    <w:rsid w:val="005E3F13"/>
    <w:rsid w:val="005E432F"/>
    <w:rsid w:val="005F4E72"/>
    <w:rsid w:val="005F7349"/>
    <w:rsid w:val="00611955"/>
    <w:rsid w:val="00621158"/>
    <w:rsid w:val="00623D0E"/>
    <w:rsid w:val="0062623D"/>
    <w:rsid w:val="00634A14"/>
    <w:rsid w:val="006544F8"/>
    <w:rsid w:val="00664B9E"/>
    <w:rsid w:val="00667230"/>
    <w:rsid w:val="00693F24"/>
    <w:rsid w:val="006A4D43"/>
    <w:rsid w:val="006A6631"/>
    <w:rsid w:val="006C6659"/>
    <w:rsid w:val="006C6B1B"/>
    <w:rsid w:val="006D24CE"/>
    <w:rsid w:val="006E252A"/>
    <w:rsid w:val="006E40C9"/>
    <w:rsid w:val="006E6EE1"/>
    <w:rsid w:val="006F526A"/>
    <w:rsid w:val="006F6C97"/>
    <w:rsid w:val="00722754"/>
    <w:rsid w:val="007459BA"/>
    <w:rsid w:val="007470DE"/>
    <w:rsid w:val="007538FE"/>
    <w:rsid w:val="007545CE"/>
    <w:rsid w:val="007548D6"/>
    <w:rsid w:val="00757D1E"/>
    <w:rsid w:val="00761013"/>
    <w:rsid w:val="0077121E"/>
    <w:rsid w:val="00791013"/>
    <w:rsid w:val="00791D15"/>
    <w:rsid w:val="00794A53"/>
    <w:rsid w:val="00794E95"/>
    <w:rsid w:val="007A0FE1"/>
    <w:rsid w:val="007A2DEE"/>
    <w:rsid w:val="007B07F2"/>
    <w:rsid w:val="007B3AE7"/>
    <w:rsid w:val="007C38E1"/>
    <w:rsid w:val="007C44F2"/>
    <w:rsid w:val="007E7696"/>
    <w:rsid w:val="00801F26"/>
    <w:rsid w:val="0080205C"/>
    <w:rsid w:val="0080385F"/>
    <w:rsid w:val="00814BA9"/>
    <w:rsid w:val="00817E98"/>
    <w:rsid w:val="008201CF"/>
    <w:rsid w:val="0082499D"/>
    <w:rsid w:val="00827137"/>
    <w:rsid w:val="008339D0"/>
    <w:rsid w:val="00836E94"/>
    <w:rsid w:val="0085405E"/>
    <w:rsid w:val="00855A32"/>
    <w:rsid w:val="008612EF"/>
    <w:rsid w:val="008633CF"/>
    <w:rsid w:val="00864B68"/>
    <w:rsid w:val="00865506"/>
    <w:rsid w:val="008749A5"/>
    <w:rsid w:val="00891998"/>
    <w:rsid w:val="008B1306"/>
    <w:rsid w:val="008B3CD4"/>
    <w:rsid w:val="008B51D1"/>
    <w:rsid w:val="008C21DD"/>
    <w:rsid w:val="008C6F0B"/>
    <w:rsid w:val="008D10AA"/>
    <w:rsid w:val="008E7E67"/>
    <w:rsid w:val="008E7F59"/>
    <w:rsid w:val="008F5C34"/>
    <w:rsid w:val="009200E0"/>
    <w:rsid w:val="00926981"/>
    <w:rsid w:val="00950551"/>
    <w:rsid w:val="00950C1D"/>
    <w:rsid w:val="00951269"/>
    <w:rsid w:val="00955D6C"/>
    <w:rsid w:val="00960C39"/>
    <w:rsid w:val="00965D13"/>
    <w:rsid w:val="00966D78"/>
    <w:rsid w:val="00991494"/>
    <w:rsid w:val="009915AF"/>
    <w:rsid w:val="0099255A"/>
    <w:rsid w:val="009943D3"/>
    <w:rsid w:val="00994CCB"/>
    <w:rsid w:val="009A38EA"/>
    <w:rsid w:val="009A5011"/>
    <w:rsid w:val="009B03AE"/>
    <w:rsid w:val="009B4CE5"/>
    <w:rsid w:val="009B5379"/>
    <w:rsid w:val="009B6F85"/>
    <w:rsid w:val="009C3E4E"/>
    <w:rsid w:val="009C469A"/>
    <w:rsid w:val="009F600B"/>
    <w:rsid w:val="009F62DC"/>
    <w:rsid w:val="00A031E9"/>
    <w:rsid w:val="00A07A4D"/>
    <w:rsid w:val="00A2002F"/>
    <w:rsid w:val="00A275C1"/>
    <w:rsid w:val="00A307AE"/>
    <w:rsid w:val="00A30B04"/>
    <w:rsid w:val="00A423F6"/>
    <w:rsid w:val="00A43CD5"/>
    <w:rsid w:val="00A4486C"/>
    <w:rsid w:val="00A526CE"/>
    <w:rsid w:val="00A557F1"/>
    <w:rsid w:val="00A56984"/>
    <w:rsid w:val="00A800E7"/>
    <w:rsid w:val="00A82DCD"/>
    <w:rsid w:val="00A9011C"/>
    <w:rsid w:val="00A91043"/>
    <w:rsid w:val="00A96884"/>
    <w:rsid w:val="00AC12F2"/>
    <w:rsid w:val="00AC781C"/>
    <w:rsid w:val="00AD7986"/>
    <w:rsid w:val="00AE384C"/>
    <w:rsid w:val="00AE68E4"/>
    <w:rsid w:val="00AE75C9"/>
    <w:rsid w:val="00AF4C63"/>
    <w:rsid w:val="00AF56BE"/>
    <w:rsid w:val="00AF76EB"/>
    <w:rsid w:val="00B035C1"/>
    <w:rsid w:val="00B0712E"/>
    <w:rsid w:val="00B14509"/>
    <w:rsid w:val="00B15E6A"/>
    <w:rsid w:val="00B2125F"/>
    <w:rsid w:val="00B244FD"/>
    <w:rsid w:val="00B36E21"/>
    <w:rsid w:val="00B407F3"/>
    <w:rsid w:val="00B47954"/>
    <w:rsid w:val="00B53850"/>
    <w:rsid w:val="00B643FF"/>
    <w:rsid w:val="00B729ED"/>
    <w:rsid w:val="00B772A8"/>
    <w:rsid w:val="00B865B7"/>
    <w:rsid w:val="00B90ED6"/>
    <w:rsid w:val="00B940FE"/>
    <w:rsid w:val="00BA1D46"/>
    <w:rsid w:val="00BA47D8"/>
    <w:rsid w:val="00BA5396"/>
    <w:rsid w:val="00BA63F6"/>
    <w:rsid w:val="00BB1253"/>
    <w:rsid w:val="00BB3B1D"/>
    <w:rsid w:val="00BB6565"/>
    <w:rsid w:val="00BC59F8"/>
    <w:rsid w:val="00BC7652"/>
    <w:rsid w:val="00BD2759"/>
    <w:rsid w:val="00BD3AA9"/>
    <w:rsid w:val="00BF7F8F"/>
    <w:rsid w:val="00C03B15"/>
    <w:rsid w:val="00C04850"/>
    <w:rsid w:val="00C11CC1"/>
    <w:rsid w:val="00C11E73"/>
    <w:rsid w:val="00C13AB7"/>
    <w:rsid w:val="00C14A0C"/>
    <w:rsid w:val="00C30FCA"/>
    <w:rsid w:val="00C347C2"/>
    <w:rsid w:val="00C36F4F"/>
    <w:rsid w:val="00C47AB7"/>
    <w:rsid w:val="00C508A9"/>
    <w:rsid w:val="00C62AB9"/>
    <w:rsid w:val="00C6543D"/>
    <w:rsid w:val="00C67B12"/>
    <w:rsid w:val="00C75F6A"/>
    <w:rsid w:val="00C76336"/>
    <w:rsid w:val="00C86FD6"/>
    <w:rsid w:val="00C92220"/>
    <w:rsid w:val="00C97D8A"/>
    <w:rsid w:val="00CA137F"/>
    <w:rsid w:val="00CA3E53"/>
    <w:rsid w:val="00CA787C"/>
    <w:rsid w:val="00CA78CC"/>
    <w:rsid w:val="00CB613E"/>
    <w:rsid w:val="00CC3588"/>
    <w:rsid w:val="00CC65B3"/>
    <w:rsid w:val="00CE278A"/>
    <w:rsid w:val="00CE5047"/>
    <w:rsid w:val="00CF7092"/>
    <w:rsid w:val="00D001E4"/>
    <w:rsid w:val="00D13C96"/>
    <w:rsid w:val="00D16964"/>
    <w:rsid w:val="00D1762D"/>
    <w:rsid w:val="00D22A23"/>
    <w:rsid w:val="00D30144"/>
    <w:rsid w:val="00D33006"/>
    <w:rsid w:val="00D434C1"/>
    <w:rsid w:val="00D937B8"/>
    <w:rsid w:val="00D94E53"/>
    <w:rsid w:val="00DA2598"/>
    <w:rsid w:val="00DA7D78"/>
    <w:rsid w:val="00DB3DA4"/>
    <w:rsid w:val="00DB61DA"/>
    <w:rsid w:val="00DD3080"/>
    <w:rsid w:val="00DD63DA"/>
    <w:rsid w:val="00DF6D2A"/>
    <w:rsid w:val="00E216CE"/>
    <w:rsid w:val="00E33846"/>
    <w:rsid w:val="00E352A9"/>
    <w:rsid w:val="00E45637"/>
    <w:rsid w:val="00E52420"/>
    <w:rsid w:val="00E54BAD"/>
    <w:rsid w:val="00E637FE"/>
    <w:rsid w:val="00E81779"/>
    <w:rsid w:val="00E829BF"/>
    <w:rsid w:val="00E83339"/>
    <w:rsid w:val="00E85A35"/>
    <w:rsid w:val="00E94B37"/>
    <w:rsid w:val="00E94FC2"/>
    <w:rsid w:val="00E961F5"/>
    <w:rsid w:val="00E96769"/>
    <w:rsid w:val="00E97031"/>
    <w:rsid w:val="00EA666A"/>
    <w:rsid w:val="00EB0770"/>
    <w:rsid w:val="00EB1C0B"/>
    <w:rsid w:val="00EB1DEA"/>
    <w:rsid w:val="00EB41B1"/>
    <w:rsid w:val="00EC4758"/>
    <w:rsid w:val="00EC72F9"/>
    <w:rsid w:val="00ED085C"/>
    <w:rsid w:val="00ED39DE"/>
    <w:rsid w:val="00ED41E3"/>
    <w:rsid w:val="00ED49BD"/>
    <w:rsid w:val="00EE0759"/>
    <w:rsid w:val="00EE6E1F"/>
    <w:rsid w:val="00EE715E"/>
    <w:rsid w:val="00F108AC"/>
    <w:rsid w:val="00F10D46"/>
    <w:rsid w:val="00F22FD3"/>
    <w:rsid w:val="00F37F1B"/>
    <w:rsid w:val="00F438D5"/>
    <w:rsid w:val="00F44A68"/>
    <w:rsid w:val="00F528C1"/>
    <w:rsid w:val="00F5386B"/>
    <w:rsid w:val="00F5432D"/>
    <w:rsid w:val="00F61A61"/>
    <w:rsid w:val="00F72EDC"/>
    <w:rsid w:val="00F86DBD"/>
    <w:rsid w:val="00F87085"/>
    <w:rsid w:val="00F91AE3"/>
    <w:rsid w:val="00F91E9A"/>
    <w:rsid w:val="00F926C8"/>
    <w:rsid w:val="00F95A5B"/>
    <w:rsid w:val="00FA2EF5"/>
    <w:rsid w:val="00FA6CD3"/>
    <w:rsid w:val="00FB49B5"/>
    <w:rsid w:val="00FF2512"/>
    <w:rsid w:val="00FF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Smlouva11-T">
    <w:name w:val="Smlouva 11 - T"/>
    <w:basedOn w:val="Standardnpsmoodstavce"/>
    <w:uiPriority w:val="1"/>
    <w:rsid w:val="00BB3B1D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273D8B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273D8B" w:rsidP="00403E47">
          <w:pPr>
            <w:pStyle w:val="FC4E376FBF0E45F2B5583454BE88EFC78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273D8B" w:rsidP="00403E47">
          <w:pPr>
            <w:pStyle w:val="BC099ED8C8CF4A3C993FFE68B9BC3161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273D8B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273D8B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 o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273D8B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273D8B" w:rsidP="00403E47">
          <w:pPr>
            <w:pStyle w:val="10E8C3508210477483955EF52B561763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273D8B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u 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273D8B" w:rsidP="00403E47">
          <w:pPr>
            <w:pStyle w:val="54A395AA182546FA8EEDC3E104414B667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 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273D8B" w:rsidP="00403E47">
          <w:pPr>
            <w:pStyle w:val="9E3C9FF5D9F44B46BF270132AA4C4A02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273D8B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273D8B" w:rsidP="00403E47">
          <w:pPr>
            <w:pStyle w:val="C476E339123445EA9A2FC3E6E04A374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273D8B" w:rsidP="00403E47">
          <w:pPr>
            <w:pStyle w:val="D6569010661A44B284FBA4506F0D9680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273D8B" w:rsidP="00403E47">
          <w:pPr>
            <w:pStyle w:val="BC1E1B4EFE26437197E1A82A39CC699B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273D8B" w:rsidP="00403E47">
          <w:pPr>
            <w:pStyle w:val="D4889BF01EE24343AF62090FB880D414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273D8B" w:rsidP="00403E47">
          <w:pPr>
            <w:pStyle w:val="D3AA9AB7BBC041B78F81DCA01757D84E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273D8B" w:rsidP="00403E47">
          <w:pPr>
            <w:pStyle w:val="3499881A853B430E85FB3707A2AFD317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273D8B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273D8B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273D8B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273D8B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273D8B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273D8B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273D8B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273D8B" w:rsidP="00403E47">
          <w:pPr>
            <w:pStyle w:val="B3B808E05CC546E7A19AA7C0862995444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 specifikace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273D8B" w:rsidP="00403E47">
          <w:pPr>
            <w:pStyle w:val="84B33DD157D14C44A80FDD4FFC3FB9E33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273D8B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s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273D8B" w:rsidP="00403E47">
          <w:pPr>
            <w:pStyle w:val="75D25494A9AD46F79510D5829F82FA3C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273D8B" w:rsidP="00403E47">
          <w:pPr>
            <w:pStyle w:val="3D0B8413524948C3B2DBA1CE0CEA49D7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273D8B" w:rsidP="00403E47">
          <w:pPr>
            <w:pStyle w:val="2ADF63AE3D25492B9E2D9AE04916E88D18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273D8B" w:rsidP="00403E47">
          <w:pPr>
            <w:pStyle w:val="A947B4814F004104B33E2D938BE5CA4715"/>
          </w:pP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 xml:space="preserve">charakteristika díla např. rekonstrukce, výstavba, instalace, oprava, úprava, plynofikace areálu………, rozšíření skladovací kapacity, uskladnění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.., zefektivnění vytápění apod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. 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- definovat, za jakým účelem se smlouva uzavírá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7A2FCB" w:rsidRDefault="00273D8B" w:rsidP="00403E47">
          <w:pPr>
            <w:pStyle w:val="734BF04323784E5EBBD17B5001767D6C1"/>
          </w:pPr>
          <w:r w:rsidRPr="00AC12F2">
            <w:rPr>
              <w:rStyle w:val="Zstupntext"/>
              <w:rFonts w:ascii="Garamond" w:hAnsi="Garamond"/>
            </w:rPr>
            <w:t>60</w:t>
          </w:r>
        </w:p>
      </w:docPartBody>
    </w:docPart>
    <w:docPart>
      <w:docPartPr>
        <w:name w:val="223E61B23F13422EB6555413184B5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636D2-31E1-4DCE-A286-F22792704B64}"/>
      </w:docPartPr>
      <w:docPartBody>
        <w:p w:rsidR="007A2FCB" w:rsidRDefault="00273D8B">
          <w:r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8CE0821F8D324A2A96F503E896266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B8BE6-56C0-41BD-ABB0-539E400E4B0E}"/>
      </w:docPartPr>
      <w:docPartBody>
        <w:p w:rsidR="007A2FCB" w:rsidRDefault="00403E47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46121A937094EA09A844671E943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6B700-4CB5-4FAB-945D-3B571165E134}"/>
      </w:docPartPr>
      <w:docPartBody>
        <w:p w:rsidR="007A2FCB" w:rsidRDefault="00273D8B">
          <w:r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991B92B94DBE42F78E659C741B776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7B170-82C4-4728-9B6B-7DC2DD2C3221}"/>
      </w:docPartPr>
      <w:docPartBody>
        <w:p w:rsidR="007A2FCB" w:rsidRDefault="00273D8B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D7E6509C6914B9692F6220E5E42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8F4B8-25D4-4DA3-A588-4425EAAB686B}"/>
      </w:docPartPr>
      <w:docPartBody>
        <w:p w:rsidR="007A2FCB" w:rsidRDefault="00273D8B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FBDB3D5175B42C3BE47E7F777DC1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BD319-67AA-481A-9ABA-693A5D2E64C2}"/>
      </w:docPartPr>
      <w:docPartBody>
        <w:p w:rsidR="007A2FCB" w:rsidRDefault="007A2FCB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CF470A39DA4F68AD9CDC3E78E74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DC494-8DD9-431F-8395-0AA35C5B407A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E0FA3564AD34B1A983B00C802071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E7AC1-B9A2-40E7-AAAA-37754B6DB6F7}"/>
      </w:docPartPr>
      <w:docPartBody>
        <w:p w:rsidR="007A2FCB" w:rsidRDefault="007A2FCB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273D8B">
          <w:r w:rsidRPr="00127914">
            <w:rPr>
              <w:rStyle w:val="Zstupntext"/>
              <w:rFonts w:ascii="Garamond" w:hAnsi="Garamond"/>
              <w:b/>
            </w:rPr>
            <w:t>3</w:t>
          </w:r>
        </w:p>
      </w:docPartBody>
    </w:docPart>
    <w:docPart>
      <w:docPartPr>
        <w:name w:val="86E4F1F9503148229D813D5AD8CED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756AE-6DF3-49FA-AD78-9C837CDEAA2B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A5583569A0C742ADBC9A379488C66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B7AAD-2928-45DE-8F7F-63E04D4F3AD5}"/>
      </w:docPartPr>
      <w:docPartBody>
        <w:p w:rsidR="007A2FCB" w:rsidRDefault="00273D8B">
          <w:r w:rsidRPr="00AC12F2">
            <w:rPr>
              <w:rStyle w:val="Smlouva"/>
            </w:rPr>
            <w:t>týdně</w:t>
          </w:r>
        </w:p>
      </w:docPartBody>
    </w:docPart>
    <w:docPart>
      <w:docPartPr>
        <w:name w:val="08AD1D7633734DC2A53DA2D5D3AF0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AEACC-218E-4AAF-9A7A-8DC14216590E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6AAC80E9A14AEE959889CEA5DF1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E46E0-E805-4BE1-B84D-BC3EF801E327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82EE2EED0FC54526BEDCC5E2999E5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AE9EB-6C91-4E0E-BCF4-7BD8580C058D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FE66E0F6BBD64C2384829B293784C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D0EAE-37F6-4920-8E69-30CF2FD6C43B}"/>
      </w:docPartPr>
      <w:docPartBody>
        <w:p w:rsidR="00F63063" w:rsidRDefault="00607769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CE76A-5EB8-4A47-87F8-EB8710B303A8}"/>
      </w:docPartPr>
      <w:docPartBody>
        <w:p w:rsidR="00EF04A6" w:rsidRDefault="00F63063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FADDEE6196F841F99A6F97014EF89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97A86-BAB9-4E80-9859-1A30CCFB49D4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50A434B1B8E546398B52E8842F084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0A435-6E32-4D08-BB01-53D69F59C637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34C4706B3D7475489ED7038E16F2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94385-8B57-4B8C-B2E0-812F1EBED9A6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76190DE82AA4A5DB631EF39B27E4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4D91E-A75C-4CE0-ADFA-D180231C6890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3065EE72EB84FAA9301FCD33BC3B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A69C1-088D-4BF1-9697-EB48C3F56A50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8DEF0FDC8764F5A8626869AE499F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2CE4-5D4F-4601-A9E8-B61421B9BB89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F0BBB9A3C61F4F05AC3EAC111C29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E701A-F27A-406F-8E88-31F490A7D419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BE76C27BEB6F4A989A117C87DA52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30339-B009-4338-8767-212FDE7A0630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E99555778694D8B9FBF8349E645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FABA8-0FA9-4BC0-99F5-F7C6E70C9FAF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4F6677F60444FC398DDA5110AC6F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6523A-40A1-4D8D-A955-7FDCA3672437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5FAE0B7A256147609D47941AD632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00B4-89E7-4040-9B69-4773A11B132F}"/>
      </w:docPartPr>
      <w:docPartBody>
        <w:p w:rsidR="006941B6" w:rsidRDefault="00273D8B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6BBE5AA56E6E4AEF87468ECCC2FE6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74130-B65F-4DF1-95DE-CEA0860965AE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42CAA6DA1BF94CE68CC6CA3553621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51AB0-A738-429F-B4E4-F771363342FD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36BDEE5D247A49B8A7A7534A4377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BD6D8-FCDB-49AC-B1CA-30ACC65034A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DDBA7D6186FC4EC4925867BF7AD8D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09358-F6D0-4E94-A439-84D87F33D46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6BD1251280F4CEBA952D23926D03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97BC2-8940-498C-A5A0-7900EC06F44B}"/>
      </w:docPartPr>
      <w:docPartBody>
        <w:p w:rsidR="006941B6" w:rsidRDefault="00273D8B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66FFBDDD2DA449B5B5768744671FB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FBE59-DC09-46C1-AD82-D31F1AA9E1E2}"/>
      </w:docPartPr>
      <w:docPartBody>
        <w:p w:rsidR="000B7EA0" w:rsidRDefault="007D5F07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E9B63E3EFF3E4153888EAC19B00CD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345C0-540E-47A5-9350-84EF6A9621BA}"/>
      </w:docPartPr>
      <w:docPartBody>
        <w:p w:rsidR="000B7EA0" w:rsidRDefault="007D5F07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F4C2A75DB4D4D2DB1494A8DD9C0B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D7AE4-B6CB-40C6-A023-92D63EBDDE74}"/>
      </w:docPartPr>
      <w:docPartBody>
        <w:p w:rsidR="000B7EA0" w:rsidRDefault="007D5F07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24F22F70EDD944C38E950B28D7849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869F7-B4B1-4B53-9079-87825CA7BFF1}"/>
      </w:docPartPr>
      <w:docPartBody>
        <w:p w:rsidR="000B7EA0" w:rsidRDefault="007D5F07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92EA769BD2B345BCA88B1157B4C1F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65DE7-CB04-410A-8352-BF94CB35AA45}"/>
      </w:docPartPr>
      <w:docPartBody>
        <w:p w:rsidR="000B7EA0" w:rsidRDefault="007D5F07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EC09383057314EB083BBE7071E512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2E3FC-ACE4-4640-8240-A24C222C9520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B5E28457C0410BA8EB2ADB1E408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F96A8-DFF6-437B-AFA8-BCF9C50799A8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0450121C58749EBBDFF22BF5BF2F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D2635-3521-45CB-8A1B-B7D4F3ED1829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6725105419C4392B9373AF29AE16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B6770-999F-4B15-B358-0FDB5F7F9928}"/>
      </w:docPartPr>
      <w:docPartBody>
        <w:p w:rsidR="00A34315" w:rsidRDefault="000B7EA0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FF8A77EBFF0409383ED86F5656D3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37939-B9C8-4157-8030-6CDD1721D058}"/>
      </w:docPartPr>
      <w:docPartBody>
        <w:p w:rsidR="00DB5683" w:rsidRDefault="00A34315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0CF13A1E7C0F4464AF7811632ACD3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337AB-54DF-44C4-9F31-884123F36847}"/>
      </w:docPartPr>
      <w:docPartBody>
        <w:p w:rsidR="002A4063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85C6CCF9D9154AF1A5114857CAEAE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A4C4A-0578-471C-B016-A9562B195ECE}"/>
      </w:docPartPr>
      <w:docPartBody>
        <w:p w:rsidR="002A4063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6DFBAD050ADF4ABCB80C50D28DBA9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D2006-3475-4F0E-B337-A66C60ABFF64}"/>
      </w:docPartPr>
      <w:docPartBody>
        <w:p w:rsidR="002A4063" w:rsidRDefault="006D2577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545027F67FCC4019AA29C7E18DDD3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1926B-7C02-42BC-9ED6-B510EFA1E089}"/>
      </w:docPartPr>
      <w:docPartBody>
        <w:p w:rsidR="001D7700" w:rsidRDefault="002A4063">
          <w:r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3C99545A58614004B5C136C4073CF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D8445-6784-4198-A9FF-4FF893957E7F}"/>
      </w:docPartPr>
      <w:docPartBody>
        <w:p w:rsidR="00796E8C" w:rsidRDefault="001D7700">
          <w:r>
            <w:rPr>
              <w:rFonts w:ascii="Garamond" w:hAnsi="Garamond"/>
              <w:highlight w:val="green"/>
            </w:rPr>
            <w:t>číslo smlouvy d</w:t>
          </w:r>
          <w:r w:rsidRPr="008254F6">
            <w:rPr>
              <w:rFonts w:ascii="Garamond" w:hAnsi="Garamond"/>
              <w:highlight w:val="green"/>
            </w:rPr>
            <w:t>oplní ukladatel před podpisem smlouvy</w:t>
          </w:r>
        </w:p>
      </w:docPartBody>
    </w:docPart>
    <w:docPart>
      <w:docPartPr>
        <w:name w:val="08A40F3FABBB45C587AAFBF85F79B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1C711-6B4B-4A58-AE1C-8831DAF06861}"/>
      </w:docPartPr>
      <w:docPartBody>
        <w:p w:rsidR="006A24CB" w:rsidRDefault="00796E8C">
          <w:r>
            <w:rPr>
              <w:rFonts w:ascii="Garamond" w:hAnsi="Garamond"/>
              <w:highlight w:val="green"/>
            </w:rPr>
            <w:t>číslo smlouvy doplní objednatel před podpisem smlouvy</w:t>
          </w:r>
        </w:p>
      </w:docPartBody>
    </w:docPart>
    <w:docPart>
      <w:docPartPr>
        <w:name w:val="D1566289C0794B10B1C9753B2E61F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3225E-C72A-46D1-BF84-884D0F65B533}"/>
      </w:docPartPr>
      <w:docPartBody>
        <w:p w:rsidR="00CC36B6" w:rsidRDefault="007E2F35">
          <w:r>
            <w:rPr>
              <w:rStyle w:val="Zstupntext"/>
              <w:rFonts w:ascii="Garamond" w:hAnsi="Garamond"/>
              <w:color w:val="FF0000"/>
            </w:rPr>
            <w:t>doplň předmět smlouvy včetně množství – tj. číselného vyjádření</w:t>
          </w:r>
        </w:p>
      </w:docPartBody>
    </w:docPart>
    <w:docPart>
      <w:docPartPr>
        <w:name w:val="EE98478FC0EF4C799A9D47EE020D82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23575-C2B2-44DD-A130-D277CC7BE2FE}"/>
      </w:docPartPr>
      <w:docPartBody>
        <w:p w:rsidR="001E0595" w:rsidRDefault="001D1793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4B6927E506C40AB95A59C5237721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A855E-ADA4-46BE-AF11-8FD9D112C549}"/>
      </w:docPartPr>
      <w:docPartBody>
        <w:p w:rsidR="001E0595" w:rsidRDefault="001D1793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111216C0A714D5CBF46ECBBFAD47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A606A-5E03-4AE0-9152-5352AE7C74AE}"/>
      </w:docPartPr>
      <w:docPartBody>
        <w:p w:rsidR="00D47B6A" w:rsidRDefault="007B27D1">
          <w:r w:rsidRPr="003F42F8">
            <w:rPr>
              <w:rStyle w:val="Zstupntext"/>
              <w:rFonts w:ascii="Garamond" w:hAnsi="Garamond"/>
            </w:rPr>
            <w:t>ředitel IZ</w:t>
          </w:r>
        </w:p>
      </w:docPartBody>
    </w:docPart>
    <w:docPart>
      <w:docPartPr>
        <w:name w:val="94B4A2526ED146B58A731AD2EE3AD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713F6-D14B-4510-828A-8720AB00B998}"/>
      </w:docPartPr>
      <w:docPartBody>
        <w:p w:rsidR="00D47B6A" w:rsidRDefault="007B27D1">
          <w:r w:rsidRPr="003F42F8">
            <w:rPr>
              <w:rStyle w:val="Zstupntext"/>
              <w:rFonts w:ascii="Garamond" w:hAnsi="Garamond"/>
              <w:color w:val="FF0000"/>
            </w:rPr>
            <w:t>zadejte telefon</w:t>
          </w:r>
        </w:p>
      </w:docPartBody>
    </w:docPart>
    <w:docPart>
      <w:docPartPr>
        <w:name w:val="066920191A924BDC81BD345AE94DD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22159-39D9-46F6-9897-E461DCF6AE09}"/>
      </w:docPartPr>
      <w:docPartBody>
        <w:p w:rsidR="00D47B6A" w:rsidRDefault="007B27D1">
          <w:r w:rsidRPr="003F42F8">
            <w:rPr>
              <w:rStyle w:val="Zstupntext"/>
              <w:rFonts w:ascii="Garamond" w:hAnsi="Garamond"/>
            </w:rPr>
            <w:t>ředitel IZ</w:t>
          </w:r>
        </w:p>
      </w:docPartBody>
    </w:docPart>
    <w:docPart>
      <w:docPartPr>
        <w:name w:val="495F9B1FCA6D401AB1844551CBB25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715A0-51E2-433E-9656-C2120347B103}"/>
      </w:docPartPr>
      <w:docPartBody>
        <w:p w:rsidR="00D47B6A" w:rsidRDefault="007B27D1">
          <w:r w:rsidRPr="003F42F8">
            <w:rPr>
              <w:rStyle w:val="Zstupntext"/>
              <w:rFonts w:ascii="Garamond" w:hAnsi="Garamond"/>
            </w:rPr>
            <w:t>ředitel IZ</w:t>
          </w:r>
        </w:p>
      </w:docPartBody>
    </w:docPart>
    <w:docPart>
      <w:docPartPr>
        <w:name w:val="6F55205A31EF4066BF82BFB3517D2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7F510-3C76-4635-9DC7-6A9D496B0266}"/>
      </w:docPartPr>
      <w:docPartBody>
        <w:p w:rsidR="00D47B6A" w:rsidRDefault="007B27D1">
          <w:r w:rsidRPr="003F42F8">
            <w:rPr>
              <w:rStyle w:val="Zstupntext"/>
              <w:rFonts w:ascii="Garamond" w:hAnsi="Garamond"/>
              <w:color w:val="FF0000"/>
            </w:rPr>
            <w:t>zadejte e-mail</w:t>
          </w:r>
          <w:r>
            <w:rPr>
              <w:rStyle w:val="Zstupntext"/>
              <w:rFonts w:ascii="Garamond" w:hAnsi="Garamond"/>
              <w:color w:val="FF0000"/>
            </w:rPr>
            <w:t xml:space="preserve"> před @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8642D"/>
    <w:rsid w:val="000A56D1"/>
    <w:rsid w:val="000A64ED"/>
    <w:rsid w:val="000A6F48"/>
    <w:rsid w:val="000B7EA0"/>
    <w:rsid w:val="000D4CA1"/>
    <w:rsid w:val="001D1793"/>
    <w:rsid w:val="001D7700"/>
    <w:rsid w:val="001E0595"/>
    <w:rsid w:val="001E11DB"/>
    <w:rsid w:val="0023349B"/>
    <w:rsid w:val="00253C06"/>
    <w:rsid w:val="00273D8B"/>
    <w:rsid w:val="002A4063"/>
    <w:rsid w:val="0032179F"/>
    <w:rsid w:val="003F5DC2"/>
    <w:rsid w:val="00403E47"/>
    <w:rsid w:val="00444AB1"/>
    <w:rsid w:val="004B7CA5"/>
    <w:rsid w:val="005530C3"/>
    <w:rsid w:val="00586311"/>
    <w:rsid w:val="00607769"/>
    <w:rsid w:val="006941B6"/>
    <w:rsid w:val="006A24CB"/>
    <w:rsid w:val="006A7895"/>
    <w:rsid w:val="006A7CB1"/>
    <w:rsid w:val="006D2577"/>
    <w:rsid w:val="006D6253"/>
    <w:rsid w:val="006E2CD3"/>
    <w:rsid w:val="006E6BB8"/>
    <w:rsid w:val="007354F6"/>
    <w:rsid w:val="007461B3"/>
    <w:rsid w:val="00774A51"/>
    <w:rsid w:val="00796E8C"/>
    <w:rsid w:val="007A2FCB"/>
    <w:rsid w:val="007B27D1"/>
    <w:rsid w:val="007D5F07"/>
    <w:rsid w:val="007E2F35"/>
    <w:rsid w:val="00800963"/>
    <w:rsid w:val="00812690"/>
    <w:rsid w:val="00830914"/>
    <w:rsid w:val="0088451C"/>
    <w:rsid w:val="008A7159"/>
    <w:rsid w:val="00991FDF"/>
    <w:rsid w:val="00A34315"/>
    <w:rsid w:val="00A42325"/>
    <w:rsid w:val="00A4380A"/>
    <w:rsid w:val="00A61E43"/>
    <w:rsid w:val="00A6706A"/>
    <w:rsid w:val="00A9419F"/>
    <w:rsid w:val="00B93364"/>
    <w:rsid w:val="00BC2064"/>
    <w:rsid w:val="00BF037F"/>
    <w:rsid w:val="00CC36B6"/>
    <w:rsid w:val="00CC78F5"/>
    <w:rsid w:val="00CE13C7"/>
    <w:rsid w:val="00D314C9"/>
    <w:rsid w:val="00D47B6A"/>
    <w:rsid w:val="00D6759E"/>
    <w:rsid w:val="00DB5683"/>
    <w:rsid w:val="00E42B53"/>
    <w:rsid w:val="00EF04A6"/>
    <w:rsid w:val="00EF6E99"/>
    <w:rsid w:val="00F17FCB"/>
    <w:rsid w:val="00F63063"/>
    <w:rsid w:val="00F71F42"/>
    <w:rsid w:val="00F72C34"/>
    <w:rsid w:val="00FA27FE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27D1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273D8B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2018-03-31T22:00:00+00:00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stavební verze - stav k 1. 4.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4C47-AB07-4887-8C72-6965944F9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2a0df9b3-4f6a-40d6-bafe-bfa29ec52e7f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70ce041-a8a7-4f08-b900-fdb15ab0aa6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DBBF5-B932-4FE6-AA87-0BCD4FD3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</TotalTime>
  <Pages>17</Pages>
  <Words>4668</Words>
  <Characters>27544</Characters>
  <Application>Microsoft Office Word</Application>
  <DocSecurity>4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stavební verze - stav k 1. 4. 2018</vt:lpstr>
    </vt:vector>
  </TitlesOfParts>
  <Company>Správa státních hmotných rezerv ČR</Company>
  <LinksUpToDate>false</LinksUpToDate>
  <CharactersWithSpaces>32148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stavební verze - stav k 1. 4. 2018</dc:title>
  <dc:subject/>
  <dc:creator>Job</dc:creator>
  <cp:keywords/>
  <dc:description/>
  <cp:lastModifiedBy>Frolíková Veronika</cp:lastModifiedBy>
  <cp:revision>2</cp:revision>
  <cp:lastPrinted>2018-06-25T13:49:00Z</cp:lastPrinted>
  <dcterms:created xsi:type="dcterms:W3CDTF">2018-10-16T11:49:00Z</dcterms:created>
  <dcterms:modified xsi:type="dcterms:W3CDTF">2018-10-16T11:49:00Z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