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685">
        <w:rPr>
          <w:rFonts w:ascii="Times New Roman" w:hAnsi="Times New Roman"/>
          <w:sz w:val="24"/>
          <w:szCs w:val="24"/>
        </w:rPr>
        <w:t>Objednavatel:</w:t>
      </w:r>
    </w:p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685">
        <w:rPr>
          <w:rFonts w:ascii="Times New Roman" w:hAnsi="Times New Roman"/>
          <w:sz w:val="24"/>
          <w:szCs w:val="24"/>
        </w:rPr>
        <w:t>Mgr. Petra Kozlíková</w:t>
      </w:r>
    </w:p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685">
        <w:rPr>
          <w:rFonts w:ascii="Times New Roman" w:hAnsi="Times New Roman"/>
          <w:sz w:val="24"/>
          <w:szCs w:val="24"/>
        </w:rPr>
        <w:t>Základní škola, Praha 4, Mikulova 1594</w:t>
      </w:r>
    </w:p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685">
        <w:rPr>
          <w:rFonts w:ascii="Times New Roman" w:hAnsi="Times New Roman"/>
          <w:sz w:val="24"/>
          <w:szCs w:val="24"/>
        </w:rPr>
        <w:t>Poskytovatel:</w:t>
      </w:r>
    </w:p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685">
        <w:rPr>
          <w:rFonts w:ascii="Times New Roman" w:hAnsi="Times New Roman"/>
          <w:sz w:val="24"/>
          <w:szCs w:val="24"/>
        </w:rPr>
        <w:t>Jules a Jim, z.ú.</w:t>
      </w:r>
    </w:p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685">
        <w:rPr>
          <w:rFonts w:ascii="Times New Roman" w:hAnsi="Times New Roman"/>
          <w:sz w:val="24"/>
          <w:szCs w:val="24"/>
        </w:rPr>
        <w:t>Krkonošská 1534/6</w:t>
      </w:r>
    </w:p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685">
        <w:rPr>
          <w:rFonts w:ascii="Times New Roman" w:hAnsi="Times New Roman"/>
          <w:sz w:val="24"/>
          <w:szCs w:val="24"/>
        </w:rPr>
        <w:t>120 00 Praha 2</w:t>
      </w:r>
    </w:p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685">
        <w:rPr>
          <w:rFonts w:ascii="Times New Roman" w:hAnsi="Times New Roman"/>
          <w:sz w:val="24"/>
          <w:szCs w:val="24"/>
        </w:rPr>
        <w:t>IČ: 26587084</w:t>
      </w:r>
    </w:p>
    <w:p w:rsidR="00AE76F6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D0685">
        <w:rPr>
          <w:rFonts w:ascii="Times New Roman" w:hAnsi="Times New Roman"/>
          <w:sz w:val="24"/>
          <w:szCs w:val="24"/>
          <w:u w:val="single"/>
        </w:rPr>
        <w:t>Věc: Objednávka služeb</w:t>
      </w:r>
    </w:p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685">
        <w:rPr>
          <w:rFonts w:ascii="Times New Roman" w:hAnsi="Times New Roman"/>
          <w:sz w:val="24"/>
          <w:szCs w:val="24"/>
        </w:rPr>
        <w:t>Dobrý den,</w:t>
      </w:r>
    </w:p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685">
        <w:rPr>
          <w:rFonts w:ascii="Times New Roman" w:hAnsi="Times New Roman"/>
          <w:sz w:val="24"/>
          <w:szCs w:val="24"/>
        </w:rPr>
        <w:t>objednávám programy všeobecné primární prevence v rozsahu 60. 000 Kč na rok 2018.</w:t>
      </w:r>
    </w:p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685">
        <w:rPr>
          <w:rFonts w:ascii="Times New Roman" w:hAnsi="Times New Roman"/>
          <w:sz w:val="24"/>
          <w:szCs w:val="24"/>
        </w:rPr>
        <w:t>S pozdravem,</w:t>
      </w:r>
    </w:p>
    <w:p w:rsidR="00AE76F6" w:rsidRPr="005D0685" w:rsidRDefault="00AE76F6" w:rsidP="005D0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685">
        <w:rPr>
          <w:rFonts w:ascii="Times New Roman" w:hAnsi="Times New Roman"/>
          <w:sz w:val="24"/>
          <w:szCs w:val="24"/>
        </w:rPr>
        <w:t>Petra Kozlíková</w:t>
      </w:r>
    </w:p>
    <w:p w:rsidR="00AE76F6" w:rsidRDefault="00AE76F6"/>
    <w:p w:rsidR="00AE76F6" w:rsidRPr="005D0685" w:rsidRDefault="00AE76F6" w:rsidP="005D068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  <w:r w:rsidRPr="005D0685">
        <w:rPr>
          <w:rFonts w:ascii="Times New Roman" w:hAnsi="Times New Roman"/>
          <w:i/>
          <w:color w:val="222222"/>
          <w:sz w:val="24"/>
          <w:szCs w:val="24"/>
          <w:lang w:eastAsia="cs-CZ"/>
        </w:rPr>
        <w:t>Obě strany souhlasí se zveřejněním v registru smluv</w:t>
      </w:r>
      <w:r w:rsidRPr="005D0685">
        <w:rPr>
          <w:rFonts w:ascii="Arial" w:hAnsi="Arial" w:cs="Arial"/>
          <w:color w:val="222222"/>
          <w:sz w:val="24"/>
          <w:szCs w:val="24"/>
          <w:lang w:eastAsia="cs-CZ"/>
        </w:rPr>
        <w:t>.</w:t>
      </w:r>
    </w:p>
    <w:p w:rsidR="00AE76F6" w:rsidRDefault="00AE76F6"/>
    <w:p w:rsidR="00AE76F6" w:rsidRDefault="00AE76F6"/>
    <w:p w:rsidR="00AE76F6" w:rsidRDefault="00AE76F6">
      <w:bookmarkStart w:id="0" w:name="_GoBack"/>
      <w:bookmarkEnd w:id="0"/>
    </w:p>
    <w:p w:rsidR="00AE76F6" w:rsidRDefault="00AE76F6"/>
    <w:p w:rsidR="00AE76F6" w:rsidRDefault="00AE76F6"/>
    <w:sectPr w:rsidR="00AE76F6" w:rsidSect="0006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685"/>
    <w:rsid w:val="00062B65"/>
    <w:rsid w:val="005D0685"/>
    <w:rsid w:val="00786E69"/>
    <w:rsid w:val="007D4589"/>
    <w:rsid w:val="0097755B"/>
    <w:rsid w:val="00AE76F6"/>
    <w:rsid w:val="00B031AA"/>
    <w:rsid w:val="00D0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D0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5D06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52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Objednavatel:</dc:title>
  <dc:subject/>
  <dc:creator>kozlikova</dc:creator>
  <cp:keywords/>
  <dc:description/>
  <cp:lastModifiedBy>klecanova</cp:lastModifiedBy>
  <cp:revision>2</cp:revision>
  <cp:lastPrinted>2018-10-16T07:28:00Z</cp:lastPrinted>
  <dcterms:created xsi:type="dcterms:W3CDTF">2018-10-16T07:33:00Z</dcterms:created>
  <dcterms:modified xsi:type="dcterms:W3CDTF">2018-10-16T07:33:00Z</dcterms:modified>
</cp:coreProperties>
</file>