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38E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38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38E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38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38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38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38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38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8E0"/>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2CBC-267B-4141-904E-4697DED5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2018-10-16T06:47:00Z</dcterms:created>
  <dcterms:modified xsi:type="dcterms:W3CDTF">2018-10-16T06:47:00Z</dcterms:modified>
</cp:coreProperties>
</file>