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36A8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36A8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36A8B">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36A8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36A8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36A8B">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36A8B">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36A8B">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A8B"/>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3CC3D-92D3-462A-A611-65A2ED85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2018-10-16T06:13:00Z</dcterms:created>
  <dcterms:modified xsi:type="dcterms:W3CDTF">2018-10-16T06:13:00Z</dcterms:modified>
</cp:coreProperties>
</file>