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47A1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47A1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47A1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47A1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47A1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47A18">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47A1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47A18">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47A18"/>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3BB1-C0E5-4E7E-A608-45DE8F2E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2018-10-15T14:36:00Z</dcterms:created>
  <dcterms:modified xsi:type="dcterms:W3CDTF">2018-10-15T14:36:00Z</dcterms:modified>
</cp:coreProperties>
</file>