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5B1D3B">
        <w:t>SUA-JZ-205/2016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434366" w:rsidRPr="00A3020E" w:rsidRDefault="00434366" w:rsidP="0043436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434366" w:rsidRPr="00A3020E" w:rsidRDefault="00434366" w:rsidP="0043436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Dobrovského 1278</w:t>
      </w:r>
      <w:r>
        <w:t>/25, 170 00 Praha 7</w:t>
      </w:r>
    </w:p>
    <w:p w:rsidR="00434366" w:rsidRDefault="00434366" w:rsidP="0043436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72496991</w:t>
      </w:r>
    </w:p>
    <w:p w:rsidR="00434366" w:rsidRDefault="00434366" w:rsidP="00434366">
      <w:pPr>
        <w:tabs>
          <w:tab w:val="left" w:pos="2212"/>
        </w:tabs>
        <w:ind w:left="2211" w:hanging="2211"/>
      </w:pPr>
      <w:r>
        <w:rPr>
          <w:rFonts w:cs="Arial"/>
          <w:szCs w:val="20"/>
        </w:rPr>
        <w:t>adresa pro doručování: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Úřad práce</w:t>
      </w:r>
      <w:r>
        <w:t xml:space="preserve">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</w:t>
      </w:r>
    </w:p>
    <w:p w:rsidR="00C61047" w:rsidRDefault="00434366" w:rsidP="0043436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  <w:r w:rsidR="00C61047"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="00C61047"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="00C61047"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B1D3B" w:rsidRPr="005B1D3B" w:rsidRDefault="00246AE5" w:rsidP="00246AE5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B1D3B" w:rsidRPr="005B1D3B">
        <w:rPr>
          <w:rFonts w:cs="Arial"/>
          <w:szCs w:val="20"/>
        </w:rPr>
        <w:t>Petr Jon</w:t>
      </w:r>
      <w:r w:rsidR="005B1D3B" w:rsidRPr="005B1D3B">
        <w:rPr>
          <w:rFonts w:cs="Arial"/>
          <w:vanish/>
          <w:szCs w:val="20"/>
        </w:rPr>
        <w:t>1</w:t>
      </w:r>
    </w:p>
    <w:p w:rsidR="00246AE5" w:rsidRPr="00A3020E" w:rsidRDefault="005B1D3B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5B1D3B">
        <w:rPr>
          <w:rFonts w:cs="Arial"/>
          <w:b/>
          <w:bCs/>
          <w:noProof/>
          <w:szCs w:val="20"/>
          <w:lang w:val="en-US"/>
        </w:rPr>
        <w:t>rodné číslo:</w:t>
      </w:r>
      <w:r w:rsidRPr="005B1D3B">
        <w:rPr>
          <w:rFonts w:cs="Arial"/>
          <w:b/>
          <w:bCs/>
          <w:noProof/>
          <w:szCs w:val="20"/>
          <w:lang w:val="en-US"/>
        </w:rPr>
        <w:tab/>
      </w:r>
      <w:r w:rsidR="00A33E97">
        <w:rPr>
          <w:rFonts w:cs="Arial"/>
          <w:b/>
          <w:bCs/>
          <w:noProof/>
          <w:szCs w:val="20"/>
          <w:lang w:val="en-US"/>
        </w:rPr>
        <w:t>xxxxxxx</w:t>
      </w:r>
    </w:p>
    <w:p w:rsidR="00246AE5" w:rsidRPr="00A3020E" w:rsidRDefault="005B1D3B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="006D033E">
        <w:rPr>
          <w:rFonts w:cs="Arial"/>
          <w:b/>
          <w:bCs/>
          <w:noProof/>
          <w:szCs w:val="20"/>
          <w:lang w:val="en-US"/>
        </w:rPr>
        <w:t>xxxxxxx</w:t>
      </w:r>
      <w:bookmarkStart w:id="0" w:name="_GoBack"/>
      <w:bookmarkEnd w:id="0"/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B1D3B" w:rsidRPr="005B1D3B">
        <w:rPr>
          <w:rFonts w:cs="Arial"/>
          <w:szCs w:val="20"/>
        </w:rPr>
        <w:t>65131363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5B1D3B">
        <w:t>CZ.03.1.48/0.0/0.0/15_010/0000030</w:t>
      </w:r>
      <w:r>
        <w:rPr>
          <w:i/>
          <w:iCs/>
        </w:rPr>
        <w:t xml:space="preserve"> - </w:t>
      </w:r>
      <w:r w:rsidR="005B1D3B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5B1D3B">
        <w:rPr>
          <w:noProof/>
        </w:rPr>
        <w:t>Zedník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5B1D3B">
        <w:t xml:space="preserve">Petr Jon, </w:t>
      </w:r>
      <w:proofErr w:type="spellStart"/>
      <w:r w:rsidR="005B1D3B">
        <w:t>Bohdíkovská</w:t>
      </w:r>
      <w:proofErr w:type="spellEnd"/>
      <w:r w:rsidR="005B1D3B">
        <w:t xml:space="preserve"> </w:t>
      </w:r>
      <w:proofErr w:type="gramStart"/>
      <w:r w:rsidR="005B1D3B">
        <w:t>č.p.</w:t>
      </w:r>
      <w:proofErr w:type="gramEnd"/>
      <w:r w:rsidR="005B1D3B">
        <w:t xml:space="preserve"> 2449/73, 787 01 Šumperk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33E97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33E97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33E97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5B1D3B">
        <w:rPr>
          <w:noProof/>
        </w:rPr>
        <w:t>určitou od 1.12.2016 do 30.11.2017</w:t>
      </w:r>
      <w:r>
        <w:t xml:space="preserve"> od </w:t>
      </w:r>
      <w:r w:rsidR="005B1D3B">
        <w:rPr>
          <w:noProof/>
        </w:rPr>
        <w:t>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5B1D3B">
        <w:rPr>
          <w:noProof/>
        </w:rPr>
        <w:t>30.11.2017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5B1D3B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5B1D3B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B1D3B">
        <w:rPr>
          <w:noProof/>
        </w:rPr>
        <w:t>1.12.2016</w:t>
      </w:r>
      <w:r w:rsidR="00781CAC">
        <w:t xml:space="preserve"> do</w:t>
      </w:r>
      <w:r w:rsidRPr="0058691B">
        <w:t> </w:t>
      </w:r>
      <w:r w:rsidR="005B1D3B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33E97">
        <w:rPr>
          <w:b/>
        </w:rPr>
        <w:t>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lastRenderedPageBreak/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lastRenderedPageBreak/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lastRenderedPageBreak/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3436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</w:t>
      </w:r>
      <w:r w:rsidR="005B1D3B">
        <w:rPr>
          <w:noProof/>
        </w:rPr>
        <w:t xml:space="preserve"> Olomouci</w:t>
      </w:r>
      <w:r w:rsidR="000378AA" w:rsidRPr="003F2F6D">
        <w:rPr>
          <w:rFonts w:cs="Arial"/>
          <w:szCs w:val="20"/>
        </w:rPr>
        <w:t xml:space="preserve"> dne </w:t>
      </w:r>
      <w:r w:rsidR="00A33E97">
        <w:rPr>
          <w:rFonts w:cs="Arial"/>
          <w:szCs w:val="20"/>
        </w:rPr>
        <w:t>23.11.2016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5B1D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5B1D3B" w:rsidP="00EF1F67">
      <w:pPr>
        <w:keepNext/>
        <w:keepLines/>
        <w:jc w:val="center"/>
        <w:rPr>
          <w:rFonts w:cs="Arial"/>
          <w:szCs w:val="20"/>
        </w:rPr>
      </w:pPr>
      <w:r w:rsidRPr="005B1D3B">
        <w:rPr>
          <w:rFonts w:cs="Arial"/>
          <w:szCs w:val="20"/>
        </w:rPr>
        <w:t>Petr Jon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434366" w:rsidRPr="00F2642D" w:rsidRDefault="00434366" w:rsidP="00434366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434366" w:rsidRDefault="00434366" w:rsidP="00434366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5B1D3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5B1D3B" w:rsidRPr="005B1D3B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B1D3B" w:rsidRPr="005B1D3B">
        <w:rPr>
          <w:rFonts w:cs="Arial"/>
          <w:szCs w:val="20"/>
        </w:rPr>
        <w:t>950 164</w:t>
      </w:r>
      <w:r w:rsidR="005B1D3B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5B1D3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61" w:rsidRDefault="00684261">
      <w:r>
        <w:separator/>
      </w:r>
    </w:p>
  </w:endnote>
  <w:endnote w:type="continuationSeparator" w:id="0">
    <w:p w:rsidR="00684261" w:rsidRDefault="0068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B" w:rsidRDefault="005B1D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033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033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61" w:rsidRDefault="00684261">
      <w:r>
        <w:separator/>
      </w:r>
    </w:p>
  </w:footnote>
  <w:footnote w:type="continuationSeparator" w:id="0">
    <w:p w:rsidR="00684261" w:rsidRDefault="0068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B" w:rsidRDefault="005B1D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B" w:rsidRDefault="005B1D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67099A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A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47B15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3BB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366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1D3B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099A"/>
    <w:rsid w:val="006737B2"/>
    <w:rsid w:val="00674DA5"/>
    <w:rsid w:val="00680880"/>
    <w:rsid w:val="00680B09"/>
    <w:rsid w:val="006827F0"/>
    <w:rsid w:val="00684261"/>
    <w:rsid w:val="00696870"/>
    <w:rsid w:val="00696CD2"/>
    <w:rsid w:val="006A5BAE"/>
    <w:rsid w:val="006B392E"/>
    <w:rsid w:val="006B3BA4"/>
    <w:rsid w:val="006C6899"/>
    <w:rsid w:val="006C73A3"/>
    <w:rsid w:val="006D033E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14F4"/>
    <w:rsid w:val="00A04C3E"/>
    <w:rsid w:val="00A070C2"/>
    <w:rsid w:val="00A118ED"/>
    <w:rsid w:val="00A13C6C"/>
    <w:rsid w:val="00A16A73"/>
    <w:rsid w:val="00A215B3"/>
    <w:rsid w:val="00A219E4"/>
    <w:rsid w:val="00A27B99"/>
    <w:rsid w:val="00A3020E"/>
    <w:rsid w:val="00A33E97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kupcikova.ADMPSVCZ\Desktop\Dohody\Jon\Dohohda%20J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A648-7C1F-4ADE-B0EA-83297EC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Dohohda Jon.dot</Template>
  <TotalTime>4</TotalTime>
  <Pages>5</Pages>
  <Words>1987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Kupčíková Simona (SU)</dc:creator>
  <dc:description>Předloha byla vytvořena v informačním systému OKpráce.</dc:description>
  <cp:lastModifiedBy>Uživatel systému Windows</cp:lastModifiedBy>
  <cp:revision>4</cp:revision>
  <cp:lastPrinted>1900-12-31T23:00:00Z</cp:lastPrinted>
  <dcterms:created xsi:type="dcterms:W3CDTF">2016-11-21T15:35:00Z</dcterms:created>
  <dcterms:modified xsi:type="dcterms:W3CDTF">2016-11-24T11:32:00Z</dcterms:modified>
</cp:coreProperties>
</file>