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FBCFB" w14:textId="77777777" w:rsidR="005B2F97" w:rsidRDefault="005B2F97" w:rsidP="0096148E">
      <w:pPr>
        <w:jc w:val="center"/>
        <w:rPr>
          <w:rFonts w:ascii="Arial" w:hAnsi="Arial" w:cs="Arial"/>
          <w:b/>
          <w:sz w:val="36"/>
          <w:szCs w:val="36"/>
        </w:rPr>
      </w:pPr>
    </w:p>
    <w:p w14:paraId="617125C5" w14:textId="77777777" w:rsidR="002F6C28" w:rsidRDefault="002F6C28" w:rsidP="0096148E">
      <w:pPr>
        <w:jc w:val="center"/>
        <w:rPr>
          <w:rFonts w:ascii="Arial" w:hAnsi="Arial" w:cs="Arial"/>
          <w:b/>
          <w:sz w:val="36"/>
          <w:szCs w:val="36"/>
        </w:rPr>
      </w:pPr>
    </w:p>
    <w:p w14:paraId="7161B622" w14:textId="77777777"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14:paraId="4C952518" w14:textId="05F3CC95" w:rsidR="0096148E" w:rsidRPr="00386410" w:rsidRDefault="00D37412" w:rsidP="00D37412">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6148E" w:rsidRPr="00386410">
        <w:rPr>
          <w:rFonts w:ascii="Arial" w:hAnsi="Arial" w:cs="Arial"/>
          <w:b/>
          <w:sz w:val="22"/>
          <w:szCs w:val="22"/>
        </w:rPr>
        <w:t xml:space="preserve">č. smlouvy zhotovitele: </w:t>
      </w:r>
    </w:p>
    <w:p w14:paraId="10BCF58B" w14:textId="1DFA1D69"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F86661">
        <w:rPr>
          <w:rFonts w:ascii="Arial" w:hAnsi="Arial" w:cs="Arial"/>
          <w:b/>
          <w:sz w:val="22"/>
          <w:szCs w:val="22"/>
        </w:rPr>
        <w:t>253</w:t>
      </w:r>
      <w:r w:rsidRPr="00386410">
        <w:rPr>
          <w:rFonts w:ascii="Arial" w:hAnsi="Arial" w:cs="Arial"/>
          <w:b/>
          <w:sz w:val="22"/>
          <w:szCs w:val="22"/>
        </w:rPr>
        <w:t>/20</w:t>
      </w:r>
      <w:r w:rsidR="00B90F61">
        <w:rPr>
          <w:rFonts w:ascii="Arial" w:hAnsi="Arial" w:cs="Arial"/>
          <w:b/>
          <w:sz w:val="22"/>
          <w:szCs w:val="22"/>
        </w:rPr>
        <w:t>1</w:t>
      </w:r>
      <w:r w:rsidR="006C0EF7">
        <w:rPr>
          <w:rFonts w:ascii="Arial" w:hAnsi="Arial" w:cs="Arial"/>
          <w:b/>
          <w:sz w:val="22"/>
          <w:szCs w:val="22"/>
        </w:rPr>
        <w:t>6</w:t>
      </w:r>
    </w:p>
    <w:p w14:paraId="3C249795" w14:textId="77777777" w:rsidR="0096148E" w:rsidRPr="00386410" w:rsidRDefault="0096148E" w:rsidP="0096148E">
      <w:pPr>
        <w:rPr>
          <w:rFonts w:ascii="Arial" w:hAnsi="Arial" w:cs="Arial"/>
          <w:b/>
          <w:sz w:val="22"/>
          <w:szCs w:val="22"/>
        </w:rPr>
      </w:pPr>
    </w:p>
    <w:p w14:paraId="62D810E9" w14:textId="77777777" w:rsidR="0096148E" w:rsidRPr="00386410" w:rsidRDefault="0096148E" w:rsidP="0096148E">
      <w:pPr>
        <w:rPr>
          <w:rFonts w:ascii="Arial" w:hAnsi="Arial" w:cs="Arial"/>
          <w:b/>
          <w:sz w:val="22"/>
          <w:szCs w:val="22"/>
        </w:rPr>
      </w:pPr>
    </w:p>
    <w:p w14:paraId="160D960F" w14:textId="77777777"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22428801" w14:textId="77777777" w:rsidR="00B10B2F" w:rsidRDefault="00B10B2F" w:rsidP="0096148E">
      <w:pPr>
        <w:jc w:val="center"/>
        <w:rPr>
          <w:rFonts w:ascii="Arial" w:hAnsi="Arial" w:cs="Arial"/>
          <w:b/>
          <w:sz w:val="28"/>
          <w:szCs w:val="28"/>
          <w:highlight w:val="yellow"/>
        </w:rPr>
      </w:pPr>
    </w:p>
    <w:p w14:paraId="6D685DEF" w14:textId="77777777" w:rsidR="0016058B" w:rsidRPr="00A07A00" w:rsidRDefault="0016058B" w:rsidP="0016058B">
      <w:pPr>
        <w:tabs>
          <w:tab w:val="left" w:pos="4080"/>
        </w:tabs>
        <w:jc w:val="center"/>
        <w:rPr>
          <w:rFonts w:ascii="Arial" w:hAnsi="Arial" w:cs="Arial"/>
          <w:b/>
          <w:sz w:val="28"/>
          <w:szCs w:val="28"/>
        </w:rPr>
      </w:pPr>
      <w:r w:rsidRPr="00A07A00">
        <w:rPr>
          <w:rFonts w:ascii="Arial" w:hAnsi="Arial" w:cs="Arial"/>
          <w:b/>
          <w:sz w:val="28"/>
          <w:szCs w:val="28"/>
        </w:rPr>
        <w:t>VD Skalka - DH - oprava a rekonstrukce</w:t>
      </w:r>
    </w:p>
    <w:p w14:paraId="57E89647" w14:textId="77777777" w:rsidR="0096148E" w:rsidRPr="00386410" w:rsidRDefault="0096148E" w:rsidP="0096148E">
      <w:pPr>
        <w:tabs>
          <w:tab w:val="left" w:pos="4080"/>
        </w:tabs>
        <w:jc w:val="both"/>
        <w:rPr>
          <w:rFonts w:ascii="Arial" w:hAnsi="Arial" w:cs="Arial"/>
          <w:b/>
          <w:sz w:val="32"/>
          <w:szCs w:val="32"/>
        </w:rPr>
      </w:pPr>
    </w:p>
    <w:p w14:paraId="10DA16C2" w14:textId="77777777"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19A7D8B6" w14:textId="77777777" w:rsidR="0096148E" w:rsidRPr="00386410" w:rsidRDefault="0096148E" w:rsidP="0096148E">
      <w:pPr>
        <w:tabs>
          <w:tab w:val="left" w:pos="4080"/>
        </w:tabs>
        <w:jc w:val="both"/>
        <w:rPr>
          <w:rFonts w:ascii="Arial" w:hAnsi="Arial" w:cs="Arial"/>
          <w:b/>
          <w:sz w:val="32"/>
          <w:szCs w:val="32"/>
        </w:rPr>
      </w:pPr>
    </w:p>
    <w:p w14:paraId="5731757D" w14:textId="77777777"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1F751F2B"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6B397788"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16AB7E1E"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4C11F2FB"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14:paraId="67A355DB" w14:textId="77777777"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14:paraId="0021A820" w14:textId="77777777"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14:paraId="263B86E1" w14:textId="77777777" w:rsidR="00B015A5" w:rsidRPr="00D74A50" w:rsidRDefault="00B015A5" w:rsidP="00B015A5">
      <w:pPr>
        <w:tabs>
          <w:tab w:val="left" w:pos="3960"/>
        </w:tabs>
        <w:jc w:val="both"/>
        <w:rPr>
          <w:rFonts w:ascii="Arial" w:hAnsi="Arial" w:cs="Arial"/>
          <w:b/>
          <w:sz w:val="22"/>
          <w:szCs w:val="22"/>
        </w:rPr>
      </w:pPr>
    </w:p>
    <w:p w14:paraId="54B22281" w14:textId="77777777" w:rsidR="00B015A5" w:rsidRPr="00A07A00"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16058B" w:rsidRPr="00A07A00">
        <w:rPr>
          <w:rFonts w:ascii="Arial" w:hAnsi="Arial" w:cs="Arial"/>
          <w:sz w:val="22"/>
          <w:szCs w:val="22"/>
        </w:rPr>
        <w:t>Petr Lejsek</w:t>
      </w:r>
    </w:p>
    <w:p w14:paraId="50E2A300" w14:textId="77777777" w:rsidR="00B015A5" w:rsidRPr="00D74A50" w:rsidRDefault="00B015A5" w:rsidP="00B015A5">
      <w:pPr>
        <w:tabs>
          <w:tab w:val="left" w:pos="3960"/>
        </w:tabs>
        <w:jc w:val="both"/>
        <w:rPr>
          <w:rFonts w:ascii="Arial" w:hAnsi="Arial" w:cs="Arial"/>
          <w:sz w:val="22"/>
          <w:szCs w:val="22"/>
        </w:rPr>
      </w:pPr>
      <w:r w:rsidRPr="00A07A00">
        <w:rPr>
          <w:rFonts w:ascii="Arial" w:hAnsi="Arial" w:cs="Arial"/>
          <w:sz w:val="22"/>
          <w:szCs w:val="22"/>
        </w:rPr>
        <w:tab/>
        <w:t xml:space="preserve">tel: </w:t>
      </w:r>
      <w:r w:rsidR="0016058B" w:rsidRPr="00A07A00">
        <w:rPr>
          <w:rFonts w:ascii="Arial" w:hAnsi="Arial" w:cs="Arial"/>
          <w:sz w:val="22"/>
          <w:szCs w:val="22"/>
        </w:rPr>
        <w:t>606 612 599,  e-mail: lejsek</w:t>
      </w:r>
      <w:r w:rsidRPr="00A07A00">
        <w:rPr>
          <w:rFonts w:ascii="Arial" w:hAnsi="Arial" w:cs="Arial"/>
          <w:sz w:val="22"/>
          <w:szCs w:val="22"/>
        </w:rPr>
        <w:t>@poh.cz</w:t>
      </w:r>
    </w:p>
    <w:p w14:paraId="219425AC" w14:textId="77777777"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14:paraId="4B75F5D3" w14:textId="77777777"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14:paraId="07647E4A" w14:textId="77777777" w:rsidR="00B015A5" w:rsidRPr="00D74A50" w:rsidRDefault="00B015A5" w:rsidP="00B015A5">
      <w:pPr>
        <w:tabs>
          <w:tab w:val="left" w:pos="3960"/>
        </w:tabs>
        <w:jc w:val="both"/>
        <w:rPr>
          <w:rFonts w:ascii="Arial" w:hAnsi="Arial" w:cs="Arial"/>
          <w:b/>
          <w:sz w:val="22"/>
          <w:szCs w:val="22"/>
        </w:rPr>
      </w:pPr>
    </w:p>
    <w:p w14:paraId="354DA02B"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7E066FCD" w14:textId="77777777" w:rsidR="00B015A5" w:rsidRPr="00D74A50" w:rsidRDefault="00B015A5" w:rsidP="00B015A5">
      <w:pPr>
        <w:tabs>
          <w:tab w:val="left" w:pos="3960"/>
        </w:tabs>
        <w:jc w:val="both"/>
        <w:rPr>
          <w:rFonts w:ascii="Arial" w:hAnsi="Arial" w:cs="Arial"/>
          <w:sz w:val="22"/>
          <w:szCs w:val="22"/>
        </w:rPr>
      </w:pPr>
    </w:p>
    <w:p w14:paraId="57FC1809" w14:textId="77777777"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7D33082D" w14:textId="77777777" w:rsidR="0096148E" w:rsidRPr="00386410" w:rsidRDefault="0096148E" w:rsidP="0096148E">
      <w:pPr>
        <w:tabs>
          <w:tab w:val="left" w:pos="3960"/>
        </w:tabs>
        <w:jc w:val="both"/>
        <w:rPr>
          <w:rFonts w:ascii="Arial" w:hAnsi="Arial" w:cs="Arial"/>
          <w:sz w:val="22"/>
          <w:szCs w:val="22"/>
        </w:rPr>
      </w:pPr>
    </w:p>
    <w:p w14:paraId="29CDB0AB" w14:textId="77777777" w:rsidR="0096148E" w:rsidRPr="00386410" w:rsidRDefault="0096148E" w:rsidP="0096148E">
      <w:pPr>
        <w:tabs>
          <w:tab w:val="left" w:pos="3960"/>
        </w:tabs>
        <w:jc w:val="both"/>
        <w:rPr>
          <w:rFonts w:ascii="Arial" w:hAnsi="Arial" w:cs="Arial"/>
          <w:sz w:val="22"/>
          <w:szCs w:val="22"/>
        </w:rPr>
      </w:pPr>
    </w:p>
    <w:p w14:paraId="52FF4F96" w14:textId="77777777" w:rsidR="0096148E" w:rsidRPr="00386410" w:rsidRDefault="0096148E" w:rsidP="0096148E">
      <w:pPr>
        <w:tabs>
          <w:tab w:val="left" w:pos="3960"/>
        </w:tabs>
        <w:jc w:val="both"/>
        <w:rPr>
          <w:rFonts w:ascii="Arial" w:hAnsi="Arial" w:cs="Arial"/>
          <w:b/>
          <w:sz w:val="22"/>
          <w:szCs w:val="22"/>
        </w:rPr>
      </w:pPr>
    </w:p>
    <w:p w14:paraId="279D0190" w14:textId="1E6DD5EF" w:rsidR="002605C0" w:rsidRPr="00B1004E" w:rsidRDefault="002605C0" w:rsidP="002605C0">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Pr>
          <w:rFonts w:ascii="Arial" w:hAnsi="Arial" w:cs="Arial"/>
          <w:b/>
          <w:sz w:val="22"/>
          <w:szCs w:val="22"/>
        </w:rPr>
        <w:t>Ronnex Group</w:t>
      </w:r>
      <w:r w:rsidR="000A3944">
        <w:rPr>
          <w:rFonts w:ascii="Arial" w:hAnsi="Arial" w:cs="Arial"/>
          <w:b/>
          <w:sz w:val="22"/>
          <w:szCs w:val="22"/>
        </w:rPr>
        <w:t>,</w:t>
      </w:r>
      <w:r>
        <w:rPr>
          <w:rFonts w:ascii="Arial" w:hAnsi="Arial" w:cs="Arial"/>
          <w:b/>
          <w:sz w:val="22"/>
          <w:szCs w:val="22"/>
        </w:rPr>
        <w:t xml:space="preserve"> s.r.o.</w:t>
      </w:r>
    </w:p>
    <w:p w14:paraId="5EE07D31" w14:textId="0EE9A58B" w:rsidR="00FE1258" w:rsidRPr="00B1004E" w:rsidRDefault="002605C0" w:rsidP="00FE1258">
      <w:pPr>
        <w:tabs>
          <w:tab w:val="left" w:pos="3960"/>
        </w:tabs>
        <w:ind w:firstLine="708"/>
        <w:rPr>
          <w:rFonts w:ascii="Arial" w:hAnsi="Arial" w:cs="Arial"/>
          <w:sz w:val="22"/>
          <w:szCs w:val="22"/>
        </w:rPr>
      </w:pPr>
      <w:r w:rsidRPr="00B1004E">
        <w:rPr>
          <w:rFonts w:ascii="Arial" w:hAnsi="Arial" w:cs="Arial"/>
          <w:sz w:val="22"/>
          <w:szCs w:val="22"/>
        </w:rPr>
        <w:tab/>
      </w:r>
      <w:r>
        <w:rPr>
          <w:rFonts w:ascii="Arial" w:hAnsi="Arial" w:cs="Arial"/>
          <w:sz w:val="22"/>
          <w:szCs w:val="22"/>
        </w:rPr>
        <w:t>Patočkova 2386</w:t>
      </w:r>
      <w:r w:rsidR="000A3944">
        <w:rPr>
          <w:rFonts w:ascii="Arial" w:hAnsi="Arial" w:cs="Arial"/>
          <w:sz w:val="22"/>
          <w:szCs w:val="22"/>
        </w:rPr>
        <w:t>/83</w:t>
      </w:r>
      <w:r>
        <w:rPr>
          <w:rFonts w:ascii="Arial" w:hAnsi="Arial" w:cs="Arial"/>
          <w:sz w:val="22"/>
          <w:szCs w:val="22"/>
        </w:rPr>
        <w:t xml:space="preserve">, </w:t>
      </w:r>
      <w:r w:rsidR="000A3944">
        <w:rPr>
          <w:rFonts w:ascii="Arial" w:hAnsi="Arial" w:cs="Arial"/>
          <w:sz w:val="22"/>
          <w:szCs w:val="22"/>
        </w:rPr>
        <w:t xml:space="preserve">Břevnov, </w:t>
      </w:r>
      <w:r>
        <w:rPr>
          <w:rFonts w:ascii="Arial" w:hAnsi="Arial" w:cs="Arial"/>
          <w:sz w:val="22"/>
          <w:szCs w:val="22"/>
        </w:rPr>
        <w:t>169 00 Praha</w:t>
      </w:r>
      <w:r w:rsidR="00FE1258">
        <w:rPr>
          <w:rFonts w:ascii="Arial" w:hAnsi="Arial" w:cs="Arial"/>
          <w:sz w:val="22"/>
          <w:szCs w:val="22"/>
        </w:rPr>
        <w:t xml:space="preserve"> 6</w:t>
      </w:r>
      <w:r>
        <w:rPr>
          <w:rFonts w:ascii="Arial" w:hAnsi="Arial" w:cs="Arial"/>
          <w:sz w:val="22"/>
          <w:szCs w:val="22"/>
        </w:rPr>
        <w:t xml:space="preserve"> </w:t>
      </w:r>
      <w:r w:rsidR="00FE1258" w:rsidRPr="00FE1258">
        <w:rPr>
          <w:rFonts w:ascii="Arial" w:hAnsi="Arial" w:cs="Arial"/>
          <w:b/>
          <w:sz w:val="22"/>
          <w:szCs w:val="22"/>
        </w:rPr>
        <w:t>korespondenční adresa:</w:t>
      </w:r>
      <w:r w:rsidR="00FE1258">
        <w:rPr>
          <w:rFonts w:ascii="Arial" w:hAnsi="Arial" w:cs="Arial"/>
          <w:sz w:val="22"/>
          <w:szCs w:val="22"/>
        </w:rPr>
        <w:t xml:space="preserve"> </w:t>
      </w:r>
      <w:r w:rsidR="00FE1258">
        <w:rPr>
          <w:rFonts w:ascii="Arial" w:hAnsi="Arial" w:cs="Arial"/>
          <w:sz w:val="22"/>
          <w:szCs w:val="22"/>
        </w:rPr>
        <w:tab/>
        <w:t>Bezručova 4219, 43003 Chomutov</w:t>
      </w:r>
    </w:p>
    <w:p w14:paraId="54C63608" w14:textId="77777777" w:rsidR="002605C0" w:rsidRPr="00B1004E" w:rsidRDefault="002605C0" w:rsidP="002605C0">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Pr="000A3944">
        <w:rPr>
          <w:rFonts w:ascii="Arial" w:hAnsi="Arial" w:cs="Arial"/>
          <w:sz w:val="22"/>
          <w:szCs w:val="22"/>
        </w:rPr>
        <w:t>02492245</w:t>
      </w:r>
    </w:p>
    <w:p w14:paraId="5313A8A5" w14:textId="77777777" w:rsidR="002605C0" w:rsidRPr="00B1004E" w:rsidRDefault="002605C0" w:rsidP="002605C0">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0A3944">
        <w:rPr>
          <w:rFonts w:ascii="Arial" w:hAnsi="Arial" w:cs="Arial"/>
          <w:sz w:val="22"/>
          <w:szCs w:val="22"/>
        </w:rPr>
        <w:t>CZ02492245</w:t>
      </w:r>
    </w:p>
    <w:p w14:paraId="3439B6AE" w14:textId="7CE31F0D" w:rsidR="002605C0" w:rsidRPr="000A3944" w:rsidRDefault="002605C0" w:rsidP="002605C0">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Pr="000A3944">
        <w:rPr>
          <w:rFonts w:ascii="Arial" w:hAnsi="Arial" w:cs="Arial"/>
          <w:sz w:val="22"/>
          <w:szCs w:val="22"/>
        </w:rPr>
        <w:t>Romanem Rohlou</w:t>
      </w:r>
      <w:r w:rsidR="000A3944">
        <w:rPr>
          <w:rFonts w:ascii="Arial" w:hAnsi="Arial" w:cs="Arial"/>
          <w:sz w:val="22"/>
          <w:szCs w:val="22"/>
        </w:rPr>
        <w:t>, jednatelem</w:t>
      </w:r>
    </w:p>
    <w:p w14:paraId="25220AE7" w14:textId="043E0238" w:rsidR="002605C0" w:rsidRPr="00B1004E" w:rsidRDefault="002605C0" w:rsidP="002605C0">
      <w:pPr>
        <w:tabs>
          <w:tab w:val="left" w:pos="3960"/>
        </w:tabs>
        <w:jc w:val="both"/>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Pr="002F6C28">
        <w:rPr>
          <w:rFonts w:ascii="Arial" w:hAnsi="Arial" w:cs="Arial"/>
          <w:sz w:val="22"/>
          <w:szCs w:val="22"/>
        </w:rPr>
        <w:t>Roman Rohla</w:t>
      </w:r>
      <w:r w:rsidR="002F6C28">
        <w:rPr>
          <w:rFonts w:ascii="Arial" w:hAnsi="Arial" w:cs="Arial"/>
          <w:sz w:val="22"/>
          <w:szCs w:val="22"/>
        </w:rPr>
        <w:t>, jednatel</w:t>
      </w:r>
    </w:p>
    <w:p w14:paraId="260903A8" w14:textId="77777777" w:rsidR="002605C0" w:rsidRPr="002F6C28" w:rsidRDefault="002605C0" w:rsidP="002605C0">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Pr="002F6C28">
        <w:rPr>
          <w:rFonts w:ascii="Arial" w:hAnsi="Arial" w:cs="Arial"/>
          <w:sz w:val="22"/>
          <w:szCs w:val="22"/>
        </w:rPr>
        <w:t>Roman Kříž</w:t>
      </w:r>
    </w:p>
    <w:p w14:paraId="42DDFF4D" w14:textId="77777777" w:rsidR="002605C0" w:rsidRPr="002F6C28" w:rsidRDefault="002605C0" w:rsidP="002605C0">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Pr="002F6C28">
        <w:rPr>
          <w:rFonts w:ascii="Arial" w:hAnsi="Arial" w:cs="Arial"/>
          <w:sz w:val="22"/>
          <w:szCs w:val="22"/>
        </w:rPr>
        <w:t>Pavel Musil</w:t>
      </w:r>
    </w:p>
    <w:p w14:paraId="5997FA73" w14:textId="77777777" w:rsidR="002605C0" w:rsidRPr="00B1004E" w:rsidRDefault="002605C0" w:rsidP="002605C0">
      <w:pPr>
        <w:tabs>
          <w:tab w:val="left" w:pos="3960"/>
        </w:tabs>
        <w:jc w:val="both"/>
        <w:rPr>
          <w:rFonts w:ascii="Arial" w:hAnsi="Arial" w:cs="Arial"/>
          <w:sz w:val="22"/>
          <w:szCs w:val="22"/>
        </w:rPr>
      </w:pPr>
      <w:r w:rsidRPr="00B1004E">
        <w:rPr>
          <w:rFonts w:ascii="Arial" w:hAnsi="Arial" w:cs="Arial"/>
          <w:b/>
          <w:sz w:val="22"/>
          <w:szCs w:val="22"/>
        </w:rPr>
        <w:t>mana</w:t>
      </w:r>
      <w:r>
        <w:rPr>
          <w:rFonts w:ascii="Arial" w:hAnsi="Arial" w:cs="Arial"/>
          <w:b/>
          <w:sz w:val="22"/>
          <w:szCs w:val="22"/>
        </w:rPr>
        <w:t>že</w:t>
      </w:r>
      <w:r w:rsidRPr="00B1004E">
        <w:rPr>
          <w:rFonts w:ascii="Arial" w:hAnsi="Arial" w:cs="Arial"/>
          <w:b/>
          <w:sz w:val="22"/>
          <w:szCs w:val="22"/>
        </w:rPr>
        <w:t>r stavby:</w:t>
      </w:r>
      <w:r w:rsidRPr="00B1004E">
        <w:rPr>
          <w:rFonts w:ascii="Arial" w:hAnsi="Arial" w:cs="Arial"/>
          <w:sz w:val="22"/>
          <w:szCs w:val="22"/>
        </w:rPr>
        <w:tab/>
      </w:r>
      <w:r>
        <w:rPr>
          <w:rFonts w:ascii="Arial" w:hAnsi="Arial" w:cs="Arial"/>
          <w:sz w:val="22"/>
          <w:szCs w:val="22"/>
        </w:rPr>
        <w:t>Roman Rohla</w:t>
      </w:r>
    </w:p>
    <w:p w14:paraId="366FE093" w14:textId="3405CB63" w:rsidR="002605C0" w:rsidRPr="00B1004E" w:rsidRDefault="002605C0" w:rsidP="002605C0">
      <w:pPr>
        <w:tabs>
          <w:tab w:val="left" w:pos="1260"/>
          <w:tab w:val="left" w:pos="3960"/>
        </w:tabs>
        <w:spacing w:before="120"/>
        <w:ind w:firstLine="1260"/>
        <w:rPr>
          <w:rFonts w:ascii="Arial" w:hAnsi="Arial" w:cs="Arial"/>
          <w:bCs/>
          <w:color w:val="000000"/>
          <w:sz w:val="22"/>
          <w:szCs w:val="22"/>
        </w:rPr>
      </w:pPr>
      <w:r w:rsidRPr="00B1004E">
        <w:rPr>
          <w:rFonts w:ascii="Arial" w:hAnsi="Arial" w:cs="Arial"/>
          <w:sz w:val="22"/>
          <w:szCs w:val="22"/>
        </w:rPr>
        <w:tab/>
        <w:t xml:space="preserve">tel. </w:t>
      </w:r>
      <w:r>
        <w:rPr>
          <w:rFonts w:ascii="Arial" w:hAnsi="Arial" w:cs="Arial"/>
          <w:sz w:val="22"/>
          <w:szCs w:val="22"/>
        </w:rPr>
        <w:t>775 141 014</w:t>
      </w:r>
      <w:r w:rsidRPr="00B1004E">
        <w:rPr>
          <w:rFonts w:ascii="Arial" w:hAnsi="Arial" w:cs="Arial"/>
          <w:sz w:val="22"/>
          <w:szCs w:val="22"/>
        </w:rPr>
        <w:t xml:space="preserve">, </w:t>
      </w:r>
      <w:r w:rsidRPr="00B1004E">
        <w:rPr>
          <w:rFonts w:ascii="Arial" w:hAnsi="Arial" w:cs="Arial"/>
          <w:bCs/>
          <w:color w:val="000000"/>
          <w:sz w:val="22"/>
          <w:szCs w:val="22"/>
        </w:rPr>
        <w:t xml:space="preserve">e-mail: </w:t>
      </w:r>
      <w:r>
        <w:rPr>
          <w:rFonts w:ascii="Arial" w:hAnsi="Arial" w:cs="Arial"/>
          <w:bCs/>
          <w:color w:val="000000"/>
          <w:sz w:val="22"/>
          <w:szCs w:val="22"/>
        </w:rPr>
        <w:t>info@ronnex.cz</w:t>
      </w:r>
    </w:p>
    <w:p w14:paraId="7D073639" w14:textId="77777777" w:rsidR="002605C0" w:rsidRPr="00B1004E" w:rsidRDefault="002605C0" w:rsidP="002605C0">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Pr>
          <w:rFonts w:ascii="Arial" w:hAnsi="Arial" w:cs="Arial"/>
          <w:sz w:val="22"/>
          <w:szCs w:val="22"/>
        </w:rPr>
        <w:t>Komerční Banka, Chomutov</w:t>
      </w:r>
    </w:p>
    <w:p w14:paraId="18B82C35" w14:textId="77777777" w:rsidR="0096148E" w:rsidRPr="002F6C28" w:rsidRDefault="002605C0" w:rsidP="0096148E">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Pr="002F6C28">
        <w:rPr>
          <w:rFonts w:ascii="Arial" w:hAnsi="Arial" w:cs="Arial"/>
          <w:sz w:val="22"/>
          <w:szCs w:val="22"/>
        </w:rPr>
        <w:t>107-5301940277/0100</w:t>
      </w:r>
      <w:r w:rsidR="0096148E" w:rsidRPr="002F6C28">
        <w:rPr>
          <w:rFonts w:ascii="Arial" w:hAnsi="Arial" w:cs="Arial"/>
          <w:sz w:val="22"/>
          <w:szCs w:val="22"/>
        </w:rPr>
        <w:tab/>
      </w:r>
    </w:p>
    <w:p w14:paraId="6C84BEB3" w14:textId="77777777" w:rsidR="0096148E" w:rsidRPr="002F6C28" w:rsidRDefault="0096148E" w:rsidP="0096148E">
      <w:pPr>
        <w:tabs>
          <w:tab w:val="left" w:pos="3960"/>
        </w:tabs>
        <w:jc w:val="both"/>
        <w:rPr>
          <w:rFonts w:ascii="Arial" w:hAnsi="Arial" w:cs="Arial"/>
          <w:sz w:val="22"/>
          <w:szCs w:val="22"/>
        </w:rPr>
      </w:pPr>
      <w:r w:rsidRPr="002F6C28">
        <w:rPr>
          <w:rFonts w:ascii="Arial" w:hAnsi="Arial" w:cs="Arial"/>
          <w:sz w:val="22"/>
          <w:szCs w:val="22"/>
        </w:rPr>
        <w:tab/>
      </w:r>
    </w:p>
    <w:p w14:paraId="3B94C3E0" w14:textId="77777777" w:rsidR="0096148E" w:rsidRPr="00386410" w:rsidRDefault="0096148E" w:rsidP="0096148E">
      <w:pPr>
        <w:tabs>
          <w:tab w:val="left" w:pos="3960"/>
        </w:tabs>
        <w:jc w:val="both"/>
        <w:rPr>
          <w:rFonts w:ascii="Arial" w:hAnsi="Arial" w:cs="Arial"/>
          <w:sz w:val="22"/>
          <w:szCs w:val="22"/>
        </w:rPr>
      </w:pPr>
    </w:p>
    <w:p w14:paraId="552B431D" w14:textId="6B1E10B4" w:rsidR="002605C0" w:rsidRPr="00B1004E" w:rsidRDefault="002605C0" w:rsidP="002F6C28">
      <w:pPr>
        <w:ind w:right="-569"/>
        <w:rPr>
          <w:rFonts w:ascii="Arial" w:hAnsi="Arial" w:cs="Arial"/>
          <w:sz w:val="22"/>
          <w:szCs w:val="22"/>
        </w:rPr>
      </w:pPr>
      <w:r w:rsidRPr="00B1004E">
        <w:rPr>
          <w:rFonts w:ascii="Arial" w:hAnsi="Arial" w:cs="Arial"/>
          <w:sz w:val="22"/>
          <w:szCs w:val="22"/>
        </w:rPr>
        <w:t xml:space="preserve">zapsán v Obchodním </w:t>
      </w:r>
      <w:proofErr w:type="gramStart"/>
      <w:r w:rsidRPr="00B1004E">
        <w:rPr>
          <w:rFonts w:ascii="Arial" w:hAnsi="Arial" w:cs="Arial"/>
          <w:sz w:val="22"/>
          <w:szCs w:val="22"/>
        </w:rPr>
        <w:t>rejstříku</w:t>
      </w:r>
      <w:r w:rsidR="002F6C28">
        <w:rPr>
          <w:rFonts w:ascii="Arial" w:hAnsi="Arial" w:cs="Arial"/>
          <w:sz w:val="22"/>
          <w:szCs w:val="22"/>
        </w:rPr>
        <w:t xml:space="preserve">  </w:t>
      </w:r>
      <w:r>
        <w:rPr>
          <w:rFonts w:ascii="Arial" w:hAnsi="Arial" w:cs="Arial"/>
          <w:sz w:val="22"/>
          <w:szCs w:val="22"/>
        </w:rPr>
        <w:t>Městsk</w:t>
      </w:r>
      <w:r w:rsidR="002F6C28">
        <w:rPr>
          <w:rFonts w:ascii="Arial" w:hAnsi="Arial" w:cs="Arial"/>
          <w:sz w:val="22"/>
          <w:szCs w:val="22"/>
        </w:rPr>
        <w:t>ého</w:t>
      </w:r>
      <w:proofErr w:type="gramEnd"/>
      <w:r>
        <w:rPr>
          <w:rFonts w:ascii="Arial" w:hAnsi="Arial" w:cs="Arial"/>
          <w:sz w:val="22"/>
          <w:szCs w:val="22"/>
        </w:rPr>
        <w:t xml:space="preserve"> soud</w:t>
      </w:r>
      <w:r w:rsidR="002F6C28">
        <w:rPr>
          <w:rFonts w:ascii="Arial" w:hAnsi="Arial" w:cs="Arial"/>
          <w:sz w:val="22"/>
          <w:szCs w:val="22"/>
        </w:rPr>
        <w:t>u</w:t>
      </w:r>
      <w:r>
        <w:rPr>
          <w:rFonts w:ascii="Arial" w:hAnsi="Arial" w:cs="Arial"/>
          <w:sz w:val="22"/>
          <w:szCs w:val="22"/>
        </w:rPr>
        <w:t xml:space="preserve"> v</w:t>
      </w:r>
      <w:r w:rsidR="002F6C28">
        <w:rPr>
          <w:rFonts w:ascii="Arial" w:hAnsi="Arial" w:cs="Arial"/>
          <w:sz w:val="22"/>
          <w:szCs w:val="22"/>
        </w:rPr>
        <w:t> </w:t>
      </w:r>
      <w:r>
        <w:rPr>
          <w:rFonts w:ascii="Arial" w:hAnsi="Arial" w:cs="Arial"/>
          <w:sz w:val="22"/>
          <w:szCs w:val="22"/>
        </w:rPr>
        <w:t>Praze</w:t>
      </w:r>
      <w:r w:rsidR="002F6C28">
        <w:rPr>
          <w:rFonts w:ascii="Arial" w:hAnsi="Arial" w:cs="Arial"/>
          <w:sz w:val="22"/>
          <w:szCs w:val="22"/>
        </w:rPr>
        <w:t xml:space="preserve"> v </w:t>
      </w:r>
      <w:r w:rsidRPr="00B1004E">
        <w:rPr>
          <w:rFonts w:ascii="Arial" w:hAnsi="Arial" w:cs="Arial"/>
          <w:sz w:val="22"/>
          <w:szCs w:val="22"/>
        </w:rPr>
        <w:t>oddíl</w:t>
      </w:r>
      <w:r w:rsidR="002F6C28">
        <w:rPr>
          <w:rFonts w:ascii="Arial" w:hAnsi="Arial" w:cs="Arial"/>
          <w:sz w:val="22"/>
          <w:szCs w:val="22"/>
        </w:rPr>
        <w:t xml:space="preserve">u </w:t>
      </w:r>
      <w:r>
        <w:rPr>
          <w:rFonts w:ascii="Arial" w:hAnsi="Arial" w:cs="Arial"/>
          <w:sz w:val="22"/>
          <w:szCs w:val="22"/>
        </w:rPr>
        <w:t>C</w:t>
      </w:r>
      <w:r w:rsidRPr="00B1004E">
        <w:rPr>
          <w:rFonts w:ascii="Arial" w:hAnsi="Arial" w:cs="Arial"/>
          <w:sz w:val="22"/>
          <w:szCs w:val="22"/>
        </w:rPr>
        <w:t>,</w:t>
      </w:r>
      <w:r>
        <w:rPr>
          <w:rFonts w:ascii="Arial" w:hAnsi="Arial" w:cs="Arial"/>
          <w:sz w:val="22"/>
          <w:szCs w:val="22"/>
        </w:rPr>
        <w:t xml:space="preserve"> </w:t>
      </w:r>
      <w:r w:rsidRPr="00B1004E">
        <w:rPr>
          <w:rFonts w:ascii="Arial" w:hAnsi="Arial" w:cs="Arial"/>
          <w:sz w:val="22"/>
          <w:szCs w:val="22"/>
        </w:rPr>
        <w:t>vlož</w:t>
      </w:r>
      <w:r w:rsidR="002F6C28">
        <w:rPr>
          <w:rFonts w:ascii="Arial" w:hAnsi="Arial" w:cs="Arial"/>
          <w:sz w:val="22"/>
          <w:szCs w:val="22"/>
        </w:rPr>
        <w:t>ce</w:t>
      </w:r>
      <w:r w:rsidRPr="00B1004E">
        <w:rPr>
          <w:rFonts w:ascii="Arial" w:hAnsi="Arial" w:cs="Arial"/>
          <w:sz w:val="22"/>
          <w:szCs w:val="22"/>
        </w:rPr>
        <w:t xml:space="preserve"> č. </w:t>
      </w:r>
      <w:r>
        <w:rPr>
          <w:rFonts w:ascii="Arial" w:hAnsi="Arial" w:cs="Arial"/>
          <w:sz w:val="22"/>
          <w:szCs w:val="22"/>
        </w:rPr>
        <w:t>218865</w:t>
      </w:r>
    </w:p>
    <w:p w14:paraId="1AA9412F" w14:textId="77777777" w:rsidR="00302394" w:rsidRPr="00386410" w:rsidRDefault="00302394">
      <w:pPr>
        <w:pStyle w:val="Zkladntext"/>
        <w:widowControl/>
        <w:spacing w:before="120"/>
        <w:jc w:val="center"/>
        <w:rPr>
          <w:rFonts w:cs="Arial"/>
          <w:sz w:val="22"/>
          <w:szCs w:val="22"/>
        </w:rPr>
      </w:pPr>
    </w:p>
    <w:p w14:paraId="6A3676E6" w14:textId="77777777"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14:paraId="467C32B1" w14:textId="77777777"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14:paraId="25B181AD" w14:textId="77777777" w:rsidR="00B015A5" w:rsidRPr="00B1004E" w:rsidRDefault="00B015A5" w:rsidP="00B015A5">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14:paraId="25C8875E" w14:textId="77777777" w:rsidR="00B015A5" w:rsidRPr="00B1004E" w:rsidRDefault="00B015A5" w:rsidP="00B015A5">
      <w:pPr>
        <w:jc w:val="both"/>
        <w:rPr>
          <w:rFonts w:ascii="Arial" w:hAnsi="Arial" w:cs="Arial"/>
          <w:sz w:val="22"/>
          <w:szCs w:val="22"/>
        </w:rPr>
      </w:pPr>
    </w:p>
    <w:p w14:paraId="18FDD97F" w14:textId="77777777" w:rsidR="00B015A5" w:rsidRPr="00B1004E" w:rsidRDefault="00B015A5" w:rsidP="00B015A5">
      <w:pPr>
        <w:jc w:val="both"/>
        <w:rPr>
          <w:rFonts w:ascii="Arial" w:hAnsi="Arial" w:cs="Arial"/>
          <w:sz w:val="22"/>
          <w:szCs w:val="22"/>
        </w:rPr>
      </w:pPr>
    </w:p>
    <w:p w14:paraId="5D8DA764" w14:textId="77777777" w:rsidR="0016058B" w:rsidRPr="00A07A00" w:rsidRDefault="0016058B" w:rsidP="0016058B">
      <w:pPr>
        <w:jc w:val="center"/>
        <w:rPr>
          <w:rFonts w:ascii="Arial" w:hAnsi="Arial" w:cs="Arial"/>
          <w:b/>
        </w:rPr>
      </w:pPr>
      <w:r w:rsidRPr="00A07A00">
        <w:rPr>
          <w:rFonts w:ascii="Arial" w:hAnsi="Arial" w:cs="Arial"/>
          <w:b/>
        </w:rPr>
        <w:t>VD Skalka - DH - oprava a rekonstrukce</w:t>
      </w:r>
    </w:p>
    <w:p w14:paraId="1E5B8165" w14:textId="77777777" w:rsidR="00B015A5" w:rsidRPr="00B1004E" w:rsidRDefault="00B015A5" w:rsidP="00B015A5">
      <w:pPr>
        <w:jc w:val="both"/>
        <w:rPr>
          <w:rFonts w:ascii="Arial" w:hAnsi="Arial" w:cs="Arial"/>
          <w:sz w:val="22"/>
          <w:szCs w:val="22"/>
        </w:rPr>
      </w:pPr>
    </w:p>
    <w:p w14:paraId="377FBFE8" w14:textId="77777777" w:rsidR="00B015A5" w:rsidRPr="00B1004E" w:rsidRDefault="00B015A5" w:rsidP="00B015A5">
      <w:pPr>
        <w:jc w:val="both"/>
        <w:rPr>
          <w:rFonts w:ascii="Arial" w:hAnsi="Arial" w:cs="Arial"/>
          <w:sz w:val="22"/>
          <w:szCs w:val="22"/>
        </w:rPr>
      </w:pPr>
    </w:p>
    <w:p w14:paraId="3AF1F44F" w14:textId="77777777" w:rsidR="00B015A5" w:rsidRPr="00B1004E" w:rsidRDefault="00B015A5" w:rsidP="00B015A5">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6F364A0C" w14:textId="77777777" w:rsidR="00B015A5" w:rsidRPr="00B1004E" w:rsidRDefault="00B015A5" w:rsidP="00B015A5">
      <w:pPr>
        <w:jc w:val="both"/>
        <w:rPr>
          <w:rFonts w:ascii="Arial" w:hAnsi="Arial" w:cs="Arial"/>
          <w:sz w:val="22"/>
          <w:szCs w:val="22"/>
        </w:rPr>
      </w:pPr>
    </w:p>
    <w:p w14:paraId="10C395EA" w14:textId="77777777"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14:paraId="3A5AE6AF" w14:textId="77777777"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14:paraId="4C5095A6" w14:textId="77777777"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14:paraId="4A89E57C" w14:textId="77777777"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14:paraId="27359A45"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14:paraId="4E6C02D6"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14:paraId="20B5A74F"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14:paraId="73E033D3" w14:textId="77777777" w:rsidR="00140C3A" w:rsidRDefault="00140C3A">
      <w:pPr>
        <w:pStyle w:val="Zkladntext"/>
        <w:widowControl/>
        <w:spacing w:before="120"/>
        <w:jc w:val="center"/>
        <w:rPr>
          <w:rFonts w:cs="Arial"/>
          <w:b/>
          <w:sz w:val="22"/>
          <w:szCs w:val="22"/>
          <w:u w:val="single"/>
        </w:rPr>
      </w:pPr>
    </w:p>
    <w:p w14:paraId="7B311358" w14:textId="77777777" w:rsidR="00140C3A" w:rsidRPr="00386410" w:rsidRDefault="00140C3A" w:rsidP="00140C3A">
      <w:pPr>
        <w:pStyle w:val="Zkladntext"/>
        <w:widowControl/>
        <w:spacing w:before="120"/>
        <w:jc w:val="center"/>
        <w:rPr>
          <w:rFonts w:cs="Arial"/>
          <w:sz w:val="22"/>
          <w:szCs w:val="22"/>
        </w:rPr>
      </w:pPr>
      <w:r w:rsidRPr="00386410">
        <w:rPr>
          <w:rFonts w:cs="Arial"/>
          <w:b/>
          <w:sz w:val="22"/>
          <w:szCs w:val="22"/>
          <w:u w:val="single"/>
        </w:rPr>
        <w:t>Čl. II. PŘEDMĚT DÍLA</w:t>
      </w:r>
    </w:p>
    <w:p w14:paraId="24C0142D" w14:textId="77777777" w:rsidR="00140C3A" w:rsidRPr="00386410" w:rsidRDefault="00140C3A" w:rsidP="00140C3A">
      <w:pPr>
        <w:pStyle w:val="Zkladntext"/>
        <w:widowControl/>
        <w:rPr>
          <w:rFonts w:cs="Arial"/>
          <w:b/>
          <w:sz w:val="22"/>
          <w:szCs w:val="22"/>
        </w:rPr>
      </w:pPr>
    </w:p>
    <w:p w14:paraId="77D2C9E7" w14:textId="77777777" w:rsidR="00140C3A" w:rsidRPr="00653562" w:rsidRDefault="00140C3A" w:rsidP="00140C3A">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6C0EF7">
        <w:rPr>
          <w:rFonts w:cs="Arial"/>
          <w:sz w:val="22"/>
          <w:szCs w:val="22"/>
        </w:rPr>
        <w:t xml:space="preserve">Výzvy k podání nabídky </w:t>
      </w:r>
      <w:r w:rsidRPr="00446ACB">
        <w:rPr>
          <w:rFonts w:cs="Arial"/>
          <w:sz w:val="22"/>
          <w:szCs w:val="22"/>
        </w:rPr>
        <w:t>do výběrového řízení vypsaného objednatelem a přijaté nabídky zhotovitele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14:paraId="6C988EAA" w14:textId="77777777" w:rsidR="00140C3A" w:rsidRPr="00653562" w:rsidRDefault="00140C3A" w:rsidP="00140C3A">
      <w:pPr>
        <w:pStyle w:val="Zkladntext"/>
        <w:widowControl/>
        <w:ind w:left="426"/>
        <w:jc w:val="both"/>
        <w:rPr>
          <w:rFonts w:cs="Arial"/>
          <w:b/>
          <w:color w:val="auto"/>
          <w:sz w:val="22"/>
          <w:szCs w:val="22"/>
        </w:rPr>
      </w:pPr>
    </w:p>
    <w:p w14:paraId="33A5F164" w14:textId="77777777" w:rsidR="00140C3A" w:rsidRPr="00653562" w:rsidRDefault="00140C3A" w:rsidP="00140C3A">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14:paraId="002A56E2" w14:textId="77777777" w:rsidR="00140C3A" w:rsidRPr="00386410" w:rsidRDefault="00140C3A" w:rsidP="00140C3A">
      <w:pPr>
        <w:pStyle w:val="Zkladntext"/>
        <w:widowControl/>
        <w:tabs>
          <w:tab w:val="left" w:pos="720"/>
        </w:tabs>
        <w:ind w:left="285"/>
        <w:jc w:val="both"/>
        <w:rPr>
          <w:rFonts w:cs="Arial"/>
          <w:color w:val="auto"/>
          <w:sz w:val="22"/>
          <w:szCs w:val="22"/>
        </w:rPr>
      </w:pPr>
    </w:p>
    <w:p w14:paraId="7353CF80" w14:textId="77777777" w:rsidR="00140C3A" w:rsidRPr="00386410" w:rsidRDefault="00140C3A" w:rsidP="00140C3A">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14:paraId="714C5291" w14:textId="77777777" w:rsidR="00140C3A" w:rsidRPr="00386410" w:rsidRDefault="00140C3A" w:rsidP="00140C3A">
      <w:pPr>
        <w:pStyle w:val="Zkladntext"/>
        <w:widowControl/>
        <w:jc w:val="both"/>
        <w:rPr>
          <w:rFonts w:cs="Arial"/>
          <w:sz w:val="22"/>
          <w:szCs w:val="22"/>
        </w:rPr>
      </w:pPr>
    </w:p>
    <w:p w14:paraId="180870A6" w14:textId="77777777" w:rsidR="00140C3A" w:rsidRPr="00386410"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14:paraId="16D66068" w14:textId="77777777" w:rsidR="00140C3A" w:rsidRPr="00386410"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93D2FED" w14:textId="77777777" w:rsidR="00140C3A"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14:paraId="7B646F23" w14:textId="77777777" w:rsidR="00140C3A"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7087BF6" w14:textId="77777777" w:rsidR="00140C3A" w:rsidRPr="00410FA6"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14:paraId="7B887C15" w14:textId="77777777" w:rsidR="00D87104" w:rsidRPr="00D87104" w:rsidRDefault="00140C3A"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r>
        <w:rPr>
          <w:rFonts w:ascii="Arial" w:hAnsi="Arial" w:cs="Arial"/>
          <w:bCs/>
          <w:color w:val="000000"/>
          <w:sz w:val="22"/>
          <w:szCs w:val="22"/>
        </w:rPr>
        <w:tab/>
      </w:r>
      <w:r w:rsidR="00D87104"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00D87104"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00D87104"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D87104"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Pr>
          <w:rFonts w:ascii="Arial" w:hAnsi="Arial" w:cs="Arial"/>
          <w:bCs/>
          <w:color w:val="000000"/>
          <w:sz w:val="22"/>
          <w:szCs w:val="22"/>
        </w:rPr>
        <w:t>V</w:t>
      </w:r>
      <w:r w:rsidR="002A59FE">
        <w:rPr>
          <w:rFonts w:ascii="Arial" w:hAnsi="Arial" w:cs="Arial"/>
          <w:bCs/>
          <w:color w:val="000000"/>
          <w:sz w:val="22"/>
          <w:szCs w:val="22"/>
        </w:rPr>
        <w:t>ýzvě k podání nabídky</w:t>
      </w:r>
      <w:r w:rsidR="00D87104" w:rsidRPr="00D87104">
        <w:rPr>
          <w:rFonts w:ascii="Arial" w:hAnsi="Arial" w:cs="Arial"/>
          <w:bCs/>
          <w:color w:val="000000"/>
          <w:sz w:val="22"/>
          <w:szCs w:val="22"/>
        </w:rPr>
        <w:t>.</w:t>
      </w:r>
    </w:p>
    <w:p w14:paraId="3E0D2B2A" w14:textId="77777777"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14:paraId="1A3DB5B7" w14:textId="77777777"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4C70DD96" w14:textId="77777777"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14:paraId="20F18E7F"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6DF47128" w14:textId="77777777" w:rsidR="00FE1CDE" w:rsidRPr="00A07A00" w:rsidRDefault="00FC51E1" w:rsidP="0095748D">
      <w:pPr>
        <w:overflowPunct/>
        <w:autoSpaceDE/>
        <w:autoSpaceDN/>
        <w:adjustRightInd/>
        <w:ind w:left="426"/>
        <w:textAlignment w:val="auto"/>
        <w:rPr>
          <w:rFonts w:ascii="Arial" w:hAnsi="Arial" w:cs="Arial"/>
          <w:b/>
          <w:sz w:val="22"/>
          <w:szCs w:val="22"/>
        </w:rPr>
      </w:pPr>
      <w:r w:rsidRPr="00A07A00">
        <w:rPr>
          <w:rFonts w:ascii="Arial" w:hAnsi="Arial" w:cs="Arial"/>
          <w:b/>
          <w:sz w:val="22"/>
          <w:szCs w:val="22"/>
        </w:rPr>
        <w:t>Z</w:t>
      </w:r>
      <w:r w:rsidR="00FE1CDE" w:rsidRPr="00A07A00">
        <w:rPr>
          <w:rFonts w:ascii="Arial" w:hAnsi="Arial" w:cs="Arial"/>
          <w:b/>
          <w:sz w:val="22"/>
          <w:szCs w:val="22"/>
        </w:rPr>
        <w:t>ahájení díla:</w:t>
      </w:r>
      <w:r w:rsidRPr="00A07A00">
        <w:rPr>
          <w:rFonts w:ascii="Arial" w:hAnsi="Arial" w:cs="Arial"/>
          <w:b/>
          <w:sz w:val="22"/>
          <w:szCs w:val="22"/>
        </w:rPr>
        <w:tab/>
      </w:r>
      <w:r w:rsidRPr="00A07A00">
        <w:rPr>
          <w:rFonts w:ascii="Arial" w:hAnsi="Arial" w:cs="Arial"/>
          <w:b/>
          <w:sz w:val="22"/>
          <w:szCs w:val="22"/>
        </w:rPr>
        <w:tab/>
      </w:r>
      <w:r w:rsidR="00FE1CDE" w:rsidRPr="00A07A00">
        <w:rPr>
          <w:rFonts w:ascii="Arial" w:hAnsi="Arial" w:cs="Arial"/>
          <w:b/>
          <w:sz w:val="22"/>
          <w:szCs w:val="22"/>
        </w:rPr>
        <w:tab/>
      </w:r>
      <w:r w:rsidR="00FE1CDE" w:rsidRPr="00A07A00">
        <w:rPr>
          <w:rFonts w:ascii="Arial" w:hAnsi="Arial" w:cs="Arial"/>
          <w:b/>
          <w:sz w:val="22"/>
          <w:szCs w:val="22"/>
        </w:rPr>
        <w:tab/>
      </w:r>
      <w:r w:rsidR="00FE1CDE" w:rsidRPr="00A07A00">
        <w:rPr>
          <w:rFonts w:ascii="Arial" w:hAnsi="Arial" w:cs="Arial"/>
          <w:b/>
          <w:sz w:val="22"/>
          <w:szCs w:val="22"/>
        </w:rPr>
        <w:tab/>
      </w:r>
      <w:proofErr w:type="gramStart"/>
      <w:r w:rsidR="00025A09" w:rsidRPr="00A07A00">
        <w:rPr>
          <w:rFonts w:ascii="Arial" w:hAnsi="Arial" w:cs="Arial"/>
          <w:sz w:val="22"/>
          <w:szCs w:val="22"/>
        </w:rPr>
        <w:t>01.04</w:t>
      </w:r>
      <w:r w:rsidR="00440BDC" w:rsidRPr="00A07A00">
        <w:rPr>
          <w:rFonts w:ascii="Arial" w:hAnsi="Arial" w:cs="Arial"/>
          <w:sz w:val="22"/>
          <w:szCs w:val="22"/>
        </w:rPr>
        <w:t>.201</w:t>
      </w:r>
      <w:r w:rsidR="00140C3A" w:rsidRPr="00A07A00">
        <w:rPr>
          <w:rFonts w:ascii="Arial" w:hAnsi="Arial" w:cs="Arial"/>
          <w:sz w:val="22"/>
          <w:szCs w:val="22"/>
        </w:rPr>
        <w:t>6</w:t>
      </w:r>
      <w:proofErr w:type="gramEnd"/>
      <w:r w:rsidR="00FE1CDE" w:rsidRPr="00A07A00">
        <w:rPr>
          <w:rFonts w:ascii="Arial" w:hAnsi="Arial" w:cs="Arial"/>
          <w:b/>
          <w:sz w:val="22"/>
          <w:szCs w:val="22"/>
        </w:rPr>
        <w:t xml:space="preserve"> </w:t>
      </w:r>
    </w:p>
    <w:p w14:paraId="55A5EF43" w14:textId="77777777" w:rsidR="00FE1CDE" w:rsidRDefault="00FE1CDE" w:rsidP="0095748D">
      <w:pPr>
        <w:overflowPunct/>
        <w:autoSpaceDE/>
        <w:autoSpaceDN/>
        <w:adjustRightInd/>
        <w:ind w:left="426"/>
        <w:textAlignment w:val="auto"/>
        <w:rPr>
          <w:rFonts w:ascii="Arial" w:hAnsi="Arial" w:cs="Arial"/>
          <w:sz w:val="22"/>
          <w:szCs w:val="22"/>
        </w:rPr>
      </w:pPr>
      <w:r w:rsidRPr="00A07A00">
        <w:rPr>
          <w:rFonts w:ascii="Arial" w:hAnsi="Arial" w:cs="Arial"/>
          <w:b/>
          <w:sz w:val="22"/>
          <w:szCs w:val="22"/>
        </w:rPr>
        <w:t>Ukončení díla:</w:t>
      </w:r>
      <w:r w:rsidRPr="00A07A00">
        <w:rPr>
          <w:rFonts w:ascii="Arial" w:hAnsi="Arial" w:cs="Arial"/>
          <w:b/>
          <w:sz w:val="22"/>
          <w:szCs w:val="22"/>
        </w:rPr>
        <w:tab/>
      </w:r>
      <w:r w:rsidRPr="00A07A00">
        <w:rPr>
          <w:rFonts w:ascii="Arial" w:hAnsi="Arial" w:cs="Arial"/>
          <w:b/>
          <w:sz w:val="22"/>
          <w:szCs w:val="22"/>
        </w:rPr>
        <w:tab/>
      </w:r>
      <w:r w:rsidR="003B2A08" w:rsidRPr="00A07A00">
        <w:rPr>
          <w:rFonts w:ascii="Arial" w:hAnsi="Arial" w:cs="Arial"/>
          <w:b/>
          <w:sz w:val="22"/>
          <w:szCs w:val="22"/>
        </w:rPr>
        <w:tab/>
      </w:r>
      <w:r w:rsidR="003B2A08" w:rsidRPr="00A07A00">
        <w:rPr>
          <w:rFonts w:ascii="Arial" w:hAnsi="Arial" w:cs="Arial"/>
          <w:b/>
          <w:sz w:val="22"/>
          <w:szCs w:val="22"/>
        </w:rPr>
        <w:tab/>
      </w:r>
      <w:r w:rsidRPr="00A07A00">
        <w:rPr>
          <w:rFonts w:ascii="Arial" w:hAnsi="Arial" w:cs="Arial"/>
          <w:b/>
          <w:sz w:val="22"/>
          <w:szCs w:val="22"/>
        </w:rPr>
        <w:tab/>
      </w:r>
      <w:proofErr w:type="gramStart"/>
      <w:r w:rsidR="00025A09" w:rsidRPr="00A07A00">
        <w:rPr>
          <w:rFonts w:ascii="Arial" w:hAnsi="Arial" w:cs="Arial"/>
          <w:sz w:val="22"/>
          <w:szCs w:val="22"/>
        </w:rPr>
        <w:t>30.06</w:t>
      </w:r>
      <w:r w:rsidR="00440BDC" w:rsidRPr="00A07A00">
        <w:rPr>
          <w:rFonts w:ascii="Arial" w:hAnsi="Arial" w:cs="Arial"/>
          <w:sz w:val="22"/>
          <w:szCs w:val="22"/>
        </w:rPr>
        <w:t>.201</w:t>
      </w:r>
      <w:r w:rsidR="00140C3A" w:rsidRPr="00A07A00">
        <w:rPr>
          <w:rFonts w:ascii="Arial" w:hAnsi="Arial" w:cs="Arial"/>
          <w:sz w:val="22"/>
          <w:szCs w:val="22"/>
        </w:rPr>
        <w:t>6</w:t>
      </w:r>
      <w:proofErr w:type="gramEnd"/>
    </w:p>
    <w:p w14:paraId="59D8AE30" w14:textId="77777777" w:rsidR="00FE1CDE" w:rsidRPr="00386410" w:rsidRDefault="00FE1CDE" w:rsidP="0016058B">
      <w:pPr>
        <w:jc w:val="both"/>
        <w:rPr>
          <w:rFonts w:ascii="Arial" w:hAnsi="Arial" w:cs="Arial"/>
          <w:sz w:val="22"/>
          <w:szCs w:val="22"/>
        </w:rPr>
      </w:pPr>
    </w:p>
    <w:p w14:paraId="689F40E6" w14:textId="77777777"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14:paraId="4089B31D" w14:textId="77777777" w:rsidR="00FE1CDE" w:rsidRPr="00386410" w:rsidRDefault="00FE1CDE" w:rsidP="00FE1CDE">
      <w:pPr>
        <w:tabs>
          <w:tab w:val="num" w:pos="360"/>
        </w:tabs>
        <w:ind w:left="360" w:hanging="360"/>
        <w:jc w:val="both"/>
        <w:rPr>
          <w:rFonts w:ascii="Arial" w:hAnsi="Arial" w:cs="Arial"/>
          <w:sz w:val="22"/>
          <w:szCs w:val="22"/>
        </w:rPr>
      </w:pPr>
    </w:p>
    <w:p w14:paraId="7DA9272A" w14:textId="77777777"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14:paraId="5D5068F9" w14:textId="77777777" w:rsidR="00FE1CDE" w:rsidRPr="00386410" w:rsidRDefault="00FE1CDE">
      <w:pPr>
        <w:pStyle w:val="Zkladntext"/>
        <w:widowControl/>
        <w:jc w:val="both"/>
        <w:rPr>
          <w:rFonts w:cs="Arial"/>
          <w:sz w:val="22"/>
          <w:szCs w:val="22"/>
        </w:rPr>
      </w:pPr>
    </w:p>
    <w:p w14:paraId="70D7F5E4" w14:textId="77777777" w:rsidR="00863475" w:rsidRPr="00386410" w:rsidRDefault="00863475" w:rsidP="0098025D">
      <w:pPr>
        <w:widowControl w:val="0"/>
        <w:ind w:left="360" w:hanging="360"/>
        <w:jc w:val="both"/>
        <w:rPr>
          <w:rFonts w:ascii="Arial" w:hAnsi="Arial" w:cs="Arial"/>
          <w:sz w:val="22"/>
          <w:szCs w:val="22"/>
        </w:rPr>
      </w:pPr>
    </w:p>
    <w:p w14:paraId="28011913" w14:textId="77777777"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14:paraId="4D2BC172" w14:textId="77777777" w:rsidR="0095255A" w:rsidRPr="00386410" w:rsidRDefault="0095255A" w:rsidP="0095255A">
      <w:pPr>
        <w:ind w:left="360"/>
        <w:jc w:val="both"/>
        <w:rPr>
          <w:rFonts w:ascii="Arial" w:hAnsi="Arial" w:cs="Arial"/>
          <w:sz w:val="22"/>
          <w:szCs w:val="22"/>
        </w:rPr>
      </w:pPr>
    </w:p>
    <w:p w14:paraId="22A92090" w14:textId="77777777"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14:paraId="4D52E83D" w14:textId="77777777" w:rsidR="0095255A" w:rsidRPr="00386410" w:rsidRDefault="0095255A" w:rsidP="0095255A">
      <w:pPr>
        <w:widowControl w:val="0"/>
        <w:jc w:val="both"/>
        <w:rPr>
          <w:rFonts w:ascii="Arial" w:hAnsi="Arial" w:cs="Arial"/>
          <w:b/>
          <w:sz w:val="22"/>
          <w:szCs w:val="22"/>
        </w:rPr>
      </w:pPr>
    </w:p>
    <w:p w14:paraId="00A44148" w14:textId="77777777" w:rsidR="0095255A" w:rsidRPr="00386410" w:rsidRDefault="0095255A" w:rsidP="00140C3A">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14:paraId="386927D2" w14:textId="77777777" w:rsidR="0095255A" w:rsidRPr="00386410" w:rsidRDefault="0095255A" w:rsidP="0095255A">
      <w:pPr>
        <w:pStyle w:val="Zkladntext"/>
        <w:ind w:left="705"/>
        <w:jc w:val="both"/>
        <w:rPr>
          <w:rFonts w:cs="Arial"/>
          <w:sz w:val="22"/>
          <w:szCs w:val="22"/>
        </w:rPr>
      </w:pPr>
    </w:p>
    <w:p w14:paraId="352973C4" w14:textId="77777777"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14:paraId="124AE84B" w14:textId="77777777" w:rsidR="00140C3A" w:rsidRDefault="00140C3A" w:rsidP="00140C3A">
      <w:pPr>
        <w:widowControl w:val="0"/>
        <w:ind w:left="360"/>
        <w:jc w:val="both"/>
        <w:rPr>
          <w:rFonts w:ascii="Arial" w:hAnsi="Arial" w:cs="Arial"/>
          <w:sz w:val="22"/>
          <w:szCs w:val="22"/>
        </w:rPr>
      </w:pPr>
    </w:p>
    <w:p w14:paraId="5EBE40AA" w14:textId="77777777" w:rsidR="008F5DBB" w:rsidRPr="00140C3A" w:rsidRDefault="008F5DBB" w:rsidP="008F5DBB">
      <w:pPr>
        <w:widowControl w:val="0"/>
        <w:numPr>
          <w:ilvl w:val="0"/>
          <w:numId w:val="13"/>
        </w:numPr>
        <w:jc w:val="both"/>
        <w:rPr>
          <w:rFonts w:ascii="Arial" w:hAnsi="Arial" w:cs="Arial"/>
          <w:sz w:val="22"/>
          <w:szCs w:val="22"/>
        </w:rPr>
      </w:pPr>
      <w:r w:rsidRPr="00140C3A">
        <w:rPr>
          <w:rFonts w:ascii="Arial" w:hAnsi="Arial" w:cs="Arial"/>
          <w:sz w:val="22"/>
          <w:szCs w:val="22"/>
        </w:rPr>
        <w:t>Zhotovitel je povinen předložit veškeré podklady pro změnu ceny díla rovněž v elektronické podobě a to v elektronickém formátu XC4.</w:t>
      </w:r>
    </w:p>
    <w:p w14:paraId="43C3952C" w14:textId="77777777" w:rsidR="0095255A" w:rsidRPr="00386410" w:rsidRDefault="0095255A" w:rsidP="0095255A">
      <w:pPr>
        <w:tabs>
          <w:tab w:val="num" w:pos="360"/>
        </w:tabs>
        <w:ind w:left="360" w:hanging="360"/>
        <w:jc w:val="both"/>
        <w:rPr>
          <w:rFonts w:ascii="Arial" w:hAnsi="Arial" w:cs="Arial"/>
          <w:sz w:val="22"/>
          <w:szCs w:val="22"/>
        </w:rPr>
      </w:pPr>
    </w:p>
    <w:p w14:paraId="413E838A" w14:textId="77777777" w:rsidR="0095255A" w:rsidRPr="00386410" w:rsidRDefault="00EB6A5C" w:rsidP="00EB6A5C">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14:paraId="164914B6" w14:textId="77777777" w:rsidR="0095255A" w:rsidRPr="00386410" w:rsidRDefault="0095255A" w:rsidP="0095255A">
      <w:pPr>
        <w:ind w:firstLine="360"/>
        <w:jc w:val="both"/>
        <w:rPr>
          <w:rFonts w:ascii="Arial" w:hAnsi="Arial" w:cs="Arial"/>
          <w:b/>
          <w:sz w:val="22"/>
          <w:szCs w:val="22"/>
          <w:u w:val="single"/>
        </w:rPr>
      </w:pPr>
    </w:p>
    <w:p w14:paraId="0CAC39DA" w14:textId="77777777" w:rsidR="0060531F" w:rsidRPr="00FE1258" w:rsidRDefault="0060531F" w:rsidP="0060531F">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Pr>
          <w:rFonts w:ascii="Arial" w:hAnsi="Arial" w:cs="Arial"/>
          <w:b/>
          <w:sz w:val="22"/>
          <w:szCs w:val="22"/>
        </w:rPr>
        <w:tab/>
      </w:r>
      <w:r w:rsidR="005C10DB">
        <w:rPr>
          <w:rFonts w:ascii="Arial" w:hAnsi="Arial" w:cs="Arial"/>
          <w:b/>
          <w:sz w:val="22"/>
          <w:szCs w:val="22"/>
        </w:rPr>
        <w:t xml:space="preserve"> </w:t>
      </w:r>
      <w:r w:rsidR="002605C0">
        <w:rPr>
          <w:rFonts w:ascii="Arial" w:hAnsi="Arial" w:cs="Arial"/>
          <w:b/>
          <w:sz w:val="22"/>
          <w:szCs w:val="22"/>
        </w:rPr>
        <w:t xml:space="preserve">799 195,27 </w:t>
      </w:r>
      <w:r w:rsidRPr="00FE1258">
        <w:rPr>
          <w:rFonts w:ascii="Arial" w:hAnsi="Arial" w:cs="Arial"/>
          <w:b/>
          <w:sz w:val="22"/>
          <w:szCs w:val="22"/>
        </w:rPr>
        <w:t>Kč</w:t>
      </w:r>
    </w:p>
    <w:p w14:paraId="4634085B" w14:textId="77777777" w:rsidR="0060531F" w:rsidRDefault="0060531F" w:rsidP="0060531F">
      <w:pPr>
        <w:ind w:left="360"/>
        <w:jc w:val="both"/>
        <w:rPr>
          <w:rFonts w:ascii="Arial" w:hAnsi="Arial" w:cs="Arial"/>
          <w:sz w:val="22"/>
          <w:szCs w:val="22"/>
          <w:highlight w:val="yellow"/>
        </w:rPr>
      </w:pPr>
    </w:p>
    <w:p w14:paraId="553172AF" w14:textId="77777777"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14:paraId="6509856E" w14:textId="77777777" w:rsidR="0095255A" w:rsidRPr="00386410" w:rsidRDefault="0095255A" w:rsidP="0095255A">
      <w:pPr>
        <w:ind w:left="360"/>
        <w:jc w:val="both"/>
        <w:rPr>
          <w:rFonts w:ascii="Arial" w:hAnsi="Arial" w:cs="Arial"/>
          <w:sz w:val="22"/>
          <w:szCs w:val="22"/>
        </w:rPr>
      </w:pPr>
    </w:p>
    <w:p w14:paraId="3950AF58" w14:textId="77777777"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504 z.č.</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14:paraId="67638966" w14:textId="77777777" w:rsidR="0095255A" w:rsidRDefault="0095255A" w:rsidP="00883D67">
      <w:pPr>
        <w:ind w:left="360" w:hanging="360"/>
        <w:jc w:val="both"/>
        <w:rPr>
          <w:rFonts w:ascii="Arial" w:hAnsi="Arial" w:cs="Arial"/>
          <w:sz w:val="22"/>
          <w:szCs w:val="22"/>
        </w:rPr>
      </w:pPr>
    </w:p>
    <w:p w14:paraId="709B045D" w14:textId="77777777" w:rsidR="008156E1" w:rsidRPr="00386410" w:rsidRDefault="008156E1" w:rsidP="00883D67">
      <w:pPr>
        <w:ind w:left="360" w:hanging="360"/>
        <w:jc w:val="both"/>
        <w:rPr>
          <w:rFonts w:ascii="Arial" w:hAnsi="Arial" w:cs="Arial"/>
          <w:sz w:val="22"/>
          <w:szCs w:val="22"/>
        </w:rPr>
      </w:pPr>
    </w:p>
    <w:p w14:paraId="06035CB9" w14:textId="77777777"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14:paraId="4A08DF47" w14:textId="77777777" w:rsidR="008156E1" w:rsidRPr="002113D7" w:rsidRDefault="008156E1" w:rsidP="008156E1">
      <w:pPr>
        <w:pStyle w:val="Zkladntext"/>
        <w:widowControl/>
        <w:rPr>
          <w:rFonts w:cs="Arial"/>
          <w:b/>
          <w:sz w:val="22"/>
          <w:szCs w:val="22"/>
          <w:u w:val="single"/>
        </w:rPr>
      </w:pPr>
    </w:p>
    <w:p w14:paraId="516A77DD" w14:textId="77777777" w:rsidR="008156E1" w:rsidRPr="002113D7" w:rsidRDefault="008156E1"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14:paraId="7C8547A7" w14:textId="77777777" w:rsidR="008156E1" w:rsidRPr="002113D7" w:rsidRDefault="008156E1" w:rsidP="008156E1"/>
    <w:p w14:paraId="201AC0DD" w14:textId="77777777" w:rsidR="002A0053" w:rsidRDefault="002A0053" w:rsidP="002A0053">
      <w:pPr>
        <w:pStyle w:val="Citace1"/>
        <w:numPr>
          <w:ilvl w:val="3"/>
          <w:numId w:val="13"/>
        </w:numPr>
        <w:spacing w:after="0" w:line="240" w:lineRule="auto"/>
        <w:ind w:left="360"/>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14:paraId="3D65A70A" w14:textId="77777777" w:rsidR="00B1738D" w:rsidRPr="00B1738D" w:rsidRDefault="00B1738D" w:rsidP="00B1738D"/>
    <w:p w14:paraId="7FC612C8" w14:textId="77777777" w:rsidR="002A0053" w:rsidRDefault="002A0053" w:rsidP="002A0053">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6CCB6EED" w14:textId="77777777" w:rsidR="002A0053" w:rsidRDefault="002A0053" w:rsidP="002A0053">
      <w:pPr>
        <w:ind w:left="426"/>
        <w:jc w:val="both"/>
        <w:rPr>
          <w:rFonts w:ascii="Arial" w:hAnsi="Arial" w:cs="Arial"/>
          <w:sz w:val="22"/>
          <w:szCs w:val="22"/>
        </w:rPr>
      </w:pPr>
    </w:p>
    <w:p w14:paraId="536B6612" w14:textId="77777777" w:rsidR="002A0053" w:rsidRPr="009E2BB6" w:rsidRDefault="002A0053" w:rsidP="002A0053">
      <w:pPr>
        <w:numPr>
          <w:ilvl w:val="3"/>
          <w:numId w:val="1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5A3790A3" w14:textId="77777777" w:rsidR="002A0053" w:rsidRPr="00452D5E" w:rsidRDefault="002A0053" w:rsidP="002A0053">
      <w:pPr>
        <w:ind w:left="426"/>
        <w:jc w:val="both"/>
        <w:rPr>
          <w:rFonts w:ascii="Arial" w:hAnsi="Arial" w:cs="Arial"/>
          <w:sz w:val="22"/>
          <w:szCs w:val="22"/>
        </w:rPr>
      </w:pPr>
    </w:p>
    <w:p w14:paraId="20B49DBA" w14:textId="77777777" w:rsidR="002A0053" w:rsidRDefault="002A0053" w:rsidP="002A0053">
      <w:pPr>
        <w:numPr>
          <w:ilvl w:val="3"/>
          <w:numId w:val="13"/>
        </w:numPr>
        <w:ind w:left="426" w:hanging="426"/>
        <w:jc w:val="both"/>
        <w:rPr>
          <w:rFonts w:ascii="Arial" w:hAnsi="Arial" w:cs="Arial"/>
          <w:sz w:val="22"/>
          <w:szCs w:val="22"/>
        </w:rPr>
      </w:pPr>
      <w:r w:rsidRPr="00452D5E">
        <w:rPr>
          <w:rFonts w:ascii="Arial" w:hAnsi="Arial" w:cs="Arial"/>
          <w:sz w:val="22"/>
          <w:szCs w:val="22"/>
        </w:rPr>
        <w:lastRenderedPageBreak/>
        <w:t>Objednatel je povinen se k tomuto soupisu vyjádřit nejpozději do 2 pracovních dnů ode dne obdržení.</w:t>
      </w:r>
    </w:p>
    <w:p w14:paraId="4C139A3F" w14:textId="77777777" w:rsidR="002A0053" w:rsidRPr="0001372F" w:rsidRDefault="002A0053" w:rsidP="002A0053">
      <w:pPr>
        <w:ind w:left="360"/>
        <w:jc w:val="both"/>
        <w:rPr>
          <w:rFonts w:ascii="Arial" w:hAnsi="Arial" w:cs="Arial"/>
          <w:sz w:val="22"/>
          <w:szCs w:val="22"/>
        </w:rPr>
      </w:pPr>
    </w:p>
    <w:p w14:paraId="27114D23" w14:textId="77777777" w:rsidR="002A0053" w:rsidRDefault="002A0053" w:rsidP="002A0053">
      <w:pPr>
        <w:pStyle w:val="Odstavecseseznamem"/>
        <w:numPr>
          <w:ilvl w:val="3"/>
          <w:numId w:val="13"/>
        </w:numPr>
        <w:spacing w:line="240" w:lineRule="auto"/>
        <w:ind w:left="360"/>
        <w:jc w:val="both"/>
        <w:rPr>
          <w:rFonts w:ascii="Arial" w:hAnsi="Arial" w:cs="Arial"/>
          <w:color w:val="auto"/>
          <w:sz w:val="22"/>
          <w:szCs w:val="22"/>
        </w:rPr>
      </w:pPr>
      <w:r w:rsidRPr="003A660E">
        <w:rPr>
          <w:rFonts w:ascii="Arial" w:hAnsi="Arial" w:cs="Arial"/>
          <w:color w:val="auto"/>
          <w:sz w:val="22"/>
          <w:szCs w:val="22"/>
        </w:rPr>
        <w:t xml:space="preserve">Po odsouhlasení soupisu je zhotovitel povinen vystavit dílčí </w:t>
      </w:r>
      <w:r>
        <w:rPr>
          <w:rFonts w:ascii="Arial" w:hAnsi="Arial" w:cs="Arial"/>
          <w:color w:val="auto"/>
          <w:sz w:val="22"/>
          <w:szCs w:val="22"/>
        </w:rPr>
        <w:t>fakturu</w:t>
      </w:r>
      <w:r w:rsidRPr="003A660E">
        <w:rPr>
          <w:rFonts w:ascii="Arial" w:hAnsi="Arial" w:cs="Arial"/>
          <w:color w:val="auto"/>
          <w:sz w:val="22"/>
          <w:szCs w:val="22"/>
        </w:rPr>
        <w:t>, u které se za den uskutečnění plnění bude považovat poslední kalendářní den uplynulého měsíce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14:paraId="5DC900EB" w14:textId="77777777" w:rsidR="002A0053" w:rsidRPr="009F0F3A" w:rsidRDefault="002A0053" w:rsidP="002A0053">
      <w:pPr>
        <w:pStyle w:val="Odstavecseseznamem"/>
        <w:rPr>
          <w:rFonts w:ascii="Arial" w:hAnsi="Arial" w:cs="Arial"/>
          <w:color w:val="auto"/>
          <w:sz w:val="22"/>
          <w:szCs w:val="22"/>
        </w:rPr>
      </w:pPr>
    </w:p>
    <w:p w14:paraId="033522F9" w14:textId="77777777" w:rsidR="002A0053" w:rsidRDefault="002A0053" w:rsidP="002A0053">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14:paraId="288B57A4" w14:textId="77777777" w:rsidR="002A0053" w:rsidRDefault="002A0053" w:rsidP="002A0053">
      <w:pPr>
        <w:jc w:val="both"/>
        <w:rPr>
          <w:rFonts w:ascii="Arial" w:hAnsi="Arial" w:cs="Arial"/>
          <w:sz w:val="22"/>
          <w:szCs w:val="22"/>
        </w:rPr>
      </w:pPr>
    </w:p>
    <w:p w14:paraId="04ADF65E" w14:textId="77777777" w:rsidR="002A0053" w:rsidRPr="00452D5E" w:rsidRDefault="002A0053" w:rsidP="002A0053">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14:paraId="20D118B7" w14:textId="77777777" w:rsidR="002A0053" w:rsidRDefault="002A0053" w:rsidP="002A0053">
      <w:pPr>
        <w:pStyle w:val="Odstavecseseznamem"/>
        <w:spacing w:after="0" w:line="240" w:lineRule="auto"/>
        <w:jc w:val="both"/>
        <w:rPr>
          <w:rFonts w:ascii="Arial" w:hAnsi="Arial" w:cs="Arial"/>
          <w:sz w:val="22"/>
          <w:szCs w:val="22"/>
        </w:rPr>
      </w:pPr>
    </w:p>
    <w:p w14:paraId="10ADF089" w14:textId="77777777" w:rsidR="00FA775D" w:rsidRPr="006C198E" w:rsidRDefault="002A0053" w:rsidP="006C198E">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14:paraId="7BF17941" w14:textId="77777777" w:rsidR="005C6983" w:rsidRPr="002113D7" w:rsidRDefault="005C6983" w:rsidP="005C6983">
      <w:pPr>
        <w:ind w:left="426"/>
        <w:jc w:val="both"/>
        <w:rPr>
          <w:rFonts w:ascii="Arial" w:hAnsi="Arial" w:cs="Arial"/>
          <w:sz w:val="22"/>
          <w:szCs w:val="22"/>
        </w:rPr>
      </w:pPr>
    </w:p>
    <w:p w14:paraId="79C5A95F" w14:textId="77777777" w:rsidR="008156E1" w:rsidRPr="00905EAD" w:rsidRDefault="002A0053" w:rsidP="00905EAD">
      <w:pPr>
        <w:pStyle w:val="Odstavecseseznamem"/>
        <w:numPr>
          <w:ilvl w:val="3"/>
          <w:numId w:val="13"/>
        </w:numPr>
        <w:spacing w:after="0" w:line="240" w:lineRule="auto"/>
        <w:ind w:left="360"/>
        <w:jc w:val="both"/>
        <w:rPr>
          <w:rFonts w:ascii="Arial" w:hAnsi="Arial" w:cs="Arial"/>
          <w:color w:val="auto"/>
          <w:sz w:val="22"/>
          <w:szCs w:val="22"/>
        </w:rPr>
      </w:pPr>
      <w:r>
        <w:rPr>
          <w:rFonts w:ascii="Arial" w:hAnsi="Arial" w:cs="Arial"/>
          <w:color w:val="auto"/>
          <w:sz w:val="22"/>
          <w:szCs w:val="22"/>
        </w:rPr>
        <w:t>Všechny faktury musí</w:t>
      </w:r>
      <w:r w:rsidR="008156E1" w:rsidRPr="00905EAD">
        <w:rPr>
          <w:rFonts w:ascii="Arial" w:hAnsi="Arial" w:cs="Arial"/>
          <w:color w:val="auto"/>
          <w:sz w:val="22"/>
          <w:szCs w:val="22"/>
        </w:rPr>
        <w:t xml:space="preserve">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zhotoviteli </w:t>
      </w:r>
      <w:r w:rsidR="00905EAD"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00905EAD"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14:paraId="2EFF9DF8" w14:textId="77777777" w:rsidR="008156E1" w:rsidRPr="002113D7" w:rsidRDefault="008156E1" w:rsidP="008156E1"/>
    <w:p w14:paraId="1F5C01B2" w14:textId="77777777" w:rsidR="00905EAD" w:rsidRPr="009B5D5A"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27B9D1E6" w14:textId="77777777" w:rsidR="008156E1" w:rsidRPr="002113D7" w:rsidRDefault="008156E1" w:rsidP="008156E1"/>
    <w:p w14:paraId="1EB61BEE" w14:textId="77777777" w:rsidR="00905EAD" w:rsidRPr="0059593F"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14:paraId="4B5A35DA" w14:textId="77777777" w:rsidR="008156E1" w:rsidRPr="001D1432" w:rsidRDefault="008156E1" w:rsidP="008156E1"/>
    <w:p w14:paraId="5ED0D578" w14:textId="77777777" w:rsidR="00FA775D" w:rsidRPr="0059593F" w:rsidRDefault="00FA775D" w:rsidP="00FA775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14:paraId="0C9A3E4E" w14:textId="77777777" w:rsidR="008156E1" w:rsidRPr="001D1432" w:rsidRDefault="008156E1" w:rsidP="008156E1"/>
    <w:p w14:paraId="1454E46B" w14:textId="77777777" w:rsidR="008156E1" w:rsidRDefault="008156E1" w:rsidP="008156E1"/>
    <w:p w14:paraId="17CBAB8C" w14:textId="77777777" w:rsidR="00FA775D" w:rsidRDefault="00FA775D" w:rsidP="00FA775D">
      <w:pPr>
        <w:pStyle w:val="Zkladntext"/>
        <w:widowControl/>
        <w:jc w:val="center"/>
        <w:rPr>
          <w:rFonts w:cs="Arial"/>
          <w:b/>
          <w:sz w:val="22"/>
          <w:szCs w:val="22"/>
          <w:u w:val="single"/>
        </w:rPr>
      </w:pPr>
      <w:r w:rsidRPr="0001372F">
        <w:rPr>
          <w:rFonts w:cs="Arial"/>
          <w:b/>
          <w:sz w:val="22"/>
          <w:szCs w:val="22"/>
          <w:u w:val="single"/>
        </w:rPr>
        <w:t>Čl. VI. SANKCE</w:t>
      </w:r>
    </w:p>
    <w:p w14:paraId="7B80E90E" w14:textId="77777777" w:rsidR="00FA775D" w:rsidRDefault="00FA775D" w:rsidP="00FA775D">
      <w:pPr>
        <w:pStyle w:val="Zkladntext"/>
        <w:widowControl/>
        <w:jc w:val="center"/>
        <w:rPr>
          <w:rFonts w:cs="Arial"/>
          <w:sz w:val="22"/>
          <w:szCs w:val="22"/>
        </w:rPr>
      </w:pPr>
    </w:p>
    <w:p w14:paraId="1B79BE11" w14:textId="77777777" w:rsidR="00FA775D" w:rsidRDefault="00FA775D" w:rsidP="00FA775D">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287D4EF2" w14:textId="77777777" w:rsidR="00FA775D" w:rsidRDefault="00FA775D" w:rsidP="00FA775D">
      <w:pPr>
        <w:pStyle w:val="A-odstavecodsazensodrkami"/>
        <w:numPr>
          <w:ilvl w:val="0"/>
          <w:numId w:val="0"/>
        </w:numPr>
        <w:ind w:left="1080" w:hanging="360"/>
      </w:pPr>
    </w:p>
    <w:p w14:paraId="6A4A594D" w14:textId="77777777" w:rsidR="00FA775D" w:rsidRDefault="00FA775D" w:rsidP="00FA775D">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14:paraId="4150D270" w14:textId="77777777" w:rsidR="00FA775D" w:rsidRDefault="00FA775D" w:rsidP="00FA775D">
      <w:pPr>
        <w:pStyle w:val="A-odstavecodsazensodrkami"/>
        <w:numPr>
          <w:ilvl w:val="0"/>
          <w:numId w:val="0"/>
        </w:numPr>
        <w:ind w:left="1287" w:hanging="567"/>
      </w:pPr>
    </w:p>
    <w:p w14:paraId="54A5E901" w14:textId="77777777" w:rsidR="00FA775D" w:rsidRDefault="00FA775D" w:rsidP="00FA775D">
      <w:pPr>
        <w:pStyle w:val="A-odstavecodsazensodrkami"/>
        <w:numPr>
          <w:ilvl w:val="0"/>
          <w:numId w:val="4"/>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14:paraId="7BE8AECA" w14:textId="77777777" w:rsidR="00FA775D" w:rsidRDefault="00FA775D" w:rsidP="00FA775D">
      <w:pPr>
        <w:pStyle w:val="A-odstavecodsazensodrkami"/>
        <w:numPr>
          <w:ilvl w:val="0"/>
          <w:numId w:val="0"/>
        </w:numPr>
        <w:ind w:left="1287" w:hanging="567"/>
      </w:pPr>
    </w:p>
    <w:p w14:paraId="28867D03" w14:textId="77777777" w:rsidR="00FA775D" w:rsidRDefault="00FA775D" w:rsidP="00FA775D">
      <w:pPr>
        <w:pStyle w:val="A-odstavecodsazensodrkami"/>
        <w:numPr>
          <w:ilvl w:val="0"/>
          <w:numId w:val="4"/>
        </w:numPr>
      </w:pPr>
      <w:r w:rsidRPr="00FE2A2E">
        <w:lastRenderedPageBreak/>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14:paraId="4A7698DB" w14:textId="77777777" w:rsidR="00FA775D" w:rsidRPr="00563FAB" w:rsidRDefault="00FA775D" w:rsidP="00FA775D">
      <w:pPr>
        <w:pStyle w:val="A-odstavecodsazensodrkami"/>
        <w:numPr>
          <w:ilvl w:val="0"/>
          <w:numId w:val="0"/>
        </w:numPr>
        <w:ind w:left="360"/>
      </w:pPr>
      <w:r w:rsidRPr="00FE2A2E">
        <w:t xml:space="preserve">  </w:t>
      </w:r>
    </w:p>
    <w:p w14:paraId="42D2EF50" w14:textId="77777777" w:rsidR="00FA775D" w:rsidRDefault="00FA775D" w:rsidP="00FA775D">
      <w:pPr>
        <w:pStyle w:val="A-odstavecodsazensodrkami"/>
        <w:numPr>
          <w:ilvl w:val="0"/>
          <w:numId w:val="4"/>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14:paraId="31339D2A" w14:textId="77777777" w:rsidR="00FA775D" w:rsidRDefault="00FA775D" w:rsidP="00FA775D">
      <w:pPr>
        <w:pStyle w:val="A-odstavecodsazensodrkami"/>
        <w:numPr>
          <w:ilvl w:val="0"/>
          <w:numId w:val="0"/>
        </w:numPr>
        <w:ind w:left="1287" w:hanging="567"/>
      </w:pPr>
    </w:p>
    <w:p w14:paraId="24212A94" w14:textId="77777777" w:rsidR="00FA775D" w:rsidRPr="00A467E6" w:rsidRDefault="00FA775D" w:rsidP="00FA775D">
      <w:pPr>
        <w:pStyle w:val="A-odstavecodsazensodrkami"/>
        <w:numPr>
          <w:ilvl w:val="0"/>
          <w:numId w:val="4"/>
        </w:numPr>
      </w:pPr>
      <w:r w:rsidRPr="00A467E6">
        <w:t>Sankce za porušení předpisů BOZP.</w:t>
      </w:r>
    </w:p>
    <w:p w14:paraId="276B2CD6" w14:textId="77777777" w:rsidR="00FA775D" w:rsidRDefault="00FA775D" w:rsidP="00FA775D">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55A3C2A4" w14:textId="77777777" w:rsidR="00FA775D" w:rsidRDefault="00FA775D" w:rsidP="00FA775D">
      <w:pPr>
        <w:pStyle w:val="A-odstavecodsazensodrkami"/>
        <w:numPr>
          <w:ilvl w:val="0"/>
          <w:numId w:val="0"/>
        </w:numPr>
        <w:ind w:left="360"/>
      </w:pPr>
    </w:p>
    <w:p w14:paraId="066EF090" w14:textId="77777777" w:rsidR="00FA775D" w:rsidRDefault="00FA775D" w:rsidP="00FA775D">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690F75C3" w14:textId="77777777" w:rsidR="00FA775D" w:rsidRDefault="00FA775D" w:rsidP="00FA775D">
      <w:pPr>
        <w:pStyle w:val="A-odstavecodsazensodrkami"/>
        <w:numPr>
          <w:ilvl w:val="0"/>
          <w:numId w:val="0"/>
        </w:numPr>
        <w:ind w:left="1287" w:hanging="567"/>
      </w:pPr>
    </w:p>
    <w:p w14:paraId="1125B58D" w14:textId="77777777" w:rsidR="00FA775D" w:rsidRPr="00A467E6" w:rsidRDefault="00FA775D" w:rsidP="00FA775D">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6EB2916D" w14:textId="77777777" w:rsidR="00FA775D" w:rsidRDefault="00FA775D" w:rsidP="00FA775D">
      <w:pPr>
        <w:pStyle w:val="A-odstavecodsazensodrkami"/>
        <w:numPr>
          <w:ilvl w:val="0"/>
          <w:numId w:val="0"/>
        </w:numPr>
        <w:ind w:left="360"/>
      </w:pPr>
    </w:p>
    <w:p w14:paraId="5381ED12" w14:textId="77777777" w:rsidR="00FA775D" w:rsidRDefault="00FA775D" w:rsidP="00FA775D">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3A70A9B9" w14:textId="77777777" w:rsidR="00FA775D" w:rsidRDefault="00FA775D" w:rsidP="00FA775D">
      <w:pPr>
        <w:pStyle w:val="A-odstavecodsazensodrkami"/>
        <w:numPr>
          <w:ilvl w:val="0"/>
          <w:numId w:val="0"/>
        </w:numPr>
      </w:pPr>
    </w:p>
    <w:p w14:paraId="0F2C046A" w14:textId="77777777" w:rsidR="00FA775D" w:rsidRDefault="00FA775D" w:rsidP="00FA775D">
      <w:pPr>
        <w:pStyle w:val="A-odstavecodsazensodrkami"/>
        <w:numPr>
          <w:ilvl w:val="0"/>
          <w:numId w:val="4"/>
        </w:numPr>
      </w:pPr>
      <w:r>
        <w:t>Strana povinná je povinna uhradit vyúčtované sankce nejpozději do 30 dnů od dne obdržení příslušného vyúčtování.</w:t>
      </w:r>
    </w:p>
    <w:p w14:paraId="26B200B2" w14:textId="77777777" w:rsidR="00FA775D" w:rsidRDefault="00FA775D" w:rsidP="00FA775D">
      <w:pPr>
        <w:pStyle w:val="A-odstavecodsazensodrkami"/>
        <w:numPr>
          <w:ilvl w:val="0"/>
          <w:numId w:val="0"/>
        </w:numPr>
        <w:ind w:left="360" w:hanging="360"/>
      </w:pPr>
    </w:p>
    <w:p w14:paraId="15D16A42" w14:textId="77777777" w:rsidR="00FA775D" w:rsidRPr="00123217" w:rsidRDefault="00FA775D" w:rsidP="00FA775D">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14:paraId="1DE6254B" w14:textId="77777777" w:rsidR="00FE1CDE" w:rsidRDefault="00FE1CDE" w:rsidP="00FE1CDE">
      <w:pPr>
        <w:pStyle w:val="A-odstavecodsazensodrkami"/>
        <w:numPr>
          <w:ilvl w:val="0"/>
          <w:numId w:val="0"/>
        </w:numPr>
        <w:tabs>
          <w:tab w:val="left" w:pos="426"/>
        </w:tabs>
      </w:pPr>
    </w:p>
    <w:p w14:paraId="21317462" w14:textId="77777777" w:rsidR="0011076F" w:rsidRPr="00386410" w:rsidRDefault="0011076F" w:rsidP="00E97587">
      <w:pPr>
        <w:pStyle w:val="Zkladntext"/>
        <w:widowControl/>
        <w:jc w:val="center"/>
        <w:rPr>
          <w:rFonts w:cs="Arial"/>
          <w:b/>
          <w:sz w:val="22"/>
          <w:szCs w:val="22"/>
          <w:u w:val="single"/>
        </w:rPr>
      </w:pPr>
    </w:p>
    <w:p w14:paraId="014A87AE" w14:textId="77777777" w:rsidR="00FA775D" w:rsidRPr="00386410" w:rsidRDefault="00FA775D" w:rsidP="00FA775D">
      <w:pPr>
        <w:pStyle w:val="Zkladntext"/>
        <w:widowControl/>
        <w:jc w:val="center"/>
        <w:rPr>
          <w:rFonts w:cs="Arial"/>
          <w:b/>
          <w:sz w:val="22"/>
          <w:szCs w:val="22"/>
          <w:u w:val="single"/>
        </w:rPr>
      </w:pPr>
      <w:r w:rsidRPr="00386410">
        <w:rPr>
          <w:rFonts w:cs="Arial"/>
          <w:b/>
          <w:sz w:val="22"/>
          <w:szCs w:val="22"/>
          <w:u w:val="single"/>
        </w:rPr>
        <w:t>Čl. VII. ZAJIŠTĚNÍ ZÁVAZKU, ZÁRUKA</w:t>
      </w:r>
    </w:p>
    <w:p w14:paraId="2343DAE8" w14:textId="77777777" w:rsidR="00FA775D" w:rsidRPr="00386410" w:rsidRDefault="00FA775D" w:rsidP="00FA775D">
      <w:pPr>
        <w:widowControl w:val="0"/>
        <w:jc w:val="both"/>
        <w:rPr>
          <w:rFonts w:ascii="Arial" w:hAnsi="Arial" w:cs="Arial"/>
          <w:b/>
          <w:sz w:val="22"/>
          <w:szCs w:val="22"/>
        </w:rPr>
      </w:pPr>
    </w:p>
    <w:p w14:paraId="7D31AEB3" w14:textId="77777777" w:rsidR="00FA775D" w:rsidRPr="00BB16E1" w:rsidRDefault="00FA775D" w:rsidP="00FA775D">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76080C1D" w14:textId="77777777"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2DC5992A" w14:textId="77777777"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1091B801" w14:textId="77777777" w:rsidR="00FA775D" w:rsidRPr="002A1D58" w:rsidRDefault="00FA775D" w:rsidP="00FA775D">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414CA660" w14:textId="77777777" w:rsidR="00FA775D" w:rsidRDefault="00FA775D"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34978A91" w14:textId="77777777" w:rsidR="00FA775D" w:rsidRPr="002A1D58" w:rsidRDefault="00FA775D"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4ABA069" w14:textId="77777777"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3735BDC7" w14:textId="77777777" w:rsidR="00FA775D"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14:paraId="23BE48C5" w14:textId="77777777" w:rsidR="00FA775D" w:rsidRPr="004070EF" w:rsidRDefault="00FA775D" w:rsidP="00FA775D">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zhotovitel zjištěné vady a nedodělky ve sjednaném termínu je objednatel oprávněn zajistit jejich odstranění jiným způsobem. Dodání předmětu smlouvy je potom </w:t>
      </w:r>
      <w:r w:rsidRPr="004070EF">
        <w:rPr>
          <w:rFonts w:ascii="Arial" w:hAnsi="Arial" w:cs="Arial"/>
          <w:i w:val="0"/>
          <w:color w:val="auto"/>
          <w:sz w:val="22"/>
          <w:szCs w:val="22"/>
        </w:rPr>
        <w:lastRenderedPageBreak/>
        <w:t>splněno posledním dílčím plněním zhotovitele. To nezbavuje zhotovitele povinnosti zaplatit příslušnou smluvní sankci za neodstranění vad a nedodělků a nahradit škodu.</w:t>
      </w:r>
    </w:p>
    <w:p w14:paraId="55FA805C" w14:textId="77777777" w:rsidR="00FA775D" w:rsidRDefault="00FA775D" w:rsidP="00FA775D">
      <w:pPr>
        <w:pStyle w:val="Zkladntext"/>
        <w:widowControl/>
        <w:tabs>
          <w:tab w:val="left" w:pos="360"/>
        </w:tabs>
        <w:ind w:left="360"/>
        <w:jc w:val="both"/>
        <w:rPr>
          <w:rFonts w:cs="Arial"/>
          <w:sz w:val="22"/>
          <w:szCs w:val="22"/>
        </w:rPr>
      </w:pPr>
    </w:p>
    <w:p w14:paraId="061B3E9D" w14:textId="77777777" w:rsidR="00FA775D" w:rsidRDefault="00FA775D" w:rsidP="00FA775D">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14:paraId="5E3DC3CE" w14:textId="77777777" w:rsidR="00FA775D" w:rsidRDefault="00FA775D" w:rsidP="00FA775D">
      <w:pPr>
        <w:pStyle w:val="Zkladntext"/>
        <w:widowControl/>
        <w:tabs>
          <w:tab w:val="left" w:pos="360"/>
        </w:tabs>
        <w:jc w:val="both"/>
        <w:rPr>
          <w:rFonts w:cs="Arial"/>
          <w:sz w:val="22"/>
          <w:szCs w:val="22"/>
        </w:rPr>
      </w:pPr>
    </w:p>
    <w:p w14:paraId="028DAD93" w14:textId="77777777" w:rsidR="00FA775D" w:rsidRPr="009402A7" w:rsidRDefault="00FA775D" w:rsidP="00FA775D">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14:paraId="10489DEC" w14:textId="77777777" w:rsidR="00FA775D" w:rsidRDefault="00FA775D" w:rsidP="00FA775D">
      <w:pPr>
        <w:pStyle w:val="Zkladntext"/>
        <w:widowControl/>
        <w:tabs>
          <w:tab w:val="left" w:pos="360"/>
        </w:tabs>
        <w:ind w:left="360"/>
        <w:jc w:val="both"/>
        <w:rPr>
          <w:rFonts w:cs="Arial"/>
          <w:sz w:val="22"/>
          <w:szCs w:val="22"/>
        </w:rPr>
      </w:pPr>
    </w:p>
    <w:p w14:paraId="4CDF1F15" w14:textId="77777777" w:rsidR="00FA775D" w:rsidRPr="009402A7" w:rsidRDefault="00FA775D" w:rsidP="00FA775D">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26B849E3" w14:textId="77777777" w:rsidR="00FA775D" w:rsidRPr="00386410" w:rsidRDefault="00FA775D" w:rsidP="00FA775D">
      <w:pPr>
        <w:pStyle w:val="Zkladntext"/>
        <w:widowControl/>
        <w:jc w:val="both"/>
        <w:rPr>
          <w:rFonts w:cs="Arial"/>
          <w:sz w:val="22"/>
          <w:szCs w:val="22"/>
        </w:rPr>
      </w:pPr>
    </w:p>
    <w:p w14:paraId="06F75A77" w14:textId="77777777" w:rsidR="00FA775D" w:rsidRPr="00386410" w:rsidRDefault="00FA775D" w:rsidP="00FA775D">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14:paraId="5A564844" w14:textId="77777777" w:rsidR="00FA775D" w:rsidRPr="00386410" w:rsidRDefault="00FA775D" w:rsidP="00FA775D">
      <w:pPr>
        <w:pStyle w:val="Zkladntext"/>
        <w:widowControl/>
        <w:tabs>
          <w:tab w:val="left" w:pos="360"/>
        </w:tabs>
        <w:jc w:val="both"/>
        <w:rPr>
          <w:rFonts w:cs="Arial"/>
          <w:sz w:val="22"/>
          <w:szCs w:val="22"/>
        </w:rPr>
      </w:pPr>
    </w:p>
    <w:p w14:paraId="3B1F4C05" w14:textId="77777777" w:rsidR="00FA775D" w:rsidRPr="009402A7" w:rsidRDefault="00FA775D" w:rsidP="00FA775D">
      <w:pPr>
        <w:pStyle w:val="Zkladntext"/>
        <w:widowControl/>
        <w:numPr>
          <w:ilvl w:val="0"/>
          <w:numId w:val="19"/>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14:paraId="3AB42433" w14:textId="77777777" w:rsidR="00E97587" w:rsidRPr="00386410" w:rsidRDefault="00E97587" w:rsidP="00FA775D">
      <w:pPr>
        <w:pStyle w:val="Zkladntext"/>
        <w:widowControl/>
        <w:tabs>
          <w:tab w:val="left" w:pos="360"/>
        </w:tabs>
        <w:ind w:left="360"/>
        <w:jc w:val="both"/>
        <w:rPr>
          <w:rFonts w:cs="Arial"/>
          <w:sz w:val="22"/>
          <w:szCs w:val="22"/>
        </w:rPr>
      </w:pPr>
    </w:p>
    <w:p w14:paraId="2BDD7DD6" w14:textId="77777777" w:rsidR="008D36CC" w:rsidRPr="00386410" w:rsidRDefault="008D36CC" w:rsidP="00E97587">
      <w:pPr>
        <w:widowControl w:val="0"/>
        <w:jc w:val="both"/>
        <w:rPr>
          <w:rFonts w:ascii="Arial" w:hAnsi="Arial" w:cs="Arial"/>
          <w:b/>
          <w:sz w:val="22"/>
          <w:szCs w:val="22"/>
        </w:rPr>
      </w:pPr>
    </w:p>
    <w:p w14:paraId="6B315541" w14:textId="77777777"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14:paraId="5EA088A3" w14:textId="77777777" w:rsidR="00E97587" w:rsidRPr="00386410" w:rsidRDefault="00E97587" w:rsidP="00E97587">
      <w:pPr>
        <w:widowControl w:val="0"/>
        <w:jc w:val="both"/>
        <w:rPr>
          <w:rFonts w:ascii="Arial" w:hAnsi="Arial" w:cs="Arial"/>
          <w:b/>
          <w:sz w:val="22"/>
          <w:szCs w:val="22"/>
        </w:rPr>
      </w:pPr>
    </w:p>
    <w:p w14:paraId="4FA6AFF4" w14:textId="77777777"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14:paraId="48B8FC35" w14:textId="77777777" w:rsidR="00E97587" w:rsidRPr="00386410" w:rsidRDefault="00E97587" w:rsidP="00E97587">
      <w:pPr>
        <w:widowControl w:val="0"/>
        <w:jc w:val="both"/>
        <w:rPr>
          <w:rFonts w:ascii="Arial" w:hAnsi="Arial" w:cs="Arial"/>
          <w:b/>
          <w:sz w:val="22"/>
          <w:szCs w:val="22"/>
        </w:rPr>
      </w:pPr>
    </w:p>
    <w:p w14:paraId="7BB04B8D" w14:textId="77777777"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14:paraId="354F594F" w14:textId="77777777" w:rsidR="00811B43" w:rsidRDefault="00811B43" w:rsidP="001D3524">
      <w:pPr>
        <w:widowControl w:val="0"/>
        <w:jc w:val="both"/>
        <w:rPr>
          <w:rFonts w:ascii="Arial" w:hAnsi="Arial" w:cs="Arial"/>
          <w:sz w:val="22"/>
          <w:szCs w:val="22"/>
        </w:rPr>
      </w:pPr>
    </w:p>
    <w:p w14:paraId="4021F38E" w14:textId="77777777" w:rsidR="00947371" w:rsidRDefault="00947371" w:rsidP="001D3524">
      <w:pPr>
        <w:widowControl w:val="0"/>
        <w:jc w:val="both"/>
        <w:rPr>
          <w:rFonts w:ascii="Arial" w:hAnsi="Arial" w:cs="Arial"/>
          <w:sz w:val="22"/>
          <w:szCs w:val="22"/>
        </w:rPr>
      </w:pPr>
    </w:p>
    <w:p w14:paraId="71896FD7" w14:textId="77777777"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14:paraId="40948277" w14:textId="77777777" w:rsidR="00F25381" w:rsidRPr="00386410" w:rsidRDefault="00F25381" w:rsidP="002D1039">
      <w:pPr>
        <w:pStyle w:val="Zkladntext"/>
        <w:keepNext/>
        <w:widowControl/>
        <w:spacing w:before="120"/>
        <w:jc w:val="center"/>
        <w:rPr>
          <w:rFonts w:cs="Arial"/>
          <w:b/>
          <w:sz w:val="22"/>
          <w:szCs w:val="22"/>
          <w:u w:val="single"/>
        </w:rPr>
      </w:pPr>
    </w:p>
    <w:p w14:paraId="1C5DF6B5" w14:textId="0749F732" w:rsidR="00811B43" w:rsidRDefault="00FE1258" w:rsidP="00FE1258">
      <w:pPr>
        <w:pStyle w:val="Zkladntext"/>
        <w:keepNext/>
        <w:widowControl/>
        <w:tabs>
          <w:tab w:val="left" w:pos="360"/>
        </w:tabs>
        <w:jc w:val="both"/>
        <w:rPr>
          <w:rFonts w:cs="Arial"/>
          <w:sz w:val="22"/>
          <w:szCs w:val="22"/>
        </w:rPr>
      </w:pPr>
      <w:r>
        <w:rPr>
          <w:rFonts w:cs="Arial"/>
          <w:sz w:val="22"/>
          <w:szCs w:val="22"/>
        </w:rPr>
        <w:tab/>
      </w:r>
      <w:r w:rsidR="00811B43" w:rsidRPr="00386410">
        <w:rPr>
          <w:rFonts w:cs="Arial"/>
          <w:sz w:val="22"/>
          <w:szCs w:val="22"/>
        </w:rPr>
        <w:t xml:space="preserve">Zhotovitel provede dílo samostatně, na svůj náklad a na své nebezpečí. Bez zbytečných </w:t>
      </w:r>
      <w:r>
        <w:rPr>
          <w:rFonts w:cs="Arial"/>
          <w:sz w:val="22"/>
          <w:szCs w:val="22"/>
        </w:rPr>
        <w:tab/>
      </w:r>
      <w:r w:rsidR="00811B43" w:rsidRPr="00386410">
        <w:rPr>
          <w:rFonts w:cs="Arial"/>
          <w:sz w:val="22"/>
          <w:szCs w:val="22"/>
        </w:rPr>
        <w:t>odkladů oznámí zjištění překážek, které znemožňují provedení díla.</w:t>
      </w:r>
    </w:p>
    <w:p w14:paraId="5BCE51AC" w14:textId="77777777" w:rsidR="0045109B" w:rsidRDefault="0045109B" w:rsidP="0045109B">
      <w:pPr>
        <w:pStyle w:val="Zkladntext"/>
        <w:keepNext/>
        <w:widowControl/>
        <w:tabs>
          <w:tab w:val="left" w:pos="360"/>
        </w:tabs>
        <w:jc w:val="both"/>
        <w:rPr>
          <w:rFonts w:cs="Arial"/>
          <w:sz w:val="22"/>
          <w:szCs w:val="22"/>
        </w:rPr>
      </w:pPr>
    </w:p>
    <w:p w14:paraId="15201E1C" w14:textId="77777777" w:rsidR="0045109B" w:rsidRPr="00386410" w:rsidRDefault="0045109B" w:rsidP="0045109B">
      <w:pPr>
        <w:pStyle w:val="Zkladntext"/>
        <w:keepNext/>
        <w:widowControl/>
        <w:tabs>
          <w:tab w:val="left" w:pos="360"/>
        </w:tabs>
        <w:jc w:val="both"/>
        <w:rPr>
          <w:rFonts w:cs="Arial"/>
          <w:sz w:val="22"/>
          <w:szCs w:val="22"/>
        </w:rPr>
      </w:pPr>
    </w:p>
    <w:p w14:paraId="0C2FDDDC" w14:textId="77777777" w:rsidR="00FA775D" w:rsidRPr="00386410" w:rsidRDefault="00FA775D" w:rsidP="00FA775D">
      <w:pPr>
        <w:pStyle w:val="Zkladntext"/>
        <w:widowControl/>
        <w:spacing w:before="120"/>
        <w:jc w:val="center"/>
        <w:rPr>
          <w:rFonts w:cs="Arial"/>
          <w:sz w:val="22"/>
          <w:szCs w:val="22"/>
        </w:rPr>
      </w:pPr>
      <w:r w:rsidRPr="00386410">
        <w:rPr>
          <w:rFonts w:cs="Arial"/>
          <w:b/>
          <w:sz w:val="22"/>
          <w:szCs w:val="22"/>
          <w:u w:val="single"/>
        </w:rPr>
        <w:t>Čl. X. ZÁVĚREČNÁ USTANOVENÍ</w:t>
      </w:r>
    </w:p>
    <w:p w14:paraId="235EF18D" w14:textId="77777777" w:rsidR="00FA775D" w:rsidRPr="00386410" w:rsidRDefault="00FA775D" w:rsidP="00FA775D">
      <w:pPr>
        <w:pStyle w:val="Zkladntext"/>
        <w:widowControl/>
        <w:spacing w:before="120"/>
        <w:rPr>
          <w:rFonts w:cs="Arial"/>
          <w:sz w:val="22"/>
          <w:szCs w:val="22"/>
        </w:rPr>
      </w:pPr>
    </w:p>
    <w:p w14:paraId="0C6583A5" w14:textId="77777777"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D78071E" w14:textId="77777777" w:rsidR="00FA775D" w:rsidRDefault="00FA775D" w:rsidP="00FA775D">
      <w:pPr>
        <w:widowControl w:val="0"/>
        <w:jc w:val="both"/>
        <w:rPr>
          <w:rFonts w:ascii="Arial" w:hAnsi="Arial" w:cs="Arial"/>
          <w:b/>
          <w:sz w:val="22"/>
          <w:szCs w:val="22"/>
        </w:rPr>
      </w:pPr>
    </w:p>
    <w:p w14:paraId="70B5C9E2" w14:textId="77777777"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90EE7F4" w14:textId="77777777" w:rsidR="00FA775D" w:rsidRPr="00386410" w:rsidRDefault="00FA775D" w:rsidP="00FA775D">
      <w:pPr>
        <w:widowControl w:val="0"/>
        <w:jc w:val="both"/>
        <w:rPr>
          <w:rFonts w:ascii="Arial" w:hAnsi="Arial" w:cs="Arial"/>
          <w:b/>
          <w:sz w:val="22"/>
          <w:szCs w:val="22"/>
        </w:rPr>
      </w:pPr>
    </w:p>
    <w:p w14:paraId="1BE53111" w14:textId="77777777" w:rsidR="00FA775D" w:rsidRPr="00386410"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lastRenderedPageBreak/>
        <w:t>Objednatel je oprávněn odstoupit od smlouvy při podstatném porušení smlouvy zhotovitelem, a to zejména při:</w:t>
      </w:r>
    </w:p>
    <w:p w14:paraId="42982035" w14:textId="77777777" w:rsidR="00FA775D" w:rsidRPr="00386410" w:rsidRDefault="00FA775D" w:rsidP="00FA775D">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14:paraId="61187296" w14:textId="77777777" w:rsidR="00FA775D" w:rsidRPr="00386410" w:rsidRDefault="00FA775D" w:rsidP="00FA775D">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14:paraId="0B7AB7CA" w14:textId="166B7786" w:rsidR="00FA775D" w:rsidRDefault="00FA775D" w:rsidP="00FE1258">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w:t>
      </w:r>
      <w:r w:rsidR="00FE1258">
        <w:rPr>
          <w:rFonts w:cs="Arial"/>
          <w:sz w:val="22"/>
          <w:szCs w:val="22"/>
        </w:rPr>
        <w:t>o zajištění řádného plnění díla,</w:t>
      </w:r>
    </w:p>
    <w:p w14:paraId="7DE96758" w14:textId="77777777" w:rsidR="00FA775D" w:rsidRPr="00386410" w:rsidRDefault="00FA775D" w:rsidP="00FA775D">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14:paraId="7E2E9D2E" w14:textId="77777777" w:rsidR="00FA775D" w:rsidRPr="00386410" w:rsidRDefault="00FA775D" w:rsidP="00FA775D">
      <w:pPr>
        <w:widowControl w:val="0"/>
        <w:jc w:val="both"/>
        <w:rPr>
          <w:rFonts w:ascii="Arial" w:hAnsi="Arial" w:cs="Arial"/>
          <w:b/>
          <w:sz w:val="22"/>
          <w:szCs w:val="22"/>
        </w:rPr>
      </w:pPr>
    </w:p>
    <w:p w14:paraId="5D50F94D" w14:textId="77777777"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14:paraId="0678E81A" w14:textId="77777777" w:rsidR="00FA775D" w:rsidRDefault="00FA775D" w:rsidP="00FA775D">
      <w:pPr>
        <w:pStyle w:val="Zkladntext"/>
        <w:widowControl/>
        <w:tabs>
          <w:tab w:val="left" w:pos="360"/>
        </w:tabs>
        <w:ind w:left="360"/>
        <w:jc w:val="both"/>
        <w:rPr>
          <w:rFonts w:cs="Arial"/>
          <w:sz w:val="22"/>
          <w:szCs w:val="22"/>
        </w:rPr>
      </w:pPr>
    </w:p>
    <w:p w14:paraId="676CDADA" w14:textId="77777777"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14:paraId="5614B9E1" w14:textId="77777777" w:rsidR="00CB7B50" w:rsidRDefault="00CB7B50" w:rsidP="00CB7B50">
      <w:pPr>
        <w:pStyle w:val="Zkladntext"/>
        <w:widowControl/>
        <w:tabs>
          <w:tab w:val="left" w:pos="360"/>
        </w:tabs>
        <w:jc w:val="both"/>
        <w:rPr>
          <w:rFonts w:cs="Arial"/>
          <w:sz w:val="22"/>
          <w:szCs w:val="22"/>
        </w:rPr>
      </w:pPr>
    </w:p>
    <w:p w14:paraId="742BE106" w14:textId="77777777" w:rsidR="00FA775D" w:rsidRDefault="00FA775D" w:rsidP="00CB7B50">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14:paraId="52649FC9" w14:textId="77777777" w:rsidR="00CB7B50" w:rsidRDefault="00CB7B50" w:rsidP="00CB7B50">
      <w:pPr>
        <w:pStyle w:val="Zkladntext"/>
        <w:widowControl/>
        <w:tabs>
          <w:tab w:val="left" w:pos="360"/>
        </w:tabs>
        <w:jc w:val="both"/>
        <w:rPr>
          <w:color w:val="auto"/>
          <w:sz w:val="22"/>
          <w:szCs w:val="22"/>
        </w:rPr>
      </w:pPr>
    </w:p>
    <w:p w14:paraId="7952BE8E" w14:textId="77777777" w:rsidR="00811B43" w:rsidRPr="00FA775D" w:rsidRDefault="00FA775D" w:rsidP="00CB7B50">
      <w:pPr>
        <w:pStyle w:val="Zkladntext"/>
        <w:widowControl/>
        <w:numPr>
          <w:ilvl w:val="0"/>
          <w:numId w:val="25"/>
        </w:numPr>
        <w:tabs>
          <w:tab w:val="left" w:pos="360"/>
        </w:tabs>
        <w:jc w:val="both"/>
        <w:rPr>
          <w:rFonts w:cs="Arial"/>
          <w:sz w:val="22"/>
          <w:szCs w:val="22"/>
        </w:rPr>
      </w:pPr>
      <w:r w:rsidRPr="00FA775D">
        <w:rPr>
          <w:rFonts w:cs="Arial"/>
          <w:sz w:val="22"/>
          <w:szCs w:val="22"/>
        </w:rPr>
        <w:t>Na svědectví tohoto smluvní strany tímto podepisují smlouvu. Tato smlouva je vyhotovena ve čtyřech vyhotoveních, z nichž každé má platnost originálu.</w:t>
      </w:r>
    </w:p>
    <w:p w14:paraId="766533EF" w14:textId="77777777" w:rsidR="00C66556" w:rsidRDefault="00C66556" w:rsidP="002D1039">
      <w:pPr>
        <w:keepNext/>
        <w:jc w:val="both"/>
        <w:rPr>
          <w:rFonts w:ascii="Arial" w:hAnsi="Arial" w:cs="Arial"/>
          <w:sz w:val="22"/>
          <w:szCs w:val="22"/>
        </w:rPr>
      </w:pPr>
    </w:p>
    <w:p w14:paraId="23865CD3" w14:textId="77777777" w:rsidR="00947371" w:rsidRDefault="00947371" w:rsidP="002D1039">
      <w:pPr>
        <w:keepNext/>
        <w:jc w:val="both"/>
        <w:rPr>
          <w:rFonts w:ascii="Arial" w:hAnsi="Arial" w:cs="Arial"/>
          <w:sz w:val="22"/>
          <w:szCs w:val="22"/>
        </w:rPr>
      </w:pPr>
    </w:p>
    <w:p w14:paraId="4B232E3E" w14:textId="77777777" w:rsidR="00947371" w:rsidRDefault="00947371" w:rsidP="002D1039">
      <w:pPr>
        <w:keepNext/>
        <w:jc w:val="both"/>
        <w:rPr>
          <w:rFonts w:ascii="Arial" w:hAnsi="Arial" w:cs="Arial"/>
          <w:sz w:val="22"/>
          <w:szCs w:val="22"/>
        </w:rPr>
      </w:pPr>
    </w:p>
    <w:p w14:paraId="1FB1E2C2" w14:textId="77777777" w:rsidR="00947371" w:rsidRDefault="00947371" w:rsidP="002D1039">
      <w:pPr>
        <w:keepNext/>
        <w:jc w:val="both"/>
        <w:rPr>
          <w:rFonts w:ascii="Arial" w:hAnsi="Arial" w:cs="Arial"/>
          <w:sz w:val="22"/>
          <w:szCs w:val="22"/>
        </w:rPr>
      </w:pPr>
    </w:p>
    <w:p w14:paraId="0654E4FA" w14:textId="34EB9C0D"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933D20">
        <w:rPr>
          <w:rFonts w:ascii="Arial" w:hAnsi="Arial" w:cs="Arial"/>
          <w:sz w:val="22"/>
          <w:szCs w:val="22"/>
        </w:rPr>
        <w:t>29.03.2016</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FE1258">
        <w:rPr>
          <w:rFonts w:ascii="Arial" w:hAnsi="Arial" w:cs="Arial"/>
          <w:sz w:val="22"/>
          <w:szCs w:val="22"/>
        </w:rPr>
        <w:t xml:space="preserve"> Chomutově </w:t>
      </w:r>
      <w:r w:rsidRPr="00386410">
        <w:rPr>
          <w:rFonts w:ascii="Arial" w:hAnsi="Arial" w:cs="Arial"/>
          <w:sz w:val="22"/>
          <w:szCs w:val="22"/>
        </w:rPr>
        <w:t>dne</w:t>
      </w:r>
      <w:r w:rsidR="00933D20">
        <w:rPr>
          <w:rFonts w:ascii="Arial" w:hAnsi="Arial" w:cs="Arial"/>
          <w:sz w:val="22"/>
          <w:szCs w:val="22"/>
        </w:rPr>
        <w:t xml:space="preserve"> 23.03.2016</w:t>
      </w:r>
      <w:bookmarkStart w:id="0" w:name="_GoBack"/>
      <w:bookmarkEnd w:id="0"/>
    </w:p>
    <w:p w14:paraId="01E0FCA7" w14:textId="77777777" w:rsidR="0096148E" w:rsidRPr="00386410" w:rsidRDefault="0096148E" w:rsidP="002D1039">
      <w:pPr>
        <w:keepNext/>
        <w:jc w:val="both"/>
        <w:rPr>
          <w:rFonts w:ascii="Arial" w:hAnsi="Arial" w:cs="Arial"/>
          <w:sz w:val="22"/>
          <w:szCs w:val="22"/>
        </w:rPr>
      </w:pPr>
    </w:p>
    <w:p w14:paraId="2F493E21" w14:textId="77777777"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14:paraId="27E138F5" w14:textId="77777777" w:rsidR="0096148E" w:rsidRDefault="0096148E" w:rsidP="002B4360">
      <w:pPr>
        <w:keepNext/>
        <w:ind w:firstLine="720"/>
        <w:jc w:val="both"/>
        <w:rPr>
          <w:rFonts w:ascii="Arial" w:hAnsi="Arial" w:cs="Arial"/>
          <w:sz w:val="22"/>
          <w:szCs w:val="22"/>
        </w:rPr>
      </w:pPr>
    </w:p>
    <w:p w14:paraId="0652C5A1" w14:textId="77777777" w:rsidR="003A7BC6" w:rsidRDefault="003A7BC6" w:rsidP="002D1039">
      <w:pPr>
        <w:keepNext/>
        <w:jc w:val="both"/>
        <w:rPr>
          <w:rFonts w:ascii="Arial" w:hAnsi="Arial" w:cs="Arial"/>
          <w:sz w:val="22"/>
          <w:szCs w:val="22"/>
        </w:rPr>
      </w:pPr>
    </w:p>
    <w:p w14:paraId="307474ED" w14:textId="77777777" w:rsidR="003A7BC6" w:rsidRDefault="003A7BC6" w:rsidP="002D1039">
      <w:pPr>
        <w:keepNext/>
        <w:jc w:val="both"/>
        <w:rPr>
          <w:rFonts w:ascii="Arial" w:hAnsi="Arial" w:cs="Arial"/>
          <w:sz w:val="22"/>
          <w:szCs w:val="22"/>
        </w:rPr>
      </w:pPr>
    </w:p>
    <w:p w14:paraId="7EB66DDA" w14:textId="77777777" w:rsidR="004D36BC" w:rsidRDefault="004D36BC" w:rsidP="002D1039">
      <w:pPr>
        <w:keepNext/>
        <w:jc w:val="both"/>
        <w:rPr>
          <w:rFonts w:ascii="Arial" w:hAnsi="Arial" w:cs="Arial"/>
          <w:sz w:val="22"/>
          <w:szCs w:val="22"/>
        </w:rPr>
      </w:pPr>
    </w:p>
    <w:p w14:paraId="029D1255" w14:textId="77777777" w:rsidR="00FE1258" w:rsidRDefault="00FE1258" w:rsidP="002D1039">
      <w:pPr>
        <w:keepNext/>
        <w:jc w:val="both"/>
        <w:rPr>
          <w:rFonts w:ascii="Arial" w:hAnsi="Arial" w:cs="Arial"/>
          <w:sz w:val="22"/>
          <w:szCs w:val="22"/>
        </w:rPr>
      </w:pPr>
    </w:p>
    <w:p w14:paraId="1161FF1E" w14:textId="77777777" w:rsidR="00FE1258" w:rsidRDefault="00FE1258" w:rsidP="002D1039">
      <w:pPr>
        <w:keepNext/>
        <w:jc w:val="both"/>
        <w:rPr>
          <w:rFonts w:ascii="Arial" w:hAnsi="Arial" w:cs="Arial"/>
          <w:sz w:val="22"/>
          <w:szCs w:val="22"/>
        </w:rPr>
      </w:pPr>
    </w:p>
    <w:p w14:paraId="2881AA2B" w14:textId="77777777" w:rsidR="00FE1258" w:rsidRDefault="00FE1258" w:rsidP="002D1039">
      <w:pPr>
        <w:keepNext/>
        <w:jc w:val="both"/>
        <w:rPr>
          <w:rFonts w:ascii="Arial" w:hAnsi="Arial" w:cs="Arial"/>
          <w:sz w:val="22"/>
          <w:szCs w:val="22"/>
        </w:rPr>
      </w:pPr>
    </w:p>
    <w:p w14:paraId="116A0E4A" w14:textId="77777777" w:rsidR="00FE1258" w:rsidRDefault="00FE1258" w:rsidP="002D1039">
      <w:pPr>
        <w:keepNext/>
        <w:jc w:val="both"/>
        <w:rPr>
          <w:rFonts w:ascii="Arial" w:hAnsi="Arial" w:cs="Arial"/>
          <w:sz w:val="22"/>
          <w:szCs w:val="22"/>
        </w:rPr>
      </w:pPr>
    </w:p>
    <w:p w14:paraId="7784C962" w14:textId="77777777" w:rsidR="00FE1258" w:rsidRDefault="00FE1258" w:rsidP="002D1039">
      <w:pPr>
        <w:keepNext/>
        <w:jc w:val="both"/>
        <w:rPr>
          <w:rFonts w:ascii="Arial" w:hAnsi="Arial" w:cs="Arial"/>
          <w:sz w:val="22"/>
          <w:szCs w:val="22"/>
        </w:rPr>
      </w:pPr>
    </w:p>
    <w:p w14:paraId="3C2EAA3D" w14:textId="77777777" w:rsidR="00FE1258" w:rsidRDefault="00FE1258" w:rsidP="002D1039">
      <w:pPr>
        <w:keepNext/>
        <w:jc w:val="both"/>
        <w:rPr>
          <w:rFonts w:ascii="Arial" w:hAnsi="Arial" w:cs="Arial"/>
          <w:sz w:val="22"/>
          <w:szCs w:val="22"/>
        </w:rPr>
      </w:pPr>
    </w:p>
    <w:p w14:paraId="37A14885" w14:textId="77777777" w:rsidR="00872CA3" w:rsidRDefault="00872CA3" w:rsidP="002D1039">
      <w:pPr>
        <w:keepNext/>
        <w:jc w:val="both"/>
        <w:rPr>
          <w:rFonts w:ascii="Arial" w:hAnsi="Arial" w:cs="Arial"/>
          <w:sz w:val="22"/>
          <w:szCs w:val="22"/>
        </w:rPr>
      </w:pPr>
    </w:p>
    <w:p w14:paraId="4167E7C4" w14:textId="77777777" w:rsidR="00872CA3" w:rsidRPr="00386410" w:rsidRDefault="00872CA3" w:rsidP="002D1039">
      <w:pPr>
        <w:keepNext/>
        <w:jc w:val="both"/>
        <w:rPr>
          <w:rFonts w:ascii="Arial" w:hAnsi="Arial" w:cs="Arial"/>
          <w:sz w:val="22"/>
          <w:szCs w:val="22"/>
        </w:rPr>
      </w:pPr>
    </w:p>
    <w:p w14:paraId="34029862" w14:textId="77777777" w:rsidR="00FE1258" w:rsidRDefault="005668D0" w:rsidP="005668D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00FE1258">
        <w:rPr>
          <w:rFonts w:ascii="Arial" w:hAnsi="Arial" w:cs="Arial"/>
          <w:sz w:val="22"/>
          <w:szCs w:val="22"/>
        </w:rPr>
        <w:tab/>
      </w:r>
      <w:r w:rsidR="00FE1258">
        <w:rPr>
          <w:rFonts w:ascii="Arial" w:hAnsi="Arial" w:cs="Arial"/>
          <w:sz w:val="22"/>
          <w:szCs w:val="22"/>
        </w:rPr>
        <w:tab/>
      </w:r>
      <w:r w:rsidR="00FE1258">
        <w:rPr>
          <w:rFonts w:ascii="Arial" w:hAnsi="Arial" w:cs="Arial"/>
          <w:sz w:val="22"/>
          <w:szCs w:val="22"/>
        </w:rPr>
        <w:tab/>
      </w:r>
      <w:r w:rsidR="00FE1258">
        <w:rPr>
          <w:rFonts w:ascii="Arial" w:hAnsi="Arial" w:cs="Arial"/>
          <w:sz w:val="22"/>
          <w:szCs w:val="22"/>
        </w:rPr>
        <w:tab/>
      </w:r>
      <w:r w:rsidR="00FE1258">
        <w:rPr>
          <w:rFonts w:ascii="Arial" w:hAnsi="Arial" w:cs="Arial"/>
          <w:sz w:val="22"/>
          <w:szCs w:val="22"/>
        </w:rPr>
        <w:tab/>
      </w:r>
      <w:r w:rsidR="00FE1258" w:rsidRPr="002F6C28">
        <w:rPr>
          <w:rFonts w:ascii="Arial" w:hAnsi="Arial" w:cs="Arial"/>
          <w:sz w:val="22"/>
          <w:szCs w:val="22"/>
        </w:rPr>
        <w:t>Roman Rohla</w:t>
      </w:r>
      <w:r w:rsidRPr="00D74A50">
        <w:rPr>
          <w:rFonts w:ascii="Arial" w:hAnsi="Arial" w:cs="Arial"/>
          <w:sz w:val="22"/>
          <w:szCs w:val="22"/>
        </w:rPr>
        <w:tab/>
      </w:r>
      <w:r w:rsidRPr="00D74A50">
        <w:rPr>
          <w:rFonts w:ascii="Arial" w:hAnsi="Arial" w:cs="Arial"/>
          <w:sz w:val="22"/>
          <w:szCs w:val="22"/>
        </w:rPr>
        <w:tab/>
      </w:r>
      <w:r w:rsidR="00FE1258">
        <w:rPr>
          <w:rFonts w:ascii="Arial" w:hAnsi="Arial" w:cs="Arial"/>
          <w:sz w:val="22"/>
          <w:szCs w:val="22"/>
        </w:rPr>
        <w:tab/>
      </w:r>
    </w:p>
    <w:p w14:paraId="23C75087" w14:textId="2E957D40" w:rsidR="005668D0" w:rsidRPr="00D74A50" w:rsidRDefault="005668D0" w:rsidP="005668D0">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FE1258">
        <w:rPr>
          <w:rFonts w:ascii="Arial" w:hAnsi="Arial" w:cs="Arial"/>
          <w:sz w:val="22"/>
          <w:szCs w:val="22"/>
        </w:rPr>
        <w:t>jednatel</w:t>
      </w:r>
    </w:p>
    <w:p w14:paraId="694F41DD" w14:textId="209EAE9A" w:rsidR="00FE1258" w:rsidRPr="00FE1258" w:rsidRDefault="005668D0" w:rsidP="00FE1258">
      <w:pPr>
        <w:tabs>
          <w:tab w:val="left" w:pos="3960"/>
        </w:tabs>
        <w:jc w:val="both"/>
        <w:rPr>
          <w:rFonts w:ascii="Arial" w:hAnsi="Arial" w:cs="Arial"/>
          <w:sz w:val="22"/>
          <w:szCs w:val="22"/>
        </w:rPr>
      </w:pPr>
      <w:r w:rsidRPr="00D74A50">
        <w:rPr>
          <w:rFonts w:ascii="Arial" w:hAnsi="Arial" w:cs="Arial"/>
          <w:sz w:val="22"/>
          <w:szCs w:val="22"/>
        </w:rPr>
        <w:t>Povodí Ohře, státní podnik</w:t>
      </w:r>
      <w:r w:rsidR="00FE1258">
        <w:rPr>
          <w:rFonts w:ascii="Arial" w:hAnsi="Arial" w:cs="Arial"/>
          <w:sz w:val="22"/>
          <w:szCs w:val="22"/>
        </w:rPr>
        <w:tab/>
      </w:r>
      <w:r w:rsidR="00FE1258">
        <w:rPr>
          <w:rFonts w:ascii="Arial" w:hAnsi="Arial" w:cs="Arial"/>
          <w:sz w:val="22"/>
          <w:szCs w:val="22"/>
        </w:rPr>
        <w:tab/>
      </w:r>
      <w:r w:rsidR="00FE1258">
        <w:rPr>
          <w:rFonts w:ascii="Arial" w:hAnsi="Arial" w:cs="Arial"/>
          <w:sz w:val="22"/>
          <w:szCs w:val="22"/>
        </w:rPr>
        <w:tab/>
      </w:r>
      <w:r w:rsidR="00FE1258" w:rsidRPr="00FE1258">
        <w:rPr>
          <w:rFonts w:ascii="Arial" w:hAnsi="Arial" w:cs="Arial"/>
          <w:sz w:val="22"/>
          <w:szCs w:val="22"/>
        </w:rPr>
        <w:t>Ronnex Group, s.r.o.</w:t>
      </w:r>
    </w:p>
    <w:p w14:paraId="306915AC" w14:textId="4531229A" w:rsidR="005668D0" w:rsidRDefault="005668D0" w:rsidP="005668D0">
      <w:pPr>
        <w:jc w:val="both"/>
        <w:rPr>
          <w:rFonts w:ascii="Arial" w:hAnsi="Arial" w:cs="Arial"/>
          <w:sz w:val="22"/>
          <w:szCs w:val="22"/>
        </w:rPr>
      </w:pPr>
    </w:p>
    <w:p w14:paraId="4A713E07" w14:textId="77777777"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51BC5" w14:textId="77777777" w:rsidR="00811F8F" w:rsidRDefault="00811F8F">
      <w:r>
        <w:separator/>
      </w:r>
    </w:p>
  </w:endnote>
  <w:endnote w:type="continuationSeparator" w:id="0">
    <w:p w14:paraId="2FAA6C41" w14:textId="77777777" w:rsidR="00811F8F" w:rsidRDefault="0081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E609" w14:textId="77777777"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933D20">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933D20">
      <w:rPr>
        <w:rFonts w:ascii="Arial" w:hAnsi="Arial" w:cs="Arial"/>
        <w:b/>
        <w:noProof/>
        <w:sz w:val="18"/>
        <w:szCs w:val="18"/>
      </w:rPr>
      <w:t>7</w:t>
    </w:r>
    <w:r w:rsidRPr="00996588">
      <w:rPr>
        <w:rFonts w:ascii="Arial" w:hAnsi="Arial" w:cs="Arial"/>
        <w:b/>
        <w:sz w:val="18"/>
        <w:szCs w:val="18"/>
      </w:rPr>
      <w:fldChar w:fldCharType="end"/>
    </w:r>
  </w:p>
  <w:p w14:paraId="73CDB7D1"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101DE" w14:textId="77777777" w:rsidR="00811F8F" w:rsidRDefault="00811F8F">
      <w:r>
        <w:separator/>
      </w:r>
    </w:p>
  </w:footnote>
  <w:footnote w:type="continuationSeparator" w:id="0">
    <w:p w14:paraId="258FCB41" w14:textId="77777777" w:rsidR="00811F8F" w:rsidRDefault="00811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6DB7" w14:textId="77777777"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14:paraId="1940F6C6" w14:textId="77777777"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5A09"/>
    <w:rsid w:val="00032AD0"/>
    <w:rsid w:val="000456A7"/>
    <w:rsid w:val="00053346"/>
    <w:rsid w:val="00055A4F"/>
    <w:rsid w:val="00071EA5"/>
    <w:rsid w:val="000903EA"/>
    <w:rsid w:val="00091338"/>
    <w:rsid w:val="000914C6"/>
    <w:rsid w:val="000927E7"/>
    <w:rsid w:val="00093AD2"/>
    <w:rsid w:val="000A10CD"/>
    <w:rsid w:val="000A3944"/>
    <w:rsid w:val="000B0E7E"/>
    <w:rsid w:val="000B1EB9"/>
    <w:rsid w:val="000B2E4B"/>
    <w:rsid w:val="000F7037"/>
    <w:rsid w:val="001059B7"/>
    <w:rsid w:val="0011076F"/>
    <w:rsid w:val="00114CFD"/>
    <w:rsid w:val="00123974"/>
    <w:rsid w:val="00140C3A"/>
    <w:rsid w:val="00145445"/>
    <w:rsid w:val="00151C33"/>
    <w:rsid w:val="001556E2"/>
    <w:rsid w:val="0016058B"/>
    <w:rsid w:val="00191A3B"/>
    <w:rsid w:val="001C04BD"/>
    <w:rsid w:val="001D3524"/>
    <w:rsid w:val="001D6BE7"/>
    <w:rsid w:val="001F7612"/>
    <w:rsid w:val="0020184F"/>
    <w:rsid w:val="002039CD"/>
    <w:rsid w:val="002044E5"/>
    <w:rsid w:val="002113D7"/>
    <w:rsid w:val="002157FE"/>
    <w:rsid w:val="00241CC6"/>
    <w:rsid w:val="00255B29"/>
    <w:rsid w:val="002605C0"/>
    <w:rsid w:val="002841E7"/>
    <w:rsid w:val="002A0053"/>
    <w:rsid w:val="002A59FE"/>
    <w:rsid w:val="002B32CB"/>
    <w:rsid w:val="002B4360"/>
    <w:rsid w:val="002C50E0"/>
    <w:rsid w:val="002D1039"/>
    <w:rsid w:val="002D299B"/>
    <w:rsid w:val="002E73A1"/>
    <w:rsid w:val="002F6C28"/>
    <w:rsid w:val="00302394"/>
    <w:rsid w:val="00312AFD"/>
    <w:rsid w:val="00312BF9"/>
    <w:rsid w:val="00327DB4"/>
    <w:rsid w:val="00340FEC"/>
    <w:rsid w:val="00346C0D"/>
    <w:rsid w:val="00386410"/>
    <w:rsid w:val="003A15B7"/>
    <w:rsid w:val="003A7BC6"/>
    <w:rsid w:val="003B2A08"/>
    <w:rsid w:val="003D38EF"/>
    <w:rsid w:val="004167CE"/>
    <w:rsid w:val="004237EB"/>
    <w:rsid w:val="00423DE0"/>
    <w:rsid w:val="004258CF"/>
    <w:rsid w:val="00431AB2"/>
    <w:rsid w:val="004335FB"/>
    <w:rsid w:val="00437893"/>
    <w:rsid w:val="00440BDC"/>
    <w:rsid w:val="004433D8"/>
    <w:rsid w:val="00450F16"/>
    <w:rsid w:val="0045109B"/>
    <w:rsid w:val="004A2984"/>
    <w:rsid w:val="004D36BC"/>
    <w:rsid w:val="004E7D23"/>
    <w:rsid w:val="00512F40"/>
    <w:rsid w:val="00516E1F"/>
    <w:rsid w:val="00520647"/>
    <w:rsid w:val="005247CA"/>
    <w:rsid w:val="005302CD"/>
    <w:rsid w:val="005323F9"/>
    <w:rsid w:val="00563146"/>
    <w:rsid w:val="005668D0"/>
    <w:rsid w:val="00595DCE"/>
    <w:rsid w:val="005B1728"/>
    <w:rsid w:val="005B2F97"/>
    <w:rsid w:val="005B53AA"/>
    <w:rsid w:val="005C10DB"/>
    <w:rsid w:val="005C6983"/>
    <w:rsid w:val="005F217B"/>
    <w:rsid w:val="005F34D9"/>
    <w:rsid w:val="00602394"/>
    <w:rsid w:val="0060531F"/>
    <w:rsid w:val="0067189F"/>
    <w:rsid w:val="0068009D"/>
    <w:rsid w:val="00687E88"/>
    <w:rsid w:val="006A302C"/>
    <w:rsid w:val="006C0EF7"/>
    <w:rsid w:val="006C198E"/>
    <w:rsid w:val="006C64E2"/>
    <w:rsid w:val="006D4CF2"/>
    <w:rsid w:val="006E5F9A"/>
    <w:rsid w:val="006F74DC"/>
    <w:rsid w:val="007111BD"/>
    <w:rsid w:val="00711EB0"/>
    <w:rsid w:val="00714263"/>
    <w:rsid w:val="00734FF3"/>
    <w:rsid w:val="00742AE5"/>
    <w:rsid w:val="0074616E"/>
    <w:rsid w:val="00771122"/>
    <w:rsid w:val="00790434"/>
    <w:rsid w:val="007A75A7"/>
    <w:rsid w:val="007D5107"/>
    <w:rsid w:val="007F14CA"/>
    <w:rsid w:val="007F60BA"/>
    <w:rsid w:val="007F7071"/>
    <w:rsid w:val="00811B43"/>
    <w:rsid w:val="00811F8F"/>
    <w:rsid w:val="008156E1"/>
    <w:rsid w:val="00830AC2"/>
    <w:rsid w:val="008347C2"/>
    <w:rsid w:val="00844FF1"/>
    <w:rsid w:val="00855A6C"/>
    <w:rsid w:val="00856705"/>
    <w:rsid w:val="00857838"/>
    <w:rsid w:val="00860849"/>
    <w:rsid w:val="0086126A"/>
    <w:rsid w:val="00863475"/>
    <w:rsid w:val="00872CA3"/>
    <w:rsid w:val="00883D67"/>
    <w:rsid w:val="0088678E"/>
    <w:rsid w:val="008A107C"/>
    <w:rsid w:val="008B6A76"/>
    <w:rsid w:val="008D07D7"/>
    <w:rsid w:val="008D36CC"/>
    <w:rsid w:val="008F5DBB"/>
    <w:rsid w:val="00905EAD"/>
    <w:rsid w:val="009177F7"/>
    <w:rsid w:val="00917F5B"/>
    <w:rsid w:val="00921CCC"/>
    <w:rsid w:val="009231A4"/>
    <w:rsid w:val="0092548D"/>
    <w:rsid w:val="00933D20"/>
    <w:rsid w:val="00947371"/>
    <w:rsid w:val="0095255A"/>
    <w:rsid w:val="0095748D"/>
    <w:rsid w:val="0096148E"/>
    <w:rsid w:val="00963F3F"/>
    <w:rsid w:val="0098025D"/>
    <w:rsid w:val="00983ABA"/>
    <w:rsid w:val="009843E0"/>
    <w:rsid w:val="00985B9D"/>
    <w:rsid w:val="00991B86"/>
    <w:rsid w:val="00995E3E"/>
    <w:rsid w:val="00996588"/>
    <w:rsid w:val="009A120B"/>
    <w:rsid w:val="009A39F9"/>
    <w:rsid w:val="009D0D49"/>
    <w:rsid w:val="009D2E1E"/>
    <w:rsid w:val="009D5612"/>
    <w:rsid w:val="009F46E9"/>
    <w:rsid w:val="00A07A00"/>
    <w:rsid w:val="00A1328C"/>
    <w:rsid w:val="00A43B3A"/>
    <w:rsid w:val="00A64368"/>
    <w:rsid w:val="00A71E04"/>
    <w:rsid w:val="00A72B4B"/>
    <w:rsid w:val="00A8568B"/>
    <w:rsid w:val="00A903B8"/>
    <w:rsid w:val="00A930F6"/>
    <w:rsid w:val="00AA0137"/>
    <w:rsid w:val="00AA34D6"/>
    <w:rsid w:val="00AB1358"/>
    <w:rsid w:val="00AB3ADF"/>
    <w:rsid w:val="00AB507D"/>
    <w:rsid w:val="00AD1BFF"/>
    <w:rsid w:val="00AD1CF0"/>
    <w:rsid w:val="00AD4C10"/>
    <w:rsid w:val="00AE6E47"/>
    <w:rsid w:val="00B015A5"/>
    <w:rsid w:val="00B10B2F"/>
    <w:rsid w:val="00B1738D"/>
    <w:rsid w:val="00B20CF7"/>
    <w:rsid w:val="00B50A0C"/>
    <w:rsid w:val="00B619E9"/>
    <w:rsid w:val="00B63BF5"/>
    <w:rsid w:val="00B640F3"/>
    <w:rsid w:val="00B76C65"/>
    <w:rsid w:val="00B90F61"/>
    <w:rsid w:val="00B92AF5"/>
    <w:rsid w:val="00BB77F0"/>
    <w:rsid w:val="00BC6B58"/>
    <w:rsid w:val="00BD5E01"/>
    <w:rsid w:val="00BF3D9B"/>
    <w:rsid w:val="00C20C4F"/>
    <w:rsid w:val="00C516BF"/>
    <w:rsid w:val="00C56345"/>
    <w:rsid w:val="00C66556"/>
    <w:rsid w:val="00C74FE3"/>
    <w:rsid w:val="00C9156E"/>
    <w:rsid w:val="00CB7B50"/>
    <w:rsid w:val="00D276F7"/>
    <w:rsid w:val="00D37412"/>
    <w:rsid w:val="00D41B2F"/>
    <w:rsid w:val="00D533AF"/>
    <w:rsid w:val="00D75EBF"/>
    <w:rsid w:val="00D87104"/>
    <w:rsid w:val="00D94469"/>
    <w:rsid w:val="00D968F8"/>
    <w:rsid w:val="00DC10D8"/>
    <w:rsid w:val="00DD0E1B"/>
    <w:rsid w:val="00DE5B97"/>
    <w:rsid w:val="00DE675A"/>
    <w:rsid w:val="00DF41F7"/>
    <w:rsid w:val="00E10428"/>
    <w:rsid w:val="00E327CE"/>
    <w:rsid w:val="00E610AD"/>
    <w:rsid w:val="00E705B8"/>
    <w:rsid w:val="00E83DA6"/>
    <w:rsid w:val="00E8418F"/>
    <w:rsid w:val="00E8734A"/>
    <w:rsid w:val="00E97587"/>
    <w:rsid w:val="00EB418C"/>
    <w:rsid w:val="00EB6A5C"/>
    <w:rsid w:val="00ED1285"/>
    <w:rsid w:val="00ED1664"/>
    <w:rsid w:val="00ED2006"/>
    <w:rsid w:val="00ED33E2"/>
    <w:rsid w:val="00EE43D6"/>
    <w:rsid w:val="00EF1E4B"/>
    <w:rsid w:val="00EF744B"/>
    <w:rsid w:val="00F22DC0"/>
    <w:rsid w:val="00F25381"/>
    <w:rsid w:val="00F352E0"/>
    <w:rsid w:val="00F52D0A"/>
    <w:rsid w:val="00F54D46"/>
    <w:rsid w:val="00F5552E"/>
    <w:rsid w:val="00F67B02"/>
    <w:rsid w:val="00F72329"/>
    <w:rsid w:val="00F86661"/>
    <w:rsid w:val="00F94ACC"/>
    <w:rsid w:val="00FA0BD9"/>
    <w:rsid w:val="00FA775D"/>
    <w:rsid w:val="00FC51E1"/>
    <w:rsid w:val="00FC7DB7"/>
    <w:rsid w:val="00FE1258"/>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5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6058B"/>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6058B"/>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0192-C72C-4E34-B311-C734E5EC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56</TotalTime>
  <Pages>7</Pages>
  <Words>2225</Words>
  <Characters>13131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13</cp:revision>
  <cp:lastPrinted>2016-03-11T08:15:00Z</cp:lastPrinted>
  <dcterms:created xsi:type="dcterms:W3CDTF">2016-02-18T08:10:00Z</dcterms:created>
  <dcterms:modified xsi:type="dcterms:W3CDTF">2016-07-14T09:35:00Z</dcterms:modified>
</cp:coreProperties>
</file>