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2018/1315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12.10.2018</w:t>
      </w:r>
    </w:p>
    <w:p w:rsidR="009B4271" w:rsidRPr="00AF318E" w:rsidRDefault="00213A8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13A8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VSP Auto,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Domažlická 1127/168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25237781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CZ25237781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15.10.2018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Servis vozidla zn. MB Actros - RZ: 2P4 3903,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brzd.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B63D8" w:rsidRDefault="00213A8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B63D8">
        <w:br w:type="page"/>
      </w:r>
    </w:p>
    <w:p w:rsidR="002B63D8" w:rsidRDefault="002B63D8">
      <w:r>
        <w:lastRenderedPageBreak/>
        <w:t xml:space="preserve">Datum potvrzení objednávky dodavatelem:  </w:t>
      </w:r>
      <w:r w:rsidR="00213A86">
        <w:t>15.10.2018</w:t>
      </w:r>
    </w:p>
    <w:p w:rsidR="002B63D8" w:rsidRDefault="002B63D8">
      <w:r>
        <w:t>Potvrzení objednávky:</w:t>
      </w:r>
    </w:p>
    <w:p w:rsidR="00213A86" w:rsidRDefault="00213A86">
      <w:r>
        <w:t xml:space="preserve">From: </w:t>
      </w:r>
    </w:p>
    <w:p w:rsidR="00213A86" w:rsidRDefault="00213A86">
      <w:r>
        <w:t>Sent: Monday, October 15, 2018 1:38 PM</w:t>
      </w:r>
    </w:p>
    <w:p w:rsidR="00213A86" w:rsidRDefault="00213A86">
      <w:r>
        <w:t>To:</w:t>
      </w:r>
    </w:p>
    <w:p w:rsidR="00213A86" w:rsidRDefault="00213A86">
      <w:r>
        <w:t xml:space="preserve">Cc: </w:t>
      </w:r>
    </w:p>
    <w:p w:rsidR="00213A86" w:rsidRDefault="00213A86">
      <w:r>
        <w:t>Subject: RE: Potvrzení objednávky - 2018/1315_RS</w:t>
      </w:r>
    </w:p>
    <w:p w:rsidR="00213A86" w:rsidRDefault="00213A86"/>
    <w:p w:rsidR="00213A86" w:rsidRDefault="00213A86">
      <w:r>
        <w:t>Dobrý den, objednávku schvalujeme, s podmínkami souhlasíme.</w:t>
      </w:r>
    </w:p>
    <w:p w:rsidR="00213A86" w:rsidRDefault="00213A86"/>
    <w:p w:rsidR="00213A86" w:rsidRDefault="00213A86">
      <w:r>
        <w:t>S pozdravem</w:t>
      </w:r>
    </w:p>
    <w:p w:rsidR="002B63D8" w:rsidRDefault="002B63D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D8" w:rsidRDefault="002B63D8" w:rsidP="000071C6">
      <w:pPr>
        <w:spacing w:after="0" w:line="240" w:lineRule="auto"/>
      </w:pPr>
      <w:r>
        <w:separator/>
      </w:r>
    </w:p>
  </w:endnote>
  <w:endnote w:type="continuationSeparator" w:id="0">
    <w:p w:rsidR="002B63D8" w:rsidRDefault="002B63D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13A8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D8" w:rsidRDefault="002B63D8" w:rsidP="000071C6">
      <w:pPr>
        <w:spacing w:after="0" w:line="240" w:lineRule="auto"/>
      </w:pPr>
      <w:r>
        <w:separator/>
      </w:r>
    </w:p>
  </w:footnote>
  <w:footnote w:type="continuationSeparator" w:id="0">
    <w:p w:rsidR="002B63D8" w:rsidRDefault="002B63D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13A86"/>
    <w:rsid w:val="00235989"/>
    <w:rsid w:val="002B63D8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6148E15-131F-4F6D-A264-88899058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2E1B-475E-41C0-AD09-7D4838A39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84B20-C1A1-4D31-98DA-BEEEB92F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5B1D2CE4</Template>
  <TotalTime>0</TotalTime>
  <Pages>2</Pages>
  <Words>88</Words>
  <Characters>526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Richard</dc:creator>
  <cp:keywords/>
  <dc:description/>
  <cp:lastModifiedBy>BLÁHA Richard</cp:lastModifiedBy>
  <cp:revision>2</cp:revision>
  <cp:lastPrinted>2017-04-21T08:32:00Z</cp:lastPrinted>
  <dcterms:created xsi:type="dcterms:W3CDTF">2018-10-15T11:40:00Z</dcterms:created>
  <dcterms:modified xsi:type="dcterms:W3CDTF">2018-10-15T11:40:00Z</dcterms:modified>
</cp:coreProperties>
</file>